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65C16" w:rsidRPr="00247F96" w:rsidP="00CA7B9C">
      <w:pPr>
        <w:pStyle w:val="Heading1"/>
        <w:spacing w:before="120"/>
        <w:ind w:left="284"/>
        <w:rPr>
          <w:sz w:val="36"/>
        </w:rPr>
      </w:pPr>
      <w:r>
        <w:rPr>
          <w:sz w:val="40"/>
        </w:rPr>
        <w:t>Specifikace jednotlivých hazardních her</w:t>
      </w:r>
    </w:p>
    <w:p w:rsidR="00D65C16" w:rsidP="00B07089">
      <w:pPr>
        <w:pStyle w:val="Heading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r w:rsidRPr="00C81948">
        <w:rPr>
          <w:sz w:val="23"/>
          <w:szCs w:val="23"/>
        </w:rPr>
        <w:t>Ministerstvo financí ČR | Letenská 15, 118 10 Praha 1 | IČ: 00006947</w:t>
      </w:r>
    </w:p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787"/>
        <w:gridCol w:w="7299"/>
      </w:tblGrid>
      <w:tr w:rsidTr="00EB422F">
        <w:tblPrEx>
          <w:tblW w:w="0" w:type="auto"/>
          <w:jc w:val="center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Pr="000C7E1E" w:rsidR="00096F27">
              <w:rPr>
                <w:b/>
                <w:sz w:val="20"/>
              </w:rPr>
              <w:t xml:space="preserve">název nebo </w:t>
            </w:r>
            <w:r w:rsidRPr="000C7E1E" w:rsidR="00B40018">
              <w:rPr>
                <w:b/>
                <w:sz w:val="20"/>
              </w:rPr>
              <w:t xml:space="preserve">obchodní </w:t>
            </w:r>
            <w:r w:rsidRPr="000C7E1E" w:rsidR="002A1A10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DefaultParagraphFont"/>
              <w:b w:val="0"/>
              <w:sz w:val="20"/>
            </w:rPr>
          </w:sdtEndPr>
          <w:sdtContent>
            <w:tc>
              <w:tcPr>
                <w:tcW w:w="729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EB422F">
        <w:tblPrEx>
          <w:tblW w:w="0" w:type="auto"/>
          <w:jc w:val="center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Content>
            <w:tc>
              <w:tcPr>
                <w:tcW w:w="729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1F4FB5" w:rsidP="001F4FB5">
      <w:pPr>
        <w:spacing w:before="120" w:after="120"/>
        <w:jc w:val="both"/>
        <w:rPr>
          <w:sz w:val="20"/>
        </w:rPr>
      </w:pPr>
      <w:r w:rsidRPr="000C7E1E">
        <w:rPr>
          <w:sz w:val="20"/>
        </w:rPr>
        <w:t xml:space="preserve">Žadatel touto </w:t>
      </w:r>
      <w:r>
        <w:rPr>
          <w:sz w:val="20"/>
        </w:rPr>
        <w:t>specifikací konkretizuje svou žádost dle zákona č. 186/2016 Sb., o hazardních hrách, ve znění pozdějších předpisů (dále jen „ZHH“) z hlediska výčtu jednotlivých hazardních her, které žádá povolit</w:t>
      </w:r>
      <w:r>
        <w:rPr>
          <w:rStyle w:val="FootnoteReference"/>
          <w:sz w:val="20"/>
        </w:rPr>
        <w:footnoteReference w:id="2"/>
      </w:r>
      <w:r w:rsidRPr="000C7E1E">
        <w:rPr>
          <w:sz w:val="20"/>
        </w:rPr>
        <w:t>:</w:t>
      </w:r>
    </w:p>
    <w:p w:rsidR="000B747A" w:rsidP="001F4FB5">
      <w:pPr>
        <w:spacing w:before="120" w:after="120"/>
        <w:jc w:val="both"/>
        <w:rPr>
          <w:sz w:val="20"/>
        </w:rPr>
      </w:pPr>
    </w:p>
    <w:p w:rsidR="00015541">
      <w:r w:rsidRPr="009E5876">
        <w:t>Pozn. Ve formuláři je možné přidávat další řádky při zachování formátu řádku umístěním kurzoru do posledního řádku tabulky a stiskem tlačítka +.</w:t>
      </w:r>
    </w:p>
    <w:p w:rsidR="009E5876">
      <w:bookmarkStart w:id="0" w:name="_GoBack"/>
      <w:bookmarkEnd w:id="0"/>
    </w:p>
    <w:p w:rsidR="001F4FB5" w:rsidRPr="00EC082F" w:rsidP="001F4FB5">
      <w:pPr>
        <w:spacing w:after="120"/>
        <w:rPr>
          <w:sz w:val="32"/>
          <w:szCs w:val="32"/>
        </w:rPr>
      </w:pPr>
      <w:sdt>
        <w:sdtPr>
          <w:rPr>
            <w:b/>
            <w:sz w:val="32"/>
            <w:szCs w:val="32"/>
          </w:rPr>
          <w:id w:val="-210491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 w:rsidRPr="00EC082F">
        <w:rPr>
          <w:rStyle w:val="TabStyl-extra"/>
          <w:szCs w:val="32"/>
        </w:rPr>
        <w:t xml:space="preserve">TECHNICKÁ HRA § 3 odst. 2 písm. e) ZHH </w:t>
      </w:r>
      <w:r w:rsidRPr="00EC082F">
        <w:rPr>
          <w:b/>
          <w:sz w:val="32"/>
          <w:szCs w:val="32"/>
        </w:rPr>
        <w:t>LAND-BASED</w:t>
      </w:r>
    </w:p>
    <w:p w:rsidR="001F4FB5" w:rsidP="001F4FB5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67635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technické zařízení podle § 42 odst. 3 ZHH, jehož prostřednictvím budou provozovány následující technické hry;</w:t>
      </w:r>
    </w:p>
    <w:p w:rsidR="001F4FB5" w:rsidP="001F4FB5">
      <w:pPr>
        <w:ind w:left="723" w:hanging="284"/>
        <w:rPr>
          <w:b/>
          <w:sz w:val="20"/>
        </w:rPr>
      </w:pPr>
    </w:p>
    <w:p w:rsidR="001F4FB5" w:rsidP="001F4FB5">
      <w:pPr>
        <w:ind w:left="723" w:hanging="284"/>
        <w:rPr>
          <w:b/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4894" w:type="pct"/>
        <w:jc w:val="center"/>
        <w:tblLook w:val="04A0"/>
      </w:tblPr>
      <w:tblGrid>
        <w:gridCol w:w="1511"/>
        <w:gridCol w:w="1498"/>
        <w:gridCol w:w="1484"/>
        <w:gridCol w:w="1341"/>
        <w:gridCol w:w="4401"/>
      </w:tblGrid>
      <w:tr w:rsidTr="00C624D7">
        <w:tblPrEx>
          <w:tblW w:w="4894" w:type="pct"/>
          <w:jc w:val="center"/>
          <w:tblLook w:val="04A0"/>
        </w:tblPrEx>
        <w:trPr>
          <w:trHeight w:val="476"/>
          <w:jc w:val="center"/>
        </w:trPr>
        <w:tc>
          <w:tcPr>
            <w:tcW w:w="738" w:type="pct"/>
            <w:shd w:val="clear" w:color="auto" w:fill="F2F2F2" w:themeFill="background1" w:themeFillShade="F2"/>
            <w:vAlign w:val="center"/>
          </w:tcPr>
          <w:p w:rsidR="00EE2384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EE2384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Typ technického zařízení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3"/>
            </w: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EE2384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Typ koncového zařízení technické hry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4"/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EE2384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21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384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technické hry provozované</w:t>
            </w:r>
            <w:r w:rsidRPr="00B20CE4">
              <w:rPr>
                <w:b/>
                <w:bCs/>
                <w:color w:val="244061" w:themeColor="accent1" w:themeShade="80"/>
              </w:rPr>
              <w:t xml:space="preserve"> prostřednictvím technického zařízení</w:t>
            </w:r>
            <w:r w:rsidR="007D4D39">
              <w:rPr>
                <w:b/>
                <w:bCs/>
                <w:color w:val="244061" w:themeColor="accent1" w:themeShade="80"/>
              </w:rPr>
              <w:t xml:space="preserve"> včetně její verze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5"/>
            </w:r>
          </w:p>
        </w:tc>
      </w:tr>
      <w:sdt>
        <w:sdtPr>
          <w:rPr>
            <w:b/>
            <w:bCs/>
            <w:color w:val="244061" w:themeColor="accent1" w:themeShade="80"/>
          </w:rPr>
          <w:id w:val="124977909"/>
          <w:richText/>
        </w:sdtPr>
        <w:sdtEndPr>
          <w:rPr>
            <w:b w:val="0"/>
            <w:bCs w:val="0"/>
            <w:color w:val="auto"/>
            <w:sz w:val="20"/>
          </w:rPr>
        </w:sdtEndPr>
        <w:sdtContent>
          <w:sdt>
            <w:sdtPr>
              <w:rPr>
                <w:b/>
                <w:bCs/>
                <w:color w:val="244061" w:themeColor="accent1" w:themeShade="80"/>
              </w:rPr>
              <w:id w:val="-1693606645"/>
              <w:placeholder>
                <w:docPart w:val="DefaultPlaceholder_-1854013436"/>
              </w:placeholder>
              <w:richText/>
            </w:sdtPr>
            <w:sdtEndPr>
              <w:rPr>
                <w:b w:val="0"/>
                <w:bCs w:val="0"/>
                <w:color w:val="auto"/>
                <w:sz w:val="20"/>
              </w:rPr>
            </w:sdtEndPr>
            <w:sdtContent>
              <w:tr w:rsidTr="00C624D7">
                <w:tblPrEx>
                  <w:tblW w:w="4894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sdt>
                  <w:sdtPr>
                    <w:rPr>
                      <w:b/>
                      <w:bCs/>
                      <w:color w:val="244061" w:themeColor="accent1" w:themeShade="80"/>
                    </w:rPr>
                    <w:id w:val="1681469384"/>
                    <w:placeholder>
                      <w:docPart w:val="DefaultPlaceholder_-1854013439"/>
                    </w:placeholder>
                    <w:showingPlcHdr/>
                    <w:dropDownList>
                      <w:listItem w:value="Zvolte položku."/>
                      <w:listItem w:value="válcová hra" w:displayText="válcová hra"/>
                      <w:listItem w:value="elektromechanická ruleta" w:displayText="elektromechanická ruleta"/>
                      <w:listItem w:value="elektromechanické kostky" w:displayText="elektromechanické kostky"/>
                      <w:listItem w:value="ruleta" w:displayText="ruleta"/>
                      <w:listItem w:value="jiná technická hra" w:displayText="jiná technická hra"/>
                    </w:dropDownList>
                  </w:sdtPr>
                  <w:sdtContent>
                    <w:tc>
                      <w:tcPr>
                        <w:tcW w:w="738" w:type="pct"/>
                        <w:vMerge w:val="restart"/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1736000061"/>
                    <w:placeholder>
                      <w:docPart w:val="6BD5D48CBDDB4A07A494CE9383513FE7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732" w:type="pct"/>
                        <w:vMerge w:val="restart"/>
                      </w:tcPr>
                      <w:p w:rsidR="00EE2384" w:rsidRPr="00EB422F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596405346"/>
                    <w:placeholder>
                      <w:docPart w:val="EC78475F525347C39D50B8B9E19DF8B4"/>
                    </w:placeholder>
                    <w:showingPlcHdr/>
                    <w:text/>
                  </w:sdtPr>
                  <w:sdtContent>
                    <w:tc>
                      <w:tcPr>
                        <w:tcW w:w="725" w:type="pct"/>
                        <w:vMerge w:val="restart"/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2129916010"/>
                    <w:placeholder>
                      <w:docPart w:val="BF7BC32C8BE04CECAF304444B7248BF5"/>
                    </w:placeholder>
                    <w:showingPlcHdr/>
                    <w:text/>
                  </w:sdtPr>
                  <w:sdtContent>
                    <w:tc>
                      <w:tcPr>
                        <w:tcW w:w="655" w:type="pct"/>
                        <w:vMerge w:val="restart"/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765738978"/>
                    <w:placeholder>
                      <w:docPart w:val="00877751544E42C2A78E917A3A4477B7"/>
                    </w:placeholder>
                    <w:showingPlcHdr/>
                    <w:text/>
                  </w:sdtPr>
                  <w:sdtContent>
                    <w:tc>
                      <w:tcPr>
                        <w:tcW w:w="2150" w:type="pct"/>
                        <w:tcBorders>
                          <w:bottom w:val="nil"/>
                        </w:tcBorders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4894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738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732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725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655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593744948"/>
                    <w:placeholder>
                      <w:docPart w:val="DCAD8C0E03234FDE8F7DAB2E82937390"/>
                    </w:placeholder>
                    <w:showingPlcHdr/>
                    <w:text/>
                  </w:sdtPr>
                  <w:sdtContent>
                    <w:tc>
                      <w:tcPr>
                        <w:tcW w:w="2150" w:type="pct"/>
                        <w:tcBorders>
                          <w:top w:val="nil"/>
                          <w:bottom w:val="nil"/>
                        </w:tcBorders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4894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738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732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725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655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1191725467"/>
                    <w:placeholder>
                      <w:docPart w:val="9AF3C620B1D440138EB42A664B76DE4B"/>
                    </w:placeholder>
                    <w:showingPlcHdr/>
                    <w:text/>
                  </w:sdtPr>
                  <w:sdtContent>
                    <w:tc>
                      <w:tcPr>
                        <w:tcW w:w="2150" w:type="pct"/>
                        <w:tcBorders>
                          <w:top w:val="nil"/>
                          <w:bottom w:val="nil"/>
                        </w:tcBorders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4894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738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732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725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655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515515759"/>
                    <w:placeholder>
                      <w:docPart w:val="3A5F68AE36954001BFB32111BE906006"/>
                    </w:placeholder>
                    <w:showingPlcHdr/>
                    <w:text/>
                  </w:sdtPr>
                  <w:sdtContent>
                    <w:tc>
                      <w:tcPr>
                        <w:tcW w:w="2150" w:type="pct"/>
                        <w:tcBorders>
                          <w:top w:val="nil"/>
                          <w:bottom w:val="nil"/>
                        </w:tcBorders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4894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738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732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725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655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1550032558"/>
                    <w:placeholder>
                      <w:docPart w:val="A49B8D5AEF1D4507AC180BEECB5FA90F"/>
                    </w:placeholder>
                    <w:showingPlcHdr/>
                    <w:text/>
                  </w:sdtPr>
                  <w:sdtContent>
                    <w:tc>
                      <w:tcPr>
                        <w:tcW w:w="2150" w:type="pct"/>
                        <w:tcBorders>
                          <w:top w:val="nil"/>
                          <w:bottom w:val="nil"/>
                        </w:tcBorders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4894" w:type="pct"/>
                  <w:jc w:val="center"/>
                  <w:tblLook w:val="04A0"/>
                </w:tblPrEx>
                <w:trPr>
                  <w:trHeight w:val="70"/>
                  <w:jc w:val="center"/>
                </w:trPr>
                <w:tc>
                  <w:tcPr>
                    <w:tcW w:w="738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732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725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655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243383211"/>
                    <w:richText/>
                  </w:sdtPr>
                  <w:sdtContent>
                    <w:sdt>
                      <w:sdtPr>
                        <w:rPr>
                          <w:sz w:val="20"/>
                        </w:rPr>
                        <w:id w:val="-1216731847"/>
                        <w:placeholder>
                          <w:docPart w:val="DefaultPlaceholder_-1854013436"/>
                        </w:placeholder>
                        <w:richText/>
                      </w:sdtPr>
                      <w:sdtContent>
                        <w:sdt>
                          <w:sdtPr>
                            <w:rPr>
                              <w:sz w:val="20"/>
                            </w:rPr>
                            <w:id w:val="-705562446"/>
                            <w:placeholder>
                              <w:docPart w:val="CAEED1E3F9DA443AAFCFB61185FCA67D"/>
                            </w:placeholder>
                            <w:showingPlcHdr/>
                            <w:text/>
                          </w:sdtPr>
                          <w:sdtContent>
                            <w:tc>
                              <w:tcPr>
                                <w:tcW w:w="2150" w:type="pct"/>
                                <w:tcBorders>
                                  <w:top w:val="nil"/>
                                </w:tcBorders>
                              </w:tcPr>
                              <w:p w:rsidR="00EE2384" w:rsidRPr="00B20CE4" w:rsidP="00E24A8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textAlignment w:val="baseline"/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tr>
            </w:sdtContent>
          </w:sdt>
        </w:sdtContent>
      </w:sdt>
    </w:tbl>
    <w:p w:rsidR="001F4FB5" w:rsidP="00534F51">
      <w:pPr>
        <w:rPr>
          <w:b/>
          <w:sz w:val="20"/>
        </w:rPr>
      </w:pPr>
    </w:p>
    <w:p w:rsidR="001F4FB5" w:rsidP="001F4FB5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106845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E0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technické zařízení podle § 42 odst. 4 ZHH, jehož prostřednictvím budou provozovány následující technické hry;</w:t>
      </w:r>
    </w:p>
    <w:p w:rsidR="001F4FB5" w:rsidRPr="000C7E1E" w:rsidP="001F4FB5">
      <w:pPr>
        <w:ind w:left="723" w:hanging="284"/>
        <w:rPr>
          <w:sz w:val="20"/>
        </w:rPr>
      </w:pPr>
    </w:p>
    <w:p w:rsidR="001F4FB5" w:rsidRPr="000C7E1E" w:rsidP="001F4FB5">
      <w:pPr>
        <w:ind w:left="723" w:hanging="284"/>
        <w:rPr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4894" w:type="pct"/>
        <w:jc w:val="center"/>
        <w:tblLook w:val="04A0"/>
      </w:tblPr>
      <w:tblGrid>
        <w:gridCol w:w="1494"/>
        <w:gridCol w:w="1386"/>
        <w:gridCol w:w="1625"/>
        <w:gridCol w:w="1290"/>
        <w:gridCol w:w="4440"/>
      </w:tblGrid>
      <w:tr w:rsidTr="00C624D7">
        <w:tblPrEx>
          <w:tblW w:w="4894" w:type="pct"/>
          <w:jc w:val="center"/>
          <w:tblLook w:val="04A0"/>
        </w:tblPrEx>
        <w:trPr>
          <w:trHeight w:val="476"/>
          <w:jc w:val="center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:rsidR="00EE2384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677" w:type="pct"/>
            <w:shd w:val="clear" w:color="auto" w:fill="F2F2F2" w:themeFill="background1" w:themeFillShade="F2"/>
          </w:tcPr>
          <w:p w:rsidR="00EE2384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Typ technického zařízení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6"/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EE2384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Typ koncového zařízení technické hry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7"/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:rsidR="00EE2384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384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technické hry provozované</w:t>
            </w:r>
            <w:r w:rsidRPr="00B20CE4">
              <w:rPr>
                <w:b/>
                <w:bCs/>
                <w:color w:val="244061" w:themeColor="accent1" w:themeShade="80"/>
              </w:rPr>
              <w:t xml:space="preserve"> prostřednictvím technického zařízení</w:t>
            </w:r>
          </w:p>
        </w:tc>
      </w:tr>
      <w:sdt>
        <w:sdtPr>
          <w:rPr>
            <w:b/>
            <w:bCs/>
            <w:color w:val="244061" w:themeColor="accent1" w:themeShade="80"/>
          </w:rPr>
          <w:id w:val="413204468"/>
          <w:richText/>
        </w:sdtPr>
        <w:sdtEndPr>
          <w:rPr>
            <w:b w:val="0"/>
            <w:bCs w:val="0"/>
            <w:color w:val="auto"/>
            <w:sz w:val="20"/>
          </w:rPr>
        </w:sdtEndPr>
        <w:sdtContent>
          <w:sdt>
            <w:sdtPr>
              <w:rPr>
                <w:b/>
                <w:bCs/>
                <w:color w:val="244061" w:themeColor="accent1" w:themeShade="80"/>
              </w:rPr>
              <w:id w:val="-545295083"/>
              <w:placeholder>
                <w:docPart w:val="DefaultPlaceholder_-1854013436"/>
              </w:placeholder>
              <w:richText/>
            </w:sdtPr>
            <w:sdtEndPr>
              <w:rPr>
                <w:b w:val="0"/>
                <w:bCs w:val="0"/>
                <w:color w:val="auto"/>
                <w:sz w:val="20"/>
              </w:rPr>
            </w:sdtEndPr>
            <w:sdtContent>
              <w:tr w:rsidTr="00C624D7">
                <w:tblPrEx>
                  <w:tblW w:w="4894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sdt>
                  <w:sdtPr>
                    <w:rPr>
                      <w:b/>
                      <w:bCs/>
                      <w:color w:val="244061" w:themeColor="accent1" w:themeShade="80"/>
                    </w:rPr>
                    <w:id w:val="-427342671"/>
                    <w:placeholder>
                      <w:docPart w:val="669F97696272466F9816E583B36BB021"/>
                    </w:placeholder>
                    <w:showingPlcHdr/>
                    <w:dropDownList>
                      <w:listItem w:value="Zvolte položku."/>
                      <w:listItem w:value="válcová hra" w:displayText="válcová hra"/>
                      <w:listItem w:value="elektromechanická ruleta" w:displayText="elektromechanická ruleta"/>
                      <w:listItem w:value="elektromechanické kostky" w:displayText="elektromechanické kostky"/>
                      <w:listItem w:value="ruleta" w:displayText="ruleta"/>
                      <w:listItem w:value="jiná technická hra" w:displayText="jiná technická hra"/>
                    </w:dropDownList>
                  </w:sdtPr>
                  <w:sdtContent>
                    <w:tc>
                      <w:tcPr>
                        <w:tcW w:w="730" w:type="pct"/>
                        <w:vMerge w:val="restart"/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898869529"/>
                    <w:placeholder>
                      <w:docPart w:val="8ECE5BB298924233BCD235B536F53617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677" w:type="pct"/>
                        <w:vMerge w:val="restart"/>
                      </w:tcPr>
                      <w:p w:rsidR="00EE2384" w:rsidRPr="00EB422F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2018066981"/>
                    <w:placeholder>
                      <w:docPart w:val="CD9677A69CC641329A286E7D1526E5ED"/>
                    </w:placeholder>
                    <w:showingPlcHdr/>
                    <w:text/>
                  </w:sdtPr>
                  <w:sdtContent>
                    <w:tc>
                      <w:tcPr>
                        <w:tcW w:w="794" w:type="pct"/>
                        <w:vMerge w:val="restart"/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660465496"/>
                    <w:placeholder>
                      <w:docPart w:val="533932F2372D4E47987CD601C5266397"/>
                    </w:placeholder>
                    <w:showingPlcHdr/>
                    <w:text/>
                  </w:sdtPr>
                  <w:sdtContent>
                    <w:tc>
                      <w:tcPr>
                        <w:tcW w:w="630" w:type="pct"/>
                        <w:vMerge w:val="restart"/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943886715"/>
                    <w:placeholder>
                      <w:docPart w:val="981B6E32DB4E40CD89DDE7121E0B322C"/>
                    </w:placeholder>
                    <w:showingPlcHdr/>
                    <w:text/>
                  </w:sdtPr>
                  <w:sdtContent>
                    <w:tc>
                      <w:tcPr>
                        <w:tcW w:w="2169" w:type="pct"/>
                        <w:tcBorders>
                          <w:bottom w:val="nil"/>
                        </w:tcBorders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4894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730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677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794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630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-2091531681"/>
                    <w:placeholder>
                      <w:docPart w:val="A36228A908FF4C9195C7ED8FDE52B9A3"/>
                    </w:placeholder>
                    <w:showingPlcHdr/>
                    <w:text/>
                  </w:sdtPr>
                  <w:sdtContent>
                    <w:tc>
                      <w:tcPr>
                        <w:tcW w:w="2169" w:type="pct"/>
                        <w:tcBorders>
                          <w:top w:val="nil"/>
                          <w:bottom w:val="nil"/>
                        </w:tcBorders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4894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730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677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794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630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423852990"/>
                    <w:placeholder>
                      <w:docPart w:val="D4F423EE045E46E4AFC059089A134C73"/>
                    </w:placeholder>
                    <w:showingPlcHdr/>
                    <w:text/>
                  </w:sdtPr>
                  <w:sdtContent>
                    <w:tc>
                      <w:tcPr>
                        <w:tcW w:w="2169" w:type="pct"/>
                        <w:tcBorders>
                          <w:top w:val="nil"/>
                          <w:bottom w:val="nil"/>
                        </w:tcBorders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4894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730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677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794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630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2142921239"/>
                    <w:placeholder>
                      <w:docPart w:val="6DBF7DB646AD4B01B8B9D38EF8501A6C"/>
                    </w:placeholder>
                    <w:showingPlcHdr/>
                    <w:text/>
                  </w:sdtPr>
                  <w:sdtContent>
                    <w:tc>
                      <w:tcPr>
                        <w:tcW w:w="2169" w:type="pct"/>
                        <w:tcBorders>
                          <w:top w:val="nil"/>
                          <w:bottom w:val="nil"/>
                        </w:tcBorders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4894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730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677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794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630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1984048748"/>
                    <w:placeholder>
                      <w:docPart w:val="2AAE8792C4BC45C9A532ADA312C63B5A"/>
                    </w:placeholder>
                    <w:showingPlcHdr/>
                    <w:text/>
                  </w:sdtPr>
                  <w:sdtContent>
                    <w:tc>
                      <w:tcPr>
                        <w:tcW w:w="2169" w:type="pct"/>
                        <w:tcBorders>
                          <w:top w:val="nil"/>
                          <w:bottom w:val="nil"/>
                        </w:tcBorders>
                      </w:tcPr>
                      <w:p w:rsidR="00EE2384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4894" w:type="pct"/>
                  <w:jc w:val="center"/>
                  <w:tblLook w:val="04A0"/>
                </w:tblPrEx>
                <w:trPr>
                  <w:trHeight w:val="70"/>
                  <w:jc w:val="center"/>
                </w:trPr>
                <w:tc>
                  <w:tcPr>
                    <w:tcW w:w="730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677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794" w:type="pct"/>
                    <w:vMerge/>
                  </w:tcPr>
                  <w:p w:rsidR="00EE2384" w:rsidRPr="00B20CE4" w:rsidP="00E24A81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630" w:type="pct"/>
                    <w:vMerge/>
                  </w:tcPr>
                  <w:p w:rsidR="00EE2384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-1685201640"/>
                    <w:richText/>
                  </w:sdtPr>
                  <w:sdtContent>
                    <w:sdt>
                      <w:sdtPr>
                        <w:rPr>
                          <w:sz w:val="20"/>
                        </w:rPr>
                        <w:id w:val="-355353478"/>
                        <w:placeholder>
                          <w:docPart w:val="DefaultPlaceholder_-1854013436"/>
                        </w:placeholder>
                        <w:richText/>
                      </w:sdtPr>
                      <w:sdtContent>
                        <w:sdt>
                          <w:sdtPr>
                            <w:rPr>
                              <w:sz w:val="20"/>
                            </w:rPr>
                            <w:id w:val="1010097730"/>
                            <w:placeholder>
                              <w:docPart w:val="EE62E903F0254AACAB80B0AC39A34A88"/>
                            </w:placeholder>
                            <w:showingPlcHdr/>
                            <w:text/>
                          </w:sdtPr>
                          <w:sdtContent>
                            <w:tc>
                              <w:tcPr>
                                <w:tcW w:w="2169" w:type="pct"/>
                                <w:tcBorders>
                                  <w:top w:val="nil"/>
                                </w:tcBorders>
                              </w:tcPr>
                              <w:p w:rsidR="00EE2384" w:rsidRPr="00B20CE4" w:rsidP="00E24A8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textAlignment w:val="baseline"/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tr>
            </w:sdtContent>
          </w:sdt>
        </w:sdtContent>
      </w:sdt>
    </w:tbl>
    <w:p w:rsidR="00534F51" w:rsidP="001F4FB5">
      <w:pPr>
        <w:keepNext/>
        <w:spacing w:after="120"/>
        <w:rPr>
          <w:sz w:val="32"/>
          <w:szCs w:val="32"/>
        </w:rPr>
      </w:pPr>
    </w:p>
    <w:p w:rsidR="00534F51" w:rsidP="001F4FB5">
      <w:pPr>
        <w:keepNext/>
        <w:spacing w:after="120"/>
        <w:rPr>
          <w:sz w:val="32"/>
          <w:szCs w:val="32"/>
        </w:rPr>
      </w:pPr>
    </w:p>
    <w:p w:rsidR="001F4FB5" w:rsidRPr="00AC48C6" w:rsidP="007D4D39">
      <w:pPr>
        <w:keepNext/>
        <w:spacing w:after="120"/>
        <w:rPr>
          <w:sz w:val="32"/>
          <w:szCs w:val="32"/>
        </w:rPr>
      </w:pPr>
      <w:sdt>
        <w:sdtPr>
          <w:rPr>
            <w:b/>
            <w:sz w:val="32"/>
            <w:szCs w:val="32"/>
          </w:rPr>
          <w:id w:val="-477613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 w:rsidRPr="00EC082F">
        <w:rPr>
          <w:rStyle w:val="TabStyl-extra"/>
          <w:szCs w:val="32"/>
        </w:rPr>
        <w:t xml:space="preserve">TECHNICKÁ HRA § 3 odst. 2 písm. e) ZHH </w:t>
      </w:r>
      <w:r>
        <w:rPr>
          <w:b/>
          <w:sz w:val="32"/>
          <w:szCs w:val="32"/>
        </w:rPr>
        <w:t>INTERNET</w:t>
      </w:r>
    </w:p>
    <w:tbl>
      <w:tblPr>
        <w:tblStyle w:val="TableGrid"/>
        <w:tblpPr w:leftFromText="141" w:rightFromText="141" w:vertAnchor="text" w:horzAnchor="margin" w:tblpY="32"/>
        <w:tblOverlap w:val="never"/>
        <w:tblW w:w="5000" w:type="pct"/>
        <w:tblLook w:val="04A0"/>
      </w:tblPr>
      <w:tblGrid>
        <w:gridCol w:w="1908"/>
        <w:gridCol w:w="1563"/>
        <w:gridCol w:w="3493"/>
        <w:gridCol w:w="3493"/>
      </w:tblGrid>
      <w:tr w:rsidTr="00C624D7">
        <w:tblPrEx>
          <w:tblW w:w="5000" w:type="pct"/>
          <w:tblLook w:val="04A0"/>
        </w:tblPrEx>
        <w:trPr>
          <w:trHeight w:val="476"/>
        </w:trPr>
        <w:tc>
          <w:tcPr>
            <w:tcW w:w="912" w:type="pct"/>
            <w:shd w:val="clear" w:color="auto" w:fill="F2F2F2" w:themeFill="background1" w:themeFillShade="F2"/>
            <w:vAlign w:val="center"/>
          </w:tcPr>
          <w:p w:rsidR="00C72111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72111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670" w:type="pct"/>
            <w:shd w:val="clear" w:color="auto" w:fill="F2F2F2" w:themeFill="background1" w:themeFillShade="F2"/>
            <w:vAlign w:val="center"/>
          </w:tcPr>
          <w:p w:rsidR="00C72111" w:rsidP="00C721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Název sady her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2111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technické hry provozované</w:t>
            </w:r>
            <w:r w:rsidRPr="00B20CE4">
              <w:rPr>
                <w:b/>
                <w:bCs/>
                <w:color w:val="244061" w:themeColor="accent1" w:themeShade="80"/>
              </w:rPr>
              <w:t xml:space="preserve"> </w:t>
            </w:r>
            <w:r>
              <w:rPr>
                <w:b/>
                <w:bCs/>
                <w:color w:val="244061" w:themeColor="accent1" w:themeShade="80"/>
              </w:rPr>
              <w:t>jako internetová technická hra</w:t>
            </w:r>
          </w:p>
        </w:tc>
      </w:tr>
      <w:sdt>
        <w:sdtPr>
          <w:rPr>
            <w:b/>
            <w:bCs/>
            <w:color w:val="244061" w:themeColor="accent1" w:themeShade="80"/>
          </w:rPr>
          <w:id w:val="116732299"/>
          <w:richText/>
        </w:sdtPr>
        <w:sdtEndPr>
          <w:rPr>
            <w:b w:val="0"/>
            <w:bCs w:val="0"/>
            <w:color w:val="auto"/>
            <w:sz w:val="20"/>
          </w:rPr>
        </w:sdtEndPr>
        <w:sdtContent>
          <w:sdt>
            <w:sdtPr>
              <w:rPr>
                <w:b/>
                <w:bCs/>
                <w:color w:val="244061" w:themeColor="accent1" w:themeShade="80"/>
              </w:rPr>
              <w:id w:val="2045330936"/>
              <w:placeholder>
                <w:docPart w:val="DefaultPlaceholder_-1854013436"/>
              </w:placeholder>
              <w:richText/>
            </w:sdtPr>
            <w:sdtEndPr>
              <w:rPr>
                <w:b w:val="0"/>
                <w:bCs w:val="0"/>
                <w:color w:val="auto"/>
                <w:sz w:val="20"/>
              </w:rPr>
            </w:sdtEndPr>
            <w:sdtContent>
              <w:tr w:rsidTr="00C624D7">
                <w:tblPrEx>
                  <w:tblW w:w="5000" w:type="pct"/>
                  <w:tblLook w:val="04A0"/>
                </w:tblPrEx>
                <w:trPr>
                  <w:trHeight w:val="170"/>
                </w:trPr>
                <w:sdt>
                  <w:sdtPr>
                    <w:rPr>
                      <w:b/>
                      <w:bCs/>
                      <w:color w:val="244061" w:themeColor="accent1" w:themeShade="80"/>
                    </w:rPr>
                    <w:id w:val="-373312117"/>
                    <w:placeholder>
                      <w:docPart w:val="27CC0A466A2846B0AEDC46F608DC0AF4"/>
                    </w:placeholder>
                    <w:showingPlcHdr/>
                    <w:dropDownList>
                      <w:listItem w:value="Zvolte položku."/>
                      <w:listItem w:value="válcová hra" w:displayText="válcová hra"/>
                      <w:listItem w:value="ruleta" w:displayText="ruleta"/>
                      <w:listItem w:value="kostky" w:displayText="kostky"/>
                      <w:listItem w:value="jiná technická hra" w:displayText="jiná technická hra"/>
                    </w:dropDownList>
                  </w:sdtPr>
                  <w:sdtContent>
                    <w:tc>
                      <w:tcPr>
                        <w:tcW w:w="912" w:type="pct"/>
                        <w:vMerge w:val="restart"/>
                      </w:tcPr>
                      <w:p w:rsidR="00C72111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295293424"/>
                    <w:placeholder>
                      <w:docPart w:val="23213F092A1C45328183BE3FF08932D5"/>
                    </w:placeholder>
                    <w:showingPlcHdr/>
                    <w:text/>
                  </w:sdtPr>
                  <w:sdtContent>
                    <w:tc>
                      <w:tcPr>
                        <w:tcW w:w="747" w:type="pct"/>
                        <w:vMerge w:val="restart"/>
                      </w:tcPr>
                      <w:p w:rsidR="00C72111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136096014"/>
                    <w:placeholder>
                      <w:docPart w:val="2295115443B543C1846D98CC5B8A895D"/>
                    </w:placeholder>
                    <w:showingPlcHdr/>
                    <w:text/>
                  </w:sdtPr>
                  <w:sdtContent>
                    <w:tc>
                      <w:tcPr>
                        <w:tcW w:w="1670" w:type="pct"/>
                        <w:vMerge w:val="restart"/>
                      </w:tcPr>
                      <w:p w:rsidR="00C72111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777674470"/>
                    <w:placeholder>
                      <w:docPart w:val="2F428E3DE6A74D30BDC26A06EF4F2B4B"/>
                    </w:placeholder>
                    <w:showingPlcHdr/>
                    <w:text/>
                  </w:sdtPr>
                  <w:sdtContent>
                    <w:tc>
                      <w:tcPr>
                        <w:tcW w:w="1670" w:type="pct"/>
                        <w:tcBorders>
                          <w:bottom w:val="nil"/>
                        </w:tcBorders>
                      </w:tcPr>
                      <w:p w:rsidR="00C72111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5000" w:type="pct"/>
                  <w:tblLook w:val="04A0"/>
                </w:tblPrEx>
                <w:trPr>
                  <w:trHeight w:val="170"/>
                </w:trPr>
                <w:tc>
                  <w:tcPr>
                    <w:tcW w:w="912" w:type="pct"/>
                    <w:vMerge/>
                  </w:tcPr>
                  <w:p w:rsidR="00C72111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747" w:type="pct"/>
                    <w:vMerge/>
                  </w:tcPr>
                  <w:p w:rsidR="00C72111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1670" w:type="pct"/>
                    <w:vMerge/>
                  </w:tcPr>
                  <w:p w:rsidR="00C72111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sz w:val="20"/>
                      </w:rPr>
                    </w:pPr>
                  </w:p>
                </w:tc>
                <w:sdt>
                  <w:sdtPr>
                    <w:rPr>
                      <w:sz w:val="20"/>
                    </w:rPr>
                    <w:id w:val="1350069089"/>
                    <w:placeholder>
                      <w:docPart w:val="CD4ED8D0FEBF4A368C6E02F6E211DC4C"/>
                    </w:placeholder>
                    <w:showingPlcHdr/>
                    <w:text/>
                  </w:sdtPr>
                  <w:sdtContent>
                    <w:tc>
                      <w:tcPr>
                        <w:tcW w:w="1670" w:type="pct"/>
                        <w:tcBorders>
                          <w:top w:val="nil"/>
                          <w:bottom w:val="nil"/>
                        </w:tcBorders>
                      </w:tcPr>
                      <w:p w:rsidR="00C72111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5000" w:type="pct"/>
                  <w:tblLook w:val="04A0"/>
                </w:tblPrEx>
                <w:trPr>
                  <w:trHeight w:val="170"/>
                </w:trPr>
                <w:tc>
                  <w:tcPr>
                    <w:tcW w:w="912" w:type="pct"/>
                    <w:vMerge/>
                  </w:tcPr>
                  <w:p w:rsidR="00C72111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747" w:type="pct"/>
                    <w:vMerge/>
                  </w:tcPr>
                  <w:p w:rsidR="00C72111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1670" w:type="pct"/>
                    <w:vMerge/>
                  </w:tcPr>
                  <w:p w:rsidR="00C72111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sz w:val="20"/>
                      </w:rPr>
                    </w:pPr>
                  </w:p>
                </w:tc>
                <w:sdt>
                  <w:sdtPr>
                    <w:rPr>
                      <w:sz w:val="20"/>
                    </w:rPr>
                    <w:id w:val="-1240409837"/>
                    <w:placeholder>
                      <w:docPart w:val="D28447C42B38490F9E0EB53E00107051"/>
                    </w:placeholder>
                    <w:showingPlcHdr/>
                    <w:text/>
                  </w:sdtPr>
                  <w:sdtContent>
                    <w:tc>
                      <w:tcPr>
                        <w:tcW w:w="1670" w:type="pct"/>
                        <w:tcBorders>
                          <w:top w:val="nil"/>
                          <w:bottom w:val="nil"/>
                        </w:tcBorders>
                      </w:tcPr>
                      <w:p w:rsidR="00C72111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5000" w:type="pct"/>
                  <w:tblLook w:val="04A0"/>
                </w:tblPrEx>
                <w:trPr>
                  <w:trHeight w:val="170"/>
                </w:trPr>
                <w:tc>
                  <w:tcPr>
                    <w:tcW w:w="912" w:type="pct"/>
                    <w:vMerge/>
                  </w:tcPr>
                  <w:p w:rsidR="00C72111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747" w:type="pct"/>
                    <w:vMerge/>
                  </w:tcPr>
                  <w:p w:rsidR="00C72111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1670" w:type="pct"/>
                    <w:vMerge/>
                  </w:tcPr>
                  <w:p w:rsidR="00C72111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sz w:val="20"/>
                      </w:rPr>
                    </w:pPr>
                  </w:p>
                </w:tc>
                <w:sdt>
                  <w:sdtPr>
                    <w:rPr>
                      <w:sz w:val="20"/>
                    </w:rPr>
                    <w:id w:val="80038895"/>
                    <w:placeholder>
                      <w:docPart w:val="598853B142D04946994506880E446098"/>
                    </w:placeholder>
                    <w:showingPlcHdr/>
                    <w:text/>
                  </w:sdtPr>
                  <w:sdtContent>
                    <w:tc>
                      <w:tcPr>
                        <w:tcW w:w="1670" w:type="pct"/>
                        <w:tcBorders>
                          <w:top w:val="nil"/>
                          <w:bottom w:val="nil"/>
                        </w:tcBorders>
                      </w:tcPr>
                      <w:p w:rsidR="00C72111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5000" w:type="pct"/>
                  <w:tblLook w:val="04A0"/>
                </w:tblPrEx>
                <w:trPr>
                  <w:trHeight w:val="170"/>
                </w:trPr>
                <w:tc>
                  <w:tcPr>
                    <w:tcW w:w="912" w:type="pct"/>
                    <w:vMerge/>
                  </w:tcPr>
                  <w:p w:rsidR="00C72111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747" w:type="pct"/>
                    <w:vMerge/>
                  </w:tcPr>
                  <w:p w:rsidR="00C72111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1670" w:type="pct"/>
                    <w:vMerge/>
                  </w:tcPr>
                  <w:p w:rsidR="00C72111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sz w:val="20"/>
                      </w:rPr>
                    </w:pPr>
                  </w:p>
                </w:tc>
                <w:sdt>
                  <w:sdtPr>
                    <w:rPr>
                      <w:sz w:val="20"/>
                    </w:rPr>
                    <w:id w:val="1691796342"/>
                    <w:placeholder>
                      <w:docPart w:val="C0D14A3333E042F990DD2F8D56A3622D"/>
                    </w:placeholder>
                    <w:showingPlcHdr/>
                    <w:text/>
                  </w:sdtPr>
                  <w:sdtContent>
                    <w:tc>
                      <w:tcPr>
                        <w:tcW w:w="1670" w:type="pct"/>
                        <w:tcBorders>
                          <w:top w:val="nil"/>
                          <w:bottom w:val="nil"/>
                        </w:tcBorders>
                      </w:tcPr>
                      <w:p w:rsidR="00C72111" w:rsidRPr="00B20CE4" w:rsidP="00E24A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C624D7">
                <w:tblPrEx>
                  <w:tblW w:w="5000" w:type="pct"/>
                  <w:tblLook w:val="04A0"/>
                </w:tblPrEx>
                <w:trPr>
                  <w:trHeight w:val="70"/>
                </w:trPr>
                <w:tc>
                  <w:tcPr>
                    <w:tcW w:w="912" w:type="pct"/>
                    <w:vMerge/>
                  </w:tcPr>
                  <w:p w:rsidR="00C72111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747" w:type="pct"/>
                    <w:vMerge/>
                  </w:tcPr>
                  <w:p w:rsidR="00C72111" w:rsidRPr="00B20CE4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1670" w:type="pct"/>
                    <w:vMerge/>
                  </w:tcPr>
                  <w:p w:rsidR="00C72111" w:rsidP="00E24A81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sz w:val="20"/>
                      </w:rPr>
                    </w:pPr>
                  </w:p>
                </w:tc>
                <w:sdt>
                  <w:sdtPr>
                    <w:rPr>
                      <w:sz w:val="20"/>
                    </w:rPr>
                    <w:id w:val="236211899"/>
                    <w:richText/>
                  </w:sdtPr>
                  <w:sdtContent>
                    <w:sdt>
                      <w:sdtPr>
                        <w:rPr>
                          <w:sz w:val="20"/>
                        </w:rPr>
                        <w:id w:val="-1230845566"/>
                        <w:placeholder>
                          <w:docPart w:val="DefaultPlaceholder_-1854013436"/>
                        </w:placeholder>
                        <w:richText/>
                      </w:sdtPr>
                      <w:sdtContent>
                        <w:sdt>
                          <w:sdtPr>
                            <w:rPr>
                              <w:sz w:val="20"/>
                            </w:rPr>
                            <w:id w:val="-129711945"/>
                            <w:placeholder>
                              <w:docPart w:val="F33BC285CB1148788D7EE6A32689E472"/>
                            </w:placeholder>
                            <w:showingPlcHdr/>
                            <w:text/>
                          </w:sdtPr>
                          <w:sdtContent>
                            <w:tc>
                              <w:tcPr>
                                <w:tcW w:w="1670" w:type="pct"/>
                                <w:tcBorders>
                                  <w:top w:val="nil"/>
                                </w:tcBorders>
                              </w:tcPr>
                              <w:p w:rsidR="00C72111" w:rsidRPr="00B20CE4" w:rsidP="00E24A8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textAlignment w:val="baseline"/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tr>
            </w:sdtContent>
          </w:sdt>
        </w:sdtContent>
      </w:sdt>
    </w:tbl>
    <w:p w:rsidR="001F4FB5"/>
    <w:p w:rsidR="001F4FB5"/>
    <w:p w:rsidR="004F093D" w:rsidP="006C1FB5">
      <w:pPr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43134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F5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 w:rsidR="006C1FB5">
        <w:rPr>
          <w:sz w:val="32"/>
          <w:szCs w:val="32"/>
        </w:rPr>
        <w:t xml:space="preserve"> </w:t>
      </w:r>
      <w:r w:rsidR="006C1FB5">
        <w:rPr>
          <w:rStyle w:val="TabStyl-extra"/>
          <w:szCs w:val="32"/>
        </w:rPr>
        <w:t>ŽIVÁ</w:t>
      </w:r>
      <w:r w:rsidRPr="00EC082F" w:rsidR="006C1FB5">
        <w:rPr>
          <w:rStyle w:val="TabStyl-extra"/>
          <w:szCs w:val="32"/>
        </w:rPr>
        <w:t xml:space="preserve"> HRA § 3 </w:t>
      </w:r>
      <w:r w:rsidR="006C1FB5">
        <w:rPr>
          <w:rStyle w:val="TabStyl-extra"/>
          <w:szCs w:val="32"/>
        </w:rPr>
        <w:t>odst. 2 písm. f</w:t>
      </w:r>
      <w:r w:rsidRPr="00EC082F" w:rsidR="006C1FB5">
        <w:rPr>
          <w:rStyle w:val="TabStyl-extra"/>
          <w:szCs w:val="32"/>
        </w:rPr>
        <w:t xml:space="preserve">) ZHH </w:t>
      </w:r>
      <w:r w:rsidR="006C1FB5">
        <w:rPr>
          <w:b/>
          <w:sz w:val="32"/>
          <w:szCs w:val="32"/>
        </w:rPr>
        <w:t>LAND-BASED</w:t>
      </w:r>
    </w:p>
    <w:p w:rsidR="006C1FB5" w:rsidP="006C1FB5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606550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FB5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 w:rsidRPr="006C1FB5">
        <w:rPr>
          <w:b/>
          <w:sz w:val="20"/>
        </w:rPr>
        <w:t>živé hry, ve kterých sázející hrají jeden proti druhému</w:t>
      </w:r>
      <w:r w:rsidR="0057298A">
        <w:rPr>
          <w:b/>
          <w:sz w:val="20"/>
        </w:rPr>
        <w:t>;</w:t>
      </w:r>
    </w:p>
    <w:p w:rsidR="006C1FB5" w:rsidP="004F093D">
      <w:pPr>
        <w:ind w:left="142"/>
        <w:rPr>
          <w:sz w:val="18"/>
        </w:rPr>
      </w:pPr>
    </w:p>
    <w:p w:rsidR="006C1FB5" w:rsidP="004F093D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542"/>
        <w:gridCol w:w="2865"/>
        <w:gridCol w:w="4164"/>
        <w:gridCol w:w="1886"/>
      </w:tblGrid>
      <w:tr w:rsidTr="0057298A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737" w:type="pct"/>
            <w:shd w:val="clear" w:color="auto" w:fill="F2F2F2" w:themeFill="background1" w:themeFillShade="F2"/>
            <w:vAlign w:val="center"/>
          </w:tcPr>
          <w:p w:rsidR="00FE4175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1370" w:type="pct"/>
            <w:shd w:val="clear" w:color="auto" w:fill="F2F2F2" w:themeFill="background1" w:themeFillShade="F2"/>
            <w:vAlign w:val="center"/>
          </w:tcPr>
          <w:p w:rsidR="00FE4175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991" w:type="pct"/>
            <w:shd w:val="clear" w:color="auto" w:fill="F2F2F2" w:themeFill="background1" w:themeFillShade="F2"/>
            <w:vAlign w:val="center"/>
          </w:tcPr>
          <w:p w:rsidR="00FE4175" w:rsidRPr="00B20CE4" w:rsidP="00FE4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živé hry</w:t>
            </w:r>
          </w:p>
        </w:tc>
        <w:tc>
          <w:tcPr>
            <w:tcW w:w="902" w:type="pct"/>
            <w:shd w:val="clear" w:color="auto" w:fill="F2F2F2" w:themeFill="background1" w:themeFillShade="F2"/>
            <w:vAlign w:val="center"/>
          </w:tcPr>
          <w:p w:rsidR="00FE4175" w:rsidP="00FE4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</w:t>
            </w:r>
            <w:r>
              <w:rPr>
                <w:b/>
                <w:bCs/>
                <w:color w:val="244061" w:themeColor="accent1" w:themeShade="80"/>
              </w:rPr>
              <w:t>orma</w:t>
            </w:r>
            <w:r>
              <w:rPr>
                <w:b/>
                <w:bCs/>
                <w:color w:val="244061" w:themeColor="accent1" w:themeShade="80"/>
              </w:rPr>
              <w:t xml:space="preserve"> provozu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8"/>
            </w:r>
          </w:p>
        </w:tc>
      </w:tr>
      <w:sdt>
        <w:sdtPr>
          <w:rPr>
            <w:b/>
            <w:bCs/>
            <w:color w:val="244061" w:themeColor="accent1" w:themeShade="80"/>
          </w:rPr>
          <w:id w:val="-1124151187"/>
          <w:richText/>
        </w:sdtPr>
        <w:sdtEndPr>
          <w:rPr>
            <w:rStyle w:val="CommentReference"/>
            <w:b w:val="0"/>
            <w:bCs w:val="0"/>
            <w:color w:val="auto"/>
          </w:rPr>
        </w:sdtEndPr>
        <w:sdtContent>
          <w:sdt>
            <w:sdtPr>
              <w:rPr>
                <w:b/>
                <w:bCs/>
                <w:color w:val="244061" w:themeColor="accent1" w:themeShade="80"/>
              </w:rPr>
              <w:id w:val="2039076237"/>
              <w:placeholder>
                <w:docPart w:val="DefaultPlaceholder_-1854013436"/>
              </w:placeholder>
              <w:richText/>
            </w:sdtPr>
            <w:sdtEndPr>
              <w:rPr>
                <w:rStyle w:val="CommentReference"/>
                <w:b w:val="0"/>
                <w:bCs w:val="0"/>
                <w:color w:val="auto"/>
              </w:rPr>
            </w:sdtEndPr>
            <w:sdtContent>
              <w:tr w:rsidTr="0057298A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b/>
                      <w:bCs/>
                      <w:color w:val="244061" w:themeColor="accent1" w:themeShade="80"/>
                    </w:rPr>
                    <w:id w:val="1477638440"/>
                    <w:placeholder>
                      <w:docPart w:val="DefaultPlaceholder_-1854013439"/>
                    </w:placeholder>
                    <w:showingPlcHdr/>
                    <w:dropDownList>
                      <w:listItem w:value="Zvolte položku."/>
                      <w:listItem w:value="karetní hry" w:displayText="karetní hry"/>
                      <w:listItem w:value="ruleta" w:displayText="ruleta"/>
                      <w:listItem w:value="hra v kostky" w:displayText="hra v kostky"/>
                      <w:listItem w:value="jiná živá hra" w:displayText="jiná živá hra"/>
                    </w:dropDownList>
                  </w:sdtPr>
                  <w:sdtContent>
                    <w:tc>
                      <w:tcPr>
                        <w:tcW w:w="737" w:type="pct"/>
                      </w:tcPr>
                      <w:p w:rsidR="00FE4175" w:rsidRPr="00B20CE4" w:rsidP="00FE417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517114313"/>
                    <w:placeholder>
                      <w:docPart w:val="D0F47CAD522D449B968E925821965997"/>
                    </w:placeholder>
                    <w:showingPlcHdr/>
                    <w:text/>
                  </w:sdtPr>
                  <w:sdtContent>
                    <w:tc>
                      <w:tcPr>
                        <w:tcW w:w="1370" w:type="pct"/>
                      </w:tcPr>
                      <w:p w:rsidR="00FE4175" w:rsidRPr="00B20CE4" w:rsidP="00FE417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100102243"/>
                    <w:placeholder>
                      <w:docPart w:val="DF3C14A755D24B0F89D70E032A8DF7B4"/>
                    </w:placeholder>
                    <w:showingPlcHdr/>
                    <w:text/>
                  </w:sdtPr>
                  <w:sdtContent>
                    <w:tc>
                      <w:tcPr>
                        <w:tcW w:w="1991" w:type="pct"/>
                      </w:tcPr>
                      <w:p w:rsidR="00FE4175" w:rsidRPr="00B20CE4" w:rsidP="00FE417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902" w:type="pct"/>
                  </w:tcPr>
                  <w:p w:rsidR="00A05986" w:rsidRPr="00A05986" w:rsidP="00A05986">
                    <w:sdt>
                      <w:sdtPr>
                        <w:rPr>
                          <w:b/>
                        </w:rPr>
                        <w:id w:val="-7162011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A05986">
                          <w:rPr>
                            <w:rFonts w:ascii="Segoe UI Symbol" w:eastAsia="MS Gothic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Pr="00A05986">
                      <w:t xml:space="preserve"> </w:t>
                    </w:r>
                    <w:r>
                      <w:rPr>
                        <w:b/>
                      </w:rPr>
                      <w:t>turnajová forma</w:t>
                    </w:r>
                  </w:p>
                  <w:p w:rsidR="00FE4175" w:rsidP="00A05986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</w:rPr>
                        <w:id w:val="20500246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A05986">
                          <w:rPr>
                            <w:rFonts w:ascii="MS Gothic" w:eastAsia="MS Gothic" w:hAnsi="MS Gothic" w:hint="eastAsia"/>
                            <w:b/>
                          </w:rPr>
                          <w:t>☐</w:t>
                        </w:r>
                      </w:sdtContent>
                    </w:sdt>
                    <w:r w:rsidRPr="00A05986" w:rsidR="00A05986">
                      <w:t xml:space="preserve"> </w:t>
                    </w:r>
                    <w:r w:rsidR="00A05986">
                      <w:rPr>
                        <w:b/>
                      </w:rPr>
                      <w:t>cash game</w:t>
                    </w:r>
                    <w:r w:rsidR="00A05986">
                      <w:rPr>
                        <w:rStyle w:val="CommentReference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:rsidR="006C1FB5" w:rsidP="004F093D">
      <w:pPr>
        <w:ind w:left="142"/>
        <w:rPr>
          <w:sz w:val="18"/>
        </w:rPr>
      </w:pPr>
    </w:p>
    <w:p w:rsidR="0057298A" w:rsidP="0057298A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217119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 w:rsidRPr="006C1FB5">
        <w:rPr>
          <w:b/>
          <w:sz w:val="20"/>
        </w:rPr>
        <w:t xml:space="preserve">živé hry, ve kterých sázející hrají </w:t>
      </w:r>
      <w:r>
        <w:rPr>
          <w:b/>
          <w:sz w:val="20"/>
        </w:rPr>
        <w:t>proti krupiérovi;</w:t>
      </w:r>
    </w:p>
    <w:p w:rsidR="006C1FB5" w:rsidP="004F093D">
      <w:pPr>
        <w:ind w:left="142"/>
        <w:rPr>
          <w:sz w:val="18"/>
        </w:rPr>
      </w:pPr>
    </w:p>
    <w:p w:rsidR="006C1FB5" w:rsidP="004F093D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853"/>
        <w:gridCol w:w="3497"/>
        <w:gridCol w:w="5107"/>
      </w:tblGrid>
      <w:tr w:rsidTr="00A05986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886" w:type="pct"/>
            <w:shd w:val="clear" w:color="auto" w:fill="F2F2F2" w:themeFill="background1" w:themeFillShade="F2"/>
            <w:vAlign w:val="center"/>
          </w:tcPr>
          <w:p w:rsidR="00A05986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1672" w:type="pct"/>
            <w:shd w:val="clear" w:color="auto" w:fill="F2F2F2" w:themeFill="background1" w:themeFillShade="F2"/>
            <w:vAlign w:val="center"/>
          </w:tcPr>
          <w:p w:rsidR="00A05986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2442" w:type="pct"/>
            <w:shd w:val="clear" w:color="auto" w:fill="F2F2F2" w:themeFill="background1" w:themeFillShade="F2"/>
            <w:vAlign w:val="center"/>
          </w:tcPr>
          <w:p w:rsidR="00A05986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živé hry</w:t>
            </w:r>
          </w:p>
        </w:tc>
      </w:tr>
      <w:sdt>
        <w:sdtPr>
          <w:rPr>
            <w:b/>
            <w:bCs/>
            <w:color w:val="244061" w:themeColor="accent1" w:themeShade="80"/>
          </w:rPr>
          <w:id w:val="-1304920481"/>
          <w:richText/>
        </w:sdtPr>
        <w:sdtEndPr>
          <w:rPr>
            <w:b w:val="0"/>
            <w:bCs w:val="0"/>
            <w:color w:val="auto"/>
            <w:sz w:val="20"/>
          </w:rPr>
        </w:sdtEndPr>
        <w:sdtContent>
          <w:sdt>
            <w:sdtPr>
              <w:rPr>
                <w:b/>
                <w:bCs/>
                <w:color w:val="244061" w:themeColor="accent1" w:themeShade="80"/>
              </w:rPr>
              <w:id w:val="305291925"/>
              <w:placeholder>
                <w:docPart w:val="DefaultPlaceholder_-1854013436"/>
              </w:placeholder>
              <w:richText/>
            </w:sdtPr>
            <w:sdtEndPr>
              <w:rPr>
                <w:b w:val="0"/>
                <w:bCs w:val="0"/>
                <w:color w:val="auto"/>
                <w:sz w:val="20"/>
              </w:rPr>
            </w:sdtEndPr>
            <w:sdtContent>
              <w:tr w:rsidTr="00A05986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b/>
                      <w:bCs/>
                      <w:color w:val="244061" w:themeColor="accent1" w:themeShade="80"/>
                    </w:rPr>
                    <w:id w:val="821321293"/>
                    <w:placeholder>
                      <w:docPart w:val="0DE2F8DAE6894AEDAF6211D24DDB2B5D"/>
                    </w:placeholder>
                    <w:showingPlcHdr/>
                    <w:dropDownList>
                      <w:listItem w:value="Zvolte položku."/>
                      <w:listItem w:value="karetní hry" w:displayText="karetní hry"/>
                      <w:listItem w:value="ruleta" w:displayText="ruleta"/>
                      <w:listItem w:value="hra v kostky" w:displayText="hra v kostky"/>
                      <w:listItem w:value="jiná živá hra" w:displayText="jiná živá hra"/>
                    </w:dropDownList>
                  </w:sdtPr>
                  <w:sdtContent>
                    <w:tc>
                      <w:tcPr>
                        <w:tcW w:w="886" w:type="pct"/>
                      </w:tcPr>
                      <w:p w:rsidR="00A05986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683079105"/>
                    <w:placeholder>
                      <w:docPart w:val="BFF2102EBC0849A4857B4A5B29BAC315"/>
                    </w:placeholder>
                    <w:showingPlcHdr/>
                    <w:text/>
                  </w:sdtPr>
                  <w:sdtContent>
                    <w:tc>
                      <w:tcPr>
                        <w:tcW w:w="1672" w:type="pct"/>
                      </w:tcPr>
                      <w:p w:rsidR="00A05986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150515732"/>
                    <w:placeholder>
                      <w:docPart w:val="5330AA112EFD4762828BCA620E9DB470"/>
                    </w:placeholder>
                    <w:showingPlcHdr/>
                    <w:text/>
                  </w:sdtPr>
                  <w:sdtContent>
                    <w:tc>
                      <w:tcPr>
                        <w:tcW w:w="2442" w:type="pct"/>
                      </w:tcPr>
                      <w:p w:rsidR="00A05986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7298A" w:rsidP="0057298A">
      <w:pPr>
        <w:spacing w:after="120"/>
        <w:ind w:left="142"/>
        <w:rPr>
          <w:b/>
          <w:sz w:val="32"/>
          <w:szCs w:val="32"/>
        </w:rPr>
      </w:pPr>
    </w:p>
    <w:p w:rsidR="0057298A" w:rsidP="0057298A">
      <w:pPr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99815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ŽIVÁ</w:t>
      </w:r>
      <w:r w:rsidRPr="00EC082F">
        <w:rPr>
          <w:rStyle w:val="TabStyl-extra"/>
          <w:szCs w:val="32"/>
        </w:rPr>
        <w:t xml:space="preserve"> HRA § 3 </w:t>
      </w:r>
      <w:r>
        <w:rPr>
          <w:rStyle w:val="TabStyl-extra"/>
          <w:szCs w:val="32"/>
        </w:rPr>
        <w:t>odst. 2 písm. f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INTERNET</w:t>
      </w:r>
    </w:p>
    <w:p w:rsidR="0057298A" w:rsidP="0057298A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1451080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78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 w:rsidRPr="006C1FB5">
        <w:rPr>
          <w:b/>
          <w:sz w:val="20"/>
        </w:rPr>
        <w:t>živé hry, ve kterých sázející hrají jeden proti druhému</w:t>
      </w:r>
      <w:r>
        <w:rPr>
          <w:b/>
          <w:sz w:val="20"/>
        </w:rPr>
        <w:t>;</w:t>
      </w:r>
    </w:p>
    <w:p w:rsidR="0057298A" w:rsidP="0057298A">
      <w:pPr>
        <w:ind w:left="142"/>
        <w:rPr>
          <w:sz w:val="18"/>
        </w:rPr>
      </w:pPr>
    </w:p>
    <w:p w:rsidR="0057298A" w:rsidP="0057298A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542"/>
        <w:gridCol w:w="2865"/>
        <w:gridCol w:w="4164"/>
        <w:gridCol w:w="1886"/>
      </w:tblGrid>
      <w:tr w:rsidTr="0006178B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737" w:type="pct"/>
            <w:shd w:val="clear" w:color="auto" w:fill="F2F2F2" w:themeFill="background1" w:themeFillShade="F2"/>
            <w:vAlign w:val="center"/>
          </w:tcPr>
          <w:p w:rsidR="0057298A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1370" w:type="pct"/>
            <w:shd w:val="clear" w:color="auto" w:fill="F2F2F2" w:themeFill="background1" w:themeFillShade="F2"/>
            <w:vAlign w:val="center"/>
          </w:tcPr>
          <w:p w:rsidR="0057298A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991" w:type="pct"/>
            <w:shd w:val="clear" w:color="auto" w:fill="F2F2F2" w:themeFill="background1" w:themeFillShade="F2"/>
            <w:vAlign w:val="center"/>
          </w:tcPr>
          <w:p w:rsidR="0057298A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živé hry</w:t>
            </w:r>
          </w:p>
        </w:tc>
        <w:tc>
          <w:tcPr>
            <w:tcW w:w="902" w:type="pct"/>
            <w:shd w:val="clear" w:color="auto" w:fill="F2F2F2" w:themeFill="background1" w:themeFillShade="F2"/>
            <w:vAlign w:val="center"/>
          </w:tcPr>
          <w:p w:rsidR="0057298A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provozu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t xml:space="preserve"> 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9"/>
            </w:r>
          </w:p>
        </w:tc>
      </w:tr>
      <w:sdt>
        <w:sdtPr>
          <w:rPr>
            <w:b/>
            <w:bCs/>
            <w:color w:val="244061" w:themeColor="accent1" w:themeShade="80"/>
          </w:rPr>
          <w:id w:val="1009263260"/>
          <w:richText/>
        </w:sdtPr>
        <w:sdtEndPr>
          <w:rPr>
            <w:rStyle w:val="CommentReference"/>
            <w:b w:val="0"/>
            <w:bCs w:val="0"/>
            <w:color w:val="auto"/>
          </w:rPr>
        </w:sdtEndPr>
        <w:sdtContent>
          <w:sdt>
            <w:sdtPr>
              <w:rPr>
                <w:b/>
                <w:bCs/>
                <w:color w:val="244061" w:themeColor="accent1" w:themeShade="80"/>
              </w:rPr>
              <w:id w:val="-1281956941"/>
              <w:placeholder>
                <w:docPart w:val="DefaultPlaceholder_-1854013436"/>
              </w:placeholder>
              <w:richText/>
            </w:sdtPr>
            <w:sdtEndPr>
              <w:rPr>
                <w:rStyle w:val="CommentReference"/>
                <w:b w:val="0"/>
                <w:bCs w:val="0"/>
                <w:color w:val="auto"/>
              </w:rPr>
            </w:sdtEndPr>
            <w:sdtContent>
              <w:tr w:rsidTr="0006178B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b/>
                      <w:bCs/>
                      <w:color w:val="244061" w:themeColor="accent1" w:themeShade="80"/>
                    </w:rPr>
                    <w:id w:val="1932931407"/>
                    <w:placeholder>
                      <w:docPart w:val="88EF799CDC9046E899DD0E2EA8BFF848"/>
                    </w:placeholder>
                    <w:showingPlcHdr/>
                    <w:dropDownList>
                      <w:listItem w:value="Zvolte položku."/>
                      <w:listItem w:value="karetní hry" w:displayText="karetní hry"/>
                      <w:listItem w:value="ruleta" w:displayText="ruleta"/>
                      <w:listItem w:value="hra v kostky" w:displayText="hra v kostky"/>
                      <w:listItem w:value="jiná živá hra" w:displayText="jiná živá hra"/>
                    </w:dropDownList>
                  </w:sdtPr>
                  <w:sdtContent>
                    <w:tc>
                      <w:tcPr>
                        <w:tcW w:w="737" w:type="pct"/>
                      </w:tcPr>
                      <w:p w:rsidR="0057298A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805932888"/>
                    <w:placeholder>
                      <w:docPart w:val="1CF0AF9CD60145539CC0637E80DE9D4E"/>
                    </w:placeholder>
                    <w:showingPlcHdr/>
                    <w:text/>
                  </w:sdtPr>
                  <w:sdtContent>
                    <w:tc>
                      <w:tcPr>
                        <w:tcW w:w="1370" w:type="pct"/>
                      </w:tcPr>
                      <w:p w:rsidR="0057298A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704833832"/>
                    <w:placeholder>
                      <w:docPart w:val="3FB219E42D414882B2386C1A0EC66B9A"/>
                    </w:placeholder>
                    <w:showingPlcHdr/>
                    <w:text/>
                  </w:sdtPr>
                  <w:sdtContent>
                    <w:tc>
                      <w:tcPr>
                        <w:tcW w:w="1991" w:type="pct"/>
                      </w:tcPr>
                      <w:p w:rsidR="0057298A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902" w:type="pct"/>
                  </w:tcPr>
                  <w:p w:rsidR="00A05986" w:rsidRPr="00A05986" w:rsidP="00A05986">
                    <w:sdt>
                      <w:sdtPr>
                        <w:rPr>
                          <w:b/>
                        </w:rPr>
                        <w:id w:val="15586638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A05986">
                          <w:rPr>
                            <w:rFonts w:ascii="Segoe UI Symbol" w:eastAsia="MS Gothic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Pr="00A05986">
                      <w:t xml:space="preserve"> </w:t>
                    </w:r>
                    <w:r>
                      <w:rPr>
                        <w:b/>
                      </w:rPr>
                      <w:t>turnajová forma</w:t>
                    </w:r>
                  </w:p>
                  <w:p w:rsidR="0057298A" w:rsidP="00A05986">
                    <w:pPr>
                      <w:tabs>
                        <w:tab w:val="center" w:pos="855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</w:rPr>
                        <w:id w:val="-355791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A05986">
                          <w:rPr>
                            <w:rFonts w:ascii="MS Gothic" w:eastAsia="MS Gothic" w:hAnsi="MS Gothic" w:hint="eastAsia"/>
                            <w:b/>
                          </w:rPr>
                          <w:t>☐</w:t>
                        </w:r>
                      </w:sdtContent>
                    </w:sdt>
                    <w:r w:rsidRPr="00A05986" w:rsidR="00A05986">
                      <w:t xml:space="preserve"> </w:t>
                    </w:r>
                    <w:r w:rsidR="00A05986">
                      <w:rPr>
                        <w:b/>
                      </w:rPr>
                      <w:t>cash game</w:t>
                    </w:r>
                    <w:r w:rsidR="00A05986">
                      <w:rPr>
                        <w:rStyle w:val="CommentReference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:rsidR="0057298A" w:rsidP="0057298A">
      <w:pPr>
        <w:ind w:left="142"/>
        <w:rPr>
          <w:sz w:val="18"/>
        </w:rPr>
      </w:pPr>
    </w:p>
    <w:p w:rsidR="0057298A" w:rsidP="0057298A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602455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 w:rsidRPr="006C1FB5">
        <w:rPr>
          <w:b/>
          <w:sz w:val="20"/>
        </w:rPr>
        <w:t xml:space="preserve">živé hry, ve kterých sázející hrají </w:t>
      </w:r>
      <w:r w:rsidR="001F4FB5">
        <w:rPr>
          <w:b/>
          <w:sz w:val="20"/>
        </w:rPr>
        <w:t>proti softwarovému hracímu systému provozovatele</w:t>
      </w:r>
      <w:r>
        <w:rPr>
          <w:b/>
          <w:sz w:val="20"/>
        </w:rPr>
        <w:t>;</w:t>
      </w:r>
    </w:p>
    <w:p w:rsidR="0057298A" w:rsidP="0057298A">
      <w:pPr>
        <w:ind w:left="142"/>
        <w:rPr>
          <w:sz w:val="18"/>
        </w:rPr>
      </w:pPr>
    </w:p>
    <w:p w:rsidR="0057298A" w:rsidP="0057298A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881"/>
        <w:gridCol w:w="3496"/>
        <w:gridCol w:w="5080"/>
      </w:tblGrid>
      <w:tr w:rsidTr="00A05986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899" w:type="pct"/>
            <w:shd w:val="clear" w:color="auto" w:fill="F2F2F2" w:themeFill="background1" w:themeFillShade="F2"/>
            <w:vAlign w:val="center"/>
          </w:tcPr>
          <w:p w:rsidR="00A05986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1671" w:type="pct"/>
            <w:shd w:val="clear" w:color="auto" w:fill="F2F2F2" w:themeFill="background1" w:themeFillShade="F2"/>
            <w:vAlign w:val="center"/>
          </w:tcPr>
          <w:p w:rsidR="00A05986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2429" w:type="pct"/>
            <w:shd w:val="clear" w:color="auto" w:fill="F2F2F2" w:themeFill="background1" w:themeFillShade="F2"/>
            <w:vAlign w:val="center"/>
          </w:tcPr>
          <w:p w:rsidR="00A05986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živé hry</w:t>
            </w:r>
          </w:p>
        </w:tc>
      </w:tr>
      <w:sdt>
        <w:sdtPr>
          <w:rPr>
            <w:b/>
            <w:bCs/>
            <w:color w:val="244061" w:themeColor="accent1" w:themeShade="80"/>
          </w:rPr>
          <w:id w:val="977335636"/>
          <w:richText/>
        </w:sdtPr>
        <w:sdtEndPr>
          <w:rPr>
            <w:b w:val="0"/>
            <w:bCs w:val="0"/>
            <w:color w:val="auto"/>
            <w:sz w:val="20"/>
          </w:rPr>
        </w:sdtEndPr>
        <w:sdtContent>
          <w:sdt>
            <w:sdtPr>
              <w:rPr>
                <w:b/>
                <w:bCs/>
                <w:color w:val="244061" w:themeColor="accent1" w:themeShade="80"/>
              </w:rPr>
              <w:id w:val="-1177496844"/>
              <w:placeholder>
                <w:docPart w:val="DefaultPlaceholder_-1854013436"/>
              </w:placeholder>
              <w:richText/>
            </w:sdtPr>
            <w:sdtEndPr>
              <w:rPr>
                <w:b w:val="0"/>
                <w:bCs w:val="0"/>
                <w:color w:val="auto"/>
                <w:sz w:val="20"/>
              </w:rPr>
            </w:sdtEndPr>
            <w:sdtContent>
              <w:tr w:rsidTr="00A05986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b/>
                      <w:bCs/>
                      <w:color w:val="244061" w:themeColor="accent1" w:themeShade="80"/>
                    </w:rPr>
                    <w:id w:val="1451813902"/>
                    <w:placeholder>
                      <w:docPart w:val="882CB65E7CAF4E6CB034ADA550ABB5B8"/>
                    </w:placeholder>
                    <w:showingPlcHdr/>
                    <w:dropDownList>
                      <w:listItem w:value="Zvolte položku."/>
                      <w:listItem w:value="karetní hry" w:displayText="karetní hry"/>
                      <w:listItem w:value="ruleta" w:displayText="ruleta"/>
                      <w:listItem w:value="hra v kostky" w:displayText="hra v kostky"/>
                      <w:listItem w:value="jiná živá hra" w:displayText="jiná živá hra"/>
                    </w:dropDownList>
                  </w:sdtPr>
                  <w:sdtContent>
                    <w:tc>
                      <w:tcPr>
                        <w:tcW w:w="899" w:type="pct"/>
                      </w:tcPr>
                      <w:p w:rsidR="00A05986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398949816"/>
                    <w:placeholder>
                      <w:docPart w:val="6E678C4D53CA4083B3701961BFD947EA"/>
                    </w:placeholder>
                    <w:showingPlcHdr/>
                    <w:text/>
                  </w:sdtPr>
                  <w:sdtContent>
                    <w:tc>
                      <w:tcPr>
                        <w:tcW w:w="1671" w:type="pct"/>
                      </w:tcPr>
                      <w:p w:rsidR="00A05986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793705582"/>
                    <w:placeholder>
                      <w:docPart w:val="32D8F14CAA7A44E3BC026030859ED4EF"/>
                    </w:placeholder>
                    <w:showingPlcHdr/>
                    <w:text/>
                  </w:sdtPr>
                  <w:sdtContent>
                    <w:tc>
                      <w:tcPr>
                        <w:tcW w:w="2429" w:type="pct"/>
                      </w:tcPr>
                      <w:p w:rsidR="00A05986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34F51" w:rsidP="000B747A">
      <w:pPr>
        <w:keepNext/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34028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LOTERIE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>odst. 2 písm. a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LAND-BASED</w:t>
      </w:r>
    </w:p>
    <w:p w:rsidR="006C657F" w:rsidP="000B747A">
      <w:pPr>
        <w:keepNext/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166420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číselná loterie;</w:t>
      </w:r>
    </w:p>
    <w:p w:rsidR="006C657F" w:rsidP="000B747A">
      <w:pPr>
        <w:keepNext/>
        <w:ind w:left="142"/>
        <w:rPr>
          <w:sz w:val="18"/>
        </w:rPr>
      </w:pPr>
    </w:p>
    <w:p w:rsidR="006C657F" w:rsidP="006C657F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546"/>
        <w:gridCol w:w="2867"/>
        <w:gridCol w:w="4162"/>
        <w:gridCol w:w="1882"/>
      </w:tblGrid>
      <w:tr w:rsidTr="00A566F5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739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číselné loterie</w:t>
            </w:r>
          </w:p>
        </w:tc>
        <w:tc>
          <w:tcPr>
            <w:tcW w:w="1371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990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Místo slosování</w:t>
            </w:r>
          </w:p>
        </w:tc>
        <w:tc>
          <w:tcPr>
            <w:tcW w:w="900" w:type="pct"/>
            <w:shd w:val="clear" w:color="auto" w:fill="F2F2F2" w:themeFill="background1" w:themeFillShade="F2"/>
            <w:vAlign w:val="center"/>
          </w:tcPr>
          <w:p w:rsidR="006C657F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0"/>
            </w:r>
          </w:p>
        </w:tc>
      </w:tr>
      <w:sdt>
        <w:sdtPr>
          <w:rPr>
            <w:sz w:val="20"/>
          </w:rPr>
          <w:id w:val="742915285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-1948923844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A566F5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-1582987272"/>
                    <w:placeholder>
                      <w:docPart w:val="955F5A9698004EEB83A93F656D2BEBA2"/>
                    </w:placeholder>
                    <w:showingPlcHdr/>
                    <w:text/>
                  </w:sdtPr>
                  <w:sdtContent>
                    <w:tc>
                      <w:tcPr>
                        <w:tcW w:w="739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853182809"/>
                    <w:placeholder>
                      <w:docPart w:val="03B3F369B70C45F7A2647D3ABADB6828"/>
                    </w:placeholder>
                    <w:showingPlcHdr/>
                    <w:text/>
                  </w:sdtPr>
                  <w:sdtContent>
                    <w:tc>
                      <w:tcPr>
                        <w:tcW w:w="1371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312032711"/>
                    <w:placeholder>
                      <w:docPart w:val="5C23A752D2194BE686FE0E93A69223D7"/>
                    </w:placeholder>
                    <w:showingPlcHdr/>
                    <w:text/>
                  </w:sdtPr>
                  <w:sdtContent>
                    <w:tc>
                      <w:tcPr>
                        <w:tcW w:w="1990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900" w:type="pct"/>
                  </w:tcPr>
                  <w:p w:rsidR="006C657F" w:rsidP="00A566F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17898630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6C657F" w:rsidP="006C657F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475813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okamžitá loterie;</w:t>
      </w:r>
    </w:p>
    <w:p w:rsidR="006C657F" w:rsidP="006C657F">
      <w:pPr>
        <w:ind w:left="142"/>
        <w:rPr>
          <w:sz w:val="18"/>
        </w:rPr>
      </w:pPr>
    </w:p>
    <w:p w:rsidR="006C657F" w:rsidP="006C657F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2466"/>
        <w:gridCol w:w="1945"/>
        <w:gridCol w:w="4164"/>
        <w:gridCol w:w="1882"/>
      </w:tblGrid>
      <w:tr w:rsidTr="006C657F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okamžité loterie</w:t>
            </w:r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991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Datum ukončení prodeje losů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6C657F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1"/>
            </w:r>
          </w:p>
        </w:tc>
      </w:tr>
      <w:sdt>
        <w:sdtPr>
          <w:rPr>
            <w:sz w:val="20"/>
          </w:rPr>
          <w:id w:val="2041250001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1223033812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6C657F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-1757202106"/>
                    <w:placeholder>
                      <w:docPart w:val="E31A58148B31425FACE65E9B592710AE"/>
                    </w:placeholder>
                    <w:showingPlcHdr/>
                    <w:text/>
                  </w:sdtPr>
                  <w:sdtContent>
                    <w:tc>
                      <w:tcPr>
                        <w:tcW w:w="1179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998303838"/>
                    <w:placeholder>
                      <w:docPart w:val="74D0DAF04473490A918E0BD30422EF00"/>
                    </w:placeholder>
                    <w:showingPlcHdr/>
                    <w:text/>
                  </w:sdtPr>
                  <w:sdtContent>
                    <w:tc>
                      <w:tcPr>
                        <w:tcW w:w="930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886761555"/>
                    <w:placeholder>
                      <w:docPart w:val="3A7128496D9C4699A5F60A285D838AE8"/>
                    </w:placeholder>
                    <w:showingPlcHdr/>
                    <w:text/>
                  </w:sdtPr>
                  <w:sdtContent>
                    <w:tc>
                      <w:tcPr>
                        <w:tcW w:w="1991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901" w:type="pct"/>
                  </w:tcPr>
                  <w:p w:rsidR="006C657F" w:rsidP="00A566F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8920826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6C657F" w:rsidP="006C657F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2043505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věcná loterie;</w:t>
      </w:r>
    </w:p>
    <w:p w:rsidR="006C657F" w:rsidP="006C657F">
      <w:pPr>
        <w:ind w:left="723" w:hanging="284"/>
        <w:rPr>
          <w:b/>
          <w:sz w:val="20"/>
        </w:rPr>
      </w:pPr>
    </w:p>
    <w:p w:rsidR="006C657F" w:rsidP="006C657F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2466"/>
        <w:gridCol w:w="1945"/>
        <w:gridCol w:w="4164"/>
        <w:gridCol w:w="1882"/>
      </w:tblGrid>
      <w:tr w:rsidTr="006C657F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věcné loterie</w:t>
            </w:r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991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Datum ukončení prodeje losů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6C657F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2"/>
            </w:r>
          </w:p>
        </w:tc>
      </w:tr>
      <w:sdt>
        <w:sdtPr>
          <w:rPr>
            <w:sz w:val="20"/>
          </w:rPr>
          <w:id w:val="-804392877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441730837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6C657F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-433289744"/>
                    <w:placeholder>
                      <w:docPart w:val="FE83BCAE4DC94C75A5DF8AAB8C9AD4D6"/>
                    </w:placeholder>
                    <w:showingPlcHdr/>
                    <w:text/>
                  </w:sdtPr>
                  <w:sdtContent>
                    <w:tc>
                      <w:tcPr>
                        <w:tcW w:w="1179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430034666"/>
                    <w:placeholder>
                      <w:docPart w:val="F141017600654818883FF38E6F029E09"/>
                    </w:placeholder>
                    <w:showingPlcHdr/>
                    <w:text/>
                  </w:sdtPr>
                  <w:sdtContent>
                    <w:tc>
                      <w:tcPr>
                        <w:tcW w:w="930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218943306"/>
                    <w:placeholder>
                      <w:docPart w:val="3984BA461EC04240BCAB25B4C7C993DD"/>
                    </w:placeholder>
                    <w:showingPlcHdr/>
                    <w:text/>
                  </w:sdtPr>
                  <w:sdtContent>
                    <w:tc>
                      <w:tcPr>
                        <w:tcW w:w="1991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901" w:type="pct"/>
                  </w:tcPr>
                  <w:p w:rsidR="006C657F" w:rsidP="00A566F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-10589379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6C657F" w:rsidP="006C657F">
      <w:pPr>
        <w:ind w:left="142"/>
        <w:rPr>
          <w:sz w:val="18"/>
        </w:rPr>
      </w:pPr>
    </w:p>
    <w:p w:rsidR="006C657F" w:rsidP="006C657F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43942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peněžitá loterie;</w:t>
      </w:r>
    </w:p>
    <w:p w:rsidR="006C657F" w:rsidP="006C657F">
      <w:pPr>
        <w:ind w:left="723" w:hanging="284"/>
        <w:rPr>
          <w:b/>
          <w:sz w:val="20"/>
        </w:rPr>
      </w:pPr>
    </w:p>
    <w:p w:rsidR="006C657F" w:rsidP="006C657F">
      <w:pPr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2466"/>
        <w:gridCol w:w="1945"/>
        <w:gridCol w:w="4164"/>
        <w:gridCol w:w="1882"/>
      </w:tblGrid>
      <w:tr w:rsidTr="006C657F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peněžité loterie</w:t>
            </w:r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991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Datum ukončení prodeje losů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6C657F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3"/>
            </w:r>
          </w:p>
        </w:tc>
      </w:tr>
      <w:sdt>
        <w:sdtPr>
          <w:rPr>
            <w:sz w:val="20"/>
          </w:rPr>
          <w:id w:val="-1973053482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19126305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6C657F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158584880"/>
                    <w:placeholder>
                      <w:docPart w:val="609C94AF3CEE4927A4A31E055EFE5603"/>
                    </w:placeholder>
                    <w:showingPlcHdr/>
                    <w:text/>
                  </w:sdtPr>
                  <w:sdtContent>
                    <w:tc>
                      <w:tcPr>
                        <w:tcW w:w="1179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551267623"/>
                    <w:placeholder>
                      <w:docPart w:val="9E96902A9EB146C2AC7B130611FD3C48"/>
                    </w:placeholder>
                    <w:showingPlcHdr/>
                    <w:text/>
                  </w:sdtPr>
                  <w:sdtContent>
                    <w:tc>
                      <w:tcPr>
                        <w:tcW w:w="930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48952183"/>
                    <w:placeholder>
                      <w:docPart w:val="4458C94A01964ABA80DBED83AD796DEB"/>
                    </w:placeholder>
                    <w:showingPlcHdr/>
                    <w:text/>
                  </w:sdtPr>
                  <w:sdtContent>
                    <w:tc>
                      <w:tcPr>
                        <w:tcW w:w="1991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901" w:type="pct"/>
                  </w:tcPr>
                  <w:p w:rsidR="006C657F" w:rsidP="00A566F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9483517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6C657F" w:rsidP="006C657F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34567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4A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doplňková loterie;</w:t>
      </w:r>
    </w:p>
    <w:p w:rsidR="006C657F" w:rsidP="006C657F">
      <w:pPr>
        <w:ind w:left="723" w:hanging="284"/>
        <w:rPr>
          <w:b/>
          <w:sz w:val="20"/>
        </w:rPr>
      </w:pPr>
    </w:p>
    <w:p w:rsidR="006C657F" w:rsidP="006C657F">
      <w:pPr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2466"/>
        <w:gridCol w:w="1945"/>
        <w:gridCol w:w="4164"/>
        <w:gridCol w:w="1882"/>
      </w:tblGrid>
      <w:tr w:rsidTr="006C657F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:rsidR="006C657F" w:rsidRPr="00B20CE4" w:rsidP="006C65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doplňkové loterie</w:t>
            </w:r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991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hlavní loterie, ke které je doplňkovou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6C657F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4"/>
            </w:r>
          </w:p>
        </w:tc>
      </w:tr>
      <w:sdt>
        <w:sdtPr>
          <w:rPr>
            <w:sz w:val="20"/>
          </w:rPr>
          <w:id w:val="-1485695726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-411470086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6C657F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1261652438"/>
                    <w:placeholder>
                      <w:docPart w:val="C8D739050EA44887AAA0E53A221B6CD5"/>
                    </w:placeholder>
                    <w:showingPlcHdr/>
                    <w:text/>
                  </w:sdtPr>
                  <w:sdtContent>
                    <w:tc>
                      <w:tcPr>
                        <w:tcW w:w="1179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659308103"/>
                    <w:placeholder>
                      <w:docPart w:val="D735C9B3BF7B4A548BE7C84A4EC57B60"/>
                    </w:placeholder>
                    <w:showingPlcHdr/>
                    <w:text/>
                  </w:sdtPr>
                  <w:sdtContent>
                    <w:tc>
                      <w:tcPr>
                        <w:tcW w:w="930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283620454"/>
                    <w:placeholder>
                      <w:docPart w:val="D00A30DECBA141608619BDECB4B898DE"/>
                    </w:placeholder>
                    <w:showingPlcHdr/>
                    <w:text/>
                  </w:sdtPr>
                  <w:sdtContent>
                    <w:tc>
                      <w:tcPr>
                        <w:tcW w:w="1991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901" w:type="pct"/>
                  </w:tcPr>
                  <w:p w:rsidR="006C657F" w:rsidP="00A566F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19871306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6C657F" w:rsidP="006C657F">
      <w:pPr>
        <w:spacing w:after="120"/>
        <w:rPr>
          <w:b/>
          <w:sz w:val="32"/>
          <w:szCs w:val="32"/>
        </w:rPr>
      </w:pPr>
    </w:p>
    <w:p w:rsidR="0006178B" w:rsidP="0006178B">
      <w:pPr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526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LOTERIE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>odst. 2 písm. a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INTERNET</w:t>
      </w:r>
    </w:p>
    <w:p w:rsidR="0006178B" w:rsidP="0006178B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101025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57F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číselná loterie;</w:t>
      </w:r>
    </w:p>
    <w:p w:rsidR="0006178B" w:rsidP="0006178B">
      <w:pPr>
        <w:ind w:left="142"/>
        <w:rPr>
          <w:sz w:val="18"/>
        </w:rPr>
      </w:pPr>
    </w:p>
    <w:p w:rsidR="0006178B" w:rsidP="0006178B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2466"/>
        <w:gridCol w:w="1947"/>
        <w:gridCol w:w="4162"/>
        <w:gridCol w:w="1882"/>
      </w:tblGrid>
      <w:tr w:rsidTr="00A874A2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:rsidR="0006178B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číselné loterie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:rsidR="0006178B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990" w:type="pct"/>
            <w:shd w:val="clear" w:color="auto" w:fill="F2F2F2" w:themeFill="background1" w:themeFillShade="F2"/>
            <w:vAlign w:val="center"/>
          </w:tcPr>
          <w:p w:rsidR="0006178B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Místo slosování</w:t>
            </w:r>
          </w:p>
        </w:tc>
        <w:tc>
          <w:tcPr>
            <w:tcW w:w="900" w:type="pct"/>
            <w:shd w:val="clear" w:color="auto" w:fill="F2F2F2" w:themeFill="background1" w:themeFillShade="F2"/>
            <w:vAlign w:val="center"/>
          </w:tcPr>
          <w:p w:rsidR="0006178B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5"/>
            </w:r>
          </w:p>
        </w:tc>
      </w:tr>
      <w:sdt>
        <w:sdtPr>
          <w:rPr>
            <w:sz w:val="20"/>
          </w:rPr>
          <w:id w:val="-1184819219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-2002035322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A874A2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2010015073"/>
                    <w:showingPlcHdr/>
                    <w:text/>
                  </w:sdtPr>
                  <w:sdtContent>
                    <w:tc>
                      <w:tcPr>
                        <w:tcW w:w="1179" w:type="pct"/>
                      </w:tcPr>
                      <w:p w:rsidR="0006178B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540345492"/>
                    <w:showingPlcHdr/>
                    <w:text/>
                  </w:sdtPr>
                  <w:sdtContent>
                    <w:tc>
                      <w:tcPr>
                        <w:tcW w:w="931" w:type="pct"/>
                      </w:tcPr>
                      <w:p w:rsidR="0006178B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112014643"/>
                    <w:showingPlcHdr/>
                    <w:text/>
                  </w:sdtPr>
                  <w:sdtContent>
                    <w:tc>
                      <w:tcPr>
                        <w:tcW w:w="1990" w:type="pct"/>
                      </w:tcPr>
                      <w:p w:rsidR="0006178B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900" w:type="pct"/>
                  </w:tcPr>
                  <w:p w:rsidR="0006178B" w:rsidP="0006178B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-10671883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06178B" w:rsidP="000B747A">
      <w:pPr>
        <w:keepNext/>
        <w:ind w:left="721" w:hanging="284"/>
        <w:rPr>
          <w:b/>
          <w:sz w:val="20"/>
        </w:rPr>
      </w:pPr>
      <w:sdt>
        <w:sdtPr>
          <w:rPr>
            <w:b/>
            <w:sz w:val="28"/>
          </w:rPr>
          <w:id w:val="190974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okamžitá loterie;</w:t>
      </w:r>
    </w:p>
    <w:p w:rsidR="0006178B" w:rsidP="0006178B">
      <w:pPr>
        <w:ind w:left="142"/>
        <w:rPr>
          <w:sz w:val="18"/>
        </w:rPr>
      </w:pPr>
    </w:p>
    <w:p w:rsidR="0006178B" w:rsidP="0006178B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2466"/>
        <w:gridCol w:w="1945"/>
        <w:gridCol w:w="4164"/>
        <w:gridCol w:w="1882"/>
      </w:tblGrid>
      <w:tr w:rsidTr="00A874A2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:rsidR="0006178B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okamžité loterie</w:t>
            </w:r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:rsidR="0006178B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991" w:type="pct"/>
            <w:shd w:val="clear" w:color="auto" w:fill="F2F2F2" w:themeFill="background1" w:themeFillShade="F2"/>
            <w:vAlign w:val="center"/>
          </w:tcPr>
          <w:p w:rsidR="0006178B" w:rsidRPr="00B20CE4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Datum ukončení prodeje losů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06178B" w:rsidP="000617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6"/>
            </w:r>
          </w:p>
        </w:tc>
      </w:tr>
      <w:sdt>
        <w:sdtPr>
          <w:rPr>
            <w:sz w:val="20"/>
          </w:rPr>
          <w:id w:val="1029680948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-147136224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A874A2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-253592172"/>
                    <w:showingPlcHdr/>
                    <w:text/>
                  </w:sdtPr>
                  <w:sdtContent>
                    <w:tc>
                      <w:tcPr>
                        <w:tcW w:w="1179" w:type="pct"/>
                      </w:tcPr>
                      <w:p w:rsidR="0006178B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528021578"/>
                    <w:showingPlcHdr/>
                    <w:text/>
                  </w:sdtPr>
                  <w:sdtContent>
                    <w:tc>
                      <w:tcPr>
                        <w:tcW w:w="930" w:type="pct"/>
                      </w:tcPr>
                      <w:p w:rsidR="0006178B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337518102"/>
                    <w:showingPlcHdr/>
                    <w:text/>
                  </w:sdtPr>
                  <w:sdtContent>
                    <w:tc>
                      <w:tcPr>
                        <w:tcW w:w="1991" w:type="pct"/>
                      </w:tcPr>
                      <w:p w:rsidR="0006178B" w:rsidRPr="00B20CE4" w:rsidP="0006178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901" w:type="pct"/>
                  </w:tcPr>
                  <w:p w:rsidR="0006178B" w:rsidP="0006178B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-11350153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06178B" w:rsidP="0006178B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195274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věcná loterie;</w:t>
      </w:r>
    </w:p>
    <w:p w:rsidR="00693A69" w:rsidP="0006178B">
      <w:pPr>
        <w:ind w:left="723" w:hanging="284"/>
        <w:rPr>
          <w:b/>
          <w:sz w:val="20"/>
        </w:rPr>
      </w:pPr>
    </w:p>
    <w:p w:rsidR="0006178B" w:rsidP="00A874A2">
      <w:pPr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2466"/>
        <w:gridCol w:w="1945"/>
        <w:gridCol w:w="4164"/>
        <w:gridCol w:w="1882"/>
      </w:tblGrid>
      <w:tr w:rsidTr="00A874A2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:rsidR="006C657F" w:rsidRPr="00B20CE4" w:rsidP="006C65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věcné loterie</w:t>
            </w:r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991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Datum ukončení prodeje losů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6C657F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7"/>
            </w:r>
          </w:p>
        </w:tc>
      </w:tr>
      <w:sdt>
        <w:sdtPr>
          <w:rPr>
            <w:sz w:val="20"/>
          </w:rPr>
          <w:id w:val="1156416586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-804855688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A874A2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-1083910868"/>
                    <w:showingPlcHdr/>
                    <w:text/>
                  </w:sdtPr>
                  <w:sdtContent>
                    <w:tc>
                      <w:tcPr>
                        <w:tcW w:w="1179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781758551"/>
                    <w:showingPlcHdr/>
                    <w:text/>
                  </w:sdtPr>
                  <w:sdtContent>
                    <w:tc>
                      <w:tcPr>
                        <w:tcW w:w="930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430890415"/>
                    <w:showingPlcHdr/>
                    <w:text/>
                  </w:sdtPr>
                  <w:sdtContent>
                    <w:tc>
                      <w:tcPr>
                        <w:tcW w:w="1991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901" w:type="pct"/>
                  </w:tcPr>
                  <w:p w:rsidR="006C657F" w:rsidP="00A566F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18218463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06178B" w:rsidP="0006178B">
      <w:pPr>
        <w:ind w:left="142"/>
        <w:rPr>
          <w:sz w:val="18"/>
        </w:rPr>
      </w:pPr>
    </w:p>
    <w:p w:rsidR="0006178B" w:rsidP="0006178B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2977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peněžitá loterie;</w:t>
      </w:r>
    </w:p>
    <w:p w:rsidR="006C657F" w:rsidP="0006178B">
      <w:pPr>
        <w:ind w:left="723" w:hanging="284"/>
        <w:rPr>
          <w:b/>
          <w:sz w:val="20"/>
        </w:rPr>
      </w:pPr>
    </w:p>
    <w:p w:rsidR="0006178B" w:rsidP="0006178B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2466"/>
        <w:gridCol w:w="1945"/>
        <w:gridCol w:w="4164"/>
        <w:gridCol w:w="1882"/>
      </w:tblGrid>
      <w:tr w:rsidTr="00A874A2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:rsidR="006C657F" w:rsidRPr="00B20CE4" w:rsidP="006C65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peněžité loterie</w:t>
            </w:r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991" w:type="pct"/>
            <w:shd w:val="clear" w:color="auto" w:fill="F2F2F2" w:themeFill="background1" w:themeFillShade="F2"/>
            <w:vAlign w:val="center"/>
          </w:tcPr>
          <w:p w:rsidR="006C657F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Datum ukončení prodeje losů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6C657F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8"/>
            </w:r>
          </w:p>
        </w:tc>
      </w:tr>
      <w:sdt>
        <w:sdtPr>
          <w:rPr>
            <w:sz w:val="20"/>
          </w:rPr>
          <w:id w:val="-2034107644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-47615492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A874A2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400719932"/>
                    <w:showingPlcHdr/>
                    <w:text/>
                  </w:sdtPr>
                  <w:sdtContent>
                    <w:tc>
                      <w:tcPr>
                        <w:tcW w:w="1179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483010513"/>
                    <w:showingPlcHdr/>
                    <w:text/>
                  </w:sdtPr>
                  <w:sdtContent>
                    <w:tc>
                      <w:tcPr>
                        <w:tcW w:w="930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483779349"/>
                    <w:showingPlcHdr/>
                    <w:text/>
                  </w:sdtPr>
                  <w:sdtContent>
                    <w:tc>
                      <w:tcPr>
                        <w:tcW w:w="1991" w:type="pct"/>
                      </w:tcPr>
                      <w:p w:rsidR="006C657F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901" w:type="pct"/>
                  </w:tcPr>
                  <w:p w:rsidR="006C657F" w:rsidP="00A566F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-11680913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A874A2" w:rsidP="00A874A2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182466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doplňková loterie;</w:t>
      </w:r>
    </w:p>
    <w:p w:rsidR="00A874A2" w:rsidP="00A874A2">
      <w:pPr>
        <w:ind w:left="723" w:hanging="284"/>
        <w:rPr>
          <w:b/>
          <w:sz w:val="20"/>
        </w:rPr>
      </w:pPr>
    </w:p>
    <w:p w:rsidR="00A874A2" w:rsidP="00A874A2">
      <w:pPr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2466"/>
        <w:gridCol w:w="1945"/>
        <w:gridCol w:w="4164"/>
        <w:gridCol w:w="1882"/>
      </w:tblGrid>
      <w:tr w:rsidTr="00A566F5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:rsidR="00A874A2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doplňkové loterie</w:t>
            </w:r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:rsidR="00A874A2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991" w:type="pct"/>
            <w:shd w:val="clear" w:color="auto" w:fill="F2F2F2" w:themeFill="background1" w:themeFillShade="F2"/>
            <w:vAlign w:val="center"/>
          </w:tcPr>
          <w:p w:rsidR="00A874A2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hlavní loterie, ke které je doplňkovou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A874A2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9"/>
            </w:r>
          </w:p>
        </w:tc>
      </w:tr>
      <w:sdt>
        <w:sdtPr>
          <w:rPr>
            <w:sz w:val="20"/>
          </w:rPr>
          <w:id w:val="-2063867417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-1697377108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A566F5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-349257907"/>
                    <w:showingPlcHdr/>
                    <w:text/>
                  </w:sdtPr>
                  <w:sdtContent>
                    <w:tc>
                      <w:tcPr>
                        <w:tcW w:w="1179" w:type="pct"/>
                      </w:tcPr>
                      <w:p w:rsidR="00A874A2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445503119"/>
                    <w:showingPlcHdr/>
                    <w:text/>
                  </w:sdtPr>
                  <w:sdtContent>
                    <w:tc>
                      <w:tcPr>
                        <w:tcW w:w="930" w:type="pct"/>
                      </w:tcPr>
                      <w:p w:rsidR="00A874A2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57158204"/>
                    <w:showingPlcHdr/>
                    <w:text/>
                  </w:sdtPr>
                  <w:sdtContent>
                    <w:tc>
                      <w:tcPr>
                        <w:tcW w:w="1991" w:type="pct"/>
                      </w:tcPr>
                      <w:p w:rsidR="00A874A2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901" w:type="pct"/>
                  </w:tcPr>
                  <w:p w:rsidR="00A874A2" w:rsidP="00A566F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20238954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06178B" w:rsidP="0006178B">
      <w:pPr>
        <w:ind w:left="142"/>
        <w:rPr>
          <w:sz w:val="18"/>
        </w:rPr>
      </w:pPr>
    </w:p>
    <w:p w:rsidR="00A874A2" w:rsidP="00A874A2">
      <w:pPr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23170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8E0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KURSOVÁ SÁZKA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>odst. 2 písm. b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LAND-BASED</w:t>
      </w:r>
    </w:p>
    <w:p w:rsidR="0006178B" w:rsidP="0006178B">
      <w:pPr>
        <w:spacing w:after="120"/>
        <w:ind w:left="142"/>
        <w:rPr>
          <w:b/>
          <w:sz w:val="32"/>
          <w:szCs w:val="32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4096"/>
        <w:gridCol w:w="3232"/>
        <w:gridCol w:w="3129"/>
      </w:tblGrid>
      <w:tr w:rsidTr="00B178E0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958" w:type="pct"/>
            <w:shd w:val="clear" w:color="auto" w:fill="F2F2F2" w:themeFill="background1" w:themeFillShade="F2"/>
            <w:vAlign w:val="center"/>
          </w:tcPr>
          <w:p w:rsidR="00A874A2" w:rsidRPr="00B20CE4" w:rsidP="00A874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kursové sázky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:rsidR="00A874A2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96" w:type="pct"/>
            <w:shd w:val="clear" w:color="auto" w:fill="F2F2F2" w:themeFill="background1" w:themeFillShade="F2"/>
            <w:vAlign w:val="center"/>
          </w:tcPr>
          <w:p w:rsidR="00A874A2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Pouze na zvířecí dostih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20"/>
            </w:r>
          </w:p>
        </w:tc>
      </w:tr>
      <w:sdt>
        <w:sdtPr>
          <w:rPr>
            <w:sz w:val="20"/>
          </w:rPr>
          <w:id w:val="-2072493463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765272754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B178E0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2065989697"/>
                    <w:showingPlcHdr/>
                    <w:text/>
                  </w:sdtPr>
                  <w:sdtContent>
                    <w:tc>
                      <w:tcPr>
                        <w:tcW w:w="1958" w:type="pct"/>
                      </w:tcPr>
                      <w:p w:rsidR="00A874A2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773626938"/>
                    <w:showingPlcHdr/>
                    <w:text/>
                  </w:sdtPr>
                  <w:sdtContent>
                    <w:tc>
                      <w:tcPr>
                        <w:tcW w:w="1545" w:type="pct"/>
                      </w:tcPr>
                      <w:p w:rsidR="00A874A2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1496" w:type="pct"/>
                  </w:tcPr>
                  <w:p w:rsidR="00A874A2" w:rsidP="00A566F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-17038501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0B747A" w:rsidP="000B747A">
      <w:pPr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451159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8E0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 w:rsidR="00B178E0">
        <w:rPr>
          <w:sz w:val="32"/>
          <w:szCs w:val="32"/>
        </w:rPr>
        <w:t xml:space="preserve"> </w:t>
      </w:r>
      <w:r w:rsidR="00B178E0">
        <w:rPr>
          <w:rStyle w:val="TabStyl-extra"/>
          <w:szCs w:val="32"/>
        </w:rPr>
        <w:t>KURSOVÁ SÁZKA</w:t>
      </w:r>
      <w:r w:rsidRPr="00EC082F" w:rsidR="00B178E0">
        <w:rPr>
          <w:rStyle w:val="TabStyl-extra"/>
          <w:szCs w:val="32"/>
        </w:rPr>
        <w:t xml:space="preserve"> § 3 </w:t>
      </w:r>
      <w:r w:rsidR="00B178E0">
        <w:rPr>
          <w:rStyle w:val="TabStyl-extra"/>
          <w:szCs w:val="32"/>
        </w:rPr>
        <w:t>odst. 2 písm. b</w:t>
      </w:r>
      <w:r w:rsidRPr="00EC082F" w:rsidR="00B178E0">
        <w:rPr>
          <w:rStyle w:val="TabStyl-extra"/>
          <w:szCs w:val="32"/>
        </w:rPr>
        <w:t xml:space="preserve">) ZHH </w:t>
      </w:r>
      <w:r w:rsidR="00B178E0">
        <w:rPr>
          <w:b/>
          <w:sz w:val="32"/>
          <w:szCs w:val="32"/>
        </w:rPr>
        <w:t>INTERNET</w:t>
      </w:r>
    </w:p>
    <w:p w:rsidR="000B747A" w:rsidP="00B178E0">
      <w:pPr>
        <w:spacing w:after="120"/>
        <w:ind w:left="142"/>
        <w:rPr>
          <w:b/>
          <w:sz w:val="32"/>
          <w:szCs w:val="32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4096"/>
        <w:gridCol w:w="3232"/>
        <w:gridCol w:w="3129"/>
      </w:tblGrid>
      <w:tr w:rsidTr="00A566F5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958" w:type="pct"/>
            <w:shd w:val="clear" w:color="auto" w:fill="F2F2F2" w:themeFill="background1" w:themeFillShade="F2"/>
            <w:vAlign w:val="center"/>
          </w:tcPr>
          <w:p w:rsidR="00B178E0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kursové sázky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:rsidR="00B178E0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96" w:type="pct"/>
            <w:shd w:val="clear" w:color="auto" w:fill="F2F2F2" w:themeFill="background1" w:themeFillShade="F2"/>
            <w:vAlign w:val="center"/>
          </w:tcPr>
          <w:p w:rsidR="00B178E0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Pouze na zvířecí dostih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21"/>
            </w:r>
          </w:p>
        </w:tc>
      </w:tr>
      <w:sdt>
        <w:sdtPr>
          <w:rPr>
            <w:sz w:val="20"/>
          </w:rPr>
          <w:id w:val="1133674409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-563101078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A566F5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859545555"/>
                    <w:showingPlcHdr/>
                    <w:text/>
                  </w:sdtPr>
                  <w:sdtContent>
                    <w:tc>
                      <w:tcPr>
                        <w:tcW w:w="1958" w:type="pct"/>
                      </w:tcPr>
                      <w:p w:rsidR="00B178E0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923805051"/>
                    <w:showingPlcHdr/>
                    <w:text/>
                  </w:sdtPr>
                  <w:sdtContent>
                    <w:tc>
                      <w:tcPr>
                        <w:tcW w:w="1545" w:type="pct"/>
                      </w:tcPr>
                      <w:p w:rsidR="00B178E0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1496" w:type="pct"/>
                  </w:tcPr>
                  <w:p w:rsidR="00B178E0" w:rsidP="00A566F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-18905599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B178E0" w:rsidP="00996D32">
      <w:pPr>
        <w:keepNext/>
        <w:keepLines/>
        <w:pageBreakBefore/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604722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D32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TOTALIZÁTOROVÁ HRA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 xml:space="preserve">odst. 2 písm. </w:t>
      </w:r>
      <w:r w:rsidR="00643585">
        <w:rPr>
          <w:rStyle w:val="TabStyl-extra"/>
          <w:szCs w:val="32"/>
        </w:rPr>
        <w:t>c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LAND-BASED</w:t>
      </w:r>
    </w:p>
    <w:p w:rsidR="00B178E0" w:rsidP="00B178E0">
      <w:pPr>
        <w:spacing w:after="120"/>
        <w:ind w:left="142"/>
        <w:rPr>
          <w:b/>
          <w:sz w:val="32"/>
          <w:szCs w:val="32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4096"/>
        <w:gridCol w:w="3232"/>
        <w:gridCol w:w="3129"/>
      </w:tblGrid>
      <w:tr w:rsidTr="00A566F5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958" w:type="pct"/>
            <w:shd w:val="clear" w:color="auto" w:fill="F2F2F2" w:themeFill="background1" w:themeFillShade="F2"/>
            <w:vAlign w:val="center"/>
          </w:tcPr>
          <w:p w:rsidR="00B178E0" w:rsidRPr="00B20CE4" w:rsidP="00B17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totalizátorové hry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:rsidR="00B178E0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96" w:type="pct"/>
            <w:shd w:val="clear" w:color="auto" w:fill="F2F2F2" w:themeFill="background1" w:themeFillShade="F2"/>
            <w:vAlign w:val="center"/>
          </w:tcPr>
          <w:p w:rsidR="00B178E0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Pouze na zvířecí dostih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22"/>
            </w:r>
          </w:p>
        </w:tc>
      </w:tr>
      <w:sdt>
        <w:sdtPr>
          <w:rPr>
            <w:sz w:val="20"/>
          </w:rPr>
          <w:id w:val="-591702298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1481569933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A566F5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994223417"/>
                    <w:showingPlcHdr/>
                    <w:text/>
                  </w:sdtPr>
                  <w:sdtContent>
                    <w:tc>
                      <w:tcPr>
                        <w:tcW w:w="1958" w:type="pct"/>
                      </w:tcPr>
                      <w:p w:rsidR="00B178E0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413005063"/>
                    <w:showingPlcHdr/>
                    <w:text/>
                  </w:sdtPr>
                  <w:sdtContent>
                    <w:tc>
                      <w:tcPr>
                        <w:tcW w:w="1545" w:type="pct"/>
                      </w:tcPr>
                      <w:p w:rsidR="00B178E0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1496" w:type="pct"/>
                  </w:tcPr>
                  <w:p w:rsidR="00B178E0" w:rsidP="00A566F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8917783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B178E0" w:rsidRPr="000B747A" w:rsidP="000B747A">
      <w:pPr>
        <w:spacing w:after="120"/>
        <w:ind w:left="142"/>
        <w:rPr>
          <w:sz w:val="32"/>
          <w:szCs w:val="32"/>
        </w:rPr>
      </w:pPr>
      <w:sdt>
        <w:sdtPr>
          <w:rPr>
            <w:b/>
            <w:sz w:val="32"/>
            <w:szCs w:val="32"/>
          </w:rPr>
          <w:id w:val="-1947614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47A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 w:rsidR="000B747A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TOTALIZÁTOROVÁ HRA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 xml:space="preserve">odst. 2 písm. </w:t>
      </w:r>
      <w:r w:rsidR="00643585">
        <w:rPr>
          <w:rStyle w:val="TabStyl-extra"/>
          <w:szCs w:val="32"/>
        </w:rPr>
        <w:t>c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INTERNET</w:t>
      </w:r>
    </w:p>
    <w:p w:rsidR="00B178E0" w:rsidP="00B178E0">
      <w:pPr>
        <w:spacing w:after="120"/>
        <w:ind w:left="142"/>
        <w:rPr>
          <w:b/>
          <w:sz w:val="32"/>
          <w:szCs w:val="32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4096"/>
        <w:gridCol w:w="3232"/>
        <w:gridCol w:w="3129"/>
      </w:tblGrid>
      <w:tr w:rsidTr="00A566F5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958" w:type="pct"/>
            <w:shd w:val="clear" w:color="auto" w:fill="F2F2F2" w:themeFill="background1" w:themeFillShade="F2"/>
            <w:vAlign w:val="center"/>
          </w:tcPr>
          <w:p w:rsidR="00B178E0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totalizátorové hry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:rsidR="00B178E0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96" w:type="pct"/>
            <w:shd w:val="clear" w:color="auto" w:fill="F2F2F2" w:themeFill="background1" w:themeFillShade="F2"/>
            <w:vAlign w:val="center"/>
          </w:tcPr>
          <w:p w:rsidR="00B178E0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Pouze na zvířecí dostih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23"/>
            </w:r>
          </w:p>
        </w:tc>
      </w:tr>
      <w:sdt>
        <w:sdtPr>
          <w:rPr>
            <w:sz w:val="20"/>
          </w:rPr>
          <w:id w:val="586266429"/>
          <w:richText/>
        </w:sdtPr>
        <w:sdtEndPr>
          <w:rPr>
            <w:b/>
            <w:sz w:val="28"/>
          </w:rPr>
        </w:sdtEndPr>
        <w:sdtContent>
          <w:sdt>
            <w:sdtPr>
              <w:rPr>
                <w:sz w:val="20"/>
              </w:rPr>
              <w:id w:val="1055665053"/>
              <w:placeholder>
                <w:docPart w:val="DefaultPlaceholder_-1854013436"/>
              </w:placeholder>
              <w:richText/>
            </w:sdtPr>
            <w:sdtEndPr>
              <w:rPr>
                <w:b/>
                <w:sz w:val="28"/>
              </w:rPr>
            </w:sdtEndPr>
            <w:sdtContent>
              <w:tr w:rsidTr="00A566F5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sz w:val="20"/>
                    </w:rPr>
                    <w:id w:val="-1001665076"/>
                    <w:showingPlcHdr/>
                    <w:text/>
                  </w:sdtPr>
                  <w:sdtContent>
                    <w:tc>
                      <w:tcPr>
                        <w:tcW w:w="1958" w:type="pct"/>
                      </w:tcPr>
                      <w:p w:rsidR="00B178E0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2113196899"/>
                    <w:showingPlcHdr/>
                    <w:text/>
                  </w:sdtPr>
                  <w:sdtContent>
                    <w:tc>
                      <w:tcPr>
                        <w:tcW w:w="1545" w:type="pct"/>
                      </w:tcPr>
                      <w:p w:rsidR="00B178E0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1496" w:type="pct"/>
                  </w:tcPr>
                  <w:p w:rsidR="00B178E0" w:rsidP="00A566F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-9517826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B178E0" w:rsidP="00B178E0">
      <w:pPr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51791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BINGO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 xml:space="preserve">odst. 2 písm. </w:t>
      </w:r>
      <w:r w:rsidR="00643585">
        <w:rPr>
          <w:rStyle w:val="TabStyl-extra"/>
          <w:szCs w:val="32"/>
        </w:rPr>
        <w:t>d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LAND-BASED</w:t>
      </w:r>
    </w:p>
    <w:tbl>
      <w:tblPr>
        <w:tblStyle w:val="TableGrid"/>
        <w:tblpPr w:leftFromText="141" w:rightFromText="141" w:vertAnchor="text" w:horzAnchor="margin" w:tblpY="8"/>
        <w:tblOverlap w:val="never"/>
        <w:tblW w:w="5000" w:type="pct"/>
        <w:tblLook w:val="04A0"/>
      </w:tblPr>
      <w:tblGrid>
        <w:gridCol w:w="5845"/>
        <w:gridCol w:w="4612"/>
      </w:tblGrid>
      <w:tr w:rsidTr="002400AD">
        <w:tblPrEx>
          <w:tblW w:w="5000" w:type="pct"/>
          <w:tblLook w:val="04A0"/>
        </w:tblPrEx>
        <w:trPr>
          <w:trHeight w:val="476"/>
        </w:trPr>
        <w:tc>
          <w:tcPr>
            <w:tcW w:w="2795" w:type="pct"/>
            <w:shd w:val="clear" w:color="auto" w:fill="F2F2F2" w:themeFill="background1" w:themeFillShade="F2"/>
            <w:vAlign w:val="center"/>
          </w:tcPr>
          <w:p w:rsidR="002400AD" w:rsidRPr="00B20CE4" w:rsidP="002400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binga</w:t>
            </w:r>
          </w:p>
        </w:tc>
        <w:tc>
          <w:tcPr>
            <w:tcW w:w="2205" w:type="pct"/>
            <w:shd w:val="clear" w:color="auto" w:fill="F2F2F2" w:themeFill="background1" w:themeFillShade="F2"/>
            <w:vAlign w:val="center"/>
          </w:tcPr>
          <w:p w:rsidR="002400AD" w:rsidRPr="00B20CE4" w:rsidP="002400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</w:tr>
      <w:sdt>
        <w:sdtPr>
          <w:rPr>
            <w:sz w:val="20"/>
          </w:rPr>
          <w:id w:val="70792281"/>
          <w:richText/>
        </w:sdtPr>
        <w:sdtContent>
          <w:sdt>
            <w:sdtPr>
              <w:rPr>
                <w:sz w:val="20"/>
              </w:rPr>
              <w:id w:val="-1201925900"/>
              <w:placeholder>
                <w:docPart w:val="DefaultPlaceholder_-1854013436"/>
              </w:placeholder>
              <w:richText/>
            </w:sdtPr>
            <w:sdtContent>
              <w:tr w:rsidTr="002400AD">
                <w:tblPrEx>
                  <w:tblW w:w="5000" w:type="pct"/>
                  <w:tblLook w:val="04A0"/>
                </w:tblPrEx>
                <w:trPr>
                  <w:trHeight w:val="358"/>
                </w:trPr>
                <w:sdt>
                  <w:sdtPr>
                    <w:rPr>
                      <w:sz w:val="20"/>
                    </w:rPr>
                    <w:id w:val="-829285339"/>
                    <w:showingPlcHdr/>
                    <w:text/>
                  </w:sdtPr>
                  <w:sdtContent>
                    <w:tc>
                      <w:tcPr>
                        <w:tcW w:w="2795" w:type="pct"/>
                      </w:tcPr>
                      <w:p w:rsidR="002400AD" w:rsidRPr="00B20CE4" w:rsidP="002400A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274151012"/>
                    <w:showingPlcHdr/>
                    <w:text/>
                  </w:sdtPr>
                  <w:sdtContent>
                    <w:tc>
                      <w:tcPr>
                        <w:tcW w:w="2205" w:type="pct"/>
                      </w:tcPr>
                      <w:p w:rsidR="002400AD" w:rsidRPr="00B20CE4" w:rsidP="002400A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2400AD" w:rsidP="002400AD">
      <w:pPr>
        <w:spacing w:after="120"/>
        <w:rPr>
          <w:b/>
          <w:sz w:val="32"/>
          <w:szCs w:val="32"/>
        </w:rPr>
      </w:pPr>
    </w:p>
    <w:p w:rsidR="00B178E0" w:rsidRPr="002400AD" w:rsidP="002400AD">
      <w:pPr>
        <w:spacing w:after="120"/>
        <w:ind w:left="142"/>
        <w:rPr>
          <w:sz w:val="32"/>
          <w:szCs w:val="32"/>
        </w:rPr>
      </w:pPr>
      <w:sdt>
        <w:sdtPr>
          <w:rPr>
            <w:b/>
            <w:sz w:val="32"/>
            <w:szCs w:val="32"/>
          </w:rPr>
          <w:id w:val="152651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6F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BINGO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 xml:space="preserve">odst. 2 písm. </w:t>
      </w:r>
      <w:r w:rsidR="00643585">
        <w:rPr>
          <w:rStyle w:val="TabStyl-extra"/>
          <w:szCs w:val="32"/>
        </w:rPr>
        <w:t>d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INTERNET</w:t>
      </w:r>
    </w:p>
    <w:tbl>
      <w:tblPr>
        <w:tblStyle w:val="TableGrid"/>
        <w:tblpPr w:leftFromText="141" w:rightFromText="141" w:vertAnchor="text" w:horzAnchor="margin" w:tblpY="8"/>
        <w:tblOverlap w:val="never"/>
        <w:tblW w:w="5000" w:type="pct"/>
        <w:tblLook w:val="04A0"/>
      </w:tblPr>
      <w:tblGrid>
        <w:gridCol w:w="5845"/>
        <w:gridCol w:w="4612"/>
      </w:tblGrid>
      <w:tr w:rsidTr="00A566F5">
        <w:tblPrEx>
          <w:tblW w:w="5000" w:type="pct"/>
          <w:tblLook w:val="04A0"/>
        </w:tblPrEx>
        <w:trPr>
          <w:trHeight w:val="476"/>
        </w:trPr>
        <w:tc>
          <w:tcPr>
            <w:tcW w:w="2795" w:type="pct"/>
            <w:shd w:val="clear" w:color="auto" w:fill="F2F2F2" w:themeFill="background1" w:themeFillShade="F2"/>
            <w:vAlign w:val="center"/>
          </w:tcPr>
          <w:p w:rsidR="002400AD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binga</w:t>
            </w:r>
          </w:p>
        </w:tc>
        <w:tc>
          <w:tcPr>
            <w:tcW w:w="2205" w:type="pct"/>
            <w:shd w:val="clear" w:color="auto" w:fill="F2F2F2" w:themeFill="background1" w:themeFillShade="F2"/>
            <w:vAlign w:val="center"/>
          </w:tcPr>
          <w:p w:rsidR="002400AD" w:rsidRPr="00B20CE4" w:rsidP="00A56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</w:tr>
      <w:sdt>
        <w:sdtPr>
          <w:rPr>
            <w:sz w:val="20"/>
          </w:rPr>
          <w:id w:val="1111630259"/>
          <w:richText/>
        </w:sdtPr>
        <w:sdtContent>
          <w:sdt>
            <w:sdtPr>
              <w:rPr>
                <w:sz w:val="20"/>
              </w:rPr>
              <w:id w:val="-1364197376"/>
              <w:placeholder>
                <w:docPart w:val="DefaultPlaceholder_-1854013436"/>
              </w:placeholder>
              <w:richText/>
            </w:sdtPr>
            <w:sdtContent>
              <w:tr w:rsidTr="00A566F5">
                <w:tblPrEx>
                  <w:tblW w:w="5000" w:type="pct"/>
                  <w:tblLook w:val="04A0"/>
                </w:tblPrEx>
                <w:trPr>
                  <w:trHeight w:val="358"/>
                </w:trPr>
                <w:sdt>
                  <w:sdtPr>
                    <w:rPr>
                      <w:sz w:val="20"/>
                    </w:rPr>
                    <w:id w:val="-1753355021"/>
                    <w:showingPlcHdr/>
                    <w:text/>
                  </w:sdtPr>
                  <w:sdtContent>
                    <w:tc>
                      <w:tcPr>
                        <w:tcW w:w="2795" w:type="pct"/>
                      </w:tcPr>
                      <w:p w:rsidR="002400AD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988616633"/>
                    <w:showingPlcHdr/>
                    <w:text/>
                  </w:sdtPr>
                  <w:sdtContent>
                    <w:tc>
                      <w:tcPr>
                        <w:tcW w:w="2205" w:type="pct"/>
                      </w:tcPr>
                      <w:p w:rsidR="002400AD" w:rsidRPr="00B20CE4" w:rsidP="00A566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7298A" w:rsidP="0057298A">
      <w:pPr>
        <w:spacing w:after="120"/>
        <w:ind w:left="142"/>
        <w:rPr>
          <w:b/>
          <w:sz w:val="32"/>
          <w:szCs w:val="32"/>
        </w:rPr>
      </w:pPr>
    </w:p>
    <w:p w:rsidR="006C1FB5" w:rsidP="004F093D">
      <w:pPr>
        <w:ind w:left="142"/>
        <w:rPr>
          <w:sz w:val="18"/>
        </w:rPr>
      </w:pPr>
    </w:p>
    <w:p w:rsidR="006C1FB5" w:rsidP="004F093D">
      <w:pPr>
        <w:ind w:left="142"/>
        <w:rPr>
          <w:sz w:val="18"/>
        </w:rPr>
      </w:pPr>
    </w:p>
    <w:p w:rsidR="006C1FB5" w:rsidP="004F093D">
      <w:pPr>
        <w:ind w:left="142"/>
        <w:rPr>
          <w:sz w:val="18"/>
        </w:rPr>
      </w:pPr>
    </w:p>
    <w:p w:rsidR="00D65C16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  <w:richText/>
        </w:sdtPr>
        <w:sdtContent>
          <w:r w:rsidRPr="004F093D">
            <w:rPr>
              <w:rStyle w:val="Placeholder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F093D">
            <w:rPr>
              <w:rStyle w:val="PlaceholderText"/>
              <w:sz w:val="18"/>
            </w:rPr>
            <w:t>Klikněte sem a zadejte datum.</w:t>
          </w:r>
        </w:sdtContent>
      </w:sdt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</w:t>
      </w:r>
    </w:p>
    <w:sectPr w:rsidSect="001C010B">
      <w:footerReference w:type="default" r:id="rId6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66F5">
    <w:pPr>
      <w:pStyle w:val="Footer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5876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A56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5478C" w:rsidP="00896A67">
      <w:r>
        <w:separator/>
      </w:r>
    </w:p>
  </w:footnote>
  <w:footnote w:type="continuationSeparator" w:id="1">
    <w:p w:rsidR="0065478C" w:rsidP="00896A67">
      <w:r>
        <w:continuationSeparator/>
      </w:r>
    </w:p>
  </w:footnote>
  <w:footnote w:id="2">
    <w:p w:rsidR="00A566F5" w:rsidP="001F4FB5">
      <w:pPr>
        <w:pStyle w:val="FootnoteText"/>
      </w:pPr>
      <w:r>
        <w:rPr>
          <w:rStyle w:val="FootnoteReference"/>
        </w:rPr>
        <w:footnoteRef/>
      </w:r>
      <w:r>
        <w:t xml:space="preserve"> Zaškrtněte pole hazardní hry, kterou žádáte povolit, a vyplňte údaje o hře v navazující tabulce.</w:t>
      </w:r>
    </w:p>
  </w:footnote>
  <w:footnote w:id="3">
    <w:p w:rsidR="00EE2384" w:rsidP="00E24A81">
      <w:pPr>
        <w:pStyle w:val="FootnoteText"/>
      </w:pPr>
      <w:r>
        <w:rPr>
          <w:rStyle w:val="FootnoteReference"/>
        </w:rPr>
        <w:footnoteRef/>
      </w:r>
      <w:r>
        <w:t xml:space="preserve"> Uvede se název technického zařízení (např. MAX POWER).</w:t>
      </w:r>
    </w:p>
  </w:footnote>
  <w:footnote w:id="4">
    <w:p w:rsidR="00EE2384" w:rsidP="00E24A81">
      <w:pPr>
        <w:pStyle w:val="FootnoteText"/>
      </w:pPr>
      <w:r>
        <w:rPr>
          <w:rStyle w:val="FootnoteReference"/>
        </w:rPr>
        <w:footnoteRef/>
      </w:r>
      <w:r>
        <w:t xml:space="preserve"> Uvede se typ koncového zařízení (např. SPIRIT, ECLIPSE atp.).</w:t>
      </w:r>
    </w:p>
  </w:footnote>
  <w:footnote w:id="5">
    <w:p w:rsidR="00EE2384" w:rsidP="00E24A81">
      <w:pPr>
        <w:pStyle w:val="FootnoteText"/>
      </w:pPr>
      <w:r>
        <w:rPr>
          <w:rStyle w:val="FootnoteReference"/>
        </w:rPr>
        <w:footnoteRef/>
      </w:r>
      <w:r>
        <w:t xml:space="preserve"> Uvede se název technické hry.</w:t>
      </w:r>
      <w:r w:rsidR="007D4D39">
        <w:t xml:space="preserve"> Verze hry se uvede v případě, že se žádá povolit více her se stejným názvem.</w:t>
      </w:r>
    </w:p>
  </w:footnote>
  <w:footnote w:id="6">
    <w:p w:rsidR="00EE2384" w:rsidP="00E24A81">
      <w:pPr>
        <w:pStyle w:val="FootnoteText"/>
      </w:pPr>
      <w:r>
        <w:rPr>
          <w:rStyle w:val="FootnoteReference"/>
        </w:rPr>
        <w:footnoteRef/>
      </w:r>
      <w:r>
        <w:t xml:space="preserve"> Uvede se název technického zařízení (např. Centrální loterní systém ABC).</w:t>
      </w:r>
    </w:p>
  </w:footnote>
  <w:footnote w:id="7">
    <w:p w:rsidR="00EE2384" w:rsidP="00E24A81">
      <w:pPr>
        <w:pStyle w:val="FootnoteText"/>
      </w:pPr>
      <w:r>
        <w:rPr>
          <w:rStyle w:val="FootnoteReference"/>
        </w:rPr>
        <w:footnoteRef/>
      </w:r>
      <w:r>
        <w:t xml:space="preserve"> Uvede se typ koncového zařízení tvořícího s CLS funkčně nedělitelný celek (např. UP-4-02, IVT ABC 02 atp.).</w:t>
      </w:r>
    </w:p>
  </w:footnote>
  <w:footnote w:id="8">
    <w:p w:rsidR="00A566F5">
      <w:pPr>
        <w:pStyle w:val="FootnoteText"/>
      </w:pPr>
      <w:r>
        <w:rPr>
          <w:rStyle w:val="FootnoteReference"/>
        </w:rPr>
        <w:footnoteRef/>
      </w:r>
      <w:r w:rsidR="00A05986">
        <w:t xml:space="preserve"> Zaškrtněte formu provozování</w:t>
      </w:r>
      <w:r>
        <w:t>.</w:t>
      </w:r>
    </w:p>
  </w:footnote>
  <w:footnote w:id="9">
    <w:p w:rsidR="00A566F5" w:rsidP="005729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5986">
        <w:t>Zaškrtněte formu provozování.</w:t>
      </w:r>
    </w:p>
  </w:footnote>
  <w:footnote w:id="10">
    <w:p w:rsidR="00A566F5" w:rsidP="006C657F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1">
    <w:p w:rsidR="00A566F5" w:rsidP="006C657F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2">
    <w:p w:rsidR="00A566F5" w:rsidP="006C657F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3">
    <w:p w:rsidR="00A566F5" w:rsidP="006C657F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4">
    <w:p w:rsidR="00A566F5" w:rsidP="006C657F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5">
    <w:p w:rsidR="00A566F5" w:rsidP="0006178B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6">
    <w:p w:rsidR="00A566F5" w:rsidP="0006178B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7">
    <w:p w:rsidR="00A566F5" w:rsidP="006C657F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8">
    <w:p w:rsidR="00A566F5" w:rsidP="006C657F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9">
    <w:p w:rsidR="00A566F5" w:rsidP="00A874A2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20">
    <w:p w:rsidR="00A566F5" w:rsidP="00A874A2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pouze jako kursová sázka na zvířecí dostih.</w:t>
      </w:r>
    </w:p>
  </w:footnote>
  <w:footnote w:id="21">
    <w:p w:rsidR="00A566F5" w:rsidP="00B178E0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pouze jako kursová sázka na zvířecí dostih.</w:t>
      </w:r>
    </w:p>
  </w:footnote>
  <w:footnote w:id="22">
    <w:p w:rsidR="00A566F5" w:rsidP="00B178E0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pouze jako totalizátorová hra na zvířecí dostih.</w:t>
      </w:r>
    </w:p>
  </w:footnote>
  <w:footnote w:id="23">
    <w:p w:rsidR="00A566F5" w:rsidP="00B178E0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pouze jako totalizátorová hra na zvířecí dostih.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0FA47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394672"/>
    <w:multiLevelType w:val="hybridMultilevel"/>
    <w:tmpl w:val="8A0EE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D2A2C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DC1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032FD"/>
    <w:multiLevelType w:val="hybridMultilevel"/>
    <w:tmpl w:val="863AE912"/>
    <w:lvl w:ilvl="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35D90"/>
    <w:multiLevelType w:val="hybridMultilevel"/>
    <w:tmpl w:val="A8F08D3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F2936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C7ACD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6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hyphenationZone w:val="425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cs-CZ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al"/>
    <w:link w:val="CheckBoxChar"/>
    <w:rPr>
      <w:color w:val="999999"/>
      <w:lang w:bidi="cs-CZ"/>
    </w:rPr>
  </w:style>
  <w:style w:type="paragraph" w:customStyle="1" w:styleId="Centered">
    <w:name w:val="Centered"/>
    <w:basedOn w:val="Normal"/>
    <w:pPr>
      <w:jc w:val="center"/>
    </w:pPr>
    <w:rPr>
      <w:lang w:bidi="cs-CZ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cs-CZ"/>
    </w:rPr>
  </w:style>
  <w:style w:type="character" w:styleId="PlaceholderText">
    <w:name w:val="Placeholder Text"/>
    <w:basedOn w:val="DefaultParagraphFont"/>
    <w:uiPriority w:val="99"/>
    <w:semiHidden/>
    <w:rsid w:val="00AA0C36"/>
    <w:rPr>
      <w:color w:val="808080"/>
    </w:rPr>
  </w:style>
  <w:style w:type="paragraph" w:styleId="ListBullet">
    <w:name w:val="List Bullet"/>
    <w:basedOn w:val="Normal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DefaultParagraphFont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DefaultParagraphFont"/>
    <w:uiPriority w:val="1"/>
    <w:rsid w:val="00B10E4E"/>
    <w:rPr>
      <w:rFonts w:ascii="Tahoma" w:hAnsi="Tahoma"/>
      <w:b/>
    </w:rPr>
  </w:style>
  <w:style w:type="paragraph" w:styleId="Header">
    <w:name w:val="header"/>
    <w:basedOn w:val="Normal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896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896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rsid w:val="00896A67"/>
    <w:rPr>
      <w:rFonts w:ascii="Tahoma" w:hAnsi="Tahoma" w:cs="Tahoma"/>
    </w:rPr>
  </w:style>
  <w:style w:type="character" w:styleId="FootnoteReference">
    <w:name w:val="footnote reference"/>
    <w:basedOn w:val="DefaultParagraphFont"/>
    <w:rsid w:val="00896A67"/>
    <w:rPr>
      <w:vertAlign w:val="superscript"/>
    </w:rPr>
  </w:style>
  <w:style w:type="character" w:styleId="CommentReference">
    <w:name w:val="annotation reference"/>
    <w:basedOn w:val="DefaultParagraphFont"/>
    <w:rsid w:val="00DA101F"/>
    <w:rPr>
      <w:sz w:val="16"/>
      <w:szCs w:val="16"/>
    </w:rPr>
  </w:style>
  <w:style w:type="paragraph" w:styleId="CommentText">
    <w:name w:val="annotation text"/>
    <w:basedOn w:val="Normal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DA101F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DefaultParagraphFont"/>
    <w:uiPriority w:val="1"/>
    <w:rsid w:val="00B17E2C"/>
    <w:rPr>
      <w:b/>
      <w:i w:val="0"/>
      <w:sz w:val="32"/>
      <w:u w:val="none"/>
    </w:rPr>
  </w:style>
  <w:style w:type="paragraph" w:styleId="Revision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DefaultParagraphFont"/>
    <w:uiPriority w:val="1"/>
    <w:rsid w:val="006A48B2"/>
    <w:rPr>
      <w:sz w:val="16"/>
    </w:rPr>
  </w:style>
  <w:style w:type="table" w:styleId="TableGrid">
    <w:name w:val="Table Grid"/>
    <w:basedOn w:val="TableNormal"/>
    <w:rsid w:val="004D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P="006032B3">
          <w:pPr>
            <w:pStyle w:val="3F6B6D65DBC94BB4BE67D2FDD1A23930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P="006032B3">
          <w:pPr>
            <w:pStyle w:val="3907459DE7644FFCBE6011E88D4176B6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0F47CAD522D449B968E925821965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FB95A-2BB4-4067-9639-1FC52D4FB24B}"/>
      </w:docPartPr>
      <w:docPartBody>
        <w:p w:rsidR="00D2419C" w:rsidP="00D2419C">
          <w:pPr>
            <w:pStyle w:val="D0F47CAD522D449B968E92582196599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F3C14A755D24B0F89D70E032A8DF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B40D0-49BE-4561-A341-7C2A6068D36C}"/>
      </w:docPartPr>
      <w:docPartBody>
        <w:p w:rsidR="00D2419C" w:rsidP="00D2419C">
          <w:pPr>
            <w:pStyle w:val="DF3C14A755D24B0F89D70E032A8DF7B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CF0AF9CD60145539CC0637E80DE9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16698-FC75-4815-AFE0-66817864428C}"/>
      </w:docPartPr>
      <w:docPartBody>
        <w:p w:rsidR="00D2419C" w:rsidP="00D2419C">
          <w:pPr>
            <w:pStyle w:val="1CF0AF9CD60145539CC0637E80DE9D4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FB219E42D414882B2386C1A0EC66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28E65-534F-4239-BF58-D56166ADCCD6}"/>
      </w:docPartPr>
      <w:docPartBody>
        <w:p w:rsidR="00D2419C" w:rsidP="00D2419C">
          <w:pPr>
            <w:pStyle w:val="3FB219E42D414882B2386C1A0EC66B9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55F5A9698004EEB83A93F656D2BE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1927A-DC88-4C23-9021-95DE78E1BD8E}"/>
      </w:docPartPr>
      <w:docPartBody>
        <w:p w:rsidR="00F90A27" w:rsidP="00D2419C">
          <w:pPr>
            <w:pStyle w:val="955F5A9698004EEB83A93F656D2BEBA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3B3F369B70C45F7A2647D3ABADB6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0E623-F3C2-475C-B295-9E68DE082F98}"/>
      </w:docPartPr>
      <w:docPartBody>
        <w:p w:rsidR="00F90A27" w:rsidP="00D2419C">
          <w:pPr>
            <w:pStyle w:val="03B3F369B70C45F7A2647D3ABADB682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C23A752D2194BE686FE0E93A6922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EC19C-B5F1-424B-8891-F42AC7B8DB33}"/>
      </w:docPartPr>
      <w:docPartBody>
        <w:p w:rsidR="00F90A27" w:rsidP="00D2419C">
          <w:pPr>
            <w:pStyle w:val="5C23A752D2194BE686FE0E93A69223D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31A58148B31425FACE65E9B59271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3867F-1B48-4A4F-9D92-42520A5C54E1}"/>
      </w:docPartPr>
      <w:docPartBody>
        <w:p w:rsidR="00F90A27" w:rsidP="00D2419C">
          <w:pPr>
            <w:pStyle w:val="E31A58148B31425FACE65E9B592710A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4D0DAF04473490A918E0BD30422E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C9D5C-A64D-4F45-B1D2-BD494F9C0AB0}"/>
      </w:docPartPr>
      <w:docPartBody>
        <w:p w:rsidR="00F90A27" w:rsidP="00D2419C">
          <w:pPr>
            <w:pStyle w:val="74D0DAF04473490A918E0BD30422EF0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A7128496D9C4699A5F60A285D838A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0C869-CFC0-4F91-8202-4DAFD6B8C1D3}"/>
      </w:docPartPr>
      <w:docPartBody>
        <w:p w:rsidR="00F90A27" w:rsidP="00D2419C">
          <w:pPr>
            <w:pStyle w:val="3A7128496D9C4699A5F60A285D838AE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E83BCAE4DC94C75A5DF8AAB8C9AD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4749-D111-4E2B-8D11-B9D36E4208A9}"/>
      </w:docPartPr>
      <w:docPartBody>
        <w:p w:rsidR="00F90A27" w:rsidP="00D2419C">
          <w:pPr>
            <w:pStyle w:val="FE83BCAE4DC94C75A5DF8AAB8C9AD4D6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141017600654818883FF38E6F029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A062B-FB4A-48B3-822A-F3C82E5F56BD}"/>
      </w:docPartPr>
      <w:docPartBody>
        <w:p w:rsidR="00F90A27" w:rsidP="00D2419C">
          <w:pPr>
            <w:pStyle w:val="F141017600654818883FF38E6F029E0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984BA461EC04240BCAB25B4C7C99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EA227-7036-4ADA-9254-EB49A12A4421}"/>
      </w:docPartPr>
      <w:docPartBody>
        <w:p w:rsidR="00F90A27" w:rsidP="00D2419C">
          <w:pPr>
            <w:pStyle w:val="3984BA461EC04240BCAB25B4C7C993DD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09C94AF3CEE4927A4A31E055EFE5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D684E-C19B-4434-9059-D51E76424034}"/>
      </w:docPartPr>
      <w:docPartBody>
        <w:p w:rsidR="00F90A27" w:rsidP="00D2419C">
          <w:pPr>
            <w:pStyle w:val="609C94AF3CEE4927A4A31E055EFE560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E96902A9EB146C2AC7B130611FD3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663376-A3B6-4C48-9AF3-3B913C6D866C}"/>
      </w:docPartPr>
      <w:docPartBody>
        <w:p w:rsidR="00F90A27" w:rsidP="00D2419C">
          <w:pPr>
            <w:pStyle w:val="9E96902A9EB146C2AC7B130611FD3C4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458C94A01964ABA80DBED83AD796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CE6125-45F2-4778-96FB-71E43FB3F953}"/>
      </w:docPartPr>
      <w:docPartBody>
        <w:p w:rsidR="00F90A27" w:rsidP="00D2419C">
          <w:pPr>
            <w:pStyle w:val="4458C94A01964ABA80DBED83AD796DE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8D739050EA44887AAA0E53A221B6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109C9-5355-4F29-8EBC-5654C54A1343}"/>
      </w:docPartPr>
      <w:docPartBody>
        <w:p w:rsidR="00F90A27" w:rsidP="00D2419C">
          <w:pPr>
            <w:pStyle w:val="C8D739050EA44887AAA0E53A221B6CD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735C9B3BF7B4A548BE7C84A4EC57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09F55-9FE8-4827-A25A-C195C46B52AA}"/>
      </w:docPartPr>
      <w:docPartBody>
        <w:p w:rsidR="00F90A27" w:rsidP="00D2419C">
          <w:pPr>
            <w:pStyle w:val="D735C9B3BF7B4A548BE7C84A4EC57B6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00A30DECBA141608619BDECB4B89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0F6BA-93F8-4D2B-AF83-7A85F54E27C2}"/>
      </w:docPartPr>
      <w:docPartBody>
        <w:p w:rsidR="00F90A27" w:rsidP="00D2419C">
          <w:pPr>
            <w:pStyle w:val="D00A30DECBA141608619BDECB4B898D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BD5D48CBDDB4A07A494CE9383513F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FE65F-DC56-4AD7-9FD2-64DCED0CBB8C}"/>
      </w:docPartPr>
      <w:docPartBody>
        <w:p w:rsidR="00507C1F" w:rsidP="002929ED">
          <w:pPr>
            <w:pStyle w:val="6BD5D48CBDDB4A07A494CE9383513FE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C78475F525347C39D50B8B9E19DF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61A7E-3193-41C6-8773-8289A9DB5C05}"/>
      </w:docPartPr>
      <w:docPartBody>
        <w:p w:rsidR="00507C1F" w:rsidP="002929ED">
          <w:pPr>
            <w:pStyle w:val="EC78475F525347C39D50B8B9E19DF8B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BF7BC32C8BE04CECAF304444B7248B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B0071-8398-4A3E-B708-6DD17F866374}"/>
      </w:docPartPr>
      <w:docPartBody>
        <w:p w:rsidR="00507C1F" w:rsidP="002929ED">
          <w:pPr>
            <w:pStyle w:val="BF7BC32C8BE04CECAF304444B7248BF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0877751544E42C2A78E917A3A447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31814-1BF5-4D7D-B4BE-DBA542CFB6CF}"/>
      </w:docPartPr>
      <w:docPartBody>
        <w:p w:rsidR="00507C1F" w:rsidP="002929ED">
          <w:pPr>
            <w:pStyle w:val="00877751544E42C2A78E917A3A4477B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CAD8C0E03234FDE8F7DAB2E82937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A5C9B-798F-491C-93D1-4D207D99BDE3}"/>
      </w:docPartPr>
      <w:docPartBody>
        <w:p w:rsidR="00507C1F" w:rsidP="002929ED">
          <w:pPr>
            <w:pStyle w:val="DCAD8C0E03234FDE8F7DAB2E8293739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AF3C620B1D440138EB42A664B76D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0AC37-DAC2-4789-9AC2-3505D4BF50FC}"/>
      </w:docPartPr>
      <w:docPartBody>
        <w:p w:rsidR="00507C1F" w:rsidP="002929ED">
          <w:pPr>
            <w:pStyle w:val="9AF3C620B1D440138EB42A664B76DE4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A5F68AE36954001BFB32111BE906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EE93A-8EC1-431B-9C14-60EEB569653B}"/>
      </w:docPartPr>
      <w:docPartBody>
        <w:p w:rsidR="00507C1F" w:rsidP="002929ED">
          <w:pPr>
            <w:pStyle w:val="3A5F68AE36954001BFB32111BE906006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49B8D5AEF1D4507AC180BEECB5FA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5A4594-FD9C-44EB-BE81-082BB02545B1}"/>
      </w:docPartPr>
      <w:docPartBody>
        <w:p w:rsidR="00507C1F" w:rsidP="002929ED">
          <w:pPr>
            <w:pStyle w:val="A49B8D5AEF1D4507AC180BEECB5FA90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AEED1E3F9DA443AAFCFB61185FCA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A1CE37-0206-47B0-B965-2A58532487DF}"/>
      </w:docPartPr>
      <w:docPartBody>
        <w:p w:rsidR="00507C1F" w:rsidP="002929ED">
          <w:pPr>
            <w:pStyle w:val="CAEED1E3F9DA443AAFCFB61185FCA67D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ECE5BB298924233BCD235B536F53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12B0F-A31A-44AC-8877-6A27BCD6085A}"/>
      </w:docPartPr>
      <w:docPartBody>
        <w:p w:rsidR="00507C1F" w:rsidP="002929ED">
          <w:pPr>
            <w:pStyle w:val="8ECE5BB298924233BCD235B536F5361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D9677A69CC641329A286E7D1526E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DA5F0-A6DF-4CCB-9CAA-141293182D93}"/>
      </w:docPartPr>
      <w:docPartBody>
        <w:p w:rsidR="00507C1F" w:rsidP="002929ED">
          <w:pPr>
            <w:pStyle w:val="CD9677A69CC641329A286E7D1526E5ED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33932F2372D4E47987CD601C5266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A9A18-6AED-45C2-8989-F835F2E91603}"/>
      </w:docPartPr>
      <w:docPartBody>
        <w:p w:rsidR="00507C1F" w:rsidP="002929ED">
          <w:pPr>
            <w:pStyle w:val="533932F2372D4E47987CD601C526639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81B6E32DB4E40CD89DDE7121E0B3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FD1AB-EEC6-4654-90CB-DD219F564FC5}"/>
      </w:docPartPr>
      <w:docPartBody>
        <w:p w:rsidR="00507C1F" w:rsidP="002929ED">
          <w:pPr>
            <w:pStyle w:val="981B6E32DB4E40CD89DDE7121E0B322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36228A908FF4C9195C7ED8FDE52B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72B8F-2984-4771-A279-EDAE22591206}"/>
      </w:docPartPr>
      <w:docPartBody>
        <w:p w:rsidR="00507C1F" w:rsidP="002929ED">
          <w:pPr>
            <w:pStyle w:val="A36228A908FF4C9195C7ED8FDE52B9A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4F423EE045E46E4AFC059089A134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5D11B-579C-4FFF-AEB7-CC4820123337}"/>
      </w:docPartPr>
      <w:docPartBody>
        <w:p w:rsidR="00507C1F" w:rsidP="002929ED">
          <w:pPr>
            <w:pStyle w:val="D4F423EE045E46E4AFC059089A134C7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DBF7DB646AD4B01B8B9D38EF8501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BACD67-34E4-4ABD-83AB-0222A580EF40}"/>
      </w:docPartPr>
      <w:docPartBody>
        <w:p w:rsidR="00507C1F" w:rsidP="002929ED">
          <w:pPr>
            <w:pStyle w:val="6DBF7DB646AD4B01B8B9D38EF8501A6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2AAE8792C4BC45C9A532ADA312C63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433A8-D233-43C6-8300-7109C9C3583E}"/>
      </w:docPartPr>
      <w:docPartBody>
        <w:p w:rsidR="00507C1F" w:rsidP="002929ED">
          <w:pPr>
            <w:pStyle w:val="2AAE8792C4BC45C9A532ADA312C63B5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E62E903F0254AACAB80B0AC39A34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7479A7-8C81-4E09-B7F4-EF4693053058}"/>
      </w:docPartPr>
      <w:docPartBody>
        <w:p w:rsidR="00507C1F" w:rsidP="002929ED">
          <w:pPr>
            <w:pStyle w:val="EE62E903F0254AACAB80B0AC39A34A8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BFF2102EBC0849A4857B4A5B29BAC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19DE2-E8F7-4DE1-8B78-00E93EF2B713}"/>
      </w:docPartPr>
      <w:docPartBody>
        <w:p w:rsidR="008F0A1E" w:rsidP="00AD0371">
          <w:pPr>
            <w:pStyle w:val="BFF2102EBC0849A4857B4A5B29BAC31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330AA112EFD4762828BCA620E9DB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6B6A8-0EA7-4FB6-91AA-9AE2AE16DC32}"/>
      </w:docPartPr>
      <w:docPartBody>
        <w:p w:rsidR="008F0A1E" w:rsidP="00AD0371">
          <w:pPr>
            <w:pStyle w:val="5330AA112EFD4762828BCA620E9DB47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E678C4D53CA4083B3701961BFD94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7F0AA-6AFB-4FB9-B939-E960BCD9EADB}"/>
      </w:docPartPr>
      <w:docPartBody>
        <w:p w:rsidR="008F0A1E" w:rsidP="00AD0371">
          <w:pPr>
            <w:pStyle w:val="6E678C4D53CA4083B3701961BFD947E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2D8F14CAA7A44E3BC026030859ED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0ECFB-F2A2-4D42-A865-E14EB82953F0}"/>
      </w:docPartPr>
      <w:docPartBody>
        <w:p w:rsidR="008F0A1E" w:rsidP="00AD0371">
          <w:pPr>
            <w:pStyle w:val="32D8F14CAA7A44E3BC026030859ED4E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1F7B2-26B0-4DF9-9F4A-64284E48DE85}"/>
      </w:docPartPr>
      <w:docPartBody>
        <w:p w:rsidR="008937A8"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DefaultPlaceholder_-1854013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55C91-C665-41C3-92C9-66342E443696}"/>
      </w:docPartPr>
      <w:docPartBody>
        <w:p w:rsidR="008937A8">
          <w:r w:rsidRPr="00D20659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669F97696272466F9816E583B36BB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58D69-A30D-4E6D-B169-C86303E2FBC9}"/>
      </w:docPartPr>
      <w:docPartBody>
        <w:p w:rsidR="008937A8" w:rsidP="008F0A1E">
          <w:pPr>
            <w:pStyle w:val="669F97696272466F9816E583B36BB021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0DE2F8DAE6894AEDAF6211D24DDB2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A8526D-C959-4CA7-831B-657F19AA801E}"/>
      </w:docPartPr>
      <w:docPartBody>
        <w:p w:rsidR="008937A8" w:rsidP="008F0A1E">
          <w:pPr>
            <w:pStyle w:val="0DE2F8DAE6894AEDAF6211D24DDB2B5D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88EF799CDC9046E899DD0E2EA8BFF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56E34-4BD2-46DB-B9D4-AFFE84EE582D}"/>
      </w:docPartPr>
      <w:docPartBody>
        <w:p w:rsidR="008937A8" w:rsidP="008F0A1E">
          <w:pPr>
            <w:pStyle w:val="88EF799CDC9046E899DD0E2EA8BFF848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882CB65E7CAF4E6CB034ADA550ABB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948D0-14A6-4EAB-937D-BDBC1DDCF937}"/>
      </w:docPartPr>
      <w:docPartBody>
        <w:p w:rsidR="008937A8" w:rsidP="008F0A1E">
          <w:pPr>
            <w:pStyle w:val="882CB65E7CAF4E6CB034ADA550ABB5B8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27CC0A466A2846B0AEDC46F608DC0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ECBED-7627-444D-BE48-AD92704A65AA}"/>
      </w:docPartPr>
      <w:docPartBody>
        <w:p w:rsidR="00FE18DC" w:rsidP="008937A8">
          <w:pPr>
            <w:pStyle w:val="27CC0A466A2846B0AEDC46F608DC0AF4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23213F092A1C45328183BE3FF0893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9C9B0-CD01-47F0-B317-2D986F5BE43A}"/>
      </w:docPartPr>
      <w:docPartBody>
        <w:p w:rsidR="00FE18DC" w:rsidP="008937A8">
          <w:pPr>
            <w:pStyle w:val="23213F092A1C45328183BE3FF08932D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2F428E3DE6A74D30BDC26A06EF4F2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2BC0A-8B57-4B9A-9502-5FB0B8E4B4F3}"/>
      </w:docPartPr>
      <w:docPartBody>
        <w:p w:rsidR="00FE18DC" w:rsidP="008937A8">
          <w:pPr>
            <w:pStyle w:val="2F428E3DE6A74D30BDC26A06EF4F2B4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D4ED8D0FEBF4A368C6E02F6E211D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089D9-A697-438D-B19C-D26238398AAE}"/>
      </w:docPartPr>
      <w:docPartBody>
        <w:p w:rsidR="00FE18DC" w:rsidP="008937A8">
          <w:pPr>
            <w:pStyle w:val="CD4ED8D0FEBF4A368C6E02F6E211DC4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28447C42B38490F9E0EB53E00107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FDCEC0-934D-47EC-A820-EA05A910AA3D}"/>
      </w:docPartPr>
      <w:docPartBody>
        <w:p w:rsidR="00FE18DC" w:rsidP="008937A8">
          <w:pPr>
            <w:pStyle w:val="D28447C42B38490F9E0EB53E0010705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98853B142D04946994506880E446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4E434-B238-48AE-8267-99A8A86E1ACE}"/>
      </w:docPartPr>
      <w:docPartBody>
        <w:p w:rsidR="00FE18DC" w:rsidP="008937A8">
          <w:pPr>
            <w:pStyle w:val="598853B142D04946994506880E44609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0D14A3333E042F990DD2F8D56A36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9729A-15C3-4FFA-B26D-C4B751C968FB}"/>
      </w:docPartPr>
      <w:docPartBody>
        <w:p w:rsidR="00FE18DC" w:rsidP="008937A8">
          <w:pPr>
            <w:pStyle w:val="C0D14A3333E042F990DD2F8D56A3622D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33BC285CB1148788D7EE6A32689E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10A70-887E-4190-963A-9A8B9286F017}"/>
      </w:docPartPr>
      <w:docPartBody>
        <w:p w:rsidR="00FE18DC" w:rsidP="008937A8">
          <w:pPr>
            <w:pStyle w:val="F33BC285CB1148788D7EE6A32689E47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2295115443B543C1846D98CC5B8A8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C498F-946D-46DC-9915-2D9C3F55F2F6}"/>
      </w:docPartPr>
      <w:docPartBody>
        <w:p w:rsidR="00FE18DC" w:rsidP="008937A8">
          <w:pPr>
            <w:pStyle w:val="2295115443B543C1846D98CC5B8A895D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271B94"/>
    <w:multiLevelType w:val="multilevel"/>
    <w:tmpl w:val="720E08E4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footnotePr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7A8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D3E4D24E483F4ED48D2E48D28ED80565">
    <w:name w:val="D3E4D24E483F4ED48D2E48D28ED80565"/>
    <w:rsid w:val="00D2419C"/>
    <w:pPr>
      <w:spacing w:after="160" w:line="259" w:lineRule="auto"/>
    </w:pPr>
  </w:style>
  <w:style w:type="paragraph" w:customStyle="1" w:styleId="6CA904AE573C4EF3B45122060F921461">
    <w:name w:val="6CA904AE573C4EF3B45122060F921461"/>
    <w:rsid w:val="00D2419C"/>
    <w:pPr>
      <w:spacing w:after="160" w:line="259" w:lineRule="auto"/>
    </w:pPr>
  </w:style>
  <w:style w:type="paragraph" w:customStyle="1" w:styleId="D6B556B147B34381B288CC20C4A2DE32">
    <w:name w:val="D6B556B147B34381B288CC20C4A2DE32"/>
    <w:rsid w:val="00D2419C"/>
    <w:pPr>
      <w:spacing w:after="160" w:line="259" w:lineRule="auto"/>
    </w:pPr>
  </w:style>
  <w:style w:type="paragraph" w:customStyle="1" w:styleId="DEFCE8B2D5044744833B7D12B8B1ED98">
    <w:name w:val="DEFCE8B2D5044744833B7D12B8B1ED98"/>
    <w:rsid w:val="00D2419C"/>
    <w:pPr>
      <w:spacing w:after="160" w:line="259" w:lineRule="auto"/>
    </w:pPr>
  </w:style>
  <w:style w:type="paragraph" w:customStyle="1" w:styleId="584A23C6F4FC487292916DD1A057849B">
    <w:name w:val="584A23C6F4FC487292916DD1A057849B"/>
    <w:rsid w:val="00D2419C"/>
    <w:pPr>
      <w:spacing w:after="160" w:line="259" w:lineRule="auto"/>
    </w:pPr>
  </w:style>
  <w:style w:type="paragraph" w:customStyle="1" w:styleId="0DD1D3CBFB504748AB37A836BF8CDD7C">
    <w:name w:val="0DD1D3CBFB504748AB37A836BF8CDD7C"/>
    <w:rsid w:val="00D2419C"/>
    <w:pPr>
      <w:spacing w:after="160" w:line="259" w:lineRule="auto"/>
    </w:pPr>
  </w:style>
  <w:style w:type="paragraph" w:customStyle="1" w:styleId="4776B607A5B644A3B23B77FFC53D3C4E">
    <w:name w:val="4776B607A5B644A3B23B77FFC53D3C4E"/>
    <w:rsid w:val="00D2419C"/>
    <w:pPr>
      <w:spacing w:after="160" w:line="259" w:lineRule="auto"/>
    </w:pPr>
  </w:style>
  <w:style w:type="paragraph" w:customStyle="1" w:styleId="F06CE14C8D6444FA804A9197AFF743FC">
    <w:name w:val="F06CE14C8D6444FA804A9197AFF743FC"/>
    <w:rsid w:val="00D2419C"/>
    <w:pPr>
      <w:spacing w:after="160" w:line="259" w:lineRule="auto"/>
    </w:pPr>
  </w:style>
  <w:style w:type="paragraph" w:customStyle="1" w:styleId="7ACF8AAE565D47D48D832DC5E83E8E39">
    <w:name w:val="7ACF8AAE565D47D48D832DC5E83E8E39"/>
    <w:rsid w:val="00D2419C"/>
    <w:pPr>
      <w:spacing w:after="160" w:line="259" w:lineRule="auto"/>
    </w:pPr>
  </w:style>
  <w:style w:type="paragraph" w:customStyle="1" w:styleId="9AD4797A25294DD5B1A9DE3D62C2048E">
    <w:name w:val="9AD4797A25294DD5B1A9DE3D62C2048E"/>
    <w:rsid w:val="00D2419C"/>
    <w:pPr>
      <w:spacing w:after="160" w:line="259" w:lineRule="auto"/>
    </w:pPr>
  </w:style>
  <w:style w:type="paragraph" w:customStyle="1" w:styleId="77ED681269A34FADA16A9AD7E52D7EB8">
    <w:name w:val="77ED681269A34FADA16A9AD7E52D7EB8"/>
    <w:rsid w:val="00D2419C"/>
    <w:pPr>
      <w:spacing w:after="160" w:line="259" w:lineRule="auto"/>
    </w:pPr>
  </w:style>
  <w:style w:type="paragraph" w:customStyle="1" w:styleId="913CF996978542EC95D6BDFE070834EA">
    <w:name w:val="913CF996978542EC95D6BDFE070834EA"/>
    <w:rsid w:val="00D2419C"/>
    <w:pPr>
      <w:spacing w:after="160" w:line="259" w:lineRule="auto"/>
    </w:pPr>
  </w:style>
  <w:style w:type="paragraph" w:customStyle="1" w:styleId="7CE3DDEA9C26494788A93E7C3FEF3FB7">
    <w:name w:val="7CE3DDEA9C26494788A93E7C3FEF3FB7"/>
    <w:rsid w:val="00D2419C"/>
    <w:pPr>
      <w:spacing w:after="160" w:line="259" w:lineRule="auto"/>
    </w:pPr>
  </w:style>
  <w:style w:type="paragraph" w:customStyle="1" w:styleId="B18BE6DF815F477587B8F84D70BBFEE4">
    <w:name w:val="B18BE6DF815F477587B8F84D70BBFEE4"/>
    <w:rsid w:val="00D2419C"/>
    <w:pPr>
      <w:spacing w:after="160" w:line="259" w:lineRule="auto"/>
    </w:pPr>
  </w:style>
  <w:style w:type="paragraph" w:customStyle="1" w:styleId="B5DCC57F9C4A475A84409C15EE9579A2">
    <w:name w:val="B5DCC57F9C4A475A84409C15EE9579A2"/>
    <w:rsid w:val="00D2419C"/>
    <w:pPr>
      <w:spacing w:after="160" w:line="259" w:lineRule="auto"/>
    </w:pPr>
  </w:style>
  <w:style w:type="paragraph" w:customStyle="1" w:styleId="40718E1783DC462F92D8DA62AAB85D79">
    <w:name w:val="40718E1783DC462F92D8DA62AAB85D79"/>
    <w:rsid w:val="00D2419C"/>
    <w:pPr>
      <w:spacing w:after="160" w:line="259" w:lineRule="auto"/>
    </w:pPr>
  </w:style>
  <w:style w:type="paragraph" w:customStyle="1" w:styleId="4C5ABDB603434746B46C967DD3A3D5DE">
    <w:name w:val="4C5ABDB603434746B46C967DD3A3D5DE"/>
    <w:rsid w:val="00D2419C"/>
    <w:pPr>
      <w:spacing w:after="160" w:line="259" w:lineRule="auto"/>
    </w:pPr>
  </w:style>
  <w:style w:type="paragraph" w:customStyle="1" w:styleId="72D22C1939C24B0EA13D9D5B8A0157BE">
    <w:name w:val="72D22C1939C24B0EA13D9D5B8A0157BE"/>
    <w:rsid w:val="00D2419C"/>
    <w:pPr>
      <w:spacing w:after="160" w:line="259" w:lineRule="auto"/>
    </w:pPr>
  </w:style>
  <w:style w:type="paragraph" w:customStyle="1" w:styleId="504C9634F3D84AE18BFF44AE7DDE9E19">
    <w:name w:val="504C9634F3D84AE18BFF44AE7DDE9E19"/>
    <w:rsid w:val="00D2419C"/>
    <w:pPr>
      <w:spacing w:after="160" w:line="259" w:lineRule="auto"/>
    </w:pPr>
  </w:style>
  <w:style w:type="paragraph" w:customStyle="1" w:styleId="D9AA4DD4D1B84B19879C84D0FFAF721A">
    <w:name w:val="D9AA4DD4D1B84B19879C84D0FFAF721A"/>
    <w:rsid w:val="00D2419C"/>
    <w:pPr>
      <w:spacing w:after="160" w:line="259" w:lineRule="auto"/>
    </w:pPr>
  </w:style>
  <w:style w:type="paragraph" w:customStyle="1" w:styleId="92A77C4E600C43EDB70E5DB69C6D3FFF">
    <w:name w:val="92A77C4E600C43EDB70E5DB69C6D3FFF"/>
    <w:rsid w:val="00D2419C"/>
    <w:pPr>
      <w:spacing w:after="160" w:line="259" w:lineRule="auto"/>
    </w:pPr>
  </w:style>
  <w:style w:type="paragraph" w:customStyle="1" w:styleId="1B9E68D446394FEEB42CD6ED895E6261">
    <w:name w:val="1B9E68D446394FEEB42CD6ED895E6261"/>
    <w:rsid w:val="00D2419C"/>
    <w:pPr>
      <w:spacing w:after="160" w:line="259" w:lineRule="auto"/>
    </w:pPr>
  </w:style>
  <w:style w:type="paragraph" w:customStyle="1" w:styleId="69E22473177949A1B724289C31EC53B1">
    <w:name w:val="69E22473177949A1B724289C31EC53B1"/>
    <w:rsid w:val="00D2419C"/>
    <w:pPr>
      <w:spacing w:after="160" w:line="259" w:lineRule="auto"/>
    </w:pPr>
  </w:style>
  <w:style w:type="paragraph" w:customStyle="1" w:styleId="0207626C833B4EC89BFCAD8F68E675A7">
    <w:name w:val="0207626C833B4EC89BFCAD8F68E675A7"/>
    <w:rsid w:val="00D2419C"/>
    <w:pPr>
      <w:spacing w:after="160" w:line="259" w:lineRule="auto"/>
    </w:pPr>
  </w:style>
  <w:style w:type="paragraph" w:customStyle="1" w:styleId="02F5B04174FB48F1A7F36171A1DC5539">
    <w:name w:val="02F5B04174FB48F1A7F36171A1DC5539"/>
    <w:rsid w:val="00D2419C"/>
    <w:pPr>
      <w:spacing w:after="160" w:line="259" w:lineRule="auto"/>
    </w:pPr>
  </w:style>
  <w:style w:type="paragraph" w:customStyle="1" w:styleId="0944B438DC4243B6BF91E62E6E3C34B1">
    <w:name w:val="0944B438DC4243B6BF91E62E6E3C34B1"/>
    <w:rsid w:val="00D2419C"/>
    <w:pPr>
      <w:spacing w:after="160" w:line="259" w:lineRule="auto"/>
    </w:pPr>
  </w:style>
  <w:style w:type="paragraph" w:customStyle="1" w:styleId="73F1940358204B7E8F390C697F55EE07">
    <w:name w:val="73F1940358204B7E8F390C697F55EE07"/>
    <w:rsid w:val="00D2419C"/>
    <w:pPr>
      <w:spacing w:after="160" w:line="259" w:lineRule="auto"/>
    </w:pPr>
  </w:style>
  <w:style w:type="paragraph" w:customStyle="1" w:styleId="CF0ACD57819E46C8A66109B284A35836">
    <w:name w:val="CF0ACD57819E46C8A66109B284A35836"/>
    <w:rsid w:val="00D2419C"/>
    <w:pPr>
      <w:spacing w:after="160" w:line="259" w:lineRule="auto"/>
    </w:pPr>
  </w:style>
  <w:style w:type="paragraph" w:customStyle="1" w:styleId="54E6348C78D241C08C083933D38F6C60">
    <w:name w:val="54E6348C78D241C08C083933D38F6C60"/>
    <w:rsid w:val="00D2419C"/>
    <w:pPr>
      <w:spacing w:after="160" w:line="259" w:lineRule="auto"/>
    </w:pPr>
  </w:style>
  <w:style w:type="paragraph" w:customStyle="1" w:styleId="C61F4CBECDF44733A69386DCF51A2681">
    <w:name w:val="C61F4CBECDF44733A69386DCF51A2681"/>
    <w:rsid w:val="00D2419C"/>
    <w:pPr>
      <w:spacing w:after="160" w:line="259" w:lineRule="auto"/>
    </w:pPr>
  </w:style>
  <w:style w:type="paragraph" w:customStyle="1" w:styleId="BA44D879226C43998F7AADDCB1F0963D">
    <w:name w:val="BA44D879226C43998F7AADDCB1F0963D"/>
    <w:rsid w:val="00D2419C"/>
    <w:pPr>
      <w:spacing w:after="160" w:line="259" w:lineRule="auto"/>
    </w:pPr>
  </w:style>
  <w:style w:type="paragraph" w:customStyle="1" w:styleId="47B677B053894382841CCE35207F5C9E">
    <w:name w:val="47B677B053894382841CCE35207F5C9E"/>
    <w:rsid w:val="00D2419C"/>
    <w:pPr>
      <w:spacing w:after="160" w:line="259" w:lineRule="auto"/>
    </w:pPr>
  </w:style>
  <w:style w:type="paragraph" w:customStyle="1" w:styleId="423C9F2CD2FF47A5B5BA7FAA98AB74B9">
    <w:name w:val="423C9F2CD2FF47A5B5BA7FAA98AB74B9"/>
    <w:rsid w:val="00D2419C"/>
    <w:pPr>
      <w:spacing w:after="160" w:line="259" w:lineRule="auto"/>
    </w:pPr>
  </w:style>
  <w:style w:type="paragraph" w:customStyle="1" w:styleId="685D28E922914D8BB7CA2DB8AB357E55">
    <w:name w:val="685D28E922914D8BB7CA2DB8AB357E55"/>
    <w:rsid w:val="00D2419C"/>
    <w:pPr>
      <w:spacing w:after="160" w:line="259" w:lineRule="auto"/>
    </w:pPr>
  </w:style>
  <w:style w:type="paragraph" w:customStyle="1" w:styleId="BFAEB415F59F4A5D84DCE599AD9C28A2">
    <w:name w:val="BFAEB415F59F4A5D84DCE599AD9C28A2"/>
    <w:rsid w:val="00D2419C"/>
    <w:pPr>
      <w:spacing w:after="160" w:line="259" w:lineRule="auto"/>
    </w:pPr>
  </w:style>
  <w:style w:type="paragraph" w:customStyle="1" w:styleId="F62139954D9549899835E24B24B3CCFD">
    <w:name w:val="F62139954D9549899835E24B24B3CCFD"/>
    <w:rsid w:val="00D2419C"/>
    <w:pPr>
      <w:spacing w:after="160" w:line="259" w:lineRule="auto"/>
    </w:pPr>
  </w:style>
  <w:style w:type="paragraph" w:customStyle="1" w:styleId="AD2275B13DAB4B8994CEE075189F59AE">
    <w:name w:val="AD2275B13DAB4B8994CEE075189F59AE"/>
    <w:rsid w:val="00D2419C"/>
    <w:pPr>
      <w:spacing w:after="160" w:line="259" w:lineRule="auto"/>
    </w:pPr>
  </w:style>
  <w:style w:type="paragraph" w:customStyle="1" w:styleId="29F1743E06114734818193043D35DCF8">
    <w:name w:val="29F1743E06114734818193043D35DCF8"/>
    <w:rsid w:val="00D2419C"/>
    <w:pPr>
      <w:spacing w:after="160" w:line="259" w:lineRule="auto"/>
    </w:pPr>
  </w:style>
  <w:style w:type="paragraph" w:customStyle="1" w:styleId="049AE8D9C960482EA5B49C1926FAB341">
    <w:name w:val="049AE8D9C960482EA5B49C1926FAB341"/>
    <w:rsid w:val="00D2419C"/>
    <w:pPr>
      <w:spacing w:after="160" w:line="259" w:lineRule="auto"/>
    </w:pPr>
  </w:style>
  <w:style w:type="paragraph" w:customStyle="1" w:styleId="D13CC1233E5C46F3BCD022B5E0F1B1A1">
    <w:name w:val="D13CC1233E5C46F3BCD022B5E0F1B1A1"/>
    <w:rsid w:val="00D2419C"/>
    <w:pPr>
      <w:spacing w:after="160" w:line="259" w:lineRule="auto"/>
    </w:pPr>
  </w:style>
  <w:style w:type="paragraph" w:customStyle="1" w:styleId="9F27884E472349BFB974E5A8B923227A">
    <w:name w:val="9F27884E472349BFB974E5A8B923227A"/>
    <w:rsid w:val="00D2419C"/>
    <w:pPr>
      <w:spacing w:after="160" w:line="259" w:lineRule="auto"/>
    </w:pPr>
  </w:style>
  <w:style w:type="paragraph" w:customStyle="1" w:styleId="A7C8F8CE43374E90A4F9DA8CB0AF1E8A">
    <w:name w:val="A7C8F8CE43374E90A4F9DA8CB0AF1E8A"/>
    <w:rsid w:val="00D2419C"/>
    <w:pPr>
      <w:spacing w:after="160" w:line="259" w:lineRule="auto"/>
    </w:pPr>
  </w:style>
  <w:style w:type="paragraph" w:customStyle="1" w:styleId="88DAF3F6F8854CB49B52DB7E07C482A7">
    <w:name w:val="88DAF3F6F8854CB49B52DB7E07C482A7"/>
    <w:rsid w:val="00D2419C"/>
    <w:pPr>
      <w:spacing w:after="160" w:line="259" w:lineRule="auto"/>
    </w:pPr>
  </w:style>
  <w:style w:type="paragraph" w:customStyle="1" w:styleId="AB0FA6E1940E423C896EA90CB5F9BB98">
    <w:name w:val="AB0FA6E1940E423C896EA90CB5F9BB98"/>
    <w:rsid w:val="00D2419C"/>
    <w:pPr>
      <w:spacing w:after="160" w:line="259" w:lineRule="auto"/>
    </w:pPr>
  </w:style>
  <w:style w:type="paragraph" w:customStyle="1" w:styleId="3A0A098A87C0457CB051A348EE9AA724">
    <w:name w:val="3A0A098A87C0457CB051A348EE9AA724"/>
    <w:rsid w:val="00D2419C"/>
    <w:pPr>
      <w:spacing w:after="160" w:line="259" w:lineRule="auto"/>
    </w:pPr>
  </w:style>
  <w:style w:type="paragraph" w:customStyle="1" w:styleId="2D3C98D1D31C4B3AA8B9C9218EFC4FE1">
    <w:name w:val="2D3C98D1D31C4B3AA8B9C9218EFC4FE1"/>
    <w:rsid w:val="00D2419C"/>
    <w:pPr>
      <w:spacing w:after="160" w:line="259" w:lineRule="auto"/>
    </w:pPr>
  </w:style>
  <w:style w:type="paragraph" w:customStyle="1" w:styleId="E640E53F27C3457F8CBBD33A8AF3C91F">
    <w:name w:val="E640E53F27C3457F8CBBD33A8AF3C91F"/>
    <w:rsid w:val="00D2419C"/>
    <w:pPr>
      <w:spacing w:after="160" w:line="259" w:lineRule="auto"/>
    </w:pPr>
  </w:style>
  <w:style w:type="paragraph" w:customStyle="1" w:styleId="A9A809E6EA6442EF93D3DF07FFA5C8B0">
    <w:name w:val="A9A809E6EA6442EF93D3DF07FFA5C8B0"/>
    <w:rsid w:val="00D2419C"/>
    <w:pPr>
      <w:spacing w:after="160" w:line="259" w:lineRule="auto"/>
    </w:pPr>
  </w:style>
  <w:style w:type="paragraph" w:customStyle="1" w:styleId="C13F8E6336AE4473A5842574B3F836FE">
    <w:name w:val="C13F8E6336AE4473A5842574B3F836FE"/>
    <w:rsid w:val="00D2419C"/>
    <w:pPr>
      <w:spacing w:after="160" w:line="259" w:lineRule="auto"/>
    </w:pPr>
  </w:style>
  <w:style w:type="paragraph" w:customStyle="1" w:styleId="D6C917B5F8104601BA869B4AF0DD4287">
    <w:name w:val="D6C917B5F8104601BA869B4AF0DD4287"/>
    <w:rsid w:val="00D2419C"/>
    <w:pPr>
      <w:spacing w:after="160" w:line="259" w:lineRule="auto"/>
    </w:pPr>
  </w:style>
  <w:style w:type="paragraph" w:customStyle="1" w:styleId="DC26E0679978471B9F0F53F50B88AE8F">
    <w:name w:val="DC26E0679978471B9F0F53F50B88AE8F"/>
    <w:rsid w:val="00D2419C"/>
    <w:pPr>
      <w:spacing w:after="160" w:line="259" w:lineRule="auto"/>
    </w:pPr>
  </w:style>
  <w:style w:type="paragraph" w:customStyle="1" w:styleId="03F213D7758E415FA5C71502A7368448">
    <w:name w:val="03F213D7758E415FA5C71502A7368448"/>
    <w:rsid w:val="00D2419C"/>
    <w:pPr>
      <w:spacing w:after="160" w:line="259" w:lineRule="auto"/>
    </w:pPr>
  </w:style>
  <w:style w:type="paragraph" w:customStyle="1" w:styleId="FC53ACCA422F4A5C8D2215BF6205204B">
    <w:name w:val="FC53ACCA422F4A5C8D2215BF6205204B"/>
    <w:rsid w:val="00D2419C"/>
    <w:pPr>
      <w:spacing w:after="160" w:line="259" w:lineRule="auto"/>
    </w:pPr>
  </w:style>
  <w:style w:type="paragraph" w:customStyle="1" w:styleId="68A044498518451D8918B5646721C280">
    <w:name w:val="68A044498518451D8918B5646721C280"/>
    <w:rsid w:val="00D2419C"/>
    <w:pPr>
      <w:spacing w:after="160" w:line="259" w:lineRule="auto"/>
    </w:pPr>
  </w:style>
  <w:style w:type="paragraph" w:customStyle="1" w:styleId="F9435D59FF28427E8CF8C3CF63B138FD">
    <w:name w:val="F9435D59FF28427E8CF8C3CF63B138FD"/>
    <w:rsid w:val="00D2419C"/>
    <w:pPr>
      <w:spacing w:after="160" w:line="259" w:lineRule="auto"/>
    </w:pPr>
  </w:style>
  <w:style w:type="paragraph" w:customStyle="1" w:styleId="CA77D71907B44F0F8D855C966E328CA1">
    <w:name w:val="CA77D71907B44F0F8D855C966E328CA1"/>
    <w:rsid w:val="00D2419C"/>
    <w:pPr>
      <w:spacing w:after="160" w:line="259" w:lineRule="auto"/>
    </w:pPr>
  </w:style>
  <w:style w:type="paragraph" w:customStyle="1" w:styleId="F5F9DF44354646BC80627530450BACCD">
    <w:name w:val="F5F9DF44354646BC80627530450BACCD"/>
    <w:rsid w:val="00D2419C"/>
    <w:pPr>
      <w:spacing w:after="160" w:line="259" w:lineRule="auto"/>
    </w:pPr>
  </w:style>
  <w:style w:type="paragraph" w:customStyle="1" w:styleId="00E9F9D8E3F047E9851FDE41698CA1C9">
    <w:name w:val="00E9F9D8E3F047E9851FDE41698CA1C9"/>
    <w:rsid w:val="00D2419C"/>
    <w:pPr>
      <w:spacing w:after="160" w:line="259" w:lineRule="auto"/>
    </w:pPr>
  </w:style>
  <w:style w:type="paragraph" w:customStyle="1" w:styleId="B636EB4FE4C34749840E0872ACD532A8">
    <w:name w:val="B636EB4FE4C34749840E0872ACD532A8"/>
    <w:rsid w:val="00D2419C"/>
    <w:pPr>
      <w:spacing w:after="160" w:line="259" w:lineRule="auto"/>
    </w:pPr>
  </w:style>
  <w:style w:type="paragraph" w:customStyle="1" w:styleId="C7F1971EEE534907925B50E303D3F97B">
    <w:name w:val="C7F1971EEE534907925B50E303D3F97B"/>
    <w:rsid w:val="00D2419C"/>
    <w:pPr>
      <w:spacing w:after="160" w:line="259" w:lineRule="auto"/>
    </w:pPr>
  </w:style>
  <w:style w:type="paragraph" w:customStyle="1" w:styleId="A91D05A3889D476683B390C269839297">
    <w:name w:val="A91D05A3889D476683B390C269839297"/>
    <w:rsid w:val="00D2419C"/>
    <w:pPr>
      <w:spacing w:after="160" w:line="259" w:lineRule="auto"/>
    </w:pPr>
  </w:style>
  <w:style w:type="paragraph" w:customStyle="1" w:styleId="CCF90FECC6024C7BAF0715F2AEB6C7C4">
    <w:name w:val="CCF90FECC6024C7BAF0715F2AEB6C7C4"/>
    <w:rsid w:val="00D2419C"/>
    <w:pPr>
      <w:spacing w:after="160" w:line="259" w:lineRule="auto"/>
    </w:pPr>
  </w:style>
  <w:style w:type="paragraph" w:customStyle="1" w:styleId="8F1480D497A44A1889E33D3554BF95D8">
    <w:name w:val="8F1480D497A44A1889E33D3554BF95D8"/>
    <w:rsid w:val="00D2419C"/>
    <w:pPr>
      <w:spacing w:after="160" w:line="259" w:lineRule="auto"/>
    </w:pPr>
  </w:style>
  <w:style w:type="paragraph" w:customStyle="1" w:styleId="5F96E3B040A048318C13264846BD1B8A">
    <w:name w:val="5F96E3B040A048318C13264846BD1B8A"/>
    <w:rsid w:val="00D2419C"/>
    <w:pPr>
      <w:spacing w:after="160" w:line="259" w:lineRule="auto"/>
    </w:pPr>
  </w:style>
  <w:style w:type="paragraph" w:customStyle="1" w:styleId="366A9624206642B384CA7B64DDCF00A9">
    <w:name w:val="366A9624206642B384CA7B64DDCF00A9"/>
    <w:rsid w:val="00D2419C"/>
    <w:pPr>
      <w:spacing w:after="160" w:line="259" w:lineRule="auto"/>
    </w:pPr>
  </w:style>
  <w:style w:type="paragraph" w:customStyle="1" w:styleId="5FF7CF2E011F446D8AA6C29FF589B883">
    <w:name w:val="5FF7CF2E011F446D8AA6C29FF589B883"/>
    <w:rsid w:val="00D2419C"/>
    <w:pPr>
      <w:spacing w:after="160" w:line="259" w:lineRule="auto"/>
    </w:pPr>
  </w:style>
  <w:style w:type="paragraph" w:customStyle="1" w:styleId="F960C9D4F597419689C32EF50E00AA12">
    <w:name w:val="F960C9D4F597419689C32EF50E00AA12"/>
    <w:rsid w:val="00D2419C"/>
    <w:pPr>
      <w:spacing w:after="160" w:line="259" w:lineRule="auto"/>
    </w:pPr>
  </w:style>
  <w:style w:type="paragraph" w:customStyle="1" w:styleId="D002422E512844BAB554057975EAB6EE">
    <w:name w:val="D002422E512844BAB554057975EAB6EE"/>
    <w:rsid w:val="00D2419C"/>
    <w:pPr>
      <w:spacing w:after="160" w:line="259" w:lineRule="auto"/>
    </w:pPr>
  </w:style>
  <w:style w:type="paragraph" w:customStyle="1" w:styleId="EEBB7348C98B4EF4B9510C62FA9294F1">
    <w:name w:val="EEBB7348C98B4EF4B9510C62FA9294F1"/>
    <w:rsid w:val="00D2419C"/>
    <w:pPr>
      <w:spacing w:after="160" w:line="259" w:lineRule="auto"/>
    </w:pPr>
  </w:style>
  <w:style w:type="paragraph" w:customStyle="1" w:styleId="D2905D6036A0498A9EAE1F8A2C81860B">
    <w:name w:val="D2905D6036A0498A9EAE1F8A2C81860B"/>
    <w:rsid w:val="00D2419C"/>
    <w:pPr>
      <w:spacing w:after="160" w:line="259" w:lineRule="auto"/>
    </w:pPr>
  </w:style>
  <w:style w:type="paragraph" w:customStyle="1" w:styleId="7335BDD80A0A4E7591DB8D13C6BEB97C">
    <w:name w:val="7335BDD80A0A4E7591DB8D13C6BEB97C"/>
    <w:rsid w:val="00D2419C"/>
    <w:pPr>
      <w:spacing w:after="160" w:line="259" w:lineRule="auto"/>
    </w:pPr>
  </w:style>
  <w:style w:type="paragraph" w:customStyle="1" w:styleId="BF5863BE293F42028C6A5B61B352E48A">
    <w:name w:val="BF5863BE293F42028C6A5B61B352E48A"/>
    <w:rsid w:val="00D2419C"/>
    <w:pPr>
      <w:spacing w:after="160" w:line="259" w:lineRule="auto"/>
    </w:pPr>
  </w:style>
  <w:style w:type="paragraph" w:customStyle="1" w:styleId="925914AD3D4E4AC78127A6BF5A12EE76">
    <w:name w:val="925914AD3D4E4AC78127A6BF5A12EE76"/>
    <w:rsid w:val="00D2419C"/>
    <w:pPr>
      <w:spacing w:after="160" w:line="259" w:lineRule="auto"/>
    </w:pPr>
  </w:style>
  <w:style w:type="paragraph" w:customStyle="1" w:styleId="1496BF766B7D46D397C0E7FB044E7658">
    <w:name w:val="1496BF766B7D46D397C0E7FB044E7658"/>
    <w:rsid w:val="00D2419C"/>
    <w:pPr>
      <w:spacing w:after="160" w:line="259" w:lineRule="auto"/>
    </w:pPr>
  </w:style>
  <w:style w:type="paragraph" w:customStyle="1" w:styleId="DBD989B8F0CC4767B7524FFCB01E0351">
    <w:name w:val="DBD989B8F0CC4767B7524FFCB01E0351"/>
    <w:rsid w:val="00D2419C"/>
    <w:pPr>
      <w:spacing w:after="160" w:line="259" w:lineRule="auto"/>
    </w:pPr>
  </w:style>
  <w:style w:type="paragraph" w:customStyle="1" w:styleId="95898C1975AE4D20A8E31751492C2179">
    <w:name w:val="95898C1975AE4D20A8E31751492C2179"/>
    <w:rsid w:val="00D2419C"/>
    <w:pPr>
      <w:spacing w:after="160" w:line="259" w:lineRule="auto"/>
    </w:pPr>
  </w:style>
  <w:style w:type="paragraph" w:customStyle="1" w:styleId="89D879FFEC4E4B16AB78D01A59392119">
    <w:name w:val="89D879FFEC4E4B16AB78D01A59392119"/>
    <w:rsid w:val="00D2419C"/>
    <w:pPr>
      <w:spacing w:after="160" w:line="259" w:lineRule="auto"/>
    </w:pPr>
  </w:style>
  <w:style w:type="paragraph" w:customStyle="1" w:styleId="53D24700C80B43799DCD64E65F9302CB">
    <w:name w:val="53D24700C80B43799DCD64E65F9302CB"/>
    <w:rsid w:val="00D2419C"/>
    <w:pPr>
      <w:spacing w:after="160" w:line="259" w:lineRule="auto"/>
    </w:pPr>
  </w:style>
  <w:style w:type="paragraph" w:customStyle="1" w:styleId="A6B6F6060EA14B56A688B415BE115A66">
    <w:name w:val="A6B6F6060EA14B56A688B415BE115A66"/>
    <w:rsid w:val="00D2419C"/>
    <w:pPr>
      <w:spacing w:after="160" w:line="259" w:lineRule="auto"/>
    </w:pPr>
  </w:style>
  <w:style w:type="paragraph" w:customStyle="1" w:styleId="D52C11DFBCFB4DCE9FA7FC21B8CBBCA4">
    <w:name w:val="D52C11DFBCFB4DCE9FA7FC21B8CBBCA4"/>
    <w:rsid w:val="00D2419C"/>
    <w:pPr>
      <w:spacing w:after="160" w:line="259" w:lineRule="auto"/>
    </w:pPr>
  </w:style>
  <w:style w:type="paragraph" w:customStyle="1" w:styleId="61756BDC4EEF465A8ED693C67F4C32C1">
    <w:name w:val="61756BDC4EEF465A8ED693C67F4C32C1"/>
    <w:rsid w:val="00D2419C"/>
    <w:pPr>
      <w:spacing w:after="160" w:line="259" w:lineRule="auto"/>
    </w:pPr>
  </w:style>
  <w:style w:type="paragraph" w:customStyle="1" w:styleId="CA4857D878B74E0FA10581A5E585FEEC">
    <w:name w:val="CA4857D878B74E0FA10581A5E585FEEC"/>
    <w:rsid w:val="00D2419C"/>
    <w:pPr>
      <w:spacing w:after="160" w:line="259" w:lineRule="auto"/>
    </w:pPr>
  </w:style>
  <w:style w:type="paragraph" w:customStyle="1" w:styleId="0E73EEFF2AD34AE2B3C568A5E52AFD6D">
    <w:name w:val="0E73EEFF2AD34AE2B3C568A5E52AFD6D"/>
    <w:rsid w:val="00D2419C"/>
    <w:pPr>
      <w:spacing w:after="160" w:line="259" w:lineRule="auto"/>
    </w:pPr>
  </w:style>
  <w:style w:type="paragraph" w:customStyle="1" w:styleId="8600FA7948C6438C945AA33E0167563E">
    <w:name w:val="8600FA7948C6438C945AA33E0167563E"/>
    <w:rsid w:val="00D2419C"/>
    <w:pPr>
      <w:spacing w:after="160" w:line="259" w:lineRule="auto"/>
    </w:pPr>
  </w:style>
  <w:style w:type="paragraph" w:customStyle="1" w:styleId="60CBBF3CC6A34C19B86008ABF72AC701">
    <w:name w:val="60CBBF3CC6A34C19B86008ABF72AC701"/>
    <w:rsid w:val="00D2419C"/>
    <w:pPr>
      <w:spacing w:after="160" w:line="259" w:lineRule="auto"/>
    </w:pPr>
  </w:style>
  <w:style w:type="paragraph" w:customStyle="1" w:styleId="82B28E53FDE943BAAAC3D89EF4C4344C">
    <w:name w:val="82B28E53FDE943BAAAC3D89EF4C4344C"/>
    <w:rsid w:val="00D2419C"/>
    <w:pPr>
      <w:spacing w:after="160" w:line="259" w:lineRule="auto"/>
    </w:pPr>
  </w:style>
  <w:style w:type="paragraph" w:customStyle="1" w:styleId="DC72DCB3D53F42E59C76205EED4B0C2A">
    <w:name w:val="DC72DCB3D53F42E59C76205EED4B0C2A"/>
    <w:rsid w:val="00D2419C"/>
    <w:pPr>
      <w:spacing w:after="160" w:line="259" w:lineRule="auto"/>
    </w:pPr>
  </w:style>
  <w:style w:type="paragraph" w:customStyle="1" w:styleId="209FC273A355461686344C31247C21E1">
    <w:name w:val="209FC273A355461686344C31247C21E1"/>
    <w:rsid w:val="00D2419C"/>
    <w:pPr>
      <w:spacing w:after="160" w:line="259" w:lineRule="auto"/>
    </w:pPr>
  </w:style>
  <w:style w:type="paragraph" w:customStyle="1" w:styleId="FB12520BEAC0434E8E78F64820752BC2">
    <w:name w:val="FB12520BEAC0434E8E78F64820752BC2"/>
    <w:rsid w:val="00D2419C"/>
    <w:pPr>
      <w:spacing w:after="160" w:line="259" w:lineRule="auto"/>
    </w:pPr>
  </w:style>
  <w:style w:type="paragraph" w:customStyle="1" w:styleId="F443729CC05D46C286F3CC577B3A6E59">
    <w:name w:val="F443729CC05D46C286F3CC577B3A6E59"/>
    <w:rsid w:val="00D2419C"/>
    <w:pPr>
      <w:spacing w:after="160" w:line="259" w:lineRule="auto"/>
    </w:pPr>
  </w:style>
  <w:style w:type="paragraph" w:customStyle="1" w:styleId="07E3BDE0E8A242EB88B160627E85A469">
    <w:name w:val="07E3BDE0E8A242EB88B160627E85A469"/>
    <w:rsid w:val="00D2419C"/>
    <w:pPr>
      <w:spacing w:after="160" w:line="259" w:lineRule="auto"/>
    </w:pPr>
  </w:style>
  <w:style w:type="paragraph" w:customStyle="1" w:styleId="7D8A1E2A82CF469CBBFEB31AA0C71511">
    <w:name w:val="7D8A1E2A82CF469CBBFEB31AA0C71511"/>
    <w:rsid w:val="00D2419C"/>
    <w:pPr>
      <w:spacing w:after="160" w:line="259" w:lineRule="auto"/>
    </w:pPr>
  </w:style>
  <w:style w:type="paragraph" w:customStyle="1" w:styleId="C0599C72D5704E0EA34D87F0C2E4EB11">
    <w:name w:val="C0599C72D5704E0EA34D87F0C2E4EB11"/>
    <w:rsid w:val="00D2419C"/>
    <w:pPr>
      <w:spacing w:after="160" w:line="259" w:lineRule="auto"/>
    </w:pPr>
  </w:style>
  <w:style w:type="paragraph" w:customStyle="1" w:styleId="C2CE1B3EC6D442548C0AFCD217E5163F">
    <w:name w:val="C2CE1B3EC6D442548C0AFCD217E5163F"/>
    <w:rsid w:val="00D2419C"/>
    <w:pPr>
      <w:spacing w:after="160" w:line="259" w:lineRule="auto"/>
    </w:pPr>
  </w:style>
  <w:style w:type="paragraph" w:customStyle="1" w:styleId="C96DCBBA13EA4C8C8BAB345F902F2749">
    <w:name w:val="C96DCBBA13EA4C8C8BAB345F902F2749"/>
    <w:rsid w:val="00D2419C"/>
    <w:pPr>
      <w:spacing w:after="160" w:line="259" w:lineRule="auto"/>
    </w:pPr>
  </w:style>
  <w:style w:type="paragraph" w:customStyle="1" w:styleId="2E652EF642BF4CD79C4EDB45A0802DBA">
    <w:name w:val="2E652EF642BF4CD79C4EDB45A0802DBA"/>
    <w:rsid w:val="00D2419C"/>
    <w:pPr>
      <w:spacing w:after="160" w:line="259" w:lineRule="auto"/>
    </w:pPr>
  </w:style>
  <w:style w:type="paragraph" w:customStyle="1" w:styleId="B7FF602F8ED549BCA2759D4A59F1873A">
    <w:name w:val="B7FF602F8ED549BCA2759D4A59F1873A"/>
    <w:rsid w:val="00D2419C"/>
    <w:pPr>
      <w:spacing w:after="160" w:line="259" w:lineRule="auto"/>
    </w:pPr>
  </w:style>
  <w:style w:type="paragraph" w:customStyle="1" w:styleId="59B83BDAE3FF424A93EDD6EDD80B91EB">
    <w:name w:val="59B83BDAE3FF424A93EDD6EDD80B91EB"/>
    <w:rsid w:val="00D2419C"/>
    <w:pPr>
      <w:spacing w:after="160" w:line="259" w:lineRule="auto"/>
    </w:pPr>
  </w:style>
  <w:style w:type="paragraph" w:customStyle="1" w:styleId="115BFC0835B144EFB6BE30223A466D79">
    <w:name w:val="115BFC0835B144EFB6BE30223A466D79"/>
    <w:rsid w:val="00D2419C"/>
    <w:pPr>
      <w:spacing w:after="160" w:line="259" w:lineRule="auto"/>
    </w:pPr>
  </w:style>
  <w:style w:type="paragraph" w:customStyle="1" w:styleId="86CF96CD042A433DABD52008DCF4E273">
    <w:name w:val="86CF96CD042A433DABD52008DCF4E273"/>
    <w:rsid w:val="00D2419C"/>
    <w:pPr>
      <w:spacing w:after="160" w:line="259" w:lineRule="auto"/>
    </w:pPr>
  </w:style>
  <w:style w:type="paragraph" w:customStyle="1" w:styleId="41D9A9FFF3DA478D97BE9BA611EE4493">
    <w:name w:val="41D9A9FFF3DA478D97BE9BA611EE4493"/>
    <w:rsid w:val="00D2419C"/>
    <w:pPr>
      <w:spacing w:after="160" w:line="259" w:lineRule="auto"/>
    </w:pPr>
  </w:style>
  <w:style w:type="paragraph" w:customStyle="1" w:styleId="57EBE839EAA3423D99BFFD2A738264DE">
    <w:name w:val="57EBE839EAA3423D99BFFD2A738264DE"/>
    <w:rsid w:val="00D2419C"/>
    <w:pPr>
      <w:spacing w:after="160" w:line="259" w:lineRule="auto"/>
    </w:pPr>
  </w:style>
  <w:style w:type="paragraph" w:customStyle="1" w:styleId="384D7F8338B34FF1B0C355EE70E3F8E0">
    <w:name w:val="384D7F8338B34FF1B0C355EE70E3F8E0"/>
    <w:rsid w:val="00D2419C"/>
    <w:pPr>
      <w:spacing w:after="160" w:line="259" w:lineRule="auto"/>
    </w:pPr>
  </w:style>
  <w:style w:type="paragraph" w:customStyle="1" w:styleId="2270873273AD468CAFF6A8F64A326440">
    <w:name w:val="2270873273AD468CAFF6A8F64A326440"/>
    <w:rsid w:val="00D2419C"/>
    <w:pPr>
      <w:spacing w:after="160" w:line="259" w:lineRule="auto"/>
    </w:pPr>
  </w:style>
  <w:style w:type="paragraph" w:customStyle="1" w:styleId="4E0D500CD25447C7BFA0FFA3AAFDE547">
    <w:name w:val="4E0D500CD25447C7BFA0FFA3AAFDE547"/>
    <w:rsid w:val="00D2419C"/>
    <w:pPr>
      <w:spacing w:after="160" w:line="259" w:lineRule="auto"/>
    </w:pPr>
  </w:style>
  <w:style w:type="paragraph" w:customStyle="1" w:styleId="1A736352C5A34F73975241C0B0490A80">
    <w:name w:val="1A736352C5A34F73975241C0B0490A80"/>
    <w:rsid w:val="00D2419C"/>
    <w:pPr>
      <w:spacing w:after="160" w:line="259" w:lineRule="auto"/>
    </w:pPr>
  </w:style>
  <w:style w:type="paragraph" w:customStyle="1" w:styleId="4AC91875A87949CCABA8B3BA0956EAB0">
    <w:name w:val="4AC91875A87949CCABA8B3BA0956EAB0"/>
    <w:rsid w:val="00D2419C"/>
    <w:pPr>
      <w:spacing w:after="160" w:line="259" w:lineRule="auto"/>
    </w:pPr>
  </w:style>
  <w:style w:type="paragraph" w:customStyle="1" w:styleId="A8405CAE4F6E48268AF8C4C5C6CA7625">
    <w:name w:val="A8405CAE4F6E48268AF8C4C5C6CA7625"/>
    <w:rsid w:val="00D2419C"/>
    <w:pPr>
      <w:spacing w:after="160" w:line="259" w:lineRule="auto"/>
    </w:pPr>
  </w:style>
  <w:style w:type="paragraph" w:customStyle="1" w:styleId="AA731F79969E42B3B23D641312174100">
    <w:name w:val="AA731F79969E42B3B23D641312174100"/>
    <w:rsid w:val="00D2419C"/>
    <w:pPr>
      <w:spacing w:after="160" w:line="259" w:lineRule="auto"/>
    </w:pPr>
  </w:style>
  <w:style w:type="paragraph" w:customStyle="1" w:styleId="4CC464559F224167B7BD7510C273706E">
    <w:name w:val="4CC464559F224167B7BD7510C273706E"/>
    <w:rsid w:val="00D2419C"/>
    <w:pPr>
      <w:spacing w:after="160" w:line="259" w:lineRule="auto"/>
    </w:pPr>
  </w:style>
  <w:style w:type="paragraph" w:customStyle="1" w:styleId="9BE6C90437AF4E149CD258AF57C4119F">
    <w:name w:val="9BE6C90437AF4E149CD258AF57C4119F"/>
    <w:rsid w:val="00D2419C"/>
    <w:pPr>
      <w:spacing w:after="160" w:line="259" w:lineRule="auto"/>
    </w:pPr>
  </w:style>
  <w:style w:type="paragraph" w:customStyle="1" w:styleId="07EC9BF810914AC8B4DAA16EDB6E0BAC">
    <w:name w:val="07EC9BF810914AC8B4DAA16EDB6E0BAC"/>
    <w:rsid w:val="00D2419C"/>
    <w:pPr>
      <w:spacing w:after="160" w:line="259" w:lineRule="auto"/>
    </w:pPr>
  </w:style>
  <w:style w:type="paragraph" w:customStyle="1" w:styleId="1FDDC240DBE64C999B58286F437C7C71">
    <w:name w:val="1FDDC240DBE64C999B58286F437C7C71"/>
    <w:rsid w:val="00D2419C"/>
    <w:pPr>
      <w:spacing w:after="160" w:line="259" w:lineRule="auto"/>
    </w:pPr>
  </w:style>
  <w:style w:type="paragraph" w:customStyle="1" w:styleId="BA73A0EBAD704DCB9FB9363C828B7993">
    <w:name w:val="BA73A0EBAD704DCB9FB9363C828B7993"/>
    <w:rsid w:val="00D2419C"/>
    <w:pPr>
      <w:spacing w:after="160" w:line="259" w:lineRule="auto"/>
    </w:pPr>
  </w:style>
  <w:style w:type="paragraph" w:customStyle="1" w:styleId="C23AF627C05548E99887BD59E31BC040">
    <w:name w:val="C23AF627C05548E99887BD59E31BC040"/>
    <w:rsid w:val="00D2419C"/>
    <w:pPr>
      <w:spacing w:after="160" w:line="259" w:lineRule="auto"/>
    </w:pPr>
  </w:style>
  <w:style w:type="paragraph" w:customStyle="1" w:styleId="00C61154279C40AFA2D8B1ABB16F55F1">
    <w:name w:val="00C61154279C40AFA2D8B1ABB16F55F1"/>
    <w:rsid w:val="00D2419C"/>
    <w:pPr>
      <w:spacing w:after="160" w:line="259" w:lineRule="auto"/>
    </w:pPr>
  </w:style>
  <w:style w:type="paragraph" w:customStyle="1" w:styleId="FD8390D720D2443084AF68C71815AC9B">
    <w:name w:val="FD8390D720D2443084AF68C71815AC9B"/>
    <w:rsid w:val="00D2419C"/>
    <w:pPr>
      <w:spacing w:after="160" w:line="259" w:lineRule="auto"/>
    </w:pPr>
  </w:style>
  <w:style w:type="paragraph" w:customStyle="1" w:styleId="2AF0E0A8E9A74CC188D84602EEC4F394">
    <w:name w:val="2AF0E0A8E9A74CC188D84602EEC4F394"/>
    <w:rsid w:val="00D2419C"/>
    <w:pPr>
      <w:spacing w:after="160" w:line="259" w:lineRule="auto"/>
    </w:pPr>
  </w:style>
  <w:style w:type="paragraph" w:customStyle="1" w:styleId="4811508E4A184D7ABC471C23CFC275F4">
    <w:name w:val="4811508E4A184D7ABC471C23CFC275F4"/>
    <w:rsid w:val="00D2419C"/>
    <w:pPr>
      <w:spacing w:after="160" w:line="259" w:lineRule="auto"/>
    </w:pPr>
  </w:style>
  <w:style w:type="paragraph" w:customStyle="1" w:styleId="77F0791B9E604495B095FAD48A46EDAB">
    <w:name w:val="77F0791B9E604495B095FAD48A46EDAB"/>
    <w:rsid w:val="00D2419C"/>
    <w:pPr>
      <w:spacing w:after="160" w:line="259" w:lineRule="auto"/>
    </w:pPr>
  </w:style>
  <w:style w:type="paragraph" w:customStyle="1" w:styleId="A0E2CB1496104466AE5745084DB44909">
    <w:name w:val="A0E2CB1496104466AE5745084DB44909"/>
    <w:rsid w:val="00D2419C"/>
    <w:pPr>
      <w:spacing w:after="160" w:line="259" w:lineRule="auto"/>
    </w:pPr>
  </w:style>
  <w:style w:type="paragraph" w:customStyle="1" w:styleId="BD48390006D54CA7AE472F7567293281">
    <w:name w:val="BD48390006D54CA7AE472F7567293281"/>
    <w:rsid w:val="00D2419C"/>
    <w:pPr>
      <w:spacing w:after="160" w:line="259" w:lineRule="auto"/>
    </w:pPr>
  </w:style>
  <w:style w:type="paragraph" w:customStyle="1" w:styleId="77D0E9450F6D41FB88AD42034E229FAD">
    <w:name w:val="77D0E9450F6D41FB88AD42034E229FAD"/>
    <w:rsid w:val="00D2419C"/>
    <w:pPr>
      <w:spacing w:after="160" w:line="259" w:lineRule="auto"/>
    </w:pPr>
  </w:style>
  <w:style w:type="paragraph" w:customStyle="1" w:styleId="D6A9CBEAB5DE4C1CAB4E0C4FBEA98CCD">
    <w:name w:val="D6A9CBEAB5DE4C1CAB4E0C4FBEA98CCD"/>
    <w:rsid w:val="00D2419C"/>
    <w:pPr>
      <w:spacing w:after="160" w:line="259" w:lineRule="auto"/>
    </w:pPr>
  </w:style>
  <w:style w:type="paragraph" w:customStyle="1" w:styleId="45B6E1D9C54E4E12B3A0B72664AA9984">
    <w:name w:val="45B6E1D9C54E4E12B3A0B72664AA9984"/>
    <w:rsid w:val="00D2419C"/>
    <w:pPr>
      <w:spacing w:after="160" w:line="259" w:lineRule="auto"/>
    </w:pPr>
  </w:style>
  <w:style w:type="paragraph" w:customStyle="1" w:styleId="2E2375C8FECB4829BC2C242109BBC2B6">
    <w:name w:val="2E2375C8FECB4829BC2C242109BBC2B6"/>
    <w:rsid w:val="00D2419C"/>
    <w:pPr>
      <w:spacing w:after="160" w:line="259" w:lineRule="auto"/>
    </w:pPr>
  </w:style>
  <w:style w:type="paragraph" w:customStyle="1" w:styleId="68A8932D1E2342F0BC2F52C4B02ABDBF">
    <w:name w:val="68A8932D1E2342F0BC2F52C4B02ABDBF"/>
    <w:rsid w:val="00D2419C"/>
    <w:pPr>
      <w:spacing w:after="160" w:line="259" w:lineRule="auto"/>
    </w:pPr>
  </w:style>
  <w:style w:type="paragraph" w:customStyle="1" w:styleId="4D56D40F26714CF1BE523F4C8E9ED330">
    <w:name w:val="4D56D40F26714CF1BE523F4C8E9ED330"/>
    <w:rsid w:val="00D2419C"/>
    <w:pPr>
      <w:spacing w:after="160" w:line="259" w:lineRule="auto"/>
    </w:pPr>
  </w:style>
  <w:style w:type="paragraph" w:customStyle="1" w:styleId="B43958524EB441AABD83ACCFA3CE6CFB">
    <w:name w:val="B43958524EB441AABD83ACCFA3CE6CFB"/>
    <w:rsid w:val="00D2419C"/>
    <w:pPr>
      <w:spacing w:after="160" w:line="259" w:lineRule="auto"/>
    </w:pPr>
  </w:style>
  <w:style w:type="paragraph" w:customStyle="1" w:styleId="54C07DC292A74CAE98D29E821C624616">
    <w:name w:val="54C07DC292A74CAE98D29E821C624616"/>
    <w:rsid w:val="00D2419C"/>
    <w:pPr>
      <w:spacing w:after="160" w:line="259" w:lineRule="auto"/>
    </w:pPr>
  </w:style>
  <w:style w:type="paragraph" w:customStyle="1" w:styleId="08F505682774459390E9CE709A0F49D4">
    <w:name w:val="08F505682774459390E9CE709A0F49D4"/>
    <w:rsid w:val="00D2419C"/>
    <w:pPr>
      <w:spacing w:after="160" w:line="259" w:lineRule="auto"/>
    </w:pPr>
  </w:style>
  <w:style w:type="paragraph" w:customStyle="1" w:styleId="909D201C598944A4B46784440A126B13">
    <w:name w:val="909D201C598944A4B46784440A126B13"/>
    <w:rsid w:val="00D2419C"/>
    <w:pPr>
      <w:spacing w:after="160" w:line="259" w:lineRule="auto"/>
    </w:pPr>
  </w:style>
  <w:style w:type="paragraph" w:customStyle="1" w:styleId="6399E279917746DFA566CCF25ECA2C59">
    <w:name w:val="6399E279917746DFA566CCF25ECA2C59"/>
    <w:rsid w:val="00D2419C"/>
    <w:pPr>
      <w:spacing w:after="160" w:line="259" w:lineRule="auto"/>
    </w:pPr>
  </w:style>
  <w:style w:type="paragraph" w:customStyle="1" w:styleId="CAB883533C2F4BA083FB82D7F8E72811">
    <w:name w:val="CAB883533C2F4BA083FB82D7F8E72811"/>
    <w:rsid w:val="00D2419C"/>
    <w:pPr>
      <w:spacing w:after="160" w:line="259" w:lineRule="auto"/>
    </w:pPr>
  </w:style>
  <w:style w:type="paragraph" w:customStyle="1" w:styleId="D37874BFC4984250B4AB979B65081058">
    <w:name w:val="D37874BFC4984250B4AB979B65081058"/>
    <w:rsid w:val="00D2419C"/>
    <w:pPr>
      <w:spacing w:after="160" w:line="259" w:lineRule="auto"/>
    </w:pPr>
  </w:style>
  <w:style w:type="paragraph" w:customStyle="1" w:styleId="BD117F65EDB24076B2BB4C3440ED92D0">
    <w:name w:val="BD117F65EDB24076B2BB4C3440ED92D0"/>
    <w:rsid w:val="00D2419C"/>
    <w:pPr>
      <w:spacing w:after="160" w:line="259" w:lineRule="auto"/>
    </w:pPr>
  </w:style>
  <w:style w:type="paragraph" w:customStyle="1" w:styleId="B003FB07F5914E719FF18AB1404AB497">
    <w:name w:val="B003FB07F5914E719FF18AB1404AB497"/>
    <w:rsid w:val="00D2419C"/>
    <w:pPr>
      <w:spacing w:after="160" w:line="259" w:lineRule="auto"/>
    </w:pPr>
  </w:style>
  <w:style w:type="paragraph" w:customStyle="1" w:styleId="B242883B20734AB994BCD1FAA1B50C6F">
    <w:name w:val="B242883B20734AB994BCD1FAA1B50C6F"/>
    <w:rsid w:val="00D2419C"/>
    <w:pPr>
      <w:spacing w:after="160" w:line="259" w:lineRule="auto"/>
    </w:pPr>
  </w:style>
  <w:style w:type="paragraph" w:customStyle="1" w:styleId="7FB41684009E426B9B2E0656177A0397">
    <w:name w:val="7FB41684009E426B9B2E0656177A0397"/>
    <w:rsid w:val="00D2419C"/>
    <w:pPr>
      <w:spacing w:after="160" w:line="259" w:lineRule="auto"/>
    </w:pPr>
  </w:style>
  <w:style w:type="paragraph" w:customStyle="1" w:styleId="F01A3EB587CA49BEB5B2146C597C6858">
    <w:name w:val="F01A3EB587CA49BEB5B2146C597C6858"/>
    <w:rsid w:val="00D2419C"/>
    <w:pPr>
      <w:spacing w:after="160" w:line="259" w:lineRule="auto"/>
    </w:pPr>
  </w:style>
  <w:style w:type="paragraph" w:customStyle="1" w:styleId="02BD3E09DBA04D178BB226F70BEB8D73">
    <w:name w:val="02BD3E09DBA04D178BB226F70BEB8D73"/>
    <w:rsid w:val="00D2419C"/>
    <w:pPr>
      <w:spacing w:after="160" w:line="259" w:lineRule="auto"/>
    </w:pPr>
  </w:style>
  <w:style w:type="paragraph" w:customStyle="1" w:styleId="43A3AA3D355241279AE0E0DA8C077E4C">
    <w:name w:val="43A3AA3D355241279AE0E0DA8C077E4C"/>
    <w:rsid w:val="00D2419C"/>
    <w:pPr>
      <w:spacing w:after="160" w:line="259" w:lineRule="auto"/>
    </w:pPr>
  </w:style>
  <w:style w:type="paragraph" w:customStyle="1" w:styleId="B00EA7C22A24445288025F6EDD7A1786">
    <w:name w:val="B00EA7C22A24445288025F6EDD7A1786"/>
    <w:rsid w:val="00D2419C"/>
    <w:pPr>
      <w:spacing w:after="160" w:line="259" w:lineRule="auto"/>
    </w:pPr>
  </w:style>
  <w:style w:type="paragraph" w:customStyle="1" w:styleId="3F45A8D748994EDBA3FD3385565C2D9C">
    <w:name w:val="3F45A8D748994EDBA3FD3385565C2D9C"/>
    <w:rsid w:val="00D2419C"/>
    <w:pPr>
      <w:spacing w:after="160" w:line="259" w:lineRule="auto"/>
    </w:pPr>
  </w:style>
  <w:style w:type="paragraph" w:customStyle="1" w:styleId="3020B2D3AB394A4FB7977CE4D4F71DC5">
    <w:name w:val="3020B2D3AB394A4FB7977CE4D4F71DC5"/>
    <w:rsid w:val="00D2419C"/>
    <w:pPr>
      <w:spacing w:after="160" w:line="259" w:lineRule="auto"/>
    </w:pPr>
  </w:style>
  <w:style w:type="paragraph" w:customStyle="1" w:styleId="C62484A6B0C5436C8D527BD28BCB13A5">
    <w:name w:val="C62484A6B0C5436C8D527BD28BCB13A5"/>
    <w:rsid w:val="00D2419C"/>
    <w:pPr>
      <w:spacing w:after="160" w:line="259" w:lineRule="auto"/>
    </w:pPr>
  </w:style>
  <w:style w:type="paragraph" w:customStyle="1" w:styleId="45DECA3EB108437788A8FFFB9BE5FF6E">
    <w:name w:val="45DECA3EB108437788A8FFFB9BE5FF6E"/>
    <w:rsid w:val="00D2419C"/>
    <w:pPr>
      <w:spacing w:after="160" w:line="259" w:lineRule="auto"/>
    </w:pPr>
  </w:style>
  <w:style w:type="paragraph" w:customStyle="1" w:styleId="91E390DA192A4F419AD1CBE487786E5C">
    <w:name w:val="91E390DA192A4F419AD1CBE487786E5C"/>
    <w:rsid w:val="00D2419C"/>
    <w:pPr>
      <w:spacing w:after="160" w:line="259" w:lineRule="auto"/>
    </w:pPr>
  </w:style>
  <w:style w:type="paragraph" w:customStyle="1" w:styleId="96F4DCBDCD8B459ABB96C4809BB4B65A">
    <w:name w:val="96F4DCBDCD8B459ABB96C4809BB4B65A"/>
    <w:rsid w:val="00D2419C"/>
    <w:pPr>
      <w:spacing w:after="160" w:line="259" w:lineRule="auto"/>
    </w:pPr>
  </w:style>
  <w:style w:type="paragraph" w:customStyle="1" w:styleId="520FF80308B8459C9B3D40BD09067D86">
    <w:name w:val="520FF80308B8459C9B3D40BD09067D86"/>
    <w:rsid w:val="00D2419C"/>
    <w:pPr>
      <w:spacing w:after="160" w:line="259" w:lineRule="auto"/>
    </w:pPr>
  </w:style>
  <w:style w:type="paragraph" w:customStyle="1" w:styleId="2119B9917E5648AD9CAF5CD2FBBB9CF1">
    <w:name w:val="2119B9917E5648AD9CAF5CD2FBBB9CF1"/>
    <w:rsid w:val="00D2419C"/>
    <w:pPr>
      <w:spacing w:after="160" w:line="259" w:lineRule="auto"/>
    </w:pPr>
  </w:style>
  <w:style w:type="paragraph" w:customStyle="1" w:styleId="10C0AF524D8C407A8423EA09FDAE9018">
    <w:name w:val="10C0AF524D8C407A8423EA09FDAE9018"/>
    <w:rsid w:val="00D2419C"/>
    <w:pPr>
      <w:spacing w:after="160" w:line="259" w:lineRule="auto"/>
    </w:pPr>
  </w:style>
  <w:style w:type="paragraph" w:customStyle="1" w:styleId="7D696DD3C6B2499C8B1DFCE5421112A2">
    <w:name w:val="7D696DD3C6B2499C8B1DFCE5421112A2"/>
    <w:rsid w:val="00D2419C"/>
    <w:pPr>
      <w:spacing w:after="160" w:line="259" w:lineRule="auto"/>
    </w:pPr>
  </w:style>
  <w:style w:type="paragraph" w:customStyle="1" w:styleId="3E5E2323F7FE4640BE6641ACC6A44481">
    <w:name w:val="3E5E2323F7FE4640BE6641ACC6A44481"/>
    <w:rsid w:val="00D2419C"/>
    <w:pPr>
      <w:spacing w:after="160" w:line="259" w:lineRule="auto"/>
    </w:pPr>
  </w:style>
  <w:style w:type="paragraph" w:customStyle="1" w:styleId="A5635A954E054325A1A5CB517E161A50">
    <w:name w:val="A5635A954E054325A1A5CB517E161A50"/>
    <w:rsid w:val="00D2419C"/>
    <w:pPr>
      <w:spacing w:after="160" w:line="259" w:lineRule="auto"/>
    </w:pPr>
  </w:style>
  <w:style w:type="paragraph" w:customStyle="1" w:styleId="8BA09A0BEF3D4B9798638B4D5B9BDB4A">
    <w:name w:val="8BA09A0BEF3D4B9798638B4D5B9BDB4A"/>
    <w:rsid w:val="00D2419C"/>
    <w:pPr>
      <w:spacing w:after="160" w:line="259" w:lineRule="auto"/>
    </w:pPr>
  </w:style>
  <w:style w:type="paragraph" w:customStyle="1" w:styleId="E6242B697BFD41849453E609D7D396A7">
    <w:name w:val="E6242B697BFD41849453E609D7D396A7"/>
    <w:rsid w:val="00D2419C"/>
    <w:pPr>
      <w:spacing w:after="160" w:line="259" w:lineRule="auto"/>
    </w:pPr>
  </w:style>
  <w:style w:type="paragraph" w:customStyle="1" w:styleId="9EBE621533E142B8998AB15C6A8C6CA6">
    <w:name w:val="9EBE621533E142B8998AB15C6A8C6CA6"/>
    <w:rsid w:val="00D2419C"/>
    <w:pPr>
      <w:spacing w:after="160" w:line="259" w:lineRule="auto"/>
    </w:pPr>
  </w:style>
  <w:style w:type="paragraph" w:customStyle="1" w:styleId="353E43BB757243F482A0C1414D5A27C3">
    <w:name w:val="353E43BB757243F482A0C1414D5A27C3"/>
    <w:rsid w:val="00D2419C"/>
    <w:pPr>
      <w:spacing w:after="160" w:line="259" w:lineRule="auto"/>
    </w:pPr>
  </w:style>
  <w:style w:type="paragraph" w:customStyle="1" w:styleId="49808F7CDF0A4023A373E0CD00D4E9EE">
    <w:name w:val="49808F7CDF0A4023A373E0CD00D4E9EE"/>
    <w:rsid w:val="00D2419C"/>
    <w:pPr>
      <w:spacing w:after="160" w:line="259" w:lineRule="auto"/>
    </w:pPr>
  </w:style>
  <w:style w:type="paragraph" w:customStyle="1" w:styleId="8D7A77A89D6B4C4899D8F4C6C96C9784">
    <w:name w:val="8D7A77A89D6B4C4899D8F4C6C96C9784"/>
    <w:rsid w:val="00D2419C"/>
    <w:pPr>
      <w:spacing w:after="160" w:line="259" w:lineRule="auto"/>
    </w:pPr>
  </w:style>
  <w:style w:type="paragraph" w:customStyle="1" w:styleId="3C4FC182B2F74250B735107E5688283B">
    <w:name w:val="3C4FC182B2F74250B735107E5688283B"/>
    <w:rsid w:val="00D2419C"/>
    <w:pPr>
      <w:spacing w:after="160" w:line="259" w:lineRule="auto"/>
    </w:pPr>
  </w:style>
  <w:style w:type="paragraph" w:customStyle="1" w:styleId="CBE77873B9764A6593E89FF9BF8F6AAA">
    <w:name w:val="CBE77873B9764A6593E89FF9BF8F6AAA"/>
    <w:rsid w:val="00D2419C"/>
    <w:pPr>
      <w:spacing w:after="160" w:line="259" w:lineRule="auto"/>
    </w:pPr>
  </w:style>
  <w:style w:type="paragraph" w:customStyle="1" w:styleId="B81DBB11AB0E4ACDAFDCFE20375BA201">
    <w:name w:val="B81DBB11AB0E4ACDAFDCFE20375BA201"/>
    <w:rsid w:val="00D2419C"/>
    <w:pPr>
      <w:spacing w:after="160" w:line="259" w:lineRule="auto"/>
    </w:pPr>
  </w:style>
  <w:style w:type="paragraph" w:customStyle="1" w:styleId="6DC471B51AD44F7D9E46DF4BBFA8564E">
    <w:name w:val="6DC471B51AD44F7D9E46DF4BBFA8564E"/>
    <w:rsid w:val="00D2419C"/>
    <w:pPr>
      <w:spacing w:after="160" w:line="259" w:lineRule="auto"/>
    </w:pPr>
  </w:style>
  <w:style w:type="paragraph" w:customStyle="1" w:styleId="C33083D8BA5845B4ADF6B931D0D0A704">
    <w:name w:val="C33083D8BA5845B4ADF6B931D0D0A704"/>
    <w:rsid w:val="00D2419C"/>
    <w:pPr>
      <w:spacing w:after="160" w:line="259" w:lineRule="auto"/>
    </w:pPr>
  </w:style>
  <w:style w:type="paragraph" w:customStyle="1" w:styleId="2CAEE932B60843B695BF107CF5D04839">
    <w:name w:val="2CAEE932B60843B695BF107CF5D04839"/>
    <w:rsid w:val="00D2419C"/>
    <w:pPr>
      <w:spacing w:after="160" w:line="259" w:lineRule="auto"/>
    </w:pPr>
  </w:style>
  <w:style w:type="paragraph" w:customStyle="1" w:styleId="7C22102408854C70B3F33FCE94E6CAD6">
    <w:name w:val="7C22102408854C70B3F33FCE94E6CAD6"/>
    <w:rsid w:val="00D2419C"/>
    <w:pPr>
      <w:spacing w:after="160" w:line="259" w:lineRule="auto"/>
    </w:pPr>
  </w:style>
  <w:style w:type="paragraph" w:customStyle="1" w:styleId="C5AC7F5D6AE64A789E51D2D7A790C277">
    <w:name w:val="C5AC7F5D6AE64A789E51D2D7A790C277"/>
    <w:rsid w:val="00D2419C"/>
    <w:pPr>
      <w:spacing w:after="160" w:line="259" w:lineRule="auto"/>
    </w:pPr>
  </w:style>
  <w:style w:type="paragraph" w:customStyle="1" w:styleId="92C5C472B77444D583A23374DE6AAC03">
    <w:name w:val="92C5C472B77444D583A23374DE6AAC03"/>
    <w:rsid w:val="00D2419C"/>
    <w:pPr>
      <w:spacing w:after="160" w:line="259" w:lineRule="auto"/>
    </w:pPr>
  </w:style>
  <w:style w:type="paragraph" w:customStyle="1" w:styleId="6A13B8C4A5234621B7F0162AF1FBAD6B">
    <w:name w:val="6A13B8C4A5234621B7F0162AF1FBAD6B"/>
    <w:rsid w:val="00D2419C"/>
    <w:pPr>
      <w:spacing w:after="160" w:line="259" w:lineRule="auto"/>
    </w:pPr>
  </w:style>
  <w:style w:type="paragraph" w:customStyle="1" w:styleId="77A2FA1E48384051912F49C1627B8B12">
    <w:name w:val="77A2FA1E48384051912F49C1627B8B12"/>
    <w:rsid w:val="00D2419C"/>
    <w:pPr>
      <w:spacing w:after="160" w:line="259" w:lineRule="auto"/>
    </w:pPr>
  </w:style>
  <w:style w:type="paragraph" w:customStyle="1" w:styleId="E0601762D8FD4C7D95436893E87C8DDA">
    <w:name w:val="E0601762D8FD4C7D95436893E87C8DDA"/>
    <w:rsid w:val="00D2419C"/>
    <w:pPr>
      <w:spacing w:after="160" w:line="259" w:lineRule="auto"/>
    </w:pPr>
  </w:style>
  <w:style w:type="paragraph" w:customStyle="1" w:styleId="355D9D5E4BEE4E288BF663FD6481603E">
    <w:name w:val="355D9D5E4BEE4E288BF663FD6481603E"/>
    <w:rsid w:val="00D2419C"/>
    <w:pPr>
      <w:spacing w:after="160" w:line="259" w:lineRule="auto"/>
    </w:pPr>
  </w:style>
  <w:style w:type="paragraph" w:customStyle="1" w:styleId="6C15C668993E4E928D59598EFA02C0B6">
    <w:name w:val="6C15C668993E4E928D59598EFA02C0B6"/>
    <w:rsid w:val="00D2419C"/>
    <w:pPr>
      <w:spacing w:after="160" w:line="259" w:lineRule="auto"/>
    </w:pPr>
  </w:style>
  <w:style w:type="paragraph" w:customStyle="1" w:styleId="ACC5CBD8F9724044B01D1007E720D766">
    <w:name w:val="ACC5CBD8F9724044B01D1007E720D766"/>
    <w:rsid w:val="00D2419C"/>
    <w:pPr>
      <w:spacing w:after="160" w:line="259" w:lineRule="auto"/>
    </w:pPr>
  </w:style>
  <w:style w:type="paragraph" w:customStyle="1" w:styleId="E3BC475CFF6F4CA598AF5C195BDDA97D">
    <w:name w:val="E3BC475CFF6F4CA598AF5C195BDDA97D"/>
    <w:rsid w:val="00D2419C"/>
    <w:pPr>
      <w:spacing w:after="160" w:line="259" w:lineRule="auto"/>
    </w:pPr>
  </w:style>
  <w:style w:type="paragraph" w:customStyle="1" w:styleId="FAE6BF13E94A41F78896F1E974514612">
    <w:name w:val="FAE6BF13E94A41F78896F1E974514612"/>
    <w:rsid w:val="00D2419C"/>
    <w:pPr>
      <w:spacing w:after="160" w:line="259" w:lineRule="auto"/>
    </w:pPr>
  </w:style>
  <w:style w:type="paragraph" w:customStyle="1" w:styleId="E2089352CD1145748BF8CC80BC4B3A93">
    <w:name w:val="E2089352CD1145748BF8CC80BC4B3A93"/>
    <w:rsid w:val="00D2419C"/>
    <w:pPr>
      <w:spacing w:after="160" w:line="259" w:lineRule="auto"/>
    </w:pPr>
  </w:style>
  <w:style w:type="paragraph" w:customStyle="1" w:styleId="A6FAAB04ADF049D0996848C3EF631A5A">
    <w:name w:val="A6FAAB04ADF049D0996848C3EF631A5A"/>
    <w:rsid w:val="00D2419C"/>
    <w:pPr>
      <w:spacing w:after="160" w:line="259" w:lineRule="auto"/>
    </w:pPr>
  </w:style>
  <w:style w:type="paragraph" w:customStyle="1" w:styleId="BA96DD8C072D4606B1C9DB4DE77423D4">
    <w:name w:val="BA96DD8C072D4606B1C9DB4DE77423D4"/>
    <w:rsid w:val="00D2419C"/>
    <w:pPr>
      <w:spacing w:after="160" w:line="259" w:lineRule="auto"/>
    </w:pPr>
  </w:style>
  <w:style w:type="paragraph" w:customStyle="1" w:styleId="7E4A4E7095A34B3EA040D3EEA5C0E775">
    <w:name w:val="7E4A4E7095A34B3EA040D3EEA5C0E775"/>
    <w:rsid w:val="00D2419C"/>
    <w:pPr>
      <w:spacing w:after="160" w:line="259" w:lineRule="auto"/>
    </w:pPr>
  </w:style>
  <w:style w:type="paragraph" w:customStyle="1" w:styleId="79760BE136C6451282EDDDE1D382F2D9">
    <w:name w:val="79760BE136C6451282EDDDE1D382F2D9"/>
    <w:rsid w:val="00D2419C"/>
    <w:pPr>
      <w:spacing w:after="160" w:line="259" w:lineRule="auto"/>
    </w:pPr>
  </w:style>
  <w:style w:type="paragraph" w:customStyle="1" w:styleId="4BA37F013CDB412FA521AF2B735F79AB">
    <w:name w:val="4BA37F013CDB412FA521AF2B735F79AB"/>
    <w:rsid w:val="00D2419C"/>
    <w:pPr>
      <w:spacing w:after="160" w:line="259" w:lineRule="auto"/>
    </w:pPr>
  </w:style>
  <w:style w:type="paragraph" w:customStyle="1" w:styleId="A41EDB99317345D9B93FC32AA8CF726D">
    <w:name w:val="A41EDB99317345D9B93FC32AA8CF726D"/>
    <w:rsid w:val="00D2419C"/>
    <w:pPr>
      <w:spacing w:after="160" w:line="259" w:lineRule="auto"/>
    </w:pPr>
  </w:style>
  <w:style w:type="paragraph" w:customStyle="1" w:styleId="86903588F1994B35891ABE3C286B9313">
    <w:name w:val="86903588F1994B35891ABE3C286B9313"/>
    <w:rsid w:val="00D2419C"/>
    <w:pPr>
      <w:spacing w:after="160" w:line="259" w:lineRule="auto"/>
    </w:pPr>
  </w:style>
  <w:style w:type="paragraph" w:customStyle="1" w:styleId="D0F47CAD522D449B968E925821965997">
    <w:name w:val="D0F47CAD522D449B968E925821965997"/>
    <w:rsid w:val="00D2419C"/>
    <w:pPr>
      <w:spacing w:after="160" w:line="259" w:lineRule="auto"/>
    </w:pPr>
  </w:style>
  <w:style w:type="paragraph" w:customStyle="1" w:styleId="DF3C14A755D24B0F89D70E032A8DF7B4">
    <w:name w:val="DF3C14A755D24B0F89D70E032A8DF7B4"/>
    <w:rsid w:val="00D2419C"/>
    <w:pPr>
      <w:spacing w:after="160" w:line="259" w:lineRule="auto"/>
    </w:pPr>
  </w:style>
  <w:style w:type="paragraph" w:customStyle="1" w:styleId="8437F4140B13473086F44D2B7F884BA2">
    <w:name w:val="8437F4140B13473086F44D2B7F884BA2"/>
    <w:rsid w:val="00D2419C"/>
    <w:pPr>
      <w:spacing w:after="160" w:line="259" w:lineRule="auto"/>
    </w:pPr>
  </w:style>
  <w:style w:type="paragraph" w:customStyle="1" w:styleId="E65A0C6C3A884225B4E45E39A19BD8EC">
    <w:name w:val="E65A0C6C3A884225B4E45E39A19BD8EC"/>
    <w:rsid w:val="00D2419C"/>
    <w:pPr>
      <w:spacing w:after="160" w:line="259" w:lineRule="auto"/>
    </w:pPr>
  </w:style>
  <w:style w:type="paragraph" w:customStyle="1" w:styleId="1CF0AF9CD60145539CC0637E80DE9D4E">
    <w:name w:val="1CF0AF9CD60145539CC0637E80DE9D4E"/>
    <w:rsid w:val="00D2419C"/>
    <w:pPr>
      <w:spacing w:after="160" w:line="259" w:lineRule="auto"/>
    </w:pPr>
  </w:style>
  <w:style w:type="paragraph" w:customStyle="1" w:styleId="3FB219E42D414882B2386C1A0EC66B9A">
    <w:name w:val="3FB219E42D414882B2386C1A0EC66B9A"/>
    <w:rsid w:val="00D2419C"/>
    <w:pPr>
      <w:spacing w:after="160" w:line="259" w:lineRule="auto"/>
    </w:pPr>
  </w:style>
  <w:style w:type="paragraph" w:customStyle="1" w:styleId="23237DE722FE4B158206C95DB2519335">
    <w:name w:val="23237DE722FE4B158206C95DB2519335"/>
    <w:rsid w:val="00D2419C"/>
    <w:pPr>
      <w:spacing w:after="160" w:line="259" w:lineRule="auto"/>
    </w:pPr>
  </w:style>
  <w:style w:type="paragraph" w:customStyle="1" w:styleId="4E3080D2AD7F4C4181BAD0E52E49C998">
    <w:name w:val="4E3080D2AD7F4C4181BAD0E52E49C998"/>
    <w:rsid w:val="00D2419C"/>
    <w:pPr>
      <w:spacing w:after="160" w:line="259" w:lineRule="auto"/>
    </w:pPr>
  </w:style>
  <w:style w:type="paragraph" w:customStyle="1" w:styleId="F82A90D1B5BA432A914D4C86448B7766">
    <w:name w:val="F82A90D1B5BA432A914D4C86448B7766"/>
    <w:rsid w:val="00D2419C"/>
    <w:pPr>
      <w:spacing w:after="160" w:line="259" w:lineRule="auto"/>
    </w:pPr>
  </w:style>
  <w:style w:type="paragraph" w:customStyle="1" w:styleId="2C32A48693E74AC8A1672D1CFDFA1AF0">
    <w:name w:val="2C32A48693E74AC8A1672D1CFDFA1AF0"/>
    <w:rsid w:val="00D2419C"/>
    <w:pPr>
      <w:spacing w:after="160" w:line="259" w:lineRule="auto"/>
    </w:pPr>
  </w:style>
  <w:style w:type="paragraph" w:customStyle="1" w:styleId="626AEDBC85A640B897AC19649C607A7A">
    <w:name w:val="626AEDBC85A640B897AC19649C607A7A"/>
    <w:rsid w:val="00D2419C"/>
    <w:pPr>
      <w:spacing w:after="160" w:line="259" w:lineRule="auto"/>
    </w:pPr>
  </w:style>
  <w:style w:type="paragraph" w:customStyle="1" w:styleId="FA2445226D3D45368B682A0845AFC88A">
    <w:name w:val="FA2445226D3D45368B682A0845AFC88A"/>
    <w:rsid w:val="00D2419C"/>
    <w:pPr>
      <w:spacing w:after="160" w:line="259" w:lineRule="auto"/>
    </w:pPr>
  </w:style>
  <w:style w:type="paragraph" w:customStyle="1" w:styleId="6058BB7383FB402985370CDB1630BE75">
    <w:name w:val="6058BB7383FB402985370CDB1630BE75"/>
    <w:rsid w:val="00D2419C"/>
    <w:pPr>
      <w:spacing w:after="160" w:line="259" w:lineRule="auto"/>
    </w:pPr>
  </w:style>
  <w:style w:type="paragraph" w:customStyle="1" w:styleId="DA6A408ED3C149BDA445EFC89D4A4AAD">
    <w:name w:val="DA6A408ED3C149BDA445EFC89D4A4AAD"/>
    <w:rsid w:val="00D2419C"/>
    <w:pPr>
      <w:spacing w:after="160" w:line="259" w:lineRule="auto"/>
    </w:pPr>
  </w:style>
  <w:style w:type="paragraph" w:customStyle="1" w:styleId="3D517FFDD3434949ADD950945500AE85">
    <w:name w:val="3D517FFDD3434949ADD950945500AE85"/>
    <w:rsid w:val="00D2419C"/>
    <w:pPr>
      <w:spacing w:after="160" w:line="259" w:lineRule="auto"/>
    </w:pPr>
  </w:style>
  <w:style w:type="paragraph" w:customStyle="1" w:styleId="3081AF4B80ED4FA6A0BC05BC382B0951">
    <w:name w:val="3081AF4B80ED4FA6A0BC05BC382B0951"/>
    <w:rsid w:val="00D2419C"/>
    <w:pPr>
      <w:spacing w:after="160" w:line="259" w:lineRule="auto"/>
    </w:pPr>
  </w:style>
  <w:style w:type="paragraph" w:customStyle="1" w:styleId="732166022AD0492B9B9C0C4119200114">
    <w:name w:val="732166022AD0492B9B9C0C4119200114"/>
    <w:rsid w:val="00D2419C"/>
    <w:pPr>
      <w:spacing w:after="160" w:line="259" w:lineRule="auto"/>
    </w:pPr>
  </w:style>
  <w:style w:type="paragraph" w:customStyle="1" w:styleId="74B578E39A79478E9B33EB32F65114DD">
    <w:name w:val="74B578E39A79478E9B33EB32F65114DD"/>
    <w:rsid w:val="00D2419C"/>
    <w:pPr>
      <w:spacing w:after="160" w:line="259" w:lineRule="auto"/>
    </w:pPr>
  </w:style>
  <w:style w:type="paragraph" w:customStyle="1" w:styleId="D4CAF9610476488D90B85C679CBE4100">
    <w:name w:val="D4CAF9610476488D90B85C679CBE4100"/>
    <w:rsid w:val="00D2419C"/>
    <w:pPr>
      <w:spacing w:after="160" w:line="259" w:lineRule="auto"/>
    </w:pPr>
  </w:style>
  <w:style w:type="paragraph" w:customStyle="1" w:styleId="F984CEECAA174001B5377635910F306C">
    <w:name w:val="F984CEECAA174001B5377635910F306C"/>
    <w:rsid w:val="00D2419C"/>
    <w:pPr>
      <w:spacing w:after="160" w:line="259" w:lineRule="auto"/>
    </w:pPr>
  </w:style>
  <w:style w:type="paragraph" w:customStyle="1" w:styleId="0B274C189D444810921C3C93A63AB1E9">
    <w:name w:val="0B274C189D444810921C3C93A63AB1E9"/>
    <w:rsid w:val="00D2419C"/>
    <w:pPr>
      <w:spacing w:after="160" w:line="259" w:lineRule="auto"/>
    </w:pPr>
  </w:style>
  <w:style w:type="paragraph" w:customStyle="1" w:styleId="D026914FD6D14F858AEE2AED29FE48E3">
    <w:name w:val="D026914FD6D14F858AEE2AED29FE48E3"/>
    <w:rsid w:val="00D2419C"/>
    <w:pPr>
      <w:spacing w:after="160" w:line="259" w:lineRule="auto"/>
    </w:pPr>
  </w:style>
  <w:style w:type="paragraph" w:customStyle="1" w:styleId="6B45E69E24AE413CA3E748D9EB14879F">
    <w:name w:val="6B45E69E24AE413CA3E748D9EB14879F"/>
    <w:rsid w:val="00D2419C"/>
    <w:pPr>
      <w:spacing w:after="160" w:line="259" w:lineRule="auto"/>
    </w:pPr>
  </w:style>
  <w:style w:type="paragraph" w:customStyle="1" w:styleId="FC31318165904F829329305B05B0FB3B">
    <w:name w:val="FC31318165904F829329305B05B0FB3B"/>
    <w:rsid w:val="00D2419C"/>
    <w:pPr>
      <w:spacing w:after="160" w:line="259" w:lineRule="auto"/>
    </w:pPr>
  </w:style>
  <w:style w:type="paragraph" w:customStyle="1" w:styleId="E33FBD07A8E04AC9B3FAC70AB8C9A5BC">
    <w:name w:val="E33FBD07A8E04AC9B3FAC70AB8C9A5BC"/>
    <w:rsid w:val="00D2419C"/>
    <w:pPr>
      <w:spacing w:after="160" w:line="259" w:lineRule="auto"/>
    </w:pPr>
  </w:style>
  <w:style w:type="paragraph" w:customStyle="1" w:styleId="1256DD8C1A9A4CB5A978517AA062F3D3">
    <w:name w:val="1256DD8C1A9A4CB5A978517AA062F3D3"/>
    <w:rsid w:val="00D2419C"/>
    <w:pPr>
      <w:spacing w:after="160" w:line="259" w:lineRule="auto"/>
    </w:pPr>
  </w:style>
  <w:style w:type="paragraph" w:customStyle="1" w:styleId="AD0A31C7413C429FAF1644FD28249CD0">
    <w:name w:val="AD0A31C7413C429FAF1644FD28249CD0"/>
    <w:rsid w:val="00D2419C"/>
    <w:pPr>
      <w:spacing w:after="160" w:line="259" w:lineRule="auto"/>
    </w:pPr>
  </w:style>
  <w:style w:type="paragraph" w:customStyle="1" w:styleId="DB90DECBC7E644909513D9BE5D9BC35E">
    <w:name w:val="DB90DECBC7E644909513D9BE5D9BC35E"/>
    <w:rsid w:val="00D2419C"/>
    <w:pPr>
      <w:spacing w:after="160" w:line="259" w:lineRule="auto"/>
    </w:pPr>
  </w:style>
  <w:style w:type="paragraph" w:customStyle="1" w:styleId="101535CA747F4869ADA73A4D423BDCF1">
    <w:name w:val="101535CA747F4869ADA73A4D423BDCF1"/>
    <w:rsid w:val="00D2419C"/>
    <w:pPr>
      <w:spacing w:after="160" w:line="259" w:lineRule="auto"/>
    </w:pPr>
  </w:style>
  <w:style w:type="paragraph" w:customStyle="1" w:styleId="2E1DBBF882294640B8F68C4A135FA7DF">
    <w:name w:val="2E1DBBF882294640B8F68C4A135FA7DF"/>
    <w:rsid w:val="00D2419C"/>
    <w:pPr>
      <w:spacing w:after="160" w:line="259" w:lineRule="auto"/>
    </w:pPr>
  </w:style>
  <w:style w:type="paragraph" w:customStyle="1" w:styleId="65A24457E81049B0ADD2DD66A8771244">
    <w:name w:val="65A24457E81049B0ADD2DD66A8771244"/>
    <w:rsid w:val="00D2419C"/>
    <w:pPr>
      <w:spacing w:after="160" w:line="259" w:lineRule="auto"/>
    </w:pPr>
  </w:style>
  <w:style w:type="paragraph" w:customStyle="1" w:styleId="1C9F734E95564AB0B0B221426691AE3B">
    <w:name w:val="1C9F734E95564AB0B0B221426691AE3B"/>
    <w:rsid w:val="00D2419C"/>
    <w:pPr>
      <w:spacing w:after="160" w:line="259" w:lineRule="auto"/>
    </w:pPr>
  </w:style>
  <w:style w:type="paragraph" w:customStyle="1" w:styleId="270FE48B74AC4BE1A05B8E331C7F74C6">
    <w:name w:val="270FE48B74AC4BE1A05B8E331C7F74C6"/>
    <w:rsid w:val="00D2419C"/>
    <w:pPr>
      <w:spacing w:after="160" w:line="259" w:lineRule="auto"/>
    </w:pPr>
  </w:style>
  <w:style w:type="paragraph" w:customStyle="1" w:styleId="C36C5E4566644B68BAF7DC530391D1EC">
    <w:name w:val="C36C5E4566644B68BAF7DC530391D1EC"/>
    <w:rsid w:val="00D2419C"/>
    <w:pPr>
      <w:spacing w:after="160" w:line="259" w:lineRule="auto"/>
    </w:pPr>
  </w:style>
  <w:style w:type="paragraph" w:customStyle="1" w:styleId="78E92638D3D047FA89AACA2F9115E290">
    <w:name w:val="78E92638D3D047FA89AACA2F9115E290"/>
    <w:rsid w:val="00D2419C"/>
    <w:pPr>
      <w:spacing w:after="160" w:line="259" w:lineRule="auto"/>
    </w:pPr>
  </w:style>
  <w:style w:type="paragraph" w:customStyle="1" w:styleId="9EFBF5238E454F3BA643FCDF266DF527">
    <w:name w:val="9EFBF5238E454F3BA643FCDF266DF527"/>
    <w:rsid w:val="00D2419C"/>
    <w:pPr>
      <w:spacing w:after="160" w:line="259" w:lineRule="auto"/>
    </w:pPr>
  </w:style>
  <w:style w:type="paragraph" w:customStyle="1" w:styleId="96B424113B9041D1AF4426A5A1C1D1AD">
    <w:name w:val="96B424113B9041D1AF4426A5A1C1D1AD"/>
    <w:rsid w:val="00D2419C"/>
    <w:pPr>
      <w:spacing w:after="160" w:line="259" w:lineRule="auto"/>
    </w:pPr>
  </w:style>
  <w:style w:type="paragraph" w:customStyle="1" w:styleId="A99C1827DAE34182A5B603786AF8608A">
    <w:name w:val="A99C1827DAE34182A5B603786AF8608A"/>
    <w:rsid w:val="00D2419C"/>
    <w:pPr>
      <w:spacing w:after="160" w:line="259" w:lineRule="auto"/>
    </w:pPr>
  </w:style>
  <w:style w:type="paragraph" w:customStyle="1" w:styleId="5A3DA580B57748BCA92FC32FDF2534E0">
    <w:name w:val="5A3DA580B57748BCA92FC32FDF2534E0"/>
    <w:rsid w:val="00D2419C"/>
    <w:pPr>
      <w:spacing w:after="160" w:line="259" w:lineRule="auto"/>
    </w:pPr>
  </w:style>
  <w:style w:type="paragraph" w:customStyle="1" w:styleId="C6722A235BB94787A11979FCD4E0F307">
    <w:name w:val="C6722A235BB94787A11979FCD4E0F307"/>
    <w:rsid w:val="00D2419C"/>
    <w:pPr>
      <w:spacing w:after="160" w:line="259" w:lineRule="auto"/>
    </w:pPr>
  </w:style>
  <w:style w:type="paragraph" w:customStyle="1" w:styleId="62D30F75614349A5A49B2989CFF84B96">
    <w:name w:val="62D30F75614349A5A49B2989CFF84B96"/>
    <w:rsid w:val="00D2419C"/>
    <w:pPr>
      <w:spacing w:after="160" w:line="259" w:lineRule="auto"/>
    </w:pPr>
  </w:style>
  <w:style w:type="paragraph" w:customStyle="1" w:styleId="C730A8D54B0140F695DBE3F9113F457A">
    <w:name w:val="C730A8D54B0140F695DBE3F9113F457A"/>
    <w:rsid w:val="00D2419C"/>
    <w:pPr>
      <w:spacing w:after="160" w:line="259" w:lineRule="auto"/>
    </w:pPr>
  </w:style>
  <w:style w:type="paragraph" w:customStyle="1" w:styleId="8C697B0181FE48BAB4CE0E88C40A32A8">
    <w:name w:val="8C697B0181FE48BAB4CE0E88C40A32A8"/>
    <w:rsid w:val="00D2419C"/>
    <w:pPr>
      <w:spacing w:after="160" w:line="259" w:lineRule="auto"/>
    </w:pPr>
  </w:style>
  <w:style w:type="paragraph" w:customStyle="1" w:styleId="A53B90A3FED740179F6ABAA17F73A276">
    <w:name w:val="A53B90A3FED740179F6ABAA17F73A276"/>
    <w:rsid w:val="00D2419C"/>
    <w:pPr>
      <w:spacing w:after="160" w:line="259" w:lineRule="auto"/>
    </w:pPr>
  </w:style>
  <w:style w:type="paragraph" w:customStyle="1" w:styleId="09B7890EF0A841A9AF664811A9ACA139">
    <w:name w:val="09B7890EF0A841A9AF664811A9ACA139"/>
    <w:rsid w:val="00D2419C"/>
    <w:pPr>
      <w:spacing w:after="160" w:line="259" w:lineRule="auto"/>
    </w:pPr>
  </w:style>
  <w:style w:type="paragraph" w:customStyle="1" w:styleId="D246B47EA9414F0196DD32330CB18D1C">
    <w:name w:val="D246B47EA9414F0196DD32330CB18D1C"/>
    <w:rsid w:val="00D2419C"/>
    <w:pPr>
      <w:spacing w:after="160" w:line="259" w:lineRule="auto"/>
    </w:pPr>
  </w:style>
  <w:style w:type="paragraph" w:customStyle="1" w:styleId="C720510486254EAEB53F7702406BA782">
    <w:name w:val="C720510486254EAEB53F7702406BA782"/>
    <w:rsid w:val="00D2419C"/>
    <w:pPr>
      <w:spacing w:after="160" w:line="259" w:lineRule="auto"/>
    </w:pPr>
  </w:style>
  <w:style w:type="paragraph" w:customStyle="1" w:styleId="0D774A65FEBB4FB59912B05F98E72C30">
    <w:name w:val="0D774A65FEBB4FB59912B05F98E72C30"/>
    <w:rsid w:val="00D2419C"/>
    <w:pPr>
      <w:spacing w:after="160" w:line="259" w:lineRule="auto"/>
    </w:pPr>
  </w:style>
  <w:style w:type="paragraph" w:customStyle="1" w:styleId="B30D3CA4E5224E509997C9DEEB368729">
    <w:name w:val="B30D3CA4E5224E509997C9DEEB368729"/>
    <w:rsid w:val="00D2419C"/>
    <w:pPr>
      <w:spacing w:after="160" w:line="259" w:lineRule="auto"/>
    </w:pPr>
  </w:style>
  <w:style w:type="paragraph" w:customStyle="1" w:styleId="6861C7417F9641EF8ECD7F3E6C9D5E1D">
    <w:name w:val="6861C7417F9641EF8ECD7F3E6C9D5E1D"/>
    <w:rsid w:val="00D2419C"/>
    <w:pPr>
      <w:spacing w:after="160" w:line="259" w:lineRule="auto"/>
    </w:pPr>
  </w:style>
  <w:style w:type="paragraph" w:customStyle="1" w:styleId="0291610779BD493E93A70844083573C5">
    <w:name w:val="0291610779BD493E93A70844083573C5"/>
    <w:rsid w:val="00D2419C"/>
    <w:pPr>
      <w:spacing w:after="160" w:line="259" w:lineRule="auto"/>
    </w:pPr>
  </w:style>
  <w:style w:type="paragraph" w:customStyle="1" w:styleId="5DF9D2F00AC94361B7304C37E0FAF724">
    <w:name w:val="5DF9D2F00AC94361B7304C37E0FAF724"/>
    <w:rsid w:val="00D2419C"/>
    <w:pPr>
      <w:spacing w:after="160" w:line="259" w:lineRule="auto"/>
    </w:pPr>
  </w:style>
  <w:style w:type="paragraph" w:customStyle="1" w:styleId="856E4CEAE6F04232A61E97261B1C2DAB">
    <w:name w:val="856E4CEAE6F04232A61E97261B1C2DAB"/>
    <w:rsid w:val="00D2419C"/>
    <w:pPr>
      <w:spacing w:after="160" w:line="259" w:lineRule="auto"/>
    </w:pPr>
  </w:style>
  <w:style w:type="paragraph" w:customStyle="1" w:styleId="2E21E2251C874478996C0E79E144F761">
    <w:name w:val="2E21E2251C874478996C0E79E144F761"/>
    <w:rsid w:val="00D2419C"/>
    <w:pPr>
      <w:spacing w:after="160" w:line="259" w:lineRule="auto"/>
    </w:pPr>
  </w:style>
  <w:style w:type="paragraph" w:customStyle="1" w:styleId="AE78C298858A47EB81787DDD7162E83D">
    <w:name w:val="AE78C298858A47EB81787DDD7162E83D"/>
    <w:rsid w:val="00D2419C"/>
    <w:pPr>
      <w:spacing w:after="160" w:line="259" w:lineRule="auto"/>
    </w:pPr>
  </w:style>
  <w:style w:type="paragraph" w:customStyle="1" w:styleId="1CA32AE5A04D4A638514127F134693AF">
    <w:name w:val="1CA32AE5A04D4A638514127F134693AF"/>
    <w:rsid w:val="00D2419C"/>
    <w:pPr>
      <w:spacing w:after="160" w:line="259" w:lineRule="auto"/>
    </w:pPr>
  </w:style>
  <w:style w:type="paragraph" w:customStyle="1" w:styleId="AE6A980321D9468D94C8AD35FEBC7275">
    <w:name w:val="AE6A980321D9468D94C8AD35FEBC7275"/>
    <w:rsid w:val="00D2419C"/>
    <w:pPr>
      <w:spacing w:after="160" w:line="259" w:lineRule="auto"/>
    </w:pPr>
  </w:style>
  <w:style w:type="paragraph" w:customStyle="1" w:styleId="764E79CC9ABD48C98977C0AC92C75916">
    <w:name w:val="764E79CC9ABD48C98977C0AC92C75916"/>
    <w:rsid w:val="00D2419C"/>
    <w:pPr>
      <w:spacing w:after="160" w:line="259" w:lineRule="auto"/>
    </w:pPr>
  </w:style>
  <w:style w:type="paragraph" w:customStyle="1" w:styleId="225E7B53DBB24F8BA70C9B48B8FA0D2A">
    <w:name w:val="225E7B53DBB24F8BA70C9B48B8FA0D2A"/>
    <w:rsid w:val="00D2419C"/>
    <w:pPr>
      <w:spacing w:after="160" w:line="259" w:lineRule="auto"/>
    </w:pPr>
  </w:style>
  <w:style w:type="paragraph" w:customStyle="1" w:styleId="669B100D22F04D0DB653BFBBCDE5B7D8">
    <w:name w:val="669B100D22F04D0DB653BFBBCDE5B7D8"/>
    <w:rsid w:val="00D2419C"/>
    <w:pPr>
      <w:spacing w:after="160" w:line="259" w:lineRule="auto"/>
    </w:pPr>
  </w:style>
  <w:style w:type="paragraph" w:customStyle="1" w:styleId="25F5F310C0014197901D6BD55C2C1362">
    <w:name w:val="25F5F310C0014197901D6BD55C2C1362"/>
    <w:rsid w:val="00D2419C"/>
    <w:pPr>
      <w:spacing w:after="160" w:line="259" w:lineRule="auto"/>
    </w:pPr>
  </w:style>
  <w:style w:type="paragraph" w:customStyle="1" w:styleId="625853F2BE4E402384AE1CD1808DADCC">
    <w:name w:val="625853F2BE4E402384AE1CD1808DADCC"/>
    <w:rsid w:val="00D2419C"/>
    <w:pPr>
      <w:spacing w:after="160" w:line="259" w:lineRule="auto"/>
    </w:pPr>
  </w:style>
  <w:style w:type="paragraph" w:customStyle="1" w:styleId="71E686AFE4BE4371AD14D76966E05CA9">
    <w:name w:val="71E686AFE4BE4371AD14D76966E05CA9"/>
    <w:rsid w:val="00D2419C"/>
    <w:pPr>
      <w:spacing w:after="160" w:line="259" w:lineRule="auto"/>
    </w:pPr>
  </w:style>
  <w:style w:type="paragraph" w:customStyle="1" w:styleId="790326093DD24D2587C1F5BD8E8E0AC3">
    <w:name w:val="790326093DD24D2587C1F5BD8E8E0AC3"/>
    <w:rsid w:val="00D2419C"/>
    <w:pPr>
      <w:spacing w:after="160" w:line="259" w:lineRule="auto"/>
    </w:pPr>
  </w:style>
  <w:style w:type="paragraph" w:customStyle="1" w:styleId="0D73AE8D8F2B4CF498DE9F0BAE2055C3">
    <w:name w:val="0D73AE8D8F2B4CF498DE9F0BAE2055C3"/>
    <w:rsid w:val="00D2419C"/>
    <w:pPr>
      <w:spacing w:after="160" w:line="259" w:lineRule="auto"/>
    </w:pPr>
  </w:style>
  <w:style w:type="paragraph" w:customStyle="1" w:styleId="44CEAC4175804B0FAAB8661D2958A4C8">
    <w:name w:val="44CEAC4175804B0FAAB8661D2958A4C8"/>
    <w:rsid w:val="00D2419C"/>
    <w:pPr>
      <w:spacing w:after="160" w:line="259" w:lineRule="auto"/>
    </w:pPr>
  </w:style>
  <w:style w:type="paragraph" w:customStyle="1" w:styleId="B09CDF9E50E0431D8F572060FD524142">
    <w:name w:val="B09CDF9E50E0431D8F572060FD524142"/>
    <w:rsid w:val="00D2419C"/>
    <w:pPr>
      <w:spacing w:after="160" w:line="259" w:lineRule="auto"/>
    </w:pPr>
  </w:style>
  <w:style w:type="paragraph" w:customStyle="1" w:styleId="8C3E1439C7DD42B6926BBFD282400D35">
    <w:name w:val="8C3E1439C7DD42B6926BBFD282400D35"/>
    <w:rsid w:val="00D2419C"/>
    <w:pPr>
      <w:spacing w:after="160" w:line="259" w:lineRule="auto"/>
    </w:pPr>
  </w:style>
  <w:style w:type="paragraph" w:customStyle="1" w:styleId="6C62B7540CFB45879625AECC8CF14264">
    <w:name w:val="6C62B7540CFB45879625AECC8CF14264"/>
    <w:rsid w:val="00D2419C"/>
    <w:pPr>
      <w:spacing w:after="160" w:line="259" w:lineRule="auto"/>
    </w:pPr>
  </w:style>
  <w:style w:type="paragraph" w:customStyle="1" w:styleId="F5883BD6313D4410924823E2147122FE">
    <w:name w:val="F5883BD6313D4410924823E2147122FE"/>
    <w:rsid w:val="00D2419C"/>
    <w:pPr>
      <w:spacing w:after="160" w:line="259" w:lineRule="auto"/>
    </w:pPr>
  </w:style>
  <w:style w:type="paragraph" w:customStyle="1" w:styleId="C411482EE28B4ABFBBD51450F613DB24">
    <w:name w:val="C411482EE28B4ABFBBD51450F613DB24"/>
    <w:rsid w:val="00D2419C"/>
    <w:pPr>
      <w:spacing w:after="160" w:line="259" w:lineRule="auto"/>
    </w:pPr>
  </w:style>
  <w:style w:type="paragraph" w:customStyle="1" w:styleId="D7A5A506378346F59BA04FEF0FA7F618">
    <w:name w:val="D7A5A506378346F59BA04FEF0FA7F618"/>
    <w:rsid w:val="00D2419C"/>
    <w:pPr>
      <w:spacing w:after="160" w:line="259" w:lineRule="auto"/>
    </w:pPr>
  </w:style>
  <w:style w:type="paragraph" w:customStyle="1" w:styleId="000EDD6CC75641C393E0F205685AEB8D">
    <w:name w:val="000EDD6CC75641C393E0F205685AEB8D"/>
    <w:rsid w:val="00D2419C"/>
    <w:pPr>
      <w:spacing w:after="160" w:line="259" w:lineRule="auto"/>
    </w:pPr>
  </w:style>
  <w:style w:type="paragraph" w:customStyle="1" w:styleId="C4EB04D2591542DA8AFBDED96704795C">
    <w:name w:val="C4EB04D2591542DA8AFBDED96704795C"/>
    <w:rsid w:val="00D2419C"/>
    <w:pPr>
      <w:spacing w:after="160" w:line="259" w:lineRule="auto"/>
    </w:pPr>
  </w:style>
  <w:style w:type="paragraph" w:customStyle="1" w:styleId="E6786935DAB94E87AC24D43E09333E3E">
    <w:name w:val="E6786935DAB94E87AC24D43E09333E3E"/>
    <w:rsid w:val="00D2419C"/>
    <w:pPr>
      <w:spacing w:after="160" w:line="259" w:lineRule="auto"/>
    </w:pPr>
  </w:style>
  <w:style w:type="paragraph" w:customStyle="1" w:styleId="BB549A377E244B3381126F61847D6162">
    <w:name w:val="BB549A377E244B3381126F61847D6162"/>
    <w:rsid w:val="00D2419C"/>
    <w:pPr>
      <w:spacing w:after="160" w:line="259" w:lineRule="auto"/>
    </w:pPr>
  </w:style>
  <w:style w:type="paragraph" w:customStyle="1" w:styleId="9E9E08E614584D51B2D8A2C08C14B19E">
    <w:name w:val="9E9E08E614584D51B2D8A2C08C14B19E"/>
    <w:rsid w:val="00D2419C"/>
    <w:pPr>
      <w:spacing w:after="160" w:line="259" w:lineRule="auto"/>
    </w:pPr>
  </w:style>
  <w:style w:type="paragraph" w:customStyle="1" w:styleId="FCE666BC773149E2A97BA6118D8EEA1D">
    <w:name w:val="FCE666BC773149E2A97BA6118D8EEA1D"/>
    <w:rsid w:val="00D2419C"/>
    <w:pPr>
      <w:spacing w:after="160" w:line="259" w:lineRule="auto"/>
    </w:pPr>
  </w:style>
  <w:style w:type="paragraph" w:customStyle="1" w:styleId="CD324DCA41F14D99BF81EF0A407F406A">
    <w:name w:val="CD324DCA41F14D99BF81EF0A407F406A"/>
    <w:rsid w:val="00D2419C"/>
    <w:pPr>
      <w:spacing w:after="160" w:line="259" w:lineRule="auto"/>
    </w:pPr>
  </w:style>
  <w:style w:type="paragraph" w:customStyle="1" w:styleId="0D0030E3774247BAAC8A79FCF7123FFF">
    <w:name w:val="0D0030E3774247BAAC8A79FCF7123FFF"/>
    <w:rsid w:val="00D2419C"/>
    <w:pPr>
      <w:spacing w:after="160" w:line="259" w:lineRule="auto"/>
    </w:pPr>
  </w:style>
  <w:style w:type="paragraph" w:customStyle="1" w:styleId="A48EE182924D4B70A6761803E84DB3C0">
    <w:name w:val="A48EE182924D4B70A6761803E84DB3C0"/>
    <w:rsid w:val="00D2419C"/>
    <w:pPr>
      <w:spacing w:after="160" w:line="259" w:lineRule="auto"/>
    </w:pPr>
  </w:style>
  <w:style w:type="paragraph" w:customStyle="1" w:styleId="6BBBC735A390484EAE93F95E612233D3">
    <w:name w:val="6BBBC735A390484EAE93F95E612233D3"/>
    <w:rsid w:val="00D2419C"/>
    <w:pPr>
      <w:spacing w:after="160" w:line="259" w:lineRule="auto"/>
    </w:pPr>
  </w:style>
  <w:style w:type="paragraph" w:customStyle="1" w:styleId="3296C1289C6341BAB163E76672003779">
    <w:name w:val="3296C1289C6341BAB163E76672003779"/>
    <w:rsid w:val="00D2419C"/>
    <w:pPr>
      <w:spacing w:after="160" w:line="259" w:lineRule="auto"/>
    </w:pPr>
  </w:style>
  <w:style w:type="paragraph" w:customStyle="1" w:styleId="FB8B642708534910AE80EF363F317998">
    <w:name w:val="FB8B642708534910AE80EF363F317998"/>
    <w:rsid w:val="00D2419C"/>
    <w:pPr>
      <w:spacing w:after="160" w:line="259" w:lineRule="auto"/>
    </w:pPr>
  </w:style>
  <w:style w:type="paragraph" w:customStyle="1" w:styleId="3C88765481964935AE6772CDECFD62DD">
    <w:name w:val="3C88765481964935AE6772CDECFD62DD"/>
    <w:rsid w:val="00D2419C"/>
    <w:pPr>
      <w:spacing w:after="160" w:line="259" w:lineRule="auto"/>
    </w:pPr>
  </w:style>
  <w:style w:type="paragraph" w:customStyle="1" w:styleId="DCFB594C901646CF87ECBC245C3BBA19">
    <w:name w:val="DCFB594C901646CF87ECBC245C3BBA19"/>
    <w:rsid w:val="00D2419C"/>
    <w:pPr>
      <w:spacing w:after="160" w:line="259" w:lineRule="auto"/>
    </w:pPr>
  </w:style>
  <w:style w:type="paragraph" w:customStyle="1" w:styleId="97BC25EDF29A408ABB3A8BD56464F378">
    <w:name w:val="97BC25EDF29A408ABB3A8BD56464F378"/>
    <w:rsid w:val="00D2419C"/>
    <w:pPr>
      <w:spacing w:after="160" w:line="259" w:lineRule="auto"/>
    </w:pPr>
  </w:style>
  <w:style w:type="paragraph" w:customStyle="1" w:styleId="70547D2A4B8C4B1EB2F99D049FC129D0">
    <w:name w:val="70547D2A4B8C4B1EB2F99D049FC129D0"/>
    <w:rsid w:val="00D2419C"/>
    <w:pPr>
      <w:spacing w:after="160" w:line="259" w:lineRule="auto"/>
    </w:pPr>
  </w:style>
  <w:style w:type="paragraph" w:customStyle="1" w:styleId="42AC7ED8578246CBBC17F9372D0F8F83">
    <w:name w:val="42AC7ED8578246CBBC17F9372D0F8F83"/>
    <w:rsid w:val="00D2419C"/>
    <w:pPr>
      <w:spacing w:after="160" w:line="259" w:lineRule="auto"/>
    </w:pPr>
  </w:style>
  <w:style w:type="paragraph" w:customStyle="1" w:styleId="836D061EE3244B959858EA073FF68325">
    <w:name w:val="836D061EE3244B959858EA073FF68325"/>
    <w:rsid w:val="00D2419C"/>
    <w:pPr>
      <w:spacing w:after="160" w:line="259" w:lineRule="auto"/>
    </w:pPr>
  </w:style>
  <w:style w:type="paragraph" w:customStyle="1" w:styleId="FCEBBFFE2DA54F7ABA2F2E7D5E8DD055">
    <w:name w:val="FCEBBFFE2DA54F7ABA2F2E7D5E8DD055"/>
    <w:rsid w:val="00D2419C"/>
    <w:pPr>
      <w:spacing w:after="160" w:line="259" w:lineRule="auto"/>
    </w:pPr>
  </w:style>
  <w:style w:type="paragraph" w:customStyle="1" w:styleId="8F6AE660B33940DEBBD8D8AD67BFF677">
    <w:name w:val="8F6AE660B33940DEBBD8D8AD67BFF677"/>
    <w:rsid w:val="00D2419C"/>
    <w:pPr>
      <w:spacing w:after="160" w:line="259" w:lineRule="auto"/>
    </w:pPr>
  </w:style>
  <w:style w:type="paragraph" w:customStyle="1" w:styleId="696856E2AA5343B3ADBDCDCAC8839504">
    <w:name w:val="696856E2AA5343B3ADBDCDCAC8839504"/>
    <w:rsid w:val="00D2419C"/>
    <w:pPr>
      <w:spacing w:after="160" w:line="259" w:lineRule="auto"/>
    </w:pPr>
  </w:style>
  <w:style w:type="paragraph" w:customStyle="1" w:styleId="348DD30A9BF446D3AC271172BF167F00">
    <w:name w:val="348DD30A9BF446D3AC271172BF167F00"/>
    <w:rsid w:val="00D2419C"/>
    <w:pPr>
      <w:spacing w:after="160" w:line="259" w:lineRule="auto"/>
    </w:pPr>
  </w:style>
  <w:style w:type="paragraph" w:customStyle="1" w:styleId="BA8EC037133D49BC92C3E3D6EE6D1824">
    <w:name w:val="BA8EC037133D49BC92C3E3D6EE6D1824"/>
    <w:rsid w:val="00D2419C"/>
    <w:pPr>
      <w:spacing w:after="160" w:line="259" w:lineRule="auto"/>
    </w:pPr>
  </w:style>
  <w:style w:type="paragraph" w:customStyle="1" w:styleId="099F3A42B2C4461A95362902DE15FA90">
    <w:name w:val="099F3A42B2C4461A95362902DE15FA90"/>
    <w:rsid w:val="00D2419C"/>
    <w:pPr>
      <w:spacing w:after="160" w:line="259" w:lineRule="auto"/>
    </w:pPr>
  </w:style>
  <w:style w:type="paragraph" w:customStyle="1" w:styleId="48ACDBE8376A40D38436F9E3A6092BC0">
    <w:name w:val="48ACDBE8376A40D38436F9E3A6092BC0"/>
    <w:rsid w:val="00D2419C"/>
    <w:pPr>
      <w:spacing w:after="160" w:line="259" w:lineRule="auto"/>
    </w:pPr>
  </w:style>
  <w:style w:type="paragraph" w:customStyle="1" w:styleId="F93D8335B68D4BDC90A31E39EC78EAFE">
    <w:name w:val="F93D8335B68D4BDC90A31E39EC78EAFE"/>
    <w:rsid w:val="00D2419C"/>
    <w:pPr>
      <w:spacing w:after="160" w:line="259" w:lineRule="auto"/>
    </w:pPr>
  </w:style>
  <w:style w:type="paragraph" w:customStyle="1" w:styleId="3699D7EAC6E34C49927FAF53B825FCD3">
    <w:name w:val="3699D7EAC6E34C49927FAF53B825FCD3"/>
    <w:rsid w:val="00D2419C"/>
    <w:pPr>
      <w:spacing w:after="160" w:line="259" w:lineRule="auto"/>
    </w:pPr>
  </w:style>
  <w:style w:type="paragraph" w:customStyle="1" w:styleId="29C8D90C49FD46FDAD88CCA58FB20C97">
    <w:name w:val="29C8D90C49FD46FDAD88CCA58FB20C97"/>
    <w:rsid w:val="00D2419C"/>
    <w:pPr>
      <w:spacing w:after="160" w:line="259" w:lineRule="auto"/>
    </w:pPr>
  </w:style>
  <w:style w:type="paragraph" w:customStyle="1" w:styleId="AEDF8F4662F347959135271FE4307B03">
    <w:name w:val="AEDF8F4662F347959135271FE4307B03"/>
    <w:rsid w:val="00D2419C"/>
    <w:pPr>
      <w:spacing w:after="160" w:line="259" w:lineRule="auto"/>
    </w:pPr>
  </w:style>
  <w:style w:type="paragraph" w:customStyle="1" w:styleId="F3A3FA336DB64984BF57667B73E12BF1">
    <w:name w:val="F3A3FA336DB64984BF57667B73E12BF1"/>
    <w:rsid w:val="00D2419C"/>
    <w:pPr>
      <w:spacing w:after="160" w:line="259" w:lineRule="auto"/>
    </w:pPr>
  </w:style>
  <w:style w:type="paragraph" w:customStyle="1" w:styleId="7AA74F6A062441708FCA67A04D1775C9">
    <w:name w:val="7AA74F6A062441708FCA67A04D1775C9"/>
    <w:rsid w:val="00D2419C"/>
    <w:pPr>
      <w:spacing w:after="160" w:line="259" w:lineRule="auto"/>
    </w:pPr>
  </w:style>
  <w:style w:type="paragraph" w:customStyle="1" w:styleId="B45C416BC58549418A68FF60CB4B1DDA">
    <w:name w:val="B45C416BC58549418A68FF60CB4B1DDA"/>
    <w:rsid w:val="00D2419C"/>
    <w:pPr>
      <w:spacing w:after="160" w:line="259" w:lineRule="auto"/>
    </w:pPr>
  </w:style>
  <w:style w:type="paragraph" w:customStyle="1" w:styleId="4A28823F07EF4EE28CA0AFF15D89FBC5">
    <w:name w:val="4A28823F07EF4EE28CA0AFF15D89FBC5"/>
    <w:rsid w:val="00D2419C"/>
    <w:pPr>
      <w:spacing w:after="160" w:line="259" w:lineRule="auto"/>
    </w:pPr>
  </w:style>
  <w:style w:type="paragraph" w:customStyle="1" w:styleId="B288177CEDDD44928F8F05556D1F1BD8">
    <w:name w:val="B288177CEDDD44928F8F05556D1F1BD8"/>
    <w:rsid w:val="00D2419C"/>
    <w:pPr>
      <w:spacing w:after="160" w:line="259" w:lineRule="auto"/>
    </w:pPr>
  </w:style>
  <w:style w:type="paragraph" w:customStyle="1" w:styleId="1C9CE18B0F4F4B11887D6A5CF65F22AA">
    <w:name w:val="1C9CE18B0F4F4B11887D6A5CF65F22AA"/>
    <w:rsid w:val="00D2419C"/>
    <w:pPr>
      <w:spacing w:after="160" w:line="259" w:lineRule="auto"/>
    </w:pPr>
  </w:style>
  <w:style w:type="paragraph" w:customStyle="1" w:styleId="D865798837984CFA8649BB0721366B76">
    <w:name w:val="D865798837984CFA8649BB0721366B76"/>
    <w:rsid w:val="00D2419C"/>
    <w:pPr>
      <w:spacing w:after="160" w:line="259" w:lineRule="auto"/>
    </w:pPr>
  </w:style>
  <w:style w:type="paragraph" w:customStyle="1" w:styleId="7881DDF519C74DB0995BF000A0A70621">
    <w:name w:val="7881DDF519C74DB0995BF000A0A70621"/>
    <w:rsid w:val="00D2419C"/>
    <w:pPr>
      <w:spacing w:after="160" w:line="259" w:lineRule="auto"/>
    </w:pPr>
  </w:style>
  <w:style w:type="paragraph" w:customStyle="1" w:styleId="3E5C6BBCF0C44D93AA68D6D56A57B1C4">
    <w:name w:val="3E5C6BBCF0C44D93AA68D6D56A57B1C4"/>
    <w:rsid w:val="00D2419C"/>
    <w:pPr>
      <w:spacing w:after="160" w:line="259" w:lineRule="auto"/>
    </w:pPr>
  </w:style>
  <w:style w:type="paragraph" w:customStyle="1" w:styleId="15A5FF6D75414971A1EC2D535214E8E0">
    <w:name w:val="15A5FF6D75414971A1EC2D535214E8E0"/>
    <w:rsid w:val="00D2419C"/>
    <w:pPr>
      <w:spacing w:after="160" w:line="259" w:lineRule="auto"/>
    </w:pPr>
  </w:style>
  <w:style w:type="paragraph" w:customStyle="1" w:styleId="D84F2FF113344665BDABB540022DE736">
    <w:name w:val="D84F2FF113344665BDABB540022DE736"/>
    <w:rsid w:val="00D2419C"/>
    <w:pPr>
      <w:spacing w:after="160" w:line="259" w:lineRule="auto"/>
    </w:pPr>
  </w:style>
  <w:style w:type="paragraph" w:customStyle="1" w:styleId="F5A8AC30CC22498D91EFAB8884943F01">
    <w:name w:val="F5A8AC30CC22498D91EFAB8884943F01"/>
    <w:rsid w:val="00D2419C"/>
    <w:pPr>
      <w:spacing w:after="160" w:line="259" w:lineRule="auto"/>
    </w:pPr>
  </w:style>
  <w:style w:type="paragraph" w:customStyle="1" w:styleId="26483896AB424892975E07E6F70A52BF">
    <w:name w:val="26483896AB424892975E07E6F70A52BF"/>
    <w:rsid w:val="00D2419C"/>
    <w:pPr>
      <w:spacing w:after="160" w:line="259" w:lineRule="auto"/>
    </w:pPr>
  </w:style>
  <w:style w:type="paragraph" w:customStyle="1" w:styleId="39AF45D56AF04CF1A7CA4A0820700B4E">
    <w:name w:val="39AF45D56AF04CF1A7CA4A0820700B4E"/>
    <w:rsid w:val="00D2419C"/>
    <w:pPr>
      <w:spacing w:after="160" w:line="259" w:lineRule="auto"/>
    </w:pPr>
  </w:style>
  <w:style w:type="paragraph" w:customStyle="1" w:styleId="E35B2807862041D5B4EB8CE740439493">
    <w:name w:val="E35B2807862041D5B4EB8CE740439493"/>
    <w:rsid w:val="00D2419C"/>
    <w:pPr>
      <w:spacing w:after="160" w:line="259" w:lineRule="auto"/>
    </w:pPr>
  </w:style>
  <w:style w:type="paragraph" w:customStyle="1" w:styleId="FFB2328DC5C240048FD58B7B056F0483">
    <w:name w:val="FFB2328DC5C240048FD58B7B056F0483"/>
    <w:rsid w:val="00D2419C"/>
    <w:pPr>
      <w:spacing w:after="160" w:line="259" w:lineRule="auto"/>
    </w:pPr>
  </w:style>
  <w:style w:type="paragraph" w:customStyle="1" w:styleId="29C6F99B19C94B14B856D7ABF0C621B0">
    <w:name w:val="29C6F99B19C94B14B856D7ABF0C621B0"/>
    <w:rsid w:val="00D2419C"/>
    <w:pPr>
      <w:spacing w:after="160" w:line="259" w:lineRule="auto"/>
    </w:pPr>
  </w:style>
  <w:style w:type="paragraph" w:customStyle="1" w:styleId="62FC25D188154FCCA7B21CDDEC28BDE6">
    <w:name w:val="62FC25D188154FCCA7B21CDDEC28BDE6"/>
    <w:rsid w:val="00D2419C"/>
    <w:pPr>
      <w:spacing w:after="160" w:line="259" w:lineRule="auto"/>
    </w:pPr>
  </w:style>
  <w:style w:type="paragraph" w:customStyle="1" w:styleId="5671312EED3445C1A42C1856D3E5B436">
    <w:name w:val="5671312EED3445C1A42C1856D3E5B436"/>
    <w:rsid w:val="00D2419C"/>
    <w:pPr>
      <w:spacing w:after="160" w:line="259" w:lineRule="auto"/>
    </w:pPr>
  </w:style>
  <w:style w:type="paragraph" w:customStyle="1" w:styleId="3D43591D66944B69AB33E22A536CE743">
    <w:name w:val="3D43591D66944B69AB33E22A536CE743"/>
    <w:rsid w:val="00D2419C"/>
    <w:pPr>
      <w:spacing w:after="160" w:line="259" w:lineRule="auto"/>
    </w:pPr>
  </w:style>
  <w:style w:type="paragraph" w:customStyle="1" w:styleId="911DD827ACD54DAFBF239500649C5D0E">
    <w:name w:val="911DD827ACD54DAFBF239500649C5D0E"/>
    <w:rsid w:val="00D2419C"/>
    <w:pPr>
      <w:spacing w:after="160" w:line="259" w:lineRule="auto"/>
    </w:pPr>
  </w:style>
  <w:style w:type="paragraph" w:customStyle="1" w:styleId="10C450FDE1F14BE7B1C548F1DE37A849">
    <w:name w:val="10C450FDE1F14BE7B1C548F1DE37A849"/>
    <w:rsid w:val="00D2419C"/>
    <w:pPr>
      <w:spacing w:after="160" w:line="259" w:lineRule="auto"/>
    </w:pPr>
  </w:style>
  <w:style w:type="paragraph" w:customStyle="1" w:styleId="E70CDCF6EA10470DBB7BCF0D2DC66E05">
    <w:name w:val="E70CDCF6EA10470DBB7BCF0D2DC66E05"/>
    <w:rsid w:val="00D2419C"/>
    <w:pPr>
      <w:spacing w:after="160" w:line="259" w:lineRule="auto"/>
    </w:pPr>
  </w:style>
  <w:style w:type="paragraph" w:customStyle="1" w:styleId="5F60026D0C914907BCB0A2C663BF4F03">
    <w:name w:val="5F60026D0C914907BCB0A2C663BF4F03"/>
    <w:rsid w:val="00D2419C"/>
    <w:pPr>
      <w:spacing w:after="160" w:line="259" w:lineRule="auto"/>
    </w:pPr>
  </w:style>
  <w:style w:type="paragraph" w:customStyle="1" w:styleId="FE5587B3E6124F139A782982FE98BFEB">
    <w:name w:val="FE5587B3E6124F139A782982FE98BFEB"/>
    <w:rsid w:val="00D2419C"/>
    <w:pPr>
      <w:spacing w:after="160" w:line="259" w:lineRule="auto"/>
    </w:pPr>
  </w:style>
  <w:style w:type="paragraph" w:customStyle="1" w:styleId="4DCF09FE20674FEFAC98D1AC867459F2">
    <w:name w:val="4DCF09FE20674FEFAC98D1AC867459F2"/>
    <w:rsid w:val="00D2419C"/>
    <w:pPr>
      <w:spacing w:after="160" w:line="259" w:lineRule="auto"/>
    </w:pPr>
  </w:style>
  <w:style w:type="paragraph" w:customStyle="1" w:styleId="7A46B32DAB8D428AB923A22B429ADDB4">
    <w:name w:val="7A46B32DAB8D428AB923A22B429ADDB4"/>
    <w:rsid w:val="00D2419C"/>
    <w:pPr>
      <w:spacing w:after="160" w:line="259" w:lineRule="auto"/>
    </w:pPr>
  </w:style>
  <w:style w:type="paragraph" w:customStyle="1" w:styleId="F6B7DD56C8F54882A12C4C5D4AACEFFD">
    <w:name w:val="F6B7DD56C8F54882A12C4C5D4AACEFFD"/>
    <w:rsid w:val="00D2419C"/>
    <w:pPr>
      <w:spacing w:after="160" w:line="259" w:lineRule="auto"/>
    </w:pPr>
  </w:style>
  <w:style w:type="paragraph" w:customStyle="1" w:styleId="42D49C54EC734790B769567088A83856">
    <w:name w:val="42D49C54EC734790B769567088A83856"/>
    <w:rsid w:val="00D2419C"/>
    <w:pPr>
      <w:spacing w:after="160" w:line="259" w:lineRule="auto"/>
    </w:pPr>
  </w:style>
  <w:style w:type="paragraph" w:customStyle="1" w:styleId="809B5AD7621F4582ABA261DA7CE422D0">
    <w:name w:val="809B5AD7621F4582ABA261DA7CE422D0"/>
    <w:rsid w:val="00D2419C"/>
    <w:pPr>
      <w:spacing w:after="160" w:line="259" w:lineRule="auto"/>
    </w:pPr>
  </w:style>
  <w:style w:type="paragraph" w:customStyle="1" w:styleId="955F5A9698004EEB83A93F656D2BEBA2">
    <w:name w:val="955F5A9698004EEB83A93F656D2BEBA2"/>
    <w:rsid w:val="00D2419C"/>
    <w:pPr>
      <w:spacing w:after="160" w:line="259" w:lineRule="auto"/>
    </w:pPr>
  </w:style>
  <w:style w:type="paragraph" w:customStyle="1" w:styleId="03B3F369B70C45F7A2647D3ABADB6828">
    <w:name w:val="03B3F369B70C45F7A2647D3ABADB6828"/>
    <w:rsid w:val="00D2419C"/>
    <w:pPr>
      <w:spacing w:after="160" w:line="259" w:lineRule="auto"/>
    </w:pPr>
  </w:style>
  <w:style w:type="paragraph" w:customStyle="1" w:styleId="5C23A752D2194BE686FE0E93A69223D7">
    <w:name w:val="5C23A752D2194BE686FE0E93A69223D7"/>
    <w:rsid w:val="00D2419C"/>
    <w:pPr>
      <w:spacing w:after="160" w:line="259" w:lineRule="auto"/>
    </w:pPr>
  </w:style>
  <w:style w:type="paragraph" w:customStyle="1" w:styleId="E31A58148B31425FACE65E9B592710AE">
    <w:name w:val="E31A58148B31425FACE65E9B592710AE"/>
    <w:rsid w:val="00D2419C"/>
    <w:pPr>
      <w:spacing w:after="160" w:line="259" w:lineRule="auto"/>
    </w:pPr>
  </w:style>
  <w:style w:type="paragraph" w:customStyle="1" w:styleId="74D0DAF04473490A918E0BD30422EF00">
    <w:name w:val="74D0DAF04473490A918E0BD30422EF00"/>
    <w:rsid w:val="00D2419C"/>
    <w:pPr>
      <w:spacing w:after="160" w:line="259" w:lineRule="auto"/>
    </w:pPr>
  </w:style>
  <w:style w:type="paragraph" w:customStyle="1" w:styleId="3A7128496D9C4699A5F60A285D838AE8">
    <w:name w:val="3A7128496D9C4699A5F60A285D838AE8"/>
    <w:rsid w:val="00D2419C"/>
    <w:pPr>
      <w:spacing w:after="160" w:line="259" w:lineRule="auto"/>
    </w:pPr>
  </w:style>
  <w:style w:type="paragraph" w:customStyle="1" w:styleId="FE83BCAE4DC94C75A5DF8AAB8C9AD4D6">
    <w:name w:val="FE83BCAE4DC94C75A5DF8AAB8C9AD4D6"/>
    <w:rsid w:val="00D2419C"/>
    <w:pPr>
      <w:spacing w:after="160" w:line="259" w:lineRule="auto"/>
    </w:pPr>
  </w:style>
  <w:style w:type="paragraph" w:customStyle="1" w:styleId="F141017600654818883FF38E6F029E09">
    <w:name w:val="F141017600654818883FF38E6F029E09"/>
    <w:rsid w:val="00D2419C"/>
    <w:pPr>
      <w:spacing w:after="160" w:line="259" w:lineRule="auto"/>
    </w:pPr>
  </w:style>
  <w:style w:type="paragraph" w:customStyle="1" w:styleId="3984BA461EC04240BCAB25B4C7C993DD">
    <w:name w:val="3984BA461EC04240BCAB25B4C7C993DD"/>
    <w:rsid w:val="00D2419C"/>
    <w:pPr>
      <w:spacing w:after="160" w:line="259" w:lineRule="auto"/>
    </w:pPr>
  </w:style>
  <w:style w:type="paragraph" w:customStyle="1" w:styleId="609C94AF3CEE4927A4A31E055EFE5603">
    <w:name w:val="609C94AF3CEE4927A4A31E055EFE5603"/>
    <w:rsid w:val="00D2419C"/>
    <w:pPr>
      <w:spacing w:after="160" w:line="259" w:lineRule="auto"/>
    </w:pPr>
  </w:style>
  <w:style w:type="paragraph" w:customStyle="1" w:styleId="9E96902A9EB146C2AC7B130611FD3C48">
    <w:name w:val="9E96902A9EB146C2AC7B130611FD3C48"/>
    <w:rsid w:val="00D2419C"/>
    <w:pPr>
      <w:spacing w:after="160" w:line="259" w:lineRule="auto"/>
    </w:pPr>
  </w:style>
  <w:style w:type="paragraph" w:customStyle="1" w:styleId="4458C94A01964ABA80DBED83AD796DEB">
    <w:name w:val="4458C94A01964ABA80DBED83AD796DEB"/>
    <w:rsid w:val="00D2419C"/>
    <w:pPr>
      <w:spacing w:after="160" w:line="259" w:lineRule="auto"/>
    </w:pPr>
  </w:style>
  <w:style w:type="paragraph" w:customStyle="1" w:styleId="C8D739050EA44887AAA0E53A221B6CD5">
    <w:name w:val="C8D739050EA44887AAA0E53A221B6CD5"/>
    <w:rsid w:val="00D2419C"/>
    <w:pPr>
      <w:spacing w:after="160" w:line="259" w:lineRule="auto"/>
    </w:pPr>
  </w:style>
  <w:style w:type="paragraph" w:customStyle="1" w:styleId="D735C9B3BF7B4A548BE7C84A4EC57B60">
    <w:name w:val="D735C9B3BF7B4A548BE7C84A4EC57B60"/>
    <w:rsid w:val="00D2419C"/>
    <w:pPr>
      <w:spacing w:after="160" w:line="259" w:lineRule="auto"/>
    </w:pPr>
  </w:style>
  <w:style w:type="paragraph" w:customStyle="1" w:styleId="D00A30DECBA141608619BDECB4B898DE">
    <w:name w:val="D00A30DECBA141608619BDECB4B898DE"/>
    <w:rsid w:val="00D2419C"/>
    <w:pPr>
      <w:spacing w:after="160" w:line="259" w:lineRule="auto"/>
    </w:pPr>
  </w:style>
  <w:style w:type="paragraph" w:customStyle="1" w:styleId="3AB691CC979D422DA78A2F2C09F10153">
    <w:name w:val="3AB691CC979D422DA78A2F2C09F10153"/>
    <w:rsid w:val="00D2419C"/>
    <w:pPr>
      <w:spacing w:after="160" w:line="259" w:lineRule="auto"/>
    </w:pPr>
  </w:style>
  <w:style w:type="paragraph" w:customStyle="1" w:styleId="07563AA9CCF84135BA958A16860D1494">
    <w:name w:val="07563AA9CCF84135BA958A16860D1494"/>
    <w:rsid w:val="00D2419C"/>
    <w:pPr>
      <w:spacing w:after="160" w:line="259" w:lineRule="auto"/>
    </w:pPr>
  </w:style>
  <w:style w:type="paragraph" w:customStyle="1" w:styleId="09A5536E56B74375B1E027B84FF428D1">
    <w:name w:val="09A5536E56B74375B1E027B84FF428D1"/>
    <w:rsid w:val="00D2419C"/>
    <w:pPr>
      <w:spacing w:after="160" w:line="259" w:lineRule="auto"/>
    </w:pPr>
  </w:style>
  <w:style w:type="paragraph" w:customStyle="1" w:styleId="979E1EF7A639429FB1E5EB4F4792A9AB">
    <w:name w:val="979E1EF7A639429FB1E5EB4F4792A9AB"/>
    <w:rsid w:val="00D2419C"/>
    <w:pPr>
      <w:spacing w:after="160" w:line="259" w:lineRule="auto"/>
    </w:pPr>
  </w:style>
  <w:style w:type="paragraph" w:customStyle="1" w:styleId="7E659E4F015E4C5E8754A6493D930819">
    <w:name w:val="7E659E4F015E4C5E8754A6493D930819"/>
    <w:rsid w:val="00D2419C"/>
    <w:pPr>
      <w:spacing w:after="160" w:line="259" w:lineRule="auto"/>
    </w:pPr>
  </w:style>
  <w:style w:type="paragraph" w:customStyle="1" w:styleId="53A705E3EC944E729CE49A55889B22F1">
    <w:name w:val="53A705E3EC944E729CE49A55889B22F1"/>
    <w:rsid w:val="00D2419C"/>
    <w:pPr>
      <w:spacing w:after="160" w:line="259" w:lineRule="auto"/>
    </w:pPr>
  </w:style>
  <w:style w:type="paragraph" w:customStyle="1" w:styleId="30721B53A157426F84DA8A00526AC03D">
    <w:name w:val="30721B53A157426F84DA8A00526AC03D"/>
    <w:rsid w:val="00D2419C"/>
    <w:pPr>
      <w:spacing w:after="160" w:line="259" w:lineRule="auto"/>
    </w:pPr>
  </w:style>
  <w:style w:type="paragraph" w:customStyle="1" w:styleId="8AAA65554BAB4C82880FDB1CAF34C949">
    <w:name w:val="8AAA65554BAB4C82880FDB1CAF34C949"/>
    <w:rsid w:val="00D2419C"/>
    <w:pPr>
      <w:spacing w:after="160" w:line="259" w:lineRule="auto"/>
    </w:pPr>
  </w:style>
  <w:style w:type="paragraph" w:customStyle="1" w:styleId="E9F3D70F8EA048A2A287318157A48718">
    <w:name w:val="E9F3D70F8EA048A2A287318157A48718"/>
    <w:rsid w:val="00D2419C"/>
    <w:pPr>
      <w:spacing w:after="160" w:line="259" w:lineRule="auto"/>
    </w:pPr>
  </w:style>
  <w:style w:type="paragraph" w:customStyle="1" w:styleId="F9B4F37699BD447E93AFE428800CCD6A">
    <w:name w:val="F9B4F37699BD447E93AFE428800CCD6A"/>
    <w:rsid w:val="00D2419C"/>
    <w:pPr>
      <w:spacing w:after="160" w:line="259" w:lineRule="auto"/>
    </w:pPr>
  </w:style>
  <w:style w:type="paragraph" w:customStyle="1" w:styleId="E6311B7A4A00408C833F30B485891CC9">
    <w:name w:val="E6311B7A4A00408C833F30B485891CC9"/>
    <w:rsid w:val="00D2419C"/>
    <w:pPr>
      <w:spacing w:after="160" w:line="259" w:lineRule="auto"/>
    </w:pPr>
  </w:style>
  <w:style w:type="paragraph" w:customStyle="1" w:styleId="2476470FFA4B4A81823889D75B2A1553">
    <w:name w:val="2476470FFA4B4A81823889D75B2A1553"/>
    <w:rsid w:val="00D2419C"/>
    <w:pPr>
      <w:spacing w:after="160" w:line="259" w:lineRule="auto"/>
    </w:pPr>
  </w:style>
  <w:style w:type="paragraph" w:customStyle="1" w:styleId="FFDDBC9AD723484EA38183B06A9C151C">
    <w:name w:val="FFDDBC9AD723484EA38183B06A9C151C"/>
    <w:rsid w:val="00D2419C"/>
    <w:pPr>
      <w:spacing w:after="160" w:line="259" w:lineRule="auto"/>
    </w:pPr>
  </w:style>
  <w:style w:type="paragraph" w:customStyle="1" w:styleId="AC3625AC643040ADBC60AC3C9C259A5F">
    <w:name w:val="AC3625AC643040ADBC60AC3C9C259A5F"/>
    <w:rsid w:val="00D2419C"/>
    <w:pPr>
      <w:spacing w:after="160" w:line="259" w:lineRule="auto"/>
    </w:pPr>
  </w:style>
  <w:style w:type="paragraph" w:customStyle="1" w:styleId="80D734D5429B44C481C5D40FD25B7B4A">
    <w:name w:val="80D734D5429B44C481C5D40FD25B7B4A"/>
    <w:rsid w:val="00D2419C"/>
    <w:pPr>
      <w:spacing w:after="160" w:line="259" w:lineRule="auto"/>
    </w:pPr>
  </w:style>
  <w:style w:type="paragraph" w:customStyle="1" w:styleId="8163695C49E04D8B99D14B9760294544">
    <w:name w:val="8163695C49E04D8B99D14B9760294544"/>
    <w:rsid w:val="00D2419C"/>
    <w:pPr>
      <w:spacing w:after="160" w:line="259" w:lineRule="auto"/>
    </w:pPr>
  </w:style>
  <w:style w:type="paragraph" w:customStyle="1" w:styleId="A269182938164E29A66FAAB8A5FF408A">
    <w:name w:val="A269182938164E29A66FAAB8A5FF408A"/>
    <w:rsid w:val="00D2419C"/>
    <w:pPr>
      <w:spacing w:after="160" w:line="259" w:lineRule="auto"/>
    </w:pPr>
  </w:style>
  <w:style w:type="paragraph" w:customStyle="1" w:styleId="6F5EC3B16C364F27A79565F0D377014A">
    <w:name w:val="6F5EC3B16C364F27A79565F0D377014A"/>
    <w:rsid w:val="00D2419C"/>
    <w:pPr>
      <w:spacing w:after="160" w:line="259" w:lineRule="auto"/>
    </w:pPr>
  </w:style>
  <w:style w:type="paragraph" w:customStyle="1" w:styleId="F866B8CF7825415482927098FFDDA338">
    <w:name w:val="F866B8CF7825415482927098FFDDA338"/>
    <w:rsid w:val="00D2419C"/>
    <w:pPr>
      <w:spacing w:after="160" w:line="259" w:lineRule="auto"/>
    </w:pPr>
  </w:style>
  <w:style w:type="paragraph" w:customStyle="1" w:styleId="2E289A2A43E049B096654864AA03E5C2">
    <w:name w:val="2E289A2A43E049B096654864AA03E5C2"/>
    <w:rsid w:val="00D2419C"/>
    <w:pPr>
      <w:spacing w:after="160" w:line="259" w:lineRule="auto"/>
    </w:pPr>
  </w:style>
  <w:style w:type="paragraph" w:customStyle="1" w:styleId="7DF0518DAB7D4239A4793EA3FC4A455D">
    <w:name w:val="7DF0518DAB7D4239A4793EA3FC4A455D"/>
    <w:rsid w:val="00D2419C"/>
    <w:pPr>
      <w:spacing w:after="160" w:line="259" w:lineRule="auto"/>
    </w:pPr>
  </w:style>
  <w:style w:type="paragraph" w:customStyle="1" w:styleId="F00F8FD7D6774FDFBF50D14AC6572118">
    <w:name w:val="F00F8FD7D6774FDFBF50D14AC6572118"/>
    <w:rsid w:val="00D2419C"/>
    <w:pPr>
      <w:spacing w:after="160" w:line="259" w:lineRule="auto"/>
    </w:pPr>
  </w:style>
  <w:style w:type="paragraph" w:customStyle="1" w:styleId="A62CFAD71C0945D296D815FC4741ED1A">
    <w:name w:val="A62CFAD71C0945D296D815FC4741ED1A"/>
    <w:rsid w:val="00D2419C"/>
    <w:pPr>
      <w:spacing w:after="160" w:line="259" w:lineRule="auto"/>
    </w:pPr>
  </w:style>
  <w:style w:type="paragraph" w:customStyle="1" w:styleId="1754980B5D7B40E48F43574F5D0B9314">
    <w:name w:val="1754980B5D7B40E48F43574F5D0B9314"/>
    <w:rsid w:val="00D2419C"/>
    <w:pPr>
      <w:spacing w:after="160" w:line="259" w:lineRule="auto"/>
    </w:pPr>
  </w:style>
  <w:style w:type="paragraph" w:customStyle="1" w:styleId="A3646946499748A98F50F408404A70E8">
    <w:name w:val="A3646946499748A98F50F408404A70E8"/>
    <w:rsid w:val="00D2419C"/>
    <w:pPr>
      <w:spacing w:after="160" w:line="259" w:lineRule="auto"/>
    </w:pPr>
  </w:style>
  <w:style w:type="paragraph" w:customStyle="1" w:styleId="7353796F86D5471586E719369076E567">
    <w:name w:val="7353796F86D5471586E719369076E567"/>
    <w:rsid w:val="00D2419C"/>
    <w:pPr>
      <w:spacing w:after="160" w:line="259" w:lineRule="auto"/>
    </w:pPr>
  </w:style>
  <w:style w:type="paragraph" w:customStyle="1" w:styleId="0656D10C76FA44B1801E24B6F3ECAF07">
    <w:name w:val="0656D10C76FA44B1801E24B6F3ECAF07"/>
    <w:rsid w:val="00D2419C"/>
    <w:pPr>
      <w:spacing w:after="160" w:line="259" w:lineRule="auto"/>
    </w:pPr>
  </w:style>
  <w:style w:type="paragraph" w:customStyle="1" w:styleId="01E98CE022364EC38575E8B816991148">
    <w:name w:val="01E98CE022364EC38575E8B816991148"/>
    <w:rsid w:val="00D2419C"/>
    <w:pPr>
      <w:spacing w:after="160" w:line="259" w:lineRule="auto"/>
    </w:pPr>
  </w:style>
  <w:style w:type="paragraph" w:customStyle="1" w:styleId="30268B326DA94DEBA42C57DFF6D95DA3">
    <w:name w:val="30268B326DA94DEBA42C57DFF6D95DA3"/>
    <w:rsid w:val="00D2419C"/>
    <w:pPr>
      <w:spacing w:after="160" w:line="259" w:lineRule="auto"/>
    </w:pPr>
  </w:style>
  <w:style w:type="paragraph" w:customStyle="1" w:styleId="C81C2E3160094D329DB0BE7920B21164">
    <w:name w:val="C81C2E3160094D329DB0BE7920B21164"/>
    <w:rsid w:val="00D2419C"/>
    <w:pPr>
      <w:spacing w:after="160" w:line="259" w:lineRule="auto"/>
    </w:pPr>
  </w:style>
  <w:style w:type="paragraph" w:customStyle="1" w:styleId="FC13EA9070054A3184C7C71554E2A83E">
    <w:name w:val="FC13EA9070054A3184C7C71554E2A83E"/>
    <w:rsid w:val="00D2419C"/>
    <w:pPr>
      <w:spacing w:after="160" w:line="259" w:lineRule="auto"/>
    </w:pPr>
  </w:style>
  <w:style w:type="paragraph" w:customStyle="1" w:styleId="F68EBF814BEE4B80AF9FA09657ACA3B3">
    <w:name w:val="F68EBF814BEE4B80AF9FA09657ACA3B3"/>
    <w:rsid w:val="00D2419C"/>
    <w:pPr>
      <w:spacing w:after="160" w:line="259" w:lineRule="auto"/>
    </w:pPr>
  </w:style>
  <w:style w:type="paragraph" w:customStyle="1" w:styleId="1E98227D1EF145E3B3AE70E063C64CBA">
    <w:name w:val="1E98227D1EF145E3B3AE70E063C64CBA"/>
    <w:rsid w:val="00E157FB"/>
    <w:pPr>
      <w:spacing w:after="160" w:line="259" w:lineRule="auto"/>
    </w:pPr>
  </w:style>
  <w:style w:type="paragraph" w:customStyle="1" w:styleId="A30DDEF03DF34EB59D42AD7F23BBA464">
    <w:name w:val="A30DDEF03DF34EB59D42AD7F23BBA464"/>
    <w:rsid w:val="00E157FB"/>
    <w:pPr>
      <w:spacing w:after="160" w:line="259" w:lineRule="auto"/>
    </w:pPr>
  </w:style>
  <w:style w:type="paragraph" w:customStyle="1" w:styleId="4645BB5FFD25410E8D4220AEB4B1172A">
    <w:name w:val="4645BB5FFD25410E8D4220AEB4B1172A"/>
    <w:rsid w:val="00E157FB"/>
    <w:pPr>
      <w:spacing w:after="160" w:line="259" w:lineRule="auto"/>
    </w:pPr>
  </w:style>
  <w:style w:type="paragraph" w:customStyle="1" w:styleId="C87E6DEF8B12497992FB79C46171D8C0">
    <w:name w:val="C87E6DEF8B12497992FB79C46171D8C0"/>
    <w:rsid w:val="00E157FB"/>
    <w:pPr>
      <w:spacing w:after="160" w:line="259" w:lineRule="auto"/>
    </w:pPr>
  </w:style>
  <w:style w:type="paragraph" w:customStyle="1" w:styleId="9E4D7F92488C4FFD99CDA9EB60A673CD">
    <w:name w:val="9E4D7F92488C4FFD99CDA9EB60A673CD"/>
    <w:rsid w:val="00E157FB"/>
    <w:pPr>
      <w:spacing w:after="160" w:line="259" w:lineRule="auto"/>
    </w:pPr>
  </w:style>
  <w:style w:type="paragraph" w:customStyle="1" w:styleId="AE8AB6D41FD94D81951E87AA8CDFE903">
    <w:name w:val="AE8AB6D41FD94D81951E87AA8CDFE903"/>
    <w:rsid w:val="00E157FB"/>
    <w:pPr>
      <w:spacing w:after="160" w:line="259" w:lineRule="auto"/>
    </w:pPr>
  </w:style>
  <w:style w:type="paragraph" w:customStyle="1" w:styleId="BE026B36C1A44F89948E7C015F78B335">
    <w:name w:val="BE026B36C1A44F89948E7C015F78B335"/>
    <w:rsid w:val="00E157FB"/>
    <w:pPr>
      <w:spacing w:after="160" w:line="259" w:lineRule="auto"/>
    </w:pPr>
  </w:style>
  <w:style w:type="paragraph" w:customStyle="1" w:styleId="95BF14CA00314122ABD45AAA1C7CA1C5">
    <w:name w:val="95BF14CA00314122ABD45AAA1C7CA1C5"/>
    <w:rsid w:val="00E157FB"/>
    <w:pPr>
      <w:spacing w:after="160" w:line="259" w:lineRule="auto"/>
    </w:pPr>
  </w:style>
  <w:style w:type="paragraph" w:customStyle="1" w:styleId="A47F676AEF9B40F9890F7E0DD022D76E">
    <w:name w:val="A47F676AEF9B40F9890F7E0DD022D76E"/>
    <w:rsid w:val="00E157FB"/>
    <w:pPr>
      <w:spacing w:after="160" w:line="259" w:lineRule="auto"/>
    </w:pPr>
  </w:style>
  <w:style w:type="paragraph" w:customStyle="1" w:styleId="F2AEDF46EEF54D068644AB62E5883AFE">
    <w:name w:val="F2AEDF46EEF54D068644AB62E5883AFE"/>
    <w:rsid w:val="00E157FB"/>
    <w:pPr>
      <w:spacing w:after="160" w:line="259" w:lineRule="auto"/>
    </w:pPr>
  </w:style>
  <w:style w:type="paragraph" w:customStyle="1" w:styleId="ECFEC341192043D4BA18F29C3AA80BDA">
    <w:name w:val="ECFEC341192043D4BA18F29C3AA80BDA"/>
    <w:rsid w:val="00E157FB"/>
    <w:pPr>
      <w:spacing w:after="160" w:line="259" w:lineRule="auto"/>
    </w:pPr>
  </w:style>
  <w:style w:type="paragraph" w:customStyle="1" w:styleId="94F6B3EAF5A24670BA6165880E474C69">
    <w:name w:val="94F6B3EAF5A24670BA6165880E474C69"/>
    <w:rsid w:val="00E157FB"/>
    <w:pPr>
      <w:spacing w:after="160" w:line="259" w:lineRule="auto"/>
    </w:pPr>
  </w:style>
  <w:style w:type="paragraph" w:customStyle="1" w:styleId="68D7146E59834F0A93E5E63C3562FD51">
    <w:name w:val="68D7146E59834F0A93E5E63C3562FD51"/>
    <w:rsid w:val="00E157FB"/>
    <w:pPr>
      <w:spacing w:after="160" w:line="259" w:lineRule="auto"/>
    </w:pPr>
  </w:style>
  <w:style w:type="paragraph" w:customStyle="1" w:styleId="64303ED5FF65495697A59300FC5C6231">
    <w:name w:val="64303ED5FF65495697A59300FC5C6231"/>
    <w:rsid w:val="00E157FB"/>
    <w:pPr>
      <w:spacing w:after="160" w:line="259" w:lineRule="auto"/>
    </w:pPr>
  </w:style>
  <w:style w:type="paragraph" w:customStyle="1" w:styleId="6C6385B3D8DE40CBA0D5938426BFA86B">
    <w:name w:val="6C6385B3D8DE40CBA0D5938426BFA86B"/>
    <w:rsid w:val="00E157FB"/>
    <w:pPr>
      <w:spacing w:after="160" w:line="259" w:lineRule="auto"/>
    </w:pPr>
  </w:style>
  <w:style w:type="paragraph" w:customStyle="1" w:styleId="5F1C701FFF574A1BB283BD39C7C06860">
    <w:name w:val="5F1C701FFF574A1BB283BD39C7C06860"/>
    <w:rsid w:val="00E157FB"/>
    <w:pPr>
      <w:spacing w:after="160" w:line="259" w:lineRule="auto"/>
    </w:pPr>
  </w:style>
  <w:style w:type="paragraph" w:customStyle="1" w:styleId="437BBCA14CA247188DAB08D1E732398C">
    <w:name w:val="437BBCA14CA247188DAB08D1E732398C"/>
    <w:rsid w:val="00E157FB"/>
    <w:pPr>
      <w:spacing w:after="160" w:line="259" w:lineRule="auto"/>
    </w:pPr>
  </w:style>
  <w:style w:type="paragraph" w:customStyle="1" w:styleId="8E5A2E65285A4DC2B3A4501C3C00AA11">
    <w:name w:val="8E5A2E65285A4DC2B3A4501C3C00AA11"/>
    <w:rsid w:val="00E157FB"/>
    <w:pPr>
      <w:spacing w:after="160" w:line="259" w:lineRule="auto"/>
    </w:pPr>
  </w:style>
  <w:style w:type="paragraph" w:customStyle="1" w:styleId="98A1182E600742FD98B31FFF6943BC66">
    <w:name w:val="98A1182E600742FD98B31FFF6943BC66"/>
    <w:rsid w:val="00E157FB"/>
    <w:pPr>
      <w:spacing w:after="160" w:line="259" w:lineRule="auto"/>
    </w:pPr>
  </w:style>
  <w:style w:type="paragraph" w:customStyle="1" w:styleId="EB6EC9C613024CE289AF464BF5765F18">
    <w:name w:val="EB6EC9C613024CE289AF464BF5765F18"/>
    <w:rsid w:val="00E157FB"/>
    <w:pPr>
      <w:spacing w:after="160" w:line="259" w:lineRule="auto"/>
    </w:pPr>
  </w:style>
  <w:style w:type="paragraph" w:customStyle="1" w:styleId="004B8E538B484075B8F2C23F10FB4DEB">
    <w:name w:val="004B8E538B484075B8F2C23F10FB4DEB"/>
    <w:rsid w:val="00E157FB"/>
    <w:pPr>
      <w:spacing w:after="160" w:line="259" w:lineRule="auto"/>
    </w:pPr>
  </w:style>
  <w:style w:type="paragraph" w:customStyle="1" w:styleId="B877C19112524D12AD70AC25C1BF1979">
    <w:name w:val="B877C19112524D12AD70AC25C1BF1979"/>
    <w:rsid w:val="00E157FB"/>
    <w:pPr>
      <w:spacing w:after="160" w:line="259" w:lineRule="auto"/>
    </w:pPr>
  </w:style>
  <w:style w:type="paragraph" w:customStyle="1" w:styleId="6EC2CA38B82F46919A1E66AD80C46C00">
    <w:name w:val="6EC2CA38B82F46919A1E66AD80C46C00"/>
    <w:rsid w:val="00E157FB"/>
    <w:pPr>
      <w:spacing w:after="160" w:line="259" w:lineRule="auto"/>
    </w:pPr>
  </w:style>
  <w:style w:type="paragraph" w:customStyle="1" w:styleId="3EFF8880B00A47EAA3551AA1841D82EF">
    <w:name w:val="3EFF8880B00A47EAA3551AA1841D82EF"/>
    <w:rsid w:val="00E157FB"/>
    <w:pPr>
      <w:spacing w:after="160" w:line="259" w:lineRule="auto"/>
    </w:pPr>
  </w:style>
  <w:style w:type="paragraph" w:customStyle="1" w:styleId="7CCA2C5F0B0E49D4A74FD5458699E6ED">
    <w:name w:val="7CCA2C5F0B0E49D4A74FD5458699E6ED"/>
    <w:rsid w:val="00E157FB"/>
    <w:pPr>
      <w:spacing w:after="160" w:line="259" w:lineRule="auto"/>
    </w:pPr>
  </w:style>
  <w:style w:type="paragraph" w:customStyle="1" w:styleId="3F857723427748A09D04B77153878384">
    <w:name w:val="3F857723427748A09D04B77153878384"/>
    <w:rsid w:val="00E157FB"/>
    <w:pPr>
      <w:spacing w:after="160" w:line="259" w:lineRule="auto"/>
    </w:pPr>
  </w:style>
  <w:style w:type="paragraph" w:customStyle="1" w:styleId="A9B71F7B68494EB594AD539DD02527A8">
    <w:name w:val="A9B71F7B68494EB594AD539DD02527A8"/>
    <w:rsid w:val="00E157FB"/>
    <w:pPr>
      <w:spacing w:after="160" w:line="259" w:lineRule="auto"/>
    </w:pPr>
  </w:style>
  <w:style w:type="paragraph" w:customStyle="1" w:styleId="D16839FD0508467F86F8C0A7A4B1125A">
    <w:name w:val="D16839FD0508467F86F8C0A7A4B1125A"/>
    <w:rsid w:val="00E157FB"/>
    <w:pPr>
      <w:spacing w:after="160" w:line="259" w:lineRule="auto"/>
    </w:pPr>
  </w:style>
  <w:style w:type="paragraph" w:customStyle="1" w:styleId="46B33C302ADD4F2CBEFD15D299D144C6">
    <w:name w:val="46B33C302ADD4F2CBEFD15D299D144C6"/>
    <w:rsid w:val="00E157FB"/>
    <w:pPr>
      <w:spacing w:after="160" w:line="259" w:lineRule="auto"/>
    </w:pPr>
  </w:style>
  <w:style w:type="paragraph" w:customStyle="1" w:styleId="8D82041C9B1C4F2083ECB28CDE38B165">
    <w:name w:val="8D82041C9B1C4F2083ECB28CDE38B165"/>
    <w:rsid w:val="00E157FB"/>
    <w:pPr>
      <w:spacing w:after="160" w:line="259" w:lineRule="auto"/>
    </w:pPr>
  </w:style>
  <w:style w:type="paragraph" w:customStyle="1" w:styleId="E69E3457E7D445AEA5667C95CB10A5E1">
    <w:name w:val="E69E3457E7D445AEA5667C95CB10A5E1"/>
    <w:rsid w:val="00E157FB"/>
    <w:pPr>
      <w:spacing w:after="160" w:line="259" w:lineRule="auto"/>
    </w:pPr>
  </w:style>
  <w:style w:type="paragraph" w:customStyle="1" w:styleId="926BCB7D597D454CA980DD39B028B6D8">
    <w:name w:val="926BCB7D597D454CA980DD39B028B6D8"/>
    <w:rsid w:val="00E157FB"/>
    <w:pPr>
      <w:spacing w:after="160" w:line="259" w:lineRule="auto"/>
    </w:pPr>
  </w:style>
  <w:style w:type="paragraph" w:customStyle="1" w:styleId="4E069638F564469B84E5424CFA415176">
    <w:name w:val="4E069638F564469B84E5424CFA415176"/>
    <w:rsid w:val="00E157FB"/>
    <w:pPr>
      <w:spacing w:after="160" w:line="259" w:lineRule="auto"/>
    </w:pPr>
  </w:style>
  <w:style w:type="paragraph" w:customStyle="1" w:styleId="2B6FC99499CF4D3F9E0AF447BA2AD0BE">
    <w:name w:val="2B6FC99499CF4D3F9E0AF447BA2AD0BE"/>
    <w:rsid w:val="00E157FB"/>
    <w:pPr>
      <w:spacing w:after="160" w:line="259" w:lineRule="auto"/>
    </w:pPr>
  </w:style>
  <w:style w:type="paragraph" w:customStyle="1" w:styleId="EFB54B49351F4C5C8846F293107D7CA7">
    <w:name w:val="EFB54B49351F4C5C8846F293107D7CA7"/>
    <w:rsid w:val="00E157FB"/>
    <w:pPr>
      <w:spacing w:after="160" w:line="259" w:lineRule="auto"/>
    </w:pPr>
  </w:style>
  <w:style w:type="paragraph" w:customStyle="1" w:styleId="DC488503D71448B0B2ABE5E5C3CF1CDB">
    <w:name w:val="DC488503D71448B0B2ABE5E5C3CF1CDB"/>
    <w:rsid w:val="00E157FB"/>
    <w:pPr>
      <w:spacing w:after="160" w:line="259" w:lineRule="auto"/>
    </w:pPr>
  </w:style>
  <w:style w:type="paragraph" w:customStyle="1" w:styleId="1BDC386829704C8989434C7338BF1B00">
    <w:name w:val="1BDC386829704C8989434C7338BF1B00"/>
    <w:rsid w:val="00E157FB"/>
    <w:pPr>
      <w:spacing w:after="160" w:line="259" w:lineRule="auto"/>
    </w:pPr>
  </w:style>
  <w:style w:type="paragraph" w:customStyle="1" w:styleId="87693C9B96804A819E0AC436C805024B">
    <w:name w:val="87693C9B96804A819E0AC436C805024B"/>
    <w:rsid w:val="00E157FB"/>
    <w:pPr>
      <w:spacing w:after="160" w:line="259" w:lineRule="auto"/>
    </w:pPr>
  </w:style>
  <w:style w:type="paragraph" w:customStyle="1" w:styleId="BE5C6217020A43A595E97238AB421F35">
    <w:name w:val="BE5C6217020A43A595E97238AB421F35"/>
    <w:rsid w:val="00E157FB"/>
    <w:pPr>
      <w:spacing w:after="160" w:line="259" w:lineRule="auto"/>
    </w:pPr>
  </w:style>
  <w:style w:type="paragraph" w:customStyle="1" w:styleId="1387F4AFF99C475CAAC06C0A67B99623">
    <w:name w:val="1387F4AFF99C475CAAC06C0A67B99623"/>
    <w:rsid w:val="00E157FB"/>
    <w:pPr>
      <w:spacing w:after="160" w:line="259" w:lineRule="auto"/>
    </w:pPr>
  </w:style>
  <w:style w:type="paragraph" w:customStyle="1" w:styleId="C58628E70D714669A68E81EB6E8A3D94">
    <w:name w:val="C58628E70D714669A68E81EB6E8A3D94"/>
    <w:rsid w:val="00E157FB"/>
    <w:pPr>
      <w:spacing w:after="160" w:line="259" w:lineRule="auto"/>
    </w:pPr>
  </w:style>
  <w:style w:type="paragraph" w:customStyle="1" w:styleId="8456313E559F430898D2AD11F8B78A81">
    <w:name w:val="8456313E559F430898D2AD11F8B78A81"/>
    <w:rsid w:val="00E157FB"/>
    <w:pPr>
      <w:spacing w:after="160" w:line="259" w:lineRule="auto"/>
    </w:pPr>
  </w:style>
  <w:style w:type="paragraph" w:customStyle="1" w:styleId="943A03AC594D46CEB9FA0314D27A87B9">
    <w:name w:val="943A03AC594D46CEB9FA0314D27A87B9"/>
    <w:rsid w:val="00E157FB"/>
    <w:pPr>
      <w:spacing w:after="160" w:line="259" w:lineRule="auto"/>
    </w:pPr>
  </w:style>
  <w:style w:type="paragraph" w:customStyle="1" w:styleId="70537261726349AF8BE0BCEAF87411DC">
    <w:name w:val="70537261726349AF8BE0BCEAF87411DC"/>
    <w:rsid w:val="00E157FB"/>
    <w:pPr>
      <w:spacing w:after="160" w:line="259" w:lineRule="auto"/>
    </w:pPr>
  </w:style>
  <w:style w:type="paragraph" w:customStyle="1" w:styleId="2F8F50E63B404F669B4F68CFBDCED9F7">
    <w:name w:val="2F8F50E63B404F669B4F68CFBDCED9F7"/>
    <w:rsid w:val="00E157FB"/>
    <w:pPr>
      <w:spacing w:after="160" w:line="259" w:lineRule="auto"/>
    </w:pPr>
  </w:style>
  <w:style w:type="paragraph" w:customStyle="1" w:styleId="471DA19DED534BDC8D32768C3824BD3E">
    <w:name w:val="471DA19DED534BDC8D32768C3824BD3E"/>
    <w:rsid w:val="00E157FB"/>
    <w:pPr>
      <w:spacing w:after="160" w:line="259" w:lineRule="auto"/>
    </w:pPr>
  </w:style>
  <w:style w:type="paragraph" w:customStyle="1" w:styleId="4B34761A827B4A7496EB6F2D9CDEF5F4">
    <w:name w:val="4B34761A827B4A7496EB6F2D9CDEF5F4"/>
    <w:rsid w:val="00E157FB"/>
    <w:pPr>
      <w:spacing w:after="160" w:line="259" w:lineRule="auto"/>
    </w:pPr>
  </w:style>
  <w:style w:type="paragraph" w:customStyle="1" w:styleId="EE0F1ABF06D14A619B2A46E6FA176CCC">
    <w:name w:val="EE0F1ABF06D14A619B2A46E6FA176CCC"/>
    <w:rsid w:val="00E157FB"/>
    <w:pPr>
      <w:spacing w:after="160" w:line="259" w:lineRule="auto"/>
    </w:pPr>
  </w:style>
  <w:style w:type="paragraph" w:customStyle="1" w:styleId="98A8FC4306E640A388E54E0A6C78254D">
    <w:name w:val="98A8FC4306E640A388E54E0A6C78254D"/>
    <w:rsid w:val="00E157FB"/>
    <w:pPr>
      <w:spacing w:after="160" w:line="259" w:lineRule="auto"/>
    </w:pPr>
  </w:style>
  <w:style w:type="paragraph" w:customStyle="1" w:styleId="8F316ED9B571447DBABBEC7117B30498">
    <w:name w:val="8F316ED9B571447DBABBEC7117B30498"/>
    <w:rsid w:val="00E157FB"/>
    <w:pPr>
      <w:spacing w:after="160" w:line="259" w:lineRule="auto"/>
    </w:pPr>
  </w:style>
  <w:style w:type="paragraph" w:customStyle="1" w:styleId="7B6C7850229C4E18B4890011E4A963FC">
    <w:name w:val="7B6C7850229C4E18B4890011E4A963FC"/>
    <w:rsid w:val="00E157FB"/>
    <w:pPr>
      <w:spacing w:after="160" w:line="259" w:lineRule="auto"/>
    </w:pPr>
  </w:style>
  <w:style w:type="paragraph" w:customStyle="1" w:styleId="80CACF93A380471D83B55F38FDB6D5B5">
    <w:name w:val="80CACF93A380471D83B55F38FDB6D5B5"/>
    <w:rsid w:val="00E157FB"/>
    <w:pPr>
      <w:spacing w:after="160" w:line="259" w:lineRule="auto"/>
    </w:pPr>
  </w:style>
  <w:style w:type="paragraph" w:customStyle="1" w:styleId="EFBB85FF074848EBBB3CF01266347B24">
    <w:name w:val="EFBB85FF074848EBBB3CF01266347B24"/>
    <w:rsid w:val="00E157FB"/>
    <w:pPr>
      <w:spacing w:after="160" w:line="259" w:lineRule="auto"/>
    </w:pPr>
  </w:style>
  <w:style w:type="paragraph" w:customStyle="1" w:styleId="9BD6C43740A2419585DFF73B0867A3CE">
    <w:name w:val="9BD6C43740A2419585DFF73B0867A3CE"/>
    <w:rsid w:val="00E157FB"/>
    <w:pPr>
      <w:spacing w:after="160" w:line="259" w:lineRule="auto"/>
    </w:pPr>
  </w:style>
  <w:style w:type="paragraph" w:customStyle="1" w:styleId="5D5D20017C2F44BE9C280C6782F980E1">
    <w:name w:val="5D5D20017C2F44BE9C280C6782F980E1"/>
    <w:rsid w:val="00E157FB"/>
    <w:pPr>
      <w:spacing w:after="160" w:line="259" w:lineRule="auto"/>
    </w:pPr>
  </w:style>
  <w:style w:type="paragraph" w:customStyle="1" w:styleId="AF98B6F9CCC647C0B43BA9D69EF37703">
    <w:name w:val="AF98B6F9CCC647C0B43BA9D69EF37703"/>
    <w:rsid w:val="00E157FB"/>
    <w:pPr>
      <w:spacing w:after="160" w:line="259" w:lineRule="auto"/>
    </w:pPr>
  </w:style>
  <w:style w:type="paragraph" w:customStyle="1" w:styleId="CC19BD07ED5349389B95823C3E55C45A">
    <w:name w:val="CC19BD07ED5349389B95823C3E55C45A"/>
    <w:rsid w:val="00E157FB"/>
    <w:pPr>
      <w:spacing w:after="160" w:line="259" w:lineRule="auto"/>
    </w:pPr>
  </w:style>
  <w:style w:type="paragraph" w:customStyle="1" w:styleId="2B463072AA0741D3A097B5EB121034E4">
    <w:name w:val="2B463072AA0741D3A097B5EB121034E4"/>
    <w:rsid w:val="00E157FB"/>
    <w:pPr>
      <w:spacing w:after="160" w:line="259" w:lineRule="auto"/>
    </w:pPr>
  </w:style>
  <w:style w:type="paragraph" w:customStyle="1" w:styleId="E6F18872F26A4D2BA8208E1EFE142D20">
    <w:name w:val="E6F18872F26A4D2BA8208E1EFE142D20"/>
    <w:rsid w:val="00E157FB"/>
    <w:pPr>
      <w:spacing w:after="160" w:line="259" w:lineRule="auto"/>
    </w:pPr>
  </w:style>
  <w:style w:type="paragraph" w:customStyle="1" w:styleId="5789DE6C11E94CB1B7FB128556838AD5">
    <w:name w:val="5789DE6C11E94CB1B7FB128556838AD5"/>
    <w:rsid w:val="00E157FB"/>
    <w:pPr>
      <w:spacing w:after="160" w:line="259" w:lineRule="auto"/>
    </w:pPr>
  </w:style>
  <w:style w:type="paragraph" w:customStyle="1" w:styleId="4E854C8ACCED438F970F129C2CEBE1E4">
    <w:name w:val="4E854C8ACCED438F970F129C2CEBE1E4"/>
    <w:rsid w:val="00E157FB"/>
    <w:pPr>
      <w:spacing w:after="160" w:line="259" w:lineRule="auto"/>
    </w:pPr>
  </w:style>
  <w:style w:type="paragraph" w:customStyle="1" w:styleId="07626D861A724C81B1B6172905BFC36E">
    <w:name w:val="07626D861A724C81B1B6172905BFC36E"/>
    <w:rsid w:val="00E157FB"/>
    <w:pPr>
      <w:spacing w:after="160" w:line="259" w:lineRule="auto"/>
    </w:pPr>
  </w:style>
  <w:style w:type="paragraph" w:customStyle="1" w:styleId="BC08504C20464E168065EDC0AA5BF13C">
    <w:name w:val="BC08504C20464E168065EDC0AA5BF13C"/>
    <w:rsid w:val="00E157FB"/>
    <w:pPr>
      <w:spacing w:after="160" w:line="259" w:lineRule="auto"/>
    </w:pPr>
  </w:style>
  <w:style w:type="paragraph" w:customStyle="1" w:styleId="5B4FCC9CCA9342CEB19D3F4F08D092C3">
    <w:name w:val="5B4FCC9CCA9342CEB19D3F4F08D092C3"/>
    <w:rsid w:val="00E157FB"/>
    <w:pPr>
      <w:spacing w:after="160" w:line="259" w:lineRule="auto"/>
    </w:pPr>
  </w:style>
  <w:style w:type="paragraph" w:customStyle="1" w:styleId="2B488CDBB1244E898785B01FC433CD33">
    <w:name w:val="2B488CDBB1244E898785B01FC433CD33"/>
    <w:rsid w:val="00E157FB"/>
    <w:pPr>
      <w:spacing w:after="160" w:line="259" w:lineRule="auto"/>
    </w:pPr>
  </w:style>
  <w:style w:type="paragraph" w:customStyle="1" w:styleId="0731C8BE8181433D9B34507DE8C0DC8B">
    <w:name w:val="0731C8BE8181433D9B34507DE8C0DC8B"/>
    <w:rsid w:val="00E157FB"/>
    <w:pPr>
      <w:spacing w:after="160" w:line="259" w:lineRule="auto"/>
    </w:pPr>
  </w:style>
  <w:style w:type="paragraph" w:customStyle="1" w:styleId="D609C7CD51F24F3CA6475397769DE5FF">
    <w:name w:val="D609C7CD51F24F3CA6475397769DE5FF"/>
    <w:rsid w:val="00E157FB"/>
    <w:pPr>
      <w:spacing w:after="160" w:line="259" w:lineRule="auto"/>
    </w:pPr>
  </w:style>
  <w:style w:type="paragraph" w:customStyle="1" w:styleId="189699DF234B49C79875EB26967A2AC7">
    <w:name w:val="189699DF234B49C79875EB26967A2AC7"/>
    <w:rsid w:val="00E157FB"/>
    <w:pPr>
      <w:spacing w:after="160" w:line="259" w:lineRule="auto"/>
    </w:pPr>
  </w:style>
  <w:style w:type="paragraph" w:customStyle="1" w:styleId="8714998265C8479FAF4EFCE7F20F6586">
    <w:name w:val="8714998265C8479FAF4EFCE7F20F6586"/>
    <w:rsid w:val="00E157FB"/>
    <w:pPr>
      <w:spacing w:after="160" w:line="259" w:lineRule="auto"/>
    </w:pPr>
  </w:style>
  <w:style w:type="paragraph" w:customStyle="1" w:styleId="205C47B2A84E45F9A54E0934234C010C">
    <w:name w:val="205C47B2A84E45F9A54E0934234C010C"/>
    <w:rsid w:val="00E157FB"/>
    <w:pPr>
      <w:spacing w:after="160" w:line="259" w:lineRule="auto"/>
    </w:pPr>
  </w:style>
  <w:style w:type="paragraph" w:customStyle="1" w:styleId="ACCD16A76731465EA2AA1F66CFC53EA2">
    <w:name w:val="ACCD16A76731465EA2AA1F66CFC53EA2"/>
    <w:rsid w:val="00E157FB"/>
    <w:pPr>
      <w:spacing w:after="160" w:line="259" w:lineRule="auto"/>
    </w:pPr>
  </w:style>
  <w:style w:type="paragraph" w:customStyle="1" w:styleId="14F7282205C04E308C89BD592B39394C">
    <w:name w:val="14F7282205C04E308C89BD592B39394C"/>
    <w:rsid w:val="00E157FB"/>
    <w:pPr>
      <w:spacing w:after="160" w:line="259" w:lineRule="auto"/>
    </w:pPr>
  </w:style>
  <w:style w:type="paragraph" w:customStyle="1" w:styleId="108159F847B545E391458551D05D4A3A">
    <w:name w:val="108159F847B545E391458551D05D4A3A"/>
    <w:rsid w:val="00E157FB"/>
    <w:pPr>
      <w:spacing w:after="160" w:line="259" w:lineRule="auto"/>
    </w:pPr>
  </w:style>
  <w:style w:type="paragraph" w:customStyle="1" w:styleId="6D25D7B44B7944A4935929769F03C54D">
    <w:name w:val="6D25D7B44B7944A4935929769F03C54D"/>
    <w:rsid w:val="00E157FB"/>
    <w:pPr>
      <w:spacing w:after="160" w:line="259" w:lineRule="auto"/>
    </w:pPr>
  </w:style>
  <w:style w:type="paragraph" w:customStyle="1" w:styleId="E0D984A84BB64090998AD79B1EC495D2">
    <w:name w:val="E0D984A84BB64090998AD79B1EC495D2"/>
    <w:rsid w:val="00E157FB"/>
    <w:pPr>
      <w:spacing w:after="160" w:line="259" w:lineRule="auto"/>
    </w:pPr>
  </w:style>
  <w:style w:type="paragraph" w:customStyle="1" w:styleId="1E6912ED934D42F3929E169C5E37FE7E">
    <w:name w:val="1E6912ED934D42F3929E169C5E37FE7E"/>
    <w:rsid w:val="00E157FB"/>
    <w:pPr>
      <w:spacing w:after="160" w:line="259" w:lineRule="auto"/>
    </w:pPr>
  </w:style>
  <w:style w:type="paragraph" w:customStyle="1" w:styleId="0F041E0C9812413281DFC2100558C6F1">
    <w:name w:val="0F041E0C9812413281DFC2100558C6F1"/>
    <w:rsid w:val="00E157FB"/>
    <w:pPr>
      <w:spacing w:after="160" w:line="259" w:lineRule="auto"/>
    </w:pPr>
  </w:style>
  <w:style w:type="paragraph" w:customStyle="1" w:styleId="8592D73631C0447AAB419E631C4D1F68">
    <w:name w:val="8592D73631C0447AAB419E631C4D1F68"/>
    <w:rsid w:val="00E157FB"/>
    <w:pPr>
      <w:spacing w:after="160" w:line="259" w:lineRule="auto"/>
    </w:pPr>
  </w:style>
  <w:style w:type="paragraph" w:customStyle="1" w:styleId="48E8F1C588834341ACD548341577AC30">
    <w:name w:val="48E8F1C588834341ACD548341577AC30"/>
    <w:rsid w:val="00E157FB"/>
    <w:pPr>
      <w:spacing w:after="160" w:line="259" w:lineRule="auto"/>
    </w:pPr>
  </w:style>
  <w:style w:type="paragraph" w:customStyle="1" w:styleId="8074D8707F2A4CBDAF2615FBF717DFAE">
    <w:name w:val="8074D8707F2A4CBDAF2615FBF717DFAE"/>
    <w:rsid w:val="00E157FB"/>
    <w:pPr>
      <w:spacing w:after="160" w:line="259" w:lineRule="auto"/>
    </w:pPr>
  </w:style>
  <w:style w:type="paragraph" w:customStyle="1" w:styleId="663D083CA6E241EEA448EE3404B9E31F">
    <w:name w:val="663D083CA6E241EEA448EE3404B9E31F"/>
    <w:rsid w:val="00E157FB"/>
    <w:pPr>
      <w:spacing w:after="160" w:line="259" w:lineRule="auto"/>
    </w:pPr>
  </w:style>
  <w:style w:type="paragraph" w:customStyle="1" w:styleId="9D57CBDF4E91440BAE7FB81394589342">
    <w:name w:val="9D57CBDF4E91440BAE7FB81394589342"/>
    <w:rsid w:val="00E157FB"/>
    <w:pPr>
      <w:spacing w:after="160" w:line="259" w:lineRule="auto"/>
    </w:pPr>
  </w:style>
  <w:style w:type="paragraph" w:customStyle="1" w:styleId="C93C49EAD870407EAA8853C249851CBC">
    <w:name w:val="C93C49EAD870407EAA8853C249851CBC"/>
    <w:rsid w:val="00E157FB"/>
    <w:pPr>
      <w:spacing w:after="160" w:line="259" w:lineRule="auto"/>
    </w:pPr>
  </w:style>
  <w:style w:type="paragraph" w:customStyle="1" w:styleId="522578CF397B475AABD18069E08777CF">
    <w:name w:val="522578CF397B475AABD18069E08777CF"/>
    <w:rsid w:val="00E157FB"/>
    <w:pPr>
      <w:spacing w:after="160" w:line="259" w:lineRule="auto"/>
    </w:pPr>
  </w:style>
  <w:style w:type="paragraph" w:customStyle="1" w:styleId="CD735E8D6FDD4EC6B2DA164963073C77">
    <w:name w:val="CD735E8D6FDD4EC6B2DA164963073C77"/>
    <w:rsid w:val="00E157FB"/>
    <w:pPr>
      <w:spacing w:after="160" w:line="259" w:lineRule="auto"/>
    </w:pPr>
  </w:style>
  <w:style w:type="paragraph" w:customStyle="1" w:styleId="2750A9F43D844CABB260524232E747EF">
    <w:name w:val="2750A9F43D844CABB260524232E747EF"/>
    <w:rsid w:val="00E157FB"/>
    <w:pPr>
      <w:spacing w:after="160" w:line="259" w:lineRule="auto"/>
    </w:pPr>
  </w:style>
  <w:style w:type="paragraph" w:customStyle="1" w:styleId="4EEE23D5B8C541989C0E5EC8136BF135">
    <w:name w:val="4EEE23D5B8C541989C0E5EC8136BF135"/>
    <w:rsid w:val="00E157FB"/>
    <w:pPr>
      <w:spacing w:after="160" w:line="259" w:lineRule="auto"/>
    </w:pPr>
  </w:style>
  <w:style w:type="paragraph" w:customStyle="1" w:styleId="D41836329ABE4189B6D06E12C39CA583">
    <w:name w:val="D41836329ABE4189B6D06E12C39CA583"/>
    <w:rsid w:val="00E157FB"/>
    <w:pPr>
      <w:spacing w:after="160" w:line="259" w:lineRule="auto"/>
    </w:pPr>
  </w:style>
  <w:style w:type="paragraph" w:customStyle="1" w:styleId="3B6E7B5A0687460D934E6543C9245A37">
    <w:name w:val="3B6E7B5A0687460D934E6543C9245A37"/>
    <w:rsid w:val="00E157FB"/>
    <w:pPr>
      <w:spacing w:after="160" w:line="259" w:lineRule="auto"/>
    </w:pPr>
  </w:style>
  <w:style w:type="paragraph" w:customStyle="1" w:styleId="C72FED63DC7C4F738E3310077634C620">
    <w:name w:val="C72FED63DC7C4F738E3310077634C620"/>
    <w:rsid w:val="00E157FB"/>
    <w:pPr>
      <w:spacing w:after="160" w:line="259" w:lineRule="auto"/>
    </w:pPr>
  </w:style>
  <w:style w:type="paragraph" w:customStyle="1" w:styleId="81BCAD4D9E5B40E4861FB405650BB741">
    <w:name w:val="81BCAD4D9E5B40E4861FB405650BB741"/>
    <w:rsid w:val="00E157FB"/>
    <w:pPr>
      <w:spacing w:after="160" w:line="259" w:lineRule="auto"/>
    </w:pPr>
  </w:style>
  <w:style w:type="paragraph" w:customStyle="1" w:styleId="DFDCD81C345948FF9EF676FD1BAD95BD">
    <w:name w:val="DFDCD81C345948FF9EF676FD1BAD95BD"/>
    <w:rsid w:val="00E157FB"/>
    <w:pPr>
      <w:spacing w:after="160" w:line="259" w:lineRule="auto"/>
    </w:pPr>
  </w:style>
  <w:style w:type="paragraph" w:customStyle="1" w:styleId="30382F3541354454AB7D331D7859E29B">
    <w:name w:val="30382F3541354454AB7D331D7859E29B"/>
    <w:rsid w:val="00E157FB"/>
    <w:pPr>
      <w:spacing w:after="160" w:line="259" w:lineRule="auto"/>
    </w:pPr>
  </w:style>
  <w:style w:type="paragraph" w:customStyle="1" w:styleId="35EB25A6C21C4789B896F9588AB36CEF">
    <w:name w:val="35EB25A6C21C4789B896F9588AB36CEF"/>
    <w:rsid w:val="00E157FB"/>
    <w:pPr>
      <w:spacing w:after="160" w:line="259" w:lineRule="auto"/>
    </w:pPr>
  </w:style>
  <w:style w:type="paragraph" w:customStyle="1" w:styleId="26FA08B7C7004EFDB541E84E1482A7B2">
    <w:name w:val="26FA08B7C7004EFDB541E84E1482A7B2"/>
    <w:rsid w:val="00E157FB"/>
    <w:pPr>
      <w:spacing w:after="160" w:line="259" w:lineRule="auto"/>
    </w:pPr>
  </w:style>
  <w:style w:type="paragraph" w:customStyle="1" w:styleId="9FA56E79B0254AA680AE8CB21EB72A67">
    <w:name w:val="9FA56E79B0254AA680AE8CB21EB72A67"/>
    <w:rsid w:val="00E157FB"/>
    <w:pPr>
      <w:spacing w:after="160" w:line="259" w:lineRule="auto"/>
    </w:pPr>
  </w:style>
  <w:style w:type="paragraph" w:customStyle="1" w:styleId="F68C80B9975F4AABB69EBCAAFD92FCB7">
    <w:name w:val="F68C80B9975F4AABB69EBCAAFD92FCB7"/>
    <w:rsid w:val="00E157FB"/>
    <w:pPr>
      <w:spacing w:after="160" w:line="259" w:lineRule="auto"/>
    </w:pPr>
  </w:style>
  <w:style w:type="paragraph" w:customStyle="1" w:styleId="FA739D1CEFD64A3481C5AC46B93181EC">
    <w:name w:val="FA739D1CEFD64A3481C5AC46B93181EC"/>
    <w:rsid w:val="00E157FB"/>
    <w:pPr>
      <w:spacing w:after="160" w:line="259" w:lineRule="auto"/>
    </w:pPr>
  </w:style>
  <w:style w:type="paragraph" w:customStyle="1" w:styleId="0304BE845CA843EBB2B6D00328F8721E">
    <w:name w:val="0304BE845CA843EBB2B6D00328F8721E"/>
    <w:rsid w:val="00E157FB"/>
    <w:pPr>
      <w:spacing w:after="160" w:line="259" w:lineRule="auto"/>
    </w:pPr>
  </w:style>
  <w:style w:type="paragraph" w:customStyle="1" w:styleId="D2BE5225C948473899FBB43616C0343B">
    <w:name w:val="D2BE5225C948473899FBB43616C0343B"/>
    <w:rsid w:val="00E157FB"/>
    <w:pPr>
      <w:spacing w:after="160" w:line="259" w:lineRule="auto"/>
    </w:pPr>
  </w:style>
  <w:style w:type="paragraph" w:customStyle="1" w:styleId="A5ACAA1389DD49F9B10D2E8D3B0056E7">
    <w:name w:val="A5ACAA1389DD49F9B10D2E8D3B0056E7"/>
    <w:rsid w:val="00E157FB"/>
    <w:pPr>
      <w:spacing w:after="160" w:line="259" w:lineRule="auto"/>
    </w:pPr>
  </w:style>
  <w:style w:type="paragraph" w:customStyle="1" w:styleId="E2238E85D4044F27B5B8A2FDBFC5F296">
    <w:name w:val="E2238E85D4044F27B5B8A2FDBFC5F296"/>
    <w:rsid w:val="00E157FB"/>
    <w:pPr>
      <w:spacing w:after="160" w:line="259" w:lineRule="auto"/>
    </w:pPr>
  </w:style>
  <w:style w:type="paragraph" w:customStyle="1" w:styleId="AD87F9A5B3F54F0C88FC393960FD5220">
    <w:name w:val="AD87F9A5B3F54F0C88FC393960FD5220"/>
    <w:rsid w:val="00E157FB"/>
    <w:pPr>
      <w:spacing w:after="160" w:line="259" w:lineRule="auto"/>
    </w:pPr>
  </w:style>
  <w:style w:type="paragraph" w:customStyle="1" w:styleId="57EA17206C304A7CA22DAF4E3FBD36FD">
    <w:name w:val="57EA17206C304A7CA22DAF4E3FBD36FD"/>
    <w:rsid w:val="00E157FB"/>
    <w:pPr>
      <w:spacing w:after="160" w:line="259" w:lineRule="auto"/>
    </w:pPr>
  </w:style>
  <w:style w:type="paragraph" w:customStyle="1" w:styleId="EC34A9AD2B4E4B549247D804504EDAEB">
    <w:name w:val="EC34A9AD2B4E4B549247D804504EDAEB"/>
    <w:rsid w:val="00E157FB"/>
    <w:pPr>
      <w:spacing w:after="160" w:line="259" w:lineRule="auto"/>
    </w:pPr>
  </w:style>
  <w:style w:type="paragraph" w:customStyle="1" w:styleId="4C27B4049CA646BBBFDBA0A579BC578B">
    <w:name w:val="4C27B4049CA646BBBFDBA0A579BC578B"/>
    <w:rsid w:val="00E157FB"/>
    <w:pPr>
      <w:spacing w:after="160" w:line="259" w:lineRule="auto"/>
    </w:pPr>
  </w:style>
  <w:style w:type="paragraph" w:customStyle="1" w:styleId="A6D94DBC29104D83A59FFF9AF1DD5A06">
    <w:name w:val="A6D94DBC29104D83A59FFF9AF1DD5A06"/>
    <w:rsid w:val="00E157FB"/>
    <w:pPr>
      <w:spacing w:after="160" w:line="259" w:lineRule="auto"/>
    </w:pPr>
  </w:style>
  <w:style w:type="paragraph" w:customStyle="1" w:styleId="C5598D6A33D24D0EB24229D43931628F">
    <w:name w:val="C5598D6A33D24D0EB24229D43931628F"/>
    <w:rsid w:val="00E157FB"/>
    <w:pPr>
      <w:spacing w:after="160" w:line="259" w:lineRule="auto"/>
    </w:pPr>
  </w:style>
  <w:style w:type="paragraph" w:customStyle="1" w:styleId="D71F72E276CA49758C37A1FF60702EB0">
    <w:name w:val="D71F72E276CA49758C37A1FF60702EB0"/>
    <w:rsid w:val="00E157FB"/>
    <w:pPr>
      <w:spacing w:after="160" w:line="259" w:lineRule="auto"/>
    </w:pPr>
  </w:style>
  <w:style w:type="paragraph" w:customStyle="1" w:styleId="3AC273ADE2494C04B5A8591A428718BF">
    <w:name w:val="3AC273ADE2494C04B5A8591A428718BF"/>
    <w:rsid w:val="00E157FB"/>
    <w:pPr>
      <w:spacing w:after="160" w:line="259" w:lineRule="auto"/>
    </w:pPr>
  </w:style>
  <w:style w:type="paragraph" w:customStyle="1" w:styleId="094BC7E08140440CBC1F99C803C5FBD9">
    <w:name w:val="094BC7E08140440CBC1F99C803C5FBD9"/>
    <w:rsid w:val="00E157FB"/>
    <w:pPr>
      <w:spacing w:after="160" w:line="259" w:lineRule="auto"/>
    </w:pPr>
  </w:style>
  <w:style w:type="paragraph" w:customStyle="1" w:styleId="15C1093E7A4E4C12A8B7D8C0AE3C4B50">
    <w:name w:val="15C1093E7A4E4C12A8B7D8C0AE3C4B50"/>
    <w:rsid w:val="00E157FB"/>
    <w:pPr>
      <w:spacing w:after="160" w:line="259" w:lineRule="auto"/>
    </w:pPr>
  </w:style>
  <w:style w:type="paragraph" w:customStyle="1" w:styleId="DD6C7E2870174234BC5CA5B1A19C84BF">
    <w:name w:val="DD6C7E2870174234BC5CA5B1A19C84BF"/>
    <w:rsid w:val="00E157FB"/>
    <w:pPr>
      <w:spacing w:after="160" w:line="259" w:lineRule="auto"/>
    </w:pPr>
  </w:style>
  <w:style w:type="paragraph" w:customStyle="1" w:styleId="39384F600338474BA1DE20BF3E0467B0">
    <w:name w:val="39384F600338474BA1DE20BF3E0467B0"/>
    <w:rsid w:val="00E157FB"/>
    <w:pPr>
      <w:spacing w:after="160" w:line="259" w:lineRule="auto"/>
    </w:pPr>
  </w:style>
  <w:style w:type="paragraph" w:customStyle="1" w:styleId="46EEF06A6DDC4200A4700917D506F9BF">
    <w:name w:val="46EEF06A6DDC4200A4700917D506F9BF"/>
    <w:rsid w:val="00E157FB"/>
    <w:pPr>
      <w:spacing w:after="160" w:line="259" w:lineRule="auto"/>
    </w:pPr>
  </w:style>
  <w:style w:type="paragraph" w:customStyle="1" w:styleId="00FB277EC61F409391F9323FE566BD4D">
    <w:name w:val="00FB277EC61F409391F9323FE566BD4D"/>
    <w:rsid w:val="00E157FB"/>
    <w:pPr>
      <w:spacing w:after="160" w:line="259" w:lineRule="auto"/>
    </w:pPr>
  </w:style>
  <w:style w:type="paragraph" w:customStyle="1" w:styleId="C43825BC97A540EC959AF376E0E9C970">
    <w:name w:val="C43825BC97A540EC959AF376E0E9C970"/>
    <w:rsid w:val="00E157FB"/>
    <w:pPr>
      <w:spacing w:after="160" w:line="259" w:lineRule="auto"/>
    </w:pPr>
  </w:style>
  <w:style w:type="paragraph" w:customStyle="1" w:styleId="4E5713C1B4314084BEF7C452185D1983">
    <w:name w:val="4E5713C1B4314084BEF7C452185D1983"/>
    <w:rsid w:val="00E157FB"/>
    <w:pPr>
      <w:spacing w:after="160" w:line="259" w:lineRule="auto"/>
    </w:pPr>
  </w:style>
  <w:style w:type="paragraph" w:customStyle="1" w:styleId="B5E7E964B205409FAD31926226F5DA20">
    <w:name w:val="B5E7E964B205409FAD31926226F5DA20"/>
    <w:rsid w:val="00E157FB"/>
    <w:pPr>
      <w:spacing w:after="160" w:line="259" w:lineRule="auto"/>
    </w:pPr>
  </w:style>
  <w:style w:type="paragraph" w:customStyle="1" w:styleId="B66C7F4365AE4033A9B5FEDAAF283872">
    <w:name w:val="B66C7F4365AE4033A9B5FEDAAF283872"/>
    <w:rsid w:val="00E157FB"/>
    <w:pPr>
      <w:spacing w:after="160" w:line="259" w:lineRule="auto"/>
    </w:pPr>
  </w:style>
  <w:style w:type="paragraph" w:customStyle="1" w:styleId="9B260AC66840451AA196E76B1ABEBDEE">
    <w:name w:val="9B260AC66840451AA196E76B1ABEBDEE"/>
    <w:rsid w:val="00E157FB"/>
    <w:pPr>
      <w:spacing w:after="160" w:line="259" w:lineRule="auto"/>
    </w:pPr>
  </w:style>
  <w:style w:type="paragraph" w:customStyle="1" w:styleId="37B42E07B68C49FABD2B5A9F6714274E">
    <w:name w:val="37B42E07B68C49FABD2B5A9F6714274E"/>
    <w:rsid w:val="00E157FB"/>
    <w:pPr>
      <w:spacing w:after="160" w:line="259" w:lineRule="auto"/>
    </w:pPr>
  </w:style>
  <w:style w:type="paragraph" w:customStyle="1" w:styleId="60E22ABECA624A1FB48C50644AE1E45E">
    <w:name w:val="60E22ABECA624A1FB48C50644AE1E45E"/>
    <w:rsid w:val="00E157FB"/>
    <w:pPr>
      <w:spacing w:after="160" w:line="259" w:lineRule="auto"/>
    </w:pPr>
  </w:style>
  <w:style w:type="paragraph" w:customStyle="1" w:styleId="E2D9A5267CEA47D0AA1C232F722FE176">
    <w:name w:val="E2D9A5267CEA47D0AA1C232F722FE176"/>
    <w:rsid w:val="00E157FB"/>
    <w:pPr>
      <w:spacing w:after="160" w:line="259" w:lineRule="auto"/>
    </w:pPr>
  </w:style>
  <w:style w:type="paragraph" w:customStyle="1" w:styleId="7853D208A4EA4CAB886A63DBBFC85627">
    <w:name w:val="7853D208A4EA4CAB886A63DBBFC85627"/>
    <w:rsid w:val="00E157FB"/>
    <w:pPr>
      <w:spacing w:after="160" w:line="259" w:lineRule="auto"/>
    </w:pPr>
  </w:style>
  <w:style w:type="paragraph" w:customStyle="1" w:styleId="77361AAB509C4A868D803A5CA643CF81">
    <w:name w:val="77361AAB509C4A868D803A5CA643CF81"/>
    <w:rsid w:val="00E157FB"/>
    <w:pPr>
      <w:spacing w:after="160" w:line="259" w:lineRule="auto"/>
    </w:pPr>
  </w:style>
  <w:style w:type="paragraph" w:customStyle="1" w:styleId="B3B8C961B3C943B88F9607F935D94A0E">
    <w:name w:val="B3B8C961B3C943B88F9607F935D94A0E"/>
    <w:rsid w:val="00E157FB"/>
    <w:pPr>
      <w:spacing w:after="160" w:line="259" w:lineRule="auto"/>
    </w:pPr>
  </w:style>
  <w:style w:type="paragraph" w:customStyle="1" w:styleId="1629144609F54098B2D9C0DBB8CB2B9F">
    <w:name w:val="1629144609F54098B2D9C0DBB8CB2B9F"/>
    <w:rsid w:val="00E157FB"/>
    <w:pPr>
      <w:spacing w:after="160" w:line="259" w:lineRule="auto"/>
    </w:pPr>
  </w:style>
  <w:style w:type="paragraph" w:customStyle="1" w:styleId="48438E0B06F04720BBEC2A9DC31A1822">
    <w:name w:val="48438E0B06F04720BBEC2A9DC31A1822"/>
    <w:rsid w:val="00E157FB"/>
    <w:pPr>
      <w:spacing w:after="160" w:line="259" w:lineRule="auto"/>
    </w:pPr>
  </w:style>
  <w:style w:type="paragraph" w:customStyle="1" w:styleId="8F338FC983274916ABE37DDCBE7C4291">
    <w:name w:val="8F338FC983274916ABE37DDCBE7C4291"/>
    <w:rsid w:val="00E157FB"/>
    <w:pPr>
      <w:spacing w:after="160" w:line="259" w:lineRule="auto"/>
    </w:pPr>
  </w:style>
  <w:style w:type="paragraph" w:customStyle="1" w:styleId="ECED41AFED364493898B5D6E6CFF7E25">
    <w:name w:val="ECED41AFED364493898B5D6E6CFF7E25"/>
    <w:rsid w:val="00E157FB"/>
    <w:pPr>
      <w:spacing w:after="160" w:line="259" w:lineRule="auto"/>
    </w:pPr>
  </w:style>
  <w:style w:type="paragraph" w:customStyle="1" w:styleId="1413EFA8C0BF4076A85FBAF6C8E1FF89">
    <w:name w:val="1413EFA8C0BF4076A85FBAF6C8E1FF89"/>
    <w:rsid w:val="00E157FB"/>
    <w:pPr>
      <w:spacing w:after="160" w:line="259" w:lineRule="auto"/>
    </w:pPr>
  </w:style>
  <w:style w:type="paragraph" w:customStyle="1" w:styleId="8C47C69ABEAF47D48FB71939DDF30602">
    <w:name w:val="8C47C69ABEAF47D48FB71939DDF30602"/>
    <w:rsid w:val="00E157FB"/>
    <w:pPr>
      <w:spacing w:after="160" w:line="259" w:lineRule="auto"/>
    </w:pPr>
  </w:style>
  <w:style w:type="paragraph" w:customStyle="1" w:styleId="2FF114C92B614A988E3310C880C95B84">
    <w:name w:val="2FF114C92B614A988E3310C880C95B84"/>
    <w:rsid w:val="00E157FB"/>
    <w:pPr>
      <w:spacing w:after="160" w:line="259" w:lineRule="auto"/>
    </w:pPr>
  </w:style>
  <w:style w:type="paragraph" w:customStyle="1" w:styleId="6D77FECDB9844DE98A37E73CD015016B">
    <w:name w:val="6D77FECDB9844DE98A37E73CD015016B"/>
    <w:rsid w:val="00E157FB"/>
    <w:pPr>
      <w:spacing w:after="160" w:line="259" w:lineRule="auto"/>
    </w:pPr>
  </w:style>
  <w:style w:type="paragraph" w:customStyle="1" w:styleId="AA0B7E376B4E4744A60FF6CBA12B660E">
    <w:name w:val="AA0B7E376B4E4744A60FF6CBA12B660E"/>
    <w:rsid w:val="00E157FB"/>
    <w:pPr>
      <w:spacing w:after="160" w:line="259" w:lineRule="auto"/>
    </w:pPr>
  </w:style>
  <w:style w:type="paragraph" w:customStyle="1" w:styleId="6703034DD4C54A649B85B8E76742838A">
    <w:name w:val="6703034DD4C54A649B85B8E76742838A"/>
    <w:rsid w:val="00E157FB"/>
    <w:pPr>
      <w:spacing w:after="160" w:line="259" w:lineRule="auto"/>
    </w:pPr>
  </w:style>
  <w:style w:type="paragraph" w:customStyle="1" w:styleId="1DAD16D5E70D432ABA1AA0582E9B9376">
    <w:name w:val="1DAD16D5E70D432ABA1AA0582E9B9376"/>
    <w:rsid w:val="00E157FB"/>
    <w:pPr>
      <w:spacing w:after="160" w:line="259" w:lineRule="auto"/>
    </w:pPr>
  </w:style>
  <w:style w:type="paragraph" w:customStyle="1" w:styleId="F7619D8F61B147E0A26F0ED8CE9C4A77">
    <w:name w:val="F7619D8F61B147E0A26F0ED8CE9C4A77"/>
    <w:rsid w:val="00E157FB"/>
    <w:pPr>
      <w:spacing w:after="160" w:line="259" w:lineRule="auto"/>
    </w:pPr>
  </w:style>
  <w:style w:type="paragraph" w:customStyle="1" w:styleId="6991A4C4C7A64D79817F960BC890760B">
    <w:name w:val="6991A4C4C7A64D79817F960BC890760B"/>
    <w:rsid w:val="00E157FB"/>
    <w:pPr>
      <w:spacing w:after="160" w:line="259" w:lineRule="auto"/>
    </w:pPr>
  </w:style>
  <w:style w:type="paragraph" w:customStyle="1" w:styleId="482A9F3D4EEB47E0B04FA146D44D4EB0">
    <w:name w:val="482A9F3D4EEB47E0B04FA146D44D4EB0"/>
    <w:rsid w:val="00E157FB"/>
    <w:pPr>
      <w:spacing w:after="160" w:line="259" w:lineRule="auto"/>
    </w:pPr>
  </w:style>
  <w:style w:type="paragraph" w:customStyle="1" w:styleId="F1EED8E9D7BC4CCEBA46CDEE3AA3986F">
    <w:name w:val="F1EED8E9D7BC4CCEBA46CDEE3AA3986F"/>
    <w:rsid w:val="00E157FB"/>
    <w:pPr>
      <w:spacing w:after="160" w:line="259" w:lineRule="auto"/>
    </w:pPr>
  </w:style>
  <w:style w:type="paragraph" w:customStyle="1" w:styleId="3691F16C09B04D2EA7DF737DA16DD287">
    <w:name w:val="3691F16C09B04D2EA7DF737DA16DD287"/>
    <w:rsid w:val="00E157FB"/>
    <w:pPr>
      <w:spacing w:after="160" w:line="259" w:lineRule="auto"/>
    </w:pPr>
  </w:style>
  <w:style w:type="paragraph" w:customStyle="1" w:styleId="494E2908071D45DFB29CA0DD1798E592">
    <w:name w:val="494E2908071D45DFB29CA0DD1798E592"/>
    <w:rsid w:val="00E157FB"/>
    <w:pPr>
      <w:spacing w:after="160" w:line="259" w:lineRule="auto"/>
    </w:pPr>
  </w:style>
  <w:style w:type="paragraph" w:customStyle="1" w:styleId="D981B9E5F1B94E989950CDCF7BEE5696">
    <w:name w:val="D981B9E5F1B94E989950CDCF7BEE5696"/>
    <w:rsid w:val="00E157FB"/>
    <w:pPr>
      <w:spacing w:after="160" w:line="259" w:lineRule="auto"/>
    </w:pPr>
  </w:style>
  <w:style w:type="paragraph" w:customStyle="1" w:styleId="265502AE526F4EB0B6D3727FDC618FBD">
    <w:name w:val="265502AE526F4EB0B6D3727FDC618FBD"/>
    <w:rsid w:val="00E157FB"/>
    <w:pPr>
      <w:spacing w:after="160" w:line="259" w:lineRule="auto"/>
    </w:pPr>
  </w:style>
  <w:style w:type="paragraph" w:customStyle="1" w:styleId="E7F749AF87184A6894A671BAE9CF1DC5">
    <w:name w:val="E7F749AF87184A6894A671BAE9CF1DC5"/>
    <w:rsid w:val="00E157FB"/>
    <w:pPr>
      <w:spacing w:after="160" w:line="259" w:lineRule="auto"/>
    </w:pPr>
  </w:style>
  <w:style w:type="paragraph" w:customStyle="1" w:styleId="AF2D8CA262AD4998A7D529E4D99022DB">
    <w:name w:val="AF2D8CA262AD4998A7D529E4D99022DB"/>
    <w:rsid w:val="00E157FB"/>
    <w:pPr>
      <w:spacing w:after="160" w:line="259" w:lineRule="auto"/>
    </w:pPr>
  </w:style>
  <w:style w:type="paragraph" w:customStyle="1" w:styleId="5D84A78A59494A288C8302D831D0B6E6">
    <w:name w:val="5D84A78A59494A288C8302D831D0B6E6"/>
    <w:rsid w:val="00E157FB"/>
    <w:pPr>
      <w:spacing w:after="160" w:line="259" w:lineRule="auto"/>
    </w:pPr>
  </w:style>
  <w:style w:type="paragraph" w:customStyle="1" w:styleId="EB8BAF02CC6B4A2F8A31F583D1134687">
    <w:name w:val="EB8BAF02CC6B4A2F8A31F583D1134687"/>
    <w:rsid w:val="00E157FB"/>
    <w:pPr>
      <w:spacing w:after="160" w:line="259" w:lineRule="auto"/>
    </w:pPr>
  </w:style>
  <w:style w:type="paragraph" w:customStyle="1" w:styleId="D94F5ABDB3644C4E9840D49995DE4D0C">
    <w:name w:val="D94F5ABDB3644C4E9840D49995DE4D0C"/>
    <w:rsid w:val="00E157FB"/>
    <w:pPr>
      <w:spacing w:after="160" w:line="259" w:lineRule="auto"/>
    </w:pPr>
  </w:style>
  <w:style w:type="paragraph" w:customStyle="1" w:styleId="8E4E43FB8E2741F198E266D9E7809470">
    <w:name w:val="8E4E43FB8E2741F198E266D9E7809470"/>
    <w:rsid w:val="00E157FB"/>
    <w:pPr>
      <w:spacing w:after="160" w:line="259" w:lineRule="auto"/>
    </w:pPr>
  </w:style>
  <w:style w:type="paragraph" w:customStyle="1" w:styleId="3A9584C416EB4CC1AE972A9EF304905C">
    <w:name w:val="3A9584C416EB4CC1AE972A9EF304905C"/>
    <w:rsid w:val="00E157FB"/>
    <w:pPr>
      <w:spacing w:after="160" w:line="259" w:lineRule="auto"/>
    </w:pPr>
  </w:style>
  <w:style w:type="paragraph" w:customStyle="1" w:styleId="3242EEE01EA243BFAD7A63FB3D157EC3">
    <w:name w:val="3242EEE01EA243BFAD7A63FB3D157EC3"/>
    <w:rsid w:val="00E157FB"/>
    <w:pPr>
      <w:spacing w:after="160" w:line="259" w:lineRule="auto"/>
    </w:pPr>
  </w:style>
  <w:style w:type="paragraph" w:customStyle="1" w:styleId="4BC80D38845541348D4E3350F15B992C">
    <w:name w:val="4BC80D38845541348D4E3350F15B992C"/>
    <w:rsid w:val="00E157FB"/>
    <w:pPr>
      <w:spacing w:after="160" w:line="259" w:lineRule="auto"/>
    </w:pPr>
  </w:style>
  <w:style w:type="paragraph" w:customStyle="1" w:styleId="DB5B4684C3C943D1B657F8B95E04AD0E">
    <w:name w:val="DB5B4684C3C943D1B657F8B95E04AD0E"/>
    <w:rsid w:val="00E157FB"/>
    <w:pPr>
      <w:spacing w:after="160" w:line="259" w:lineRule="auto"/>
    </w:pPr>
  </w:style>
  <w:style w:type="paragraph" w:customStyle="1" w:styleId="CD159522F70F4FE28EEA9BC396CED9EB">
    <w:name w:val="CD159522F70F4FE28EEA9BC396CED9EB"/>
    <w:rsid w:val="00E157FB"/>
    <w:pPr>
      <w:spacing w:after="160" w:line="259" w:lineRule="auto"/>
    </w:pPr>
  </w:style>
  <w:style w:type="paragraph" w:customStyle="1" w:styleId="8C2FF016356A46B3B7C7B30EA57DF799">
    <w:name w:val="8C2FF016356A46B3B7C7B30EA57DF799"/>
    <w:rsid w:val="00E157FB"/>
    <w:pPr>
      <w:spacing w:after="160" w:line="259" w:lineRule="auto"/>
    </w:pPr>
  </w:style>
  <w:style w:type="paragraph" w:customStyle="1" w:styleId="9653818FBD3041BCB61A985FE757E6D5">
    <w:name w:val="9653818FBD3041BCB61A985FE757E6D5"/>
    <w:rsid w:val="00E157FB"/>
    <w:pPr>
      <w:spacing w:after="160" w:line="259" w:lineRule="auto"/>
    </w:pPr>
  </w:style>
  <w:style w:type="paragraph" w:customStyle="1" w:styleId="1080573E52464FABAA25750EEF94394C">
    <w:name w:val="1080573E52464FABAA25750EEF94394C"/>
    <w:rsid w:val="00E157FB"/>
    <w:pPr>
      <w:spacing w:after="160" w:line="259" w:lineRule="auto"/>
    </w:pPr>
  </w:style>
  <w:style w:type="paragraph" w:customStyle="1" w:styleId="1A6E905F9C23424297BE5379C97BD139">
    <w:name w:val="1A6E905F9C23424297BE5379C97BD139"/>
    <w:rsid w:val="00E157FB"/>
    <w:pPr>
      <w:spacing w:after="160" w:line="259" w:lineRule="auto"/>
    </w:pPr>
  </w:style>
  <w:style w:type="paragraph" w:customStyle="1" w:styleId="D6C7C07538EA49FF8DFB22EDCA8BD343">
    <w:name w:val="D6C7C07538EA49FF8DFB22EDCA8BD343"/>
    <w:rsid w:val="00E157FB"/>
    <w:pPr>
      <w:spacing w:after="160" w:line="259" w:lineRule="auto"/>
    </w:pPr>
  </w:style>
  <w:style w:type="paragraph" w:customStyle="1" w:styleId="CDC4B402A49C40B69D7758976C1F7A08">
    <w:name w:val="CDC4B402A49C40B69D7758976C1F7A08"/>
    <w:rsid w:val="00E157FB"/>
    <w:pPr>
      <w:spacing w:after="160" w:line="259" w:lineRule="auto"/>
    </w:pPr>
  </w:style>
  <w:style w:type="paragraph" w:customStyle="1" w:styleId="AF2EA3D396E64B49B14A870CBF8D3549">
    <w:name w:val="AF2EA3D396E64B49B14A870CBF8D3549"/>
    <w:rsid w:val="00E157FB"/>
    <w:pPr>
      <w:spacing w:after="160" w:line="259" w:lineRule="auto"/>
    </w:pPr>
  </w:style>
  <w:style w:type="paragraph" w:customStyle="1" w:styleId="313FBA7B9B8E49D98F9CBD4F04A9410C">
    <w:name w:val="313FBA7B9B8E49D98F9CBD4F04A9410C"/>
    <w:rsid w:val="00E157FB"/>
    <w:pPr>
      <w:spacing w:after="160" w:line="259" w:lineRule="auto"/>
    </w:pPr>
  </w:style>
  <w:style w:type="paragraph" w:customStyle="1" w:styleId="62ABF287B7374910A7E7F18A93D5F6E4">
    <w:name w:val="62ABF287B7374910A7E7F18A93D5F6E4"/>
    <w:rsid w:val="00E157FB"/>
    <w:pPr>
      <w:spacing w:after="160" w:line="259" w:lineRule="auto"/>
    </w:pPr>
  </w:style>
  <w:style w:type="paragraph" w:customStyle="1" w:styleId="4C0BD05C8714443AA7A662718A8E8E1C">
    <w:name w:val="4C0BD05C8714443AA7A662718A8E8E1C"/>
    <w:rsid w:val="00E157FB"/>
    <w:pPr>
      <w:spacing w:after="160" w:line="259" w:lineRule="auto"/>
    </w:pPr>
  </w:style>
  <w:style w:type="paragraph" w:customStyle="1" w:styleId="A8475B83385743BBA416DA7BEF8237CA">
    <w:name w:val="A8475B83385743BBA416DA7BEF8237CA"/>
    <w:rsid w:val="00E157FB"/>
    <w:pPr>
      <w:spacing w:after="160" w:line="259" w:lineRule="auto"/>
    </w:pPr>
  </w:style>
  <w:style w:type="paragraph" w:customStyle="1" w:styleId="AB3682B959F14DB89FA8D0560BDE75F7">
    <w:name w:val="AB3682B959F14DB89FA8D0560BDE75F7"/>
    <w:rsid w:val="00E157FB"/>
    <w:pPr>
      <w:spacing w:after="160" w:line="259" w:lineRule="auto"/>
    </w:pPr>
  </w:style>
  <w:style w:type="paragraph" w:customStyle="1" w:styleId="FC998E2BA9EF4C6FAEE3DCB58DB9F8FD">
    <w:name w:val="FC998E2BA9EF4C6FAEE3DCB58DB9F8FD"/>
    <w:rsid w:val="00E157FB"/>
    <w:pPr>
      <w:spacing w:after="160" w:line="259" w:lineRule="auto"/>
    </w:pPr>
  </w:style>
  <w:style w:type="paragraph" w:customStyle="1" w:styleId="1333C5E81EA54E5EB5CC878DCA63E62D">
    <w:name w:val="1333C5E81EA54E5EB5CC878DCA63E62D"/>
    <w:rsid w:val="00E157FB"/>
    <w:pPr>
      <w:spacing w:after="160" w:line="259" w:lineRule="auto"/>
    </w:pPr>
  </w:style>
  <w:style w:type="paragraph" w:customStyle="1" w:styleId="0F4EE617557F4AD68E74A7314146C68D">
    <w:name w:val="0F4EE617557F4AD68E74A7314146C68D"/>
    <w:rsid w:val="00E157FB"/>
    <w:pPr>
      <w:spacing w:after="160" w:line="259" w:lineRule="auto"/>
    </w:pPr>
  </w:style>
  <w:style w:type="paragraph" w:customStyle="1" w:styleId="2DAAED19FCB84154B2251C09B240ED19">
    <w:name w:val="2DAAED19FCB84154B2251C09B240ED19"/>
    <w:rsid w:val="00E157FB"/>
    <w:pPr>
      <w:spacing w:after="160" w:line="259" w:lineRule="auto"/>
    </w:pPr>
  </w:style>
  <w:style w:type="paragraph" w:customStyle="1" w:styleId="4528C37D309B447BB05E69825745083E">
    <w:name w:val="4528C37D309B447BB05E69825745083E"/>
    <w:rsid w:val="00E157FB"/>
    <w:pPr>
      <w:spacing w:after="160" w:line="259" w:lineRule="auto"/>
    </w:pPr>
  </w:style>
  <w:style w:type="paragraph" w:customStyle="1" w:styleId="848F0C3463B344F18597731B1EE7A6FA">
    <w:name w:val="848F0C3463B344F18597731B1EE7A6FA"/>
    <w:rsid w:val="00E157FB"/>
    <w:pPr>
      <w:spacing w:after="160" w:line="259" w:lineRule="auto"/>
    </w:pPr>
  </w:style>
  <w:style w:type="paragraph" w:customStyle="1" w:styleId="872CBC6D4C804DAA9B0F33A05EE03945">
    <w:name w:val="872CBC6D4C804DAA9B0F33A05EE03945"/>
    <w:rsid w:val="00E157FB"/>
    <w:pPr>
      <w:spacing w:after="160" w:line="259" w:lineRule="auto"/>
    </w:pPr>
  </w:style>
  <w:style w:type="paragraph" w:customStyle="1" w:styleId="C07B06ECE5D94C5F8636271AD6C2314C">
    <w:name w:val="C07B06ECE5D94C5F8636271AD6C2314C"/>
    <w:rsid w:val="00E157FB"/>
    <w:pPr>
      <w:spacing w:after="160" w:line="259" w:lineRule="auto"/>
    </w:pPr>
  </w:style>
  <w:style w:type="paragraph" w:customStyle="1" w:styleId="BB8DADA40E0B44738B9715CBBBB6DFB4">
    <w:name w:val="BB8DADA40E0B44738B9715CBBBB6DFB4"/>
    <w:rsid w:val="00E157FB"/>
    <w:pPr>
      <w:spacing w:after="160" w:line="259" w:lineRule="auto"/>
    </w:pPr>
  </w:style>
  <w:style w:type="paragraph" w:customStyle="1" w:styleId="F1A6B1AAFE214EB791F637662AB80469">
    <w:name w:val="F1A6B1AAFE214EB791F637662AB80469"/>
    <w:rsid w:val="00E157FB"/>
    <w:pPr>
      <w:spacing w:after="160" w:line="259" w:lineRule="auto"/>
    </w:pPr>
  </w:style>
  <w:style w:type="paragraph" w:customStyle="1" w:styleId="59F7FDE7FF3B455A8EBBBE67D647BF11">
    <w:name w:val="59F7FDE7FF3B455A8EBBBE67D647BF11"/>
    <w:rsid w:val="00E157FB"/>
    <w:pPr>
      <w:spacing w:after="160" w:line="259" w:lineRule="auto"/>
    </w:pPr>
  </w:style>
  <w:style w:type="paragraph" w:customStyle="1" w:styleId="3890EFB978A440FDBD3DD494B112F564">
    <w:name w:val="3890EFB978A440FDBD3DD494B112F564"/>
    <w:rsid w:val="00E157FB"/>
    <w:pPr>
      <w:spacing w:after="160" w:line="259" w:lineRule="auto"/>
    </w:pPr>
  </w:style>
  <w:style w:type="paragraph" w:customStyle="1" w:styleId="D017668A62F1479DB6D1EDBCCC0986B3">
    <w:name w:val="D017668A62F1479DB6D1EDBCCC0986B3"/>
    <w:rsid w:val="00E157FB"/>
    <w:pPr>
      <w:spacing w:after="160" w:line="259" w:lineRule="auto"/>
    </w:pPr>
  </w:style>
  <w:style w:type="paragraph" w:customStyle="1" w:styleId="D87AD7DBB94A4432B881269DA28128D2">
    <w:name w:val="D87AD7DBB94A4432B881269DA28128D2"/>
    <w:rsid w:val="00E157FB"/>
    <w:pPr>
      <w:spacing w:after="160" w:line="259" w:lineRule="auto"/>
    </w:pPr>
  </w:style>
  <w:style w:type="paragraph" w:customStyle="1" w:styleId="87410FDA023648BF80B08F7697D82C0B">
    <w:name w:val="87410FDA023648BF80B08F7697D82C0B"/>
    <w:rsid w:val="00E157FB"/>
    <w:pPr>
      <w:spacing w:after="160" w:line="259" w:lineRule="auto"/>
    </w:pPr>
  </w:style>
  <w:style w:type="paragraph" w:customStyle="1" w:styleId="F50D09BD6B704EA8A876642E916F8AAA">
    <w:name w:val="F50D09BD6B704EA8A876642E916F8AAA"/>
    <w:rsid w:val="00E157FB"/>
    <w:pPr>
      <w:spacing w:after="160" w:line="259" w:lineRule="auto"/>
    </w:pPr>
  </w:style>
  <w:style w:type="paragraph" w:customStyle="1" w:styleId="DA36F94686D4454DBF5D5F490C65A8E0">
    <w:name w:val="DA36F94686D4454DBF5D5F490C65A8E0"/>
    <w:rsid w:val="00E157FB"/>
    <w:pPr>
      <w:spacing w:after="160" w:line="259" w:lineRule="auto"/>
    </w:pPr>
  </w:style>
  <w:style w:type="paragraph" w:customStyle="1" w:styleId="F717DCDBA3FD4BA695782B51F7F148C9">
    <w:name w:val="F717DCDBA3FD4BA695782B51F7F148C9"/>
    <w:rsid w:val="00E157FB"/>
    <w:pPr>
      <w:spacing w:after="160" w:line="259" w:lineRule="auto"/>
    </w:pPr>
  </w:style>
  <w:style w:type="paragraph" w:customStyle="1" w:styleId="5C5FF670C03443D28F14F688D4727E22">
    <w:name w:val="5C5FF670C03443D28F14F688D4727E22"/>
    <w:rsid w:val="00E157FB"/>
    <w:pPr>
      <w:spacing w:after="160" w:line="259" w:lineRule="auto"/>
    </w:pPr>
  </w:style>
  <w:style w:type="paragraph" w:customStyle="1" w:styleId="20C53C87F32F43CA9C43C5566908C4DB">
    <w:name w:val="20C53C87F32F43CA9C43C5566908C4DB"/>
    <w:rsid w:val="00E157FB"/>
    <w:pPr>
      <w:spacing w:after="160" w:line="259" w:lineRule="auto"/>
    </w:pPr>
  </w:style>
  <w:style w:type="paragraph" w:customStyle="1" w:styleId="AFDCDB09C2B04BEFAB9022DB9A867DC2">
    <w:name w:val="AFDCDB09C2B04BEFAB9022DB9A867DC2"/>
    <w:rsid w:val="00E157FB"/>
    <w:pPr>
      <w:spacing w:after="160" w:line="259" w:lineRule="auto"/>
    </w:pPr>
  </w:style>
  <w:style w:type="paragraph" w:customStyle="1" w:styleId="C2E3B12F4AE449B291ED76743753BDF3">
    <w:name w:val="C2E3B12F4AE449B291ED76743753BDF3"/>
    <w:rsid w:val="00E157FB"/>
    <w:pPr>
      <w:spacing w:after="160" w:line="259" w:lineRule="auto"/>
    </w:pPr>
  </w:style>
  <w:style w:type="paragraph" w:customStyle="1" w:styleId="7065DFF2D6654017861DB5F164B03886">
    <w:name w:val="7065DFF2D6654017861DB5F164B03886"/>
    <w:rsid w:val="00E157FB"/>
    <w:pPr>
      <w:spacing w:after="160" w:line="259" w:lineRule="auto"/>
    </w:pPr>
  </w:style>
  <w:style w:type="paragraph" w:customStyle="1" w:styleId="C0DF6C77A6BC4063BEFAF9C268A84B20">
    <w:name w:val="C0DF6C77A6BC4063BEFAF9C268A84B20"/>
    <w:rsid w:val="00E157FB"/>
    <w:pPr>
      <w:spacing w:after="160" w:line="259" w:lineRule="auto"/>
    </w:pPr>
  </w:style>
  <w:style w:type="paragraph" w:customStyle="1" w:styleId="61E91C5901234D62A69DC0E7CDE1D10E">
    <w:name w:val="61E91C5901234D62A69DC0E7CDE1D10E"/>
    <w:rsid w:val="00E157FB"/>
    <w:pPr>
      <w:spacing w:after="160" w:line="259" w:lineRule="auto"/>
    </w:pPr>
  </w:style>
  <w:style w:type="paragraph" w:customStyle="1" w:styleId="EA9F1FF4BAE44F4D90DC000B1E8C02BA">
    <w:name w:val="EA9F1FF4BAE44F4D90DC000B1E8C02BA"/>
    <w:rsid w:val="00E157FB"/>
    <w:pPr>
      <w:spacing w:after="160" w:line="259" w:lineRule="auto"/>
    </w:pPr>
  </w:style>
  <w:style w:type="paragraph" w:customStyle="1" w:styleId="27D14940706B43D19FE128BE3CA93E05">
    <w:name w:val="27D14940706B43D19FE128BE3CA93E05"/>
    <w:rsid w:val="00E157FB"/>
    <w:pPr>
      <w:spacing w:after="160" w:line="259" w:lineRule="auto"/>
    </w:pPr>
  </w:style>
  <w:style w:type="paragraph" w:customStyle="1" w:styleId="7D8668AF685540C0884F7552B9F33B45">
    <w:name w:val="7D8668AF685540C0884F7552B9F33B45"/>
    <w:rsid w:val="00E157FB"/>
    <w:pPr>
      <w:spacing w:after="160" w:line="259" w:lineRule="auto"/>
    </w:pPr>
  </w:style>
  <w:style w:type="paragraph" w:customStyle="1" w:styleId="4CDFD92CF82A4732B5BB68E09684B55D">
    <w:name w:val="4CDFD92CF82A4732B5BB68E09684B55D"/>
    <w:rsid w:val="00E157FB"/>
    <w:pPr>
      <w:spacing w:after="160" w:line="259" w:lineRule="auto"/>
    </w:pPr>
  </w:style>
  <w:style w:type="paragraph" w:customStyle="1" w:styleId="99A29CA55A154B70BE1EADBEB5B23E5A">
    <w:name w:val="99A29CA55A154B70BE1EADBEB5B23E5A"/>
    <w:rsid w:val="00E157FB"/>
    <w:pPr>
      <w:spacing w:after="160" w:line="259" w:lineRule="auto"/>
    </w:pPr>
  </w:style>
  <w:style w:type="paragraph" w:customStyle="1" w:styleId="2F75B2840A594FDE9DFDDB8E5136B385">
    <w:name w:val="2F75B2840A594FDE9DFDDB8E5136B385"/>
    <w:rsid w:val="00E157FB"/>
    <w:pPr>
      <w:spacing w:after="160" w:line="259" w:lineRule="auto"/>
    </w:pPr>
  </w:style>
  <w:style w:type="paragraph" w:customStyle="1" w:styleId="AFC0B20D364C4FB9A3513DAD10CA2352">
    <w:name w:val="AFC0B20D364C4FB9A3513DAD10CA2352"/>
    <w:rsid w:val="00E157FB"/>
    <w:pPr>
      <w:spacing w:after="160" w:line="259" w:lineRule="auto"/>
    </w:pPr>
  </w:style>
  <w:style w:type="paragraph" w:customStyle="1" w:styleId="6302D532D05B49859BC69AD810CE10DF">
    <w:name w:val="6302D532D05B49859BC69AD810CE10DF"/>
    <w:rsid w:val="00E157FB"/>
    <w:pPr>
      <w:spacing w:after="160" w:line="259" w:lineRule="auto"/>
    </w:pPr>
  </w:style>
  <w:style w:type="paragraph" w:customStyle="1" w:styleId="390F055DEF984BC4B61E6B818E7AE7F5">
    <w:name w:val="390F055DEF984BC4B61E6B818E7AE7F5"/>
    <w:rsid w:val="00E157FB"/>
    <w:pPr>
      <w:spacing w:after="160" w:line="259" w:lineRule="auto"/>
    </w:pPr>
  </w:style>
  <w:style w:type="paragraph" w:customStyle="1" w:styleId="5F907ED41BEA4B4B82F5AF09E1E6DE5E">
    <w:name w:val="5F907ED41BEA4B4B82F5AF09E1E6DE5E"/>
    <w:rsid w:val="00E157FB"/>
    <w:pPr>
      <w:spacing w:after="160" w:line="259" w:lineRule="auto"/>
    </w:pPr>
  </w:style>
  <w:style w:type="paragraph" w:customStyle="1" w:styleId="E45C4E29864942D98719DC7D263A1B0A">
    <w:name w:val="E45C4E29864942D98719DC7D263A1B0A"/>
    <w:rsid w:val="00E157FB"/>
    <w:pPr>
      <w:spacing w:after="160" w:line="259" w:lineRule="auto"/>
    </w:pPr>
  </w:style>
  <w:style w:type="paragraph" w:customStyle="1" w:styleId="CD5F5596C49E42BE91B6C8BEC706FC35">
    <w:name w:val="CD5F5596C49E42BE91B6C8BEC706FC35"/>
    <w:rsid w:val="00E157FB"/>
    <w:pPr>
      <w:spacing w:after="160" w:line="259" w:lineRule="auto"/>
    </w:pPr>
  </w:style>
  <w:style w:type="paragraph" w:customStyle="1" w:styleId="C3624428E8954F80B110B11F0CB2B53A">
    <w:name w:val="C3624428E8954F80B110B11F0CB2B53A"/>
    <w:rsid w:val="00E157FB"/>
    <w:pPr>
      <w:spacing w:after="160" w:line="259" w:lineRule="auto"/>
    </w:pPr>
  </w:style>
  <w:style w:type="paragraph" w:customStyle="1" w:styleId="D32E2C8E9AC3476EB360DE3C227E9B81">
    <w:name w:val="D32E2C8E9AC3476EB360DE3C227E9B81"/>
    <w:rsid w:val="00E157FB"/>
    <w:pPr>
      <w:spacing w:after="160" w:line="259" w:lineRule="auto"/>
    </w:pPr>
  </w:style>
  <w:style w:type="paragraph" w:customStyle="1" w:styleId="B6CF90A8EB904C47BB470DA451DC5AAB">
    <w:name w:val="B6CF90A8EB904C47BB470DA451DC5AAB"/>
    <w:rsid w:val="00E157FB"/>
    <w:pPr>
      <w:spacing w:after="160" w:line="259" w:lineRule="auto"/>
    </w:pPr>
  </w:style>
  <w:style w:type="paragraph" w:customStyle="1" w:styleId="D37AEA294F6946DAA61C5A8E91422EAD">
    <w:name w:val="D37AEA294F6946DAA61C5A8E91422EAD"/>
    <w:rsid w:val="00E157FB"/>
    <w:pPr>
      <w:spacing w:after="160" w:line="259" w:lineRule="auto"/>
    </w:pPr>
  </w:style>
  <w:style w:type="paragraph" w:customStyle="1" w:styleId="9DF20566B3094B178687237119F0DF59">
    <w:name w:val="9DF20566B3094B178687237119F0DF59"/>
    <w:rsid w:val="00E157FB"/>
    <w:pPr>
      <w:spacing w:after="160" w:line="259" w:lineRule="auto"/>
    </w:pPr>
  </w:style>
  <w:style w:type="paragraph" w:customStyle="1" w:styleId="42C9B76784C1425BBCAB636E6FB7B10D">
    <w:name w:val="42C9B76784C1425BBCAB636E6FB7B10D"/>
    <w:rsid w:val="00E157FB"/>
    <w:pPr>
      <w:spacing w:after="160" w:line="259" w:lineRule="auto"/>
    </w:pPr>
  </w:style>
  <w:style w:type="paragraph" w:customStyle="1" w:styleId="BE9DFCEFC47E4F70AE2C01492CAECD19">
    <w:name w:val="BE9DFCEFC47E4F70AE2C01492CAECD19"/>
    <w:rsid w:val="00E157FB"/>
    <w:pPr>
      <w:spacing w:after="160" w:line="259" w:lineRule="auto"/>
    </w:pPr>
  </w:style>
  <w:style w:type="paragraph" w:customStyle="1" w:styleId="801D8E253B2F4249BAFA42195BCA77C2">
    <w:name w:val="801D8E253B2F4249BAFA42195BCA77C2"/>
    <w:rsid w:val="00E157FB"/>
    <w:pPr>
      <w:spacing w:after="160" w:line="259" w:lineRule="auto"/>
    </w:pPr>
  </w:style>
  <w:style w:type="paragraph" w:customStyle="1" w:styleId="DEC466E2B52E4DB991F9EC2A17ED8F7A">
    <w:name w:val="DEC466E2B52E4DB991F9EC2A17ED8F7A"/>
    <w:rsid w:val="00E157FB"/>
    <w:pPr>
      <w:spacing w:after="160" w:line="259" w:lineRule="auto"/>
    </w:pPr>
  </w:style>
  <w:style w:type="paragraph" w:customStyle="1" w:styleId="CF4BE0413432452DB177E61C004AB949">
    <w:name w:val="CF4BE0413432452DB177E61C004AB949"/>
    <w:rsid w:val="00E157FB"/>
    <w:pPr>
      <w:spacing w:after="160" w:line="259" w:lineRule="auto"/>
    </w:pPr>
  </w:style>
  <w:style w:type="paragraph" w:customStyle="1" w:styleId="77C302B179284B38BB2A815514C8BAC4">
    <w:name w:val="77C302B179284B38BB2A815514C8BAC4"/>
    <w:rsid w:val="00E157FB"/>
    <w:pPr>
      <w:spacing w:after="160" w:line="259" w:lineRule="auto"/>
    </w:pPr>
  </w:style>
  <w:style w:type="paragraph" w:customStyle="1" w:styleId="ADBA2B7E93C14C83828EC8B364488566">
    <w:name w:val="ADBA2B7E93C14C83828EC8B364488566"/>
    <w:rsid w:val="00E157FB"/>
    <w:pPr>
      <w:spacing w:after="160" w:line="259" w:lineRule="auto"/>
    </w:pPr>
  </w:style>
  <w:style w:type="paragraph" w:customStyle="1" w:styleId="23CC32470DCC4894B169BE21D9773213">
    <w:name w:val="23CC32470DCC4894B169BE21D9773213"/>
    <w:rsid w:val="00E157FB"/>
    <w:pPr>
      <w:spacing w:after="160" w:line="259" w:lineRule="auto"/>
    </w:pPr>
  </w:style>
  <w:style w:type="paragraph" w:customStyle="1" w:styleId="EB9E5CA4AB6941C5BE50401C3DBDE98B">
    <w:name w:val="EB9E5CA4AB6941C5BE50401C3DBDE98B"/>
    <w:rsid w:val="00E157FB"/>
    <w:pPr>
      <w:spacing w:after="160" w:line="259" w:lineRule="auto"/>
    </w:pPr>
  </w:style>
  <w:style w:type="paragraph" w:customStyle="1" w:styleId="9E0EE3BDA4424EC5AC62F8D1591241C2">
    <w:name w:val="9E0EE3BDA4424EC5AC62F8D1591241C2"/>
    <w:rsid w:val="00E157FB"/>
    <w:pPr>
      <w:spacing w:after="160" w:line="259" w:lineRule="auto"/>
    </w:pPr>
  </w:style>
  <w:style w:type="paragraph" w:customStyle="1" w:styleId="7E88E9AE187E4AD4A6C1E5CC5EDF08A9">
    <w:name w:val="7E88E9AE187E4AD4A6C1E5CC5EDF08A9"/>
    <w:rsid w:val="00E157FB"/>
    <w:pPr>
      <w:spacing w:after="160" w:line="259" w:lineRule="auto"/>
    </w:pPr>
  </w:style>
  <w:style w:type="paragraph" w:customStyle="1" w:styleId="1ABD0E0559A0493EB30E2440CC3AB936">
    <w:name w:val="1ABD0E0559A0493EB30E2440CC3AB936"/>
    <w:rsid w:val="00E157FB"/>
    <w:pPr>
      <w:spacing w:after="160" w:line="259" w:lineRule="auto"/>
    </w:pPr>
  </w:style>
  <w:style w:type="paragraph" w:customStyle="1" w:styleId="6C9A36D658C646C98E9DBB62B28A250D">
    <w:name w:val="6C9A36D658C646C98E9DBB62B28A250D"/>
    <w:rsid w:val="00E157FB"/>
    <w:pPr>
      <w:spacing w:after="160" w:line="259" w:lineRule="auto"/>
    </w:pPr>
  </w:style>
  <w:style w:type="paragraph" w:customStyle="1" w:styleId="0192C20A833C429B98435E53922B4608">
    <w:name w:val="0192C20A833C429B98435E53922B4608"/>
    <w:rsid w:val="00E157FB"/>
    <w:pPr>
      <w:spacing w:after="160" w:line="259" w:lineRule="auto"/>
    </w:pPr>
  </w:style>
  <w:style w:type="paragraph" w:customStyle="1" w:styleId="EEF8F6DC8AA347568E0FFBBEE96C9D43">
    <w:name w:val="EEF8F6DC8AA347568E0FFBBEE96C9D43"/>
    <w:rsid w:val="00E157FB"/>
    <w:pPr>
      <w:spacing w:after="160" w:line="259" w:lineRule="auto"/>
    </w:pPr>
  </w:style>
  <w:style w:type="paragraph" w:customStyle="1" w:styleId="B49FE03901834846B0BAFDAEDFBFF635">
    <w:name w:val="B49FE03901834846B0BAFDAEDFBFF635"/>
    <w:rsid w:val="00E157FB"/>
    <w:pPr>
      <w:spacing w:after="160" w:line="259" w:lineRule="auto"/>
    </w:pPr>
  </w:style>
  <w:style w:type="paragraph" w:customStyle="1" w:styleId="97C87BD03CE4467B835C3DF01F1A6163">
    <w:name w:val="97C87BD03CE4467B835C3DF01F1A6163"/>
    <w:rsid w:val="00E157FB"/>
    <w:pPr>
      <w:spacing w:after="160" w:line="259" w:lineRule="auto"/>
    </w:pPr>
  </w:style>
  <w:style w:type="paragraph" w:customStyle="1" w:styleId="28D8C904152A4DF9BC3C3ED4F7D94B7C">
    <w:name w:val="28D8C904152A4DF9BC3C3ED4F7D94B7C"/>
    <w:rsid w:val="00E157FB"/>
    <w:pPr>
      <w:spacing w:after="160" w:line="259" w:lineRule="auto"/>
    </w:pPr>
  </w:style>
  <w:style w:type="paragraph" w:customStyle="1" w:styleId="1A6A86F2D6664220B947578C9CF7FA2F">
    <w:name w:val="1A6A86F2D6664220B947578C9CF7FA2F"/>
    <w:rsid w:val="00E157FB"/>
    <w:pPr>
      <w:spacing w:after="160" w:line="259" w:lineRule="auto"/>
    </w:pPr>
  </w:style>
  <w:style w:type="paragraph" w:customStyle="1" w:styleId="6B2223044F4A49AA82A927534CCF6E8B">
    <w:name w:val="6B2223044F4A49AA82A927534CCF6E8B"/>
    <w:rsid w:val="00E157FB"/>
    <w:pPr>
      <w:spacing w:after="160" w:line="259" w:lineRule="auto"/>
    </w:pPr>
  </w:style>
  <w:style w:type="paragraph" w:customStyle="1" w:styleId="0E84918FFE4740BF943E88B9A4F85290">
    <w:name w:val="0E84918FFE4740BF943E88B9A4F85290"/>
    <w:rsid w:val="00E157FB"/>
    <w:pPr>
      <w:spacing w:after="160" w:line="259" w:lineRule="auto"/>
    </w:pPr>
  </w:style>
  <w:style w:type="paragraph" w:customStyle="1" w:styleId="3CA143A7979E4E34AC145AE5D67D5B22">
    <w:name w:val="3CA143A7979E4E34AC145AE5D67D5B22"/>
    <w:rsid w:val="00E157FB"/>
    <w:pPr>
      <w:spacing w:after="160" w:line="259" w:lineRule="auto"/>
    </w:pPr>
  </w:style>
  <w:style w:type="paragraph" w:customStyle="1" w:styleId="6AE6444655494AE68AA7DC7E927F08C8">
    <w:name w:val="6AE6444655494AE68AA7DC7E927F08C8"/>
    <w:rsid w:val="00E157FB"/>
    <w:pPr>
      <w:spacing w:after="160" w:line="259" w:lineRule="auto"/>
    </w:pPr>
  </w:style>
  <w:style w:type="paragraph" w:customStyle="1" w:styleId="3C054999CEDF4D238EEC7E9886E9B8C5">
    <w:name w:val="3C054999CEDF4D238EEC7E9886E9B8C5"/>
    <w:rsid w:val="00E157FB"/>
    <w:pPr>
      <w:spacing w:after="160" w:line="259" w:lineRule="auto"/>
    </w:pPr>
  </w:style>
  <w:style w:type="paragraph" w:customStyle="1" w:styleId="A5C66713D9404BB7864CB95E9FE85705">
    <w:name w:val="A5C66713D9404BB7864CB95E9FE85705"/>
    <w:rsid w:val="00E157FB"/>
    <w:pPr>
      <w:spacing w:after="160" w:line="259" w:lineRule="auto"/>
    </w:pPr>
  </w:style>
  <w:style w:type="paragraph" w:customStyle="1" w:styleId="2500FA7AD8F04733A275F15CA5ADF148">
    <w:name w:val="2500FA7AD8F04733A275F15CA5ADF148"/>
    <w:rsid w:val="00E157FB"/>
    <w:pPr>
      <w:spacing w:after="160" w:line="259" w:lineRule="auto"/>
    </w:pPr>
  </w:style>
  <w:style w:type="paragraph" w:customStyle="1" w:styleId="10EAC11770544567B004630BDD5FFE1E">
    <w:name w:val="10EAC11770544567B004630BDD5FFE1E"/>
    <w:rsid w:val="00E157FB"/>
    <w:pPr>
      <w:spacing w:after="160" w:line="259" w:lineRule="auto"/>
    </w:pPr>
  </w:style>
  <w:style w:type="paragraph" w:customStyle="1" w:styleId="761009BB753A4D08B3AF0845735CFBA2">
    <w:name w:val="761009BB753A4D08B3AF0845735CFBA2"/>
    <w:rsid w:val="00E157FB"/>
    <w:pPr>
      <w:spacing w:after="160" w:line="259" w:lineRule="auto"/>
    </w:pPr>
  </w:style>
  <w:style w:type="paragraph" w:customStyle="1" w:styleId="028A0CC08242465FB1643B7F1899F425">
    <w:name w:val="028A0CC08242465FB1643B7F1899F425"/>
    <w:rsid w:val="00E157FB"/>
    <w:pPr>
      <w:spacing w:after="160" w:line="259" w:lineRule="auto"/>
    </w:pPr>
  </w:style>
  <w:style w:type="paragraph" w:customStyle="1" w:styleId="5DE3A04952B84E5C8A7624AB6AC24573">
    <w:name w:val="5DE3A04952B84E5C8A7624AB6AC24573"/>
    <w:rsid w:val="00E157FB"/>
    <w:pPr>
      <w:spacing w:after="160" w:line="259" w:lineRule="auto"/>
    </w:pPr>
  </w:style>
  <w:style w:type="paragraph" w:customStyle="1" w:styleId="7E053B8346354EEA828B6D055001D309">
    <w:name w:val="7E053B8346354EEA828B6D055001D309"/>
    <w:rsid w:val="00E157FB"/>
    <w:pPr>
      <w:spacing w:after="160" w:line="259" w:lineRule="auto"/>
    </w:pPr>
  </w:style>
  <w:style w:type="paragraph" w:customStyle="1" w:styleId="E8D8839C6C9F4798B5628A04A0C0EB0E">
    <w:name w:val="E8D8839C6C9F4798B5628A04A0C0EB0E"/>
    <w:rsid w:val="00E157FB"/>
    <w:pPr>
      <w:spacing w:after="160" w:line="259" w:lineRule="auto"/>
    </w:pPr>
  </w:style>
  <w:style w:type="paragraph" w:customStyle="1" w:styleId="FD589F1522B746EBA26DF8F1F040866E">
    <w:name w:val="FD589F1522B746EBA26DF8F1F040866E"/>
    <w:rsid w:val="00E157FB"/>
    <w:pPr>
      <w:spacing w:after="160" w:line="259" w:lineRule="auto"/>
    </w:pPr>
  </w:style>
  <w:style w:type="paragraph" w:customStyle="1" w:styleId="380FAFD390EF4B62800A9DA268DDBA39">
    <w:name w:val="380FAFD390EF4B62800A9DA268DDBA39"/>
    <w:rsid w:val="00E157FB"/>
    <w:pPr>
      <w:spacing w:after="160" w:line="259" w:lineRule="auto"/>
    </w:pPr>
  </w:style>
  <w:style w:type="paragraph" w:customStyle="1" w:styleId="02098739DB204290AA9DDECC8A3283ED">
    <w:name w:val="02098739DB204290AA9DDECC8A3283ED"/>
    <w:rsid w:val="00E157FB"/>
    <w:pPr>
      <w:spacing w:after="160" w:line="259" w:lineRule="auto"/>
    </w:pPr>
  </w:style>
  <w:style w:type="paragraph" w:customStyle="1" w:styleId="379B3171C72E49F3B01CA60A0CFD8DD4">
    <w:name w:val="379B3171C72E49F3B01CA60A0CFD8DD4"/>
    <w:rsid w:val="00E157FB"/>
    <w:pPr>
      <w:spacing w:after="160" w:line="259" w:lineRule="auto"/>
    </w:pPr>
  </w:style>
  <w:style w:type="paragraph" w:customStyle="1" w:styleId="581345210B03483ABD31854D7385C33E">
    <w:name w:val="581345210B03483ABD31854D7385C33E"/>
    <w:rsid w:val="00E157FB"/>
    <w:pPr>
      <w:spacing w:after="160" w:line="259" w:lineRule="auto"/>
    </w:pPr>
  </w:style>
  <w:style w:type="paragraph" w:customStyle="1" w:styleId="67BD21C024CA4A68B032461FA227B9D2">
    <w:name w:val="67BD21C024CA4A68B032461FA227B9D2"/>
    <w:rsid w:val="00E157FB"/>
    <w:pPr>
      <w:spacing w:after="160" w:line="259" w:lineRule="auto"/>
    </w:pPr>
  </w:style>
  <w:style w:type="paragraph" w:customStyle="1" w:styleId="E5BD4B539B5744F8896E5DC8F45B891A">
    <w:name w:val="E5BD4B539B5744F8896E5DC8F45B891A"/>
    <w:rsid w:val="00E157FB"/>
    <w:pPr>
      <w:spacing w:after="160" w:line="259" w:lineRule="auto"/>
    </w:pPr>
  </w:style>
  <w:style w:type="paragraph" w:customStyle="1" w:styleId="E63370E3C80142F28C5F8290C27AED85">
    <w:name w:val="E63370E3C80142F28C5F8290C27AED85"/>
    <w:rsid w:val="00E157FB"/>
    <w:pPr>
      <w:spacing w:after="160" w:line="259" w:lineRule="auto"/>
    </w:pPr>
  </w:style>
  <w:style w:type="paragraph" w:customStyle="1" w:styleId="8D1FEF4300A941CC9B2090F6FFF7581A">
    <w:name w:val="8D1FEF4300A941CC9B2090F6FFF7581A"/>
    <w:rsid w:val="00E157FB"/>
    <w:pPr>
      <w:spacing w:after="160" w:line="259" w:lineRule="auto"/>
    </w:pPr>
  </w:style>
  <w:style w:type="paragraph" w:customStyle="1" w:styleId="476F7724685F4849AC8E7D56BB180E81">
    <w:name w:val="476F7724685F4849AC8E7D56BB180E81"/>
    <w:rsid w:val="00E157FB"/>
    <w:pPr>
      <w:spacing w:after="160" w:line="259" w:lineRule="auto"/>
    </w:pPr>
  </w:style>
  <w:style w:type="paragraph" w:customStyle="1" w:styleId="C326D788F82F4DADAF7DDD52A9D7A57F">
    <w:name w:val="C326D788F82F4DADAF7DDD52A9D7A57F"/>
    <w:rsid w:val="00E157FB"/>
    <w:pPr>
      <w:spacing w:after="160" w:line="259" w:lineRule="auto"/>
    </w:pPr>
  </w:style>
  <w:style w:type="paragraph" w:customStyle="1" w:styleId="F78BC719A63148C59BE0B977D9296AB1">
    <w:name w:val="F78BC719A63148C59BE0B977D9296AB1"/>
    <w:rsid w:val="00E157FB"/>
    <w:pPr>
      <w:spacing w:after="160" w:line="259" w:lineRule="auto"/>
    </w:pPr>
  </w:style>
  <w:style w:type="paragraph" w:customStyle="1" w:styleId="056033111C974A22846ACA3561BC1418">
    <w:name w:val="056033111C974A22846ACA3561BC1418"/>
    <w:rsid w:val="00E157FB"/>
    <w:pPr>
      <w:spacing w:after="160" w:line="259" w:lineRule="auto"/>
    </w:pPr>
  </w:style>
  <w:style w:type="paragraph" w:customStyle="1" w:styleId="79D91FA8634349B499582140ED95BBCD">
    <w:name w:val="79D91FA8634349B499582140ED95BBCD"/>
    <w:rsid w:val="00E157FB"/>
    <w:pPr>
      <w:spacing w:after="160" w:line="259" w:lineRule="auto"/>
    </w:pPr>
  </w:style>
  <w:style w:type="paragraph" w:customStyle="1" w:styleId="1692EF55EC87429992C9BF8C8E1BA6D7">
    <w:name w:val="1692EF55EC87429992C9BF8C8E1BA6D7"/>
    <w:rsid w:val="00E157FB"/>
    <w:pPr>
      <w:spacing w:after="160" w:line="259" w:lineRule="auto"/>
    </w:pPr>
  </w:style>
  <w:style w:type="paragraph" w:customStyle="1" w:styleId="A6BDCBCD50BE44F09DEC7E4C24AD7BCC">
    <w:name w:val="A6BDCBCD50BE44F09DEC7E4C24AD7BCC"/>
    <w:rsid w:val="00E157FB"/>
    <w:pPr>
      <w:spacing w:after="160" w:line="259" w:lineRule="auto"/>
    </w:pPr>
  </w:style>
  <w:style w:type="paragraph" w:customStyle="1" w:styleId="2658861E736D4A7EBD91B9EC261FA500">
    <w:name w:val="2658861E736D4A7EBD91B9EC261FA500"/>
    <w:rsid w:val="00E157FB"/>
    <w:pPr>
      <w:spacing w:after="160" w:line="259" w:lineRule="auto"/>
    </w:pPr>
  </w:style>
  <w:style w:type="paragraph" w:customStyle="1" w:styleId="1804E2F76CF84ED7939E95C7F0590978">
    <w:name w:val="1804E2F76CF84ED7939E95C7F0590978"/>
    <w:rsid w:val="00E157FB"/>
    <w:pPr>
      <w:spacing w:after="160" w:line="259" w:lineRule="auto"/>
    </w:pPr>
  </w:style>
  <w:style w:type="paragraph" w:customStyle="1" w:styleId="A6346A48FBA74E72A36485B9E3990075">
    <w:name w:val="A6346A48FBA74E72A36485B9E3990075"/>
    <w:rsid w:val="00E157FB"/>
    <w:pPr>
      <w:spacing w:after="160" w:line="259" w:lineRule="auto"/>
    </w:pPr>
  </w:style>
  <w:style w:type="paragraph" w:customStyle="1" w:styleId="B83FDEEAB2D0436E983F37E38C837CDD">
    <w:name w:val="B83FDEEAB2D0436E983F37E38C837CDD"/>
    <w:rsid w:val="00E157FB"/>
    <w:pPr>
      <w:spacing w:after="160" w:line="259" w:lineRule="auto"/>
    </w:pPr>
  </w:style>
  <w:style w:type="paragraph" w:customStyle="1" w:styleId="6BD5D48CBDDB4A07A494CE9383513FE7">
    <w:name w:val="6BD5D48CBDDB4A07A494CE9383513FE7"/>
    <w:rsid w:val="002929ED"/>
    <w:pPr>
      <w:spacing w:after="160" w:line="259" w:lineRule="auto"/>
    </w:pPr>
  </w:style>
  <w:style w:type="paragraph" w:customStyle="1" w:styleId="EC78475F525347C39D50B8B9E19DF8B4">
    <w:name w:val="EC78475F525347C39D50B8B9E19DF8B4"/>
    <w:rsid w:val="002929ED"/>
    <w:pPr>
      <w:spacing w:after="160" w:line="259" w:lineRule="auto"/>
    </w:pPr>
  </w:style>
  <w:style w:type="paragraph" w:customStyle="1" w:styleId="BF7BC32C8BE04CECAF304444B7248BF5">
    <w:name w:val="BF7BC32C8BE04CECAF304444B7248BF5"/>
    <w:rsid w:val="002929ED"/>
    <w:pPr>
      <w:spacing w:after="160" w:line="259" w:lineRule="auto"/>
    </w:pPr>
  </w:style>
  <w:style w:type="paragraph" w:customStyle="1" w:styleId="00877751544E42C2A78E917A3A4477B7">
    <w:name w:val="00877751544E42C2A78E917A3A4477B7"/>
    <w:rsid w:val="002929ED"/>
    <w:pPr>
      <w:spacing w:after="160" w:line="259" w:lineRule="auto"/>
    </w:pPr>
  </w:style>
  <w:style w:type="paragraph" w:customStyle="1" w:styleId="DCAD8C0E03234FDE8F7DAB2E82937390">
    <w:name w:val="DCAD8C0E03234FDE8F7DAB2E82937390"/>
    <w:rsid w:val="002929ED"/>
    <w:pPr>
      <w:spacing w:after="160" w:line="259" w:lineRule="auto"/>
    </w:pPr>
  </w:style>
  <w:style w:type="paragraph" w:customStyle="1" w:styleId="9AF3C620B1D440138EB42A664B76DE4B">
    <w:name w:val="9AF3C620B1D440138EB42A664B76DE4B"/>
    <w:rsid w:val="002929ED"/>
    <w:pPr>
      <w:spacing w:after="160" w:line="259" w:lineRule="auto"/>
    </w:pPr>
  </w:style>
  <w:style w:type="paragraph" w:customStyle="1" w:styleId="3A5F68AE36954001BFB32111BE906006">
    <w:name w:val="3A5F68AE36954001BFB32111BE906006"/>
    <w:rsid w:val="002929ED"/>
    <w:pPr>
      <w:spacing w:after="160" w:line="259" w:lineRule="auto"/>
    </w:pPr>
  </w:style>
  <w:style w:type="paragraph" w:customStyle="1" w:styleId="A49B8D5AEF1D4507AC180BEECB5FA90F">
    <w:name w:val="A49B8D5AEF1D4507AC180BEECB5FA90F"/>
    <w:rsid w:val="002929ED"/>
    <w:pPr>
      <w:spacing w:after="160" w:line="259" w:lineRule="auto"/>
    </w:pPr>
  </w:style>
  <w:style w:type="paragraph" w:customStyle="1" w:styleId="CAEED1E3F9DA443AAFCFB61185FCA67D">
    <w:name w:val="CAEED1E3F9DA443AAFCFB61185FCA67D"/>
    <w:rsid w:val="002929ED"/>
    <w:pPr>
      <w:spacing w:after="160" w:line="259" w:lineRule="auto"/>
    </w:pPr>
  </w:style>
  <w:style w:type="paragraph" w:customStyle="1" w:styleId="8ECE5BB298924233BCD235B536F53617">
    <w:name w:val="8ECE5BB298924233BCD235B536F53617"/>
    <w:rsid w:val="002929ED"/>
    <w:pPr>
      <w:spacing w:after="160" w:line="259" w:lineRule="auto"/>
    </w:pPr>
  </w:style>
  <w:style w:type="paragraph" w:customStyle="1" w:styleId="CD9677A69CC641329A286E7D1526E5ED">
    <w:name w:val="CD9677A69CC641329A286E7D1526E5ED"/>
    <w:rsid w:val="002929ED"/>
    <w:pPr>
      <w:spacing w:after="160" w:line="259" w:lineRule="auto"/>
    </w:pPr>
  </w:style>
  <w:style w:type="paragraph" w:customStyle="1" w:styleId="533932F2372D4E47987CD601C5266397">
    <w:name w:val="533932F2372D4E47987CD601C5266397"/>
    <w:rsid w:val="002929ED"/>
    <w:pPr>
      <w:spacing w:after="160" w:line="259" w:lineRule="auto"/>
    </w:pPr>
  </w:style>
  <w:style w:type="paragraph" w:customStyle="1" w:styleId="981B6E32DB4E40CD89DDE7121E0B322C">
    <w:name w:val="981B6E32DB4E40CD89DDE7121E0B322C"/>
    <w:rsid w:val="002929ED"/>
    <w:pPr>
      <w:spacing w:after="160" w:line="259" w:lineRule="auto"/>
    </w:pPr>
  </w:style>
  <w:style w:type="paragraph" w:customStyle="1" w:styleId="A36228A908FF4C9195C7ED8FDE52B9A3">
    <w:name w:val="A36228A908FF4C9195C7ED8FDE52B9A3"/>
    <w:rsid w:val="002929ED"/>
    <w:pPr>
      <w:spacing w:after="160" w:line="259" w:lineRule="auto"/>
    </w:pPr>
  </w:style>
  <w:style w:type="paragraph" w:customStyle="1" w:styleId="D4F423EE045E46E4AFC059089A134C73">
    <w:name w:val="D4F423EE045E46E4AFC059089A134C73"/>
    <w:rsid w:val="002929ED"/>
    <w:pPr>
      <w:spacing w:after="160" w:line="259" w:lineRule="auto"/>
    </w:pPr>
  </w:style>
  <w:style w:type="paragraph" w:customStyle="1" w:styleId="6DBF7DB646AD4B01B8B9D38EF8501A6C">
    <w:name w:val="6DBF7DB646AD4B01B8B9D38EF8501A6C"/>
    <w:rsid w:val="002929ED"/>
    <w:pPr>
      <w:spacing w:after="160" w:line="259" w:lineRule="auto"/>
    </w:pPr>
  </w:style>
  <w:style w:type="paragraph" w:customStyle="1" w:styleId="2AAE8792C4BC45C9A532ADA312C63B5A">
    <w:name w:val="2AAE8792C4BC45C9A532ADA312C63B5A"/>
    <w:rsid w:val="002929ED"/>
    <w:pPr>
      <w:spacing w:after="160" w:line="259" w:lineRule="auto"/>
    </w:pPr>
  </w:style>
  <w:style w:type="paragraph" w:customStyle="1" w:styleId="EE62E903F0254AACAB80B0AC39A34A88">
    <w:name w:val="EE62E903F0254AACAB80B0AC39A34A88"/>
    <w:rsid w:val="002929ED"/>
    <w:pPr>
      <w:spacing w:after="160" w:line="259" w:lineRule="auto"/>
    </w:pPr>
  </w:style>
  <w:style w:type="paragraph" w:customStyle="1" w:styleId="FF1C2D10B60749269A52A5B8EBD323DC">
    <w:name w:val="FF1C2D10B60749269A52A5B8EBD323DC"/>
    <w:rsid w:val="002929ED"/>
    <w:pPr>
      <w:spacing w:after="160" w:line="259" w:lineRule="auto"/>
    </w:pPr>
  </w:style>
  <w:style w:type="paragraph" w:customStyle="1" w:styleId="30A5D71D5C4747E9A324E47F31D687B4">
    <w:name w:val="30A5D71D5C4747E9A324E47F31D687B4"/>
    <w:rsid w:val="002929ED"/>
    <w:pPr>
      <w:spacing w:after="160" w:line="259" w:lineRule="auto"/>
    </w:pPr>
  </w:style>
  <w:style w:type="paragraph" w:customStyle="1" w:styleId="62BCF681BB074459B457D056099CEE5E">
    <w:name w:val="62BCF681BB074459B457D056099CEE5E"/>
    <w:rsid w:val="002929ED"/>
    <w:pPr>
      <w:spacing w:after="160" w:line="259" w:lineRule="auto"/>
    </w:pPr>
  </w:style>
  <w:style w:type="paragraph" w:customStyle="1" w:styleId="DF9893989FA64B35ACD16CD8831E7D39">
    <w:name w:val="DF9893989FA64B35ACD16CD8831E7D39"/>
    <w:rsid w:val="002929ED"/>
    <w:pPr>
      <w:spacing w:after="160" w:line="259" w:lineRule="auto"/>
    </w:pPr>
  </w:style>
  <w:style w:type="paragraph" w:customStyle="1" w:styleId="EA418A29DDD348E69FB7C430968B8B94">
    <w:name w:val="EA418A29DDD348E69FB7C430968B8B94"/>
    <w:rsid w:val="002929ED"/>
    <w:pPr>
      <w:spacing w:after="160" w:line="259" w:lineRule="auto"/>
    </w:pPr>
  </w:style>
  <w:style w:type="paragraph" w:customStyle="1" w:styleId="6B7D573CDDD148749403C93AA33BD884">
    <w:name w:val="6B7D573CDDD148749403C93AA33BD884"/>
    <w:rsid w:val="002929ED"/>
    <w:pPr>
      <w:spacing w:after="160" w:line="259" w:lineRule="auto"/>
    </w:pPr>
  </w:style>
  <w:style w:type="paragraph" w:customStyle="1" w:styleId="2714C412E5494720A319F5E9B5618771">
    <w:name w:val="2714C412E5494720A319F5E9B5618771"/>
    <w:rsid w:val="002929ED"/>
    <w:pPr>
      <w:spacing w:after="160" w:line="259" w:lineRule="auto"/>
    </w:pPr>
  </w:style>
  <w:style w:type="paragraph" w:customStyle="1" w:styleId="BFF2102EBC0849A4857B4A5B29BAC315">
    <w:name w:val="BFF2102EBC0849A4857B4A5B29BAC315"/>
    <w:rsid w:val="00AD0371"/>
    <w:pPr>
      <w:spacing w:after="160" w:line="259" w:lineRule="auto"/>
    </w:pPr>
  </w:style>
  <w:style w:type="paragraph" w:customStyle="1" w:styleId="5330AA112EFD4762828BCA620E9DB470">
    <w:name w:val="5330AA112EFD4762828BCA620E9DB470"/>
    <w:rsid w:val="00AD0371"/>
    <w:pPr>
      <w:spacing w:after="160" w:line="259" w:lineRule="auto"/>
    </w:pPr>
  </w:style>
  <w:style w:type="paragraph" w:customStyle="1" w:styleId="6E678C4D53CA4083B3701961BFD947EA">
    <w:name w:val="6E678C4D53CA4083B3701961BFD947EA"/>
    <w:rsid w:val="00AD0371"/>
    <w:pPr>
      <w:spacing w:after="160" w:line="259" w:lineRule="auto"/>
    </w:pPr>
  </w:style>
  <w:style w:type="paragraph" w:customStyle="1" w:styleId="32D8F14CAA7A44E3BC026030859ED4EF">
    <w:name w:val="32D8F14CAA7A44E3BC026030859ED4EF"/>
    <w:rsid w:val="00AD0371"/>
    <w:pPr>
      <w:spacing w:after="160" w:line="259" w:lineRule="auto"/>
    </w:pPr>
  </w:style>
  <w:style w:type="paragraph" w:customStyle="1" w:styleId="41B496E18D894C2C86C5C263AE305EF2">
    <w:name w:val="41B496E18D894C2C86C5C263AE305EF2"/>
    <w:rsid w:val="008F0A1E"/>
    <w:pPr>
      <w:spacing w:after="160" w:line="259" w:lineRule="auto"/>
    </w:pPr>
  </w:style>
  <w:style w:type="paragraph" w:customStyle="1" w:styleId="84CE983F96B7465CBC4312C34A050B1F">
    <w:name w:val="84CE983F96B7465CBC4312C34A050B1F"/>
    <w:rsid w:val="008F0A1E"/>
    <w:pPr>
      <w:spacing w:after="160" w:line="259" w:lineRule="auto"/>
    </w:pPr>
  </w:style>
  <w:style w:type="paragraph" w:customStyle="1" w:styleId="A1CFF7C08F2A464A9074E30ED9126754">
    <w:name w:val="A1CFF7C08F2A464A9074E30ED9126754"/>
    <w:rsid w:val="008F0A1E"/>
    <w:pPr>
      <w:spacing w:after="160" w:line="259" w:lineRule="auto"/>
    </w:pPr>
  </w:style>
  <w:style w:type="paragraph" w:customStyle="1" w:styleId="DF3D93257AA14889A57C447782F9F3E0">
    <w:name w:val="DF3D93257AA14889A57C447782F9F3E0"/>
    <w:rsid w:val="008F0A1E"/>
    <w:pPr>
      <w:spacing w:after="160" w:line="259" w:lineRule="auto"/>
    </w:pPr>
  </w:style>
  <w:style w:type="paragraph" w:customStyle="1" w:styleId="3986B0187AA049CCBFD2081A74468737">
    <w:name w:val="3986B0187AA049CCBFD2081A74468737"/>
    <w:rsid w:val="008F0A1E"/>
    <w:pPr>
      <w:spacing w:after="160" w:line="259" w:lineRule="auto"/>
    </w:pPr>
  </w:style>
  <w:style w:type="paragraph" w:customStyle="1" w:styleId="4B0F16FACB5046D585351DDB92DC84D0">
    <w:name w:val="4B0F16FACB5046D585351DDB92DC84D0"/>
    <w:rsid w:val="008F0A1E"/>
    <w:pPr>
      <w:spacing w:after="160" w:line="259" w:lineRule="auto"/>
    </w:pPr>
  </w:style>
  <w:style w:type="paragraph" w:customStyle="1" w:styleId="FD503E9178FF4A53B987E3650F8D46CC">
    <w:name w:val="FD503E9178FF4A53B987E3650F8D46CC"/>
    <w:rsid w:val="008F0A1E"/>
    <w:pPr>
      <w:spacing w:after="160" w:line="259" w:lineRule="auto"/>
    </w:pPr>
  </w:style>
  <w:style w:type="paragraph" w:customStyle="1" w:styleId="D4456D6BCF18401FB6F36AB1DDABD819">
    <w:name w:val="D4456D6BCF18401FB6F36AB1DDABD819"/>
    <w:rsid w:val="008F0A1E"/>
    <w:pPr>
      <w:spacing w:after="160" w:line="259" w:lineRule="auto"/>
    </w:pPr>
  </w:style>
  <w:style w:type="paragraph" w:customStyle="1" w:styleId="2B3E144EF72D45909E5A98BED7CB4A22">
    <w:name w:val="2B3E144EF72D45909E5A98BED7CB4A22"/>
    <w:rsid w:val="008F0A1E"/>
    <w:pPr>
      <w:spacing w:after="160" w:line="259" w:lineRule="auto"/>
    </w:pPr>
  </w:style>
  <w:style w:type="paragraph" w:customStyle="1" w:styleId="F83AC4F44E664E7DAB160A374B8969DA">
    <w:name w:val="F83AC4F44E664E7DAB160A374B8969DA"/>
    <w:rsid w:val="008F0A1E"/>
    <w:pPr>
      <w:spacing w:after="160" w:line="259" w:lineRule="auto"/>
    </w:pPr>
  </w:style>
  <w:style w:type="paragraph" w:customStyle="1" w:styleId="A55E0181AB5940ED820983A575E33CC0">
    <w:name w:val="A55E0181AB5940ED820983A575E33CC0"/>
    <w:rsid w:val="008F0A1E"/>
    <w:pPr>
      <w:spacing w:after="160" w:line="259" w:lineRule="auto"/>
    </w:pPr>
  </w:style>
  <w:style w:type="paragraph" w:customStyle="1" w:styleId="669F97696272466F9816E583B36BB021">
    <w:name w:val="669F97696272466F9816E583B36BB021"/>
    <w:rsid w:val="008F0A1E"/>
    <w:pPr>
      <w:spacing w:after="160" w:line="259" w:lineRule="auto"/>
    </w:pPr>
  </w:style>
  <w:style w:type="paragraph" w:customStyle="1" w:styleId="56E405F9B18A49A2B1E44758DECC0C42">
    <w:name w:val="56E405F9B18A49A2B1E44758DECC0C42"/>
    <w:rsid w:val="008F0A1E"/>
    <w:pPr>
      <w:spacing w:after="160" w:line="259" w:lineRule="auto"/>
    </w:pPr>
  </w:style>
  <w:style w:type="paragraph" w:customStyle="1" w:styleId="13C43DF643404B9E98F42259E413A9D8">
    <w:name w:val="13C43DF643404B9E98F42259E413A9D8"/>
    <w:rsid w:val="008F0A1E"/>
    <w:pPr>
      <w:spacing w:after="160" w:line="259" w:lineRule="auto"/>
    </w:pPr>
  </w:style>
  <w:style w:type="paragraph" w:customStyle="1" w:styleId="0DE2F8DAE6894AEDAF6211D24DDB2B5D">
    <w:name w:val="0DE2F8DAE6894AEDAF6211D24DDB2B5D"/>
    <w:rsid w:val="008F0A1E"/>
    <w:pPr>
      <w:spacing w:after="160" w:line="259" w:lineRule="auto"/>
    </w:pPr>
  </w:style>
  <w:style w:type="paragraph" w:customStyle="1" w:styleId="88EF799CDC9046E899DD0E2EA8BFF848">
    <w:name w:val="88EF799CDC9046E899DD0E2EA8BFF848"/>
    <w:rsid w:val="008F0A1E"/>
    <w:pPr>
      <w:spacing w:after="160" w:line="259" w:lineRule="auto"/>
    </w:pPr>
  </w:style>
  <w:style w:type="paragraph" w:customStyle="1" w:styleId="882CB65E7CAF4E6CB034ADA550ABB5B8">
    <w:name w:val="882CB65E7CAF4E6CB034ADA550ABB5B8"/>
    <w:rsid w:val="008F0A1E"/>
    <w:pPr>
      <w:spacing w:after="160" w:line="259" w:lineRule="auto"/>
    </w:pPr>
  </w:style>
  <w:style w:type="paragraph" w:customStyle="1" w:styleId="F15051697F904ED19D0EE2E95622ABD3">
    <w:name w:val="F15051697F904ED19D0EE2E95622ABD3"/>
    <w:rsid w:val="008937A8"/>
    <w:pPr>
      <w:spacing w:after="160" w:line="259" w:lineRule="auto"/>
    </w:pPr>
  </w:style>
  <w:style w:type="paragraph" w:customStyle="1" w:styleId="E1F6E147B9074D58B68E5A5F9A560069">
    <w:name w:val="E1F6E147B9074D58B68E5A5F9A560069"/>
    <w:rsid w:val="008937A8"/>
    <w:pPr>
      <w:spacing w:after="160" w:line="259" w:lineRule="auto"/>
    </w:pPr>
  </w:style>
  <w:style w:type="paragraph" w:customStyle="1" w:styleId="305B887E762241C2889386E72A7C7A2B">
    <w:name w:val="305B887E762241C2889386E72A7C7A2B"/>
    <w:rsid w:val="008937A8"/>
    <w:pPr>
      <w:spacing w:after="160" w:line="259" w:lineRule="auto"/>
    </w:pPr>
  </w:style>
  <w:style w:type="paragraph" w:customStyle="1" w:styleId="A6513E63EB1648DB8BA8ACC0A4168DF2">
    <w:name w:val="A6513E63EB1648DB8BA8ACC0A4168DF2"/>
    <w:rsid w:val="008937A8"/>
    <w:pPr>
      <w:spacing w:after="160" w:line="259" w:lineRule="auto"/>
    </w:pPr>
  </w:style>
  <w:style w:type="paragraph" w:customStyle="1" w:styleId="317FDD251D99452F9828F30414C59D03">
    <w:name w:val="317FDD251D99452F9828F30414C59D03"/>
    <w:rsid w:val="008937A8"/>
    <w:pPr>
      <w:spacing w:after="160" w:line="259" w:lineRule="auto"/>
    </w:pPr>
  </w:style>
  <w:style w:type="paragraph" w:customStyle="1" w:styleId="5B0E3166845142BEA19449833780AB36">
    <w:name w:val="5B0E3166845142BEA19449833780AB36"/>
    <w:rsid w:val="008937A8"/>
    <w:pPr>
      <w:spacing w:after="160" w:line="259" w:lineRule="auto"/>
    </w:pPr>
  </w:style>
  <w:style w:type="paragraph" w:customStyle="1" w:styleId="D58A0C939D3C4D599DA91E17941D46EC">
    <w:name w:val="D58A0C939D3C4D599DA91E17941D46EC"/>
    <w:rsid w:val="008937A8"/>
    <w:pPr>
      <w:spacing w:after="160" w:line="259" w:lineRule="auto"/>
    </w:pPr>
  </w:style>
  <w:style w:type="paragraph" w:customStyle="1" w:styleId="2EDCB751FB8740D388CF4177B622E7EA">
    <w:name w:val="2EDCB751FB8740D388CF4177B622E7EA"/>
    <w:rsid w:val="008937A8"/>
    <w:pPr>
      <w:spacing w:after="160" w:line="259" w:lineRule="auto"/>
    </w:pPr>
  </w:style>
  <w:style w:type="paragraph" w:customStyle="1" w:styleId="084C340CE02248B8945297D7004BEE39">
    <w:name w:val="084C340CE02248B8945297D7004BEE39"/>
    <w:rsid w:val="008937A8"/>
    <w:pPr>
      <w:spacing w:after="160" w:line="259" w:lineRule="auto"/>
    </w:pPr>
  </w:style>
  <w:style w:type="paragraph" w:customStyle="1" w:styleId="0F67DE5FBD6E446598201E51B5D7FC94">
    <w:name w:val="0F67DE5FBD6E446598201E51B5D7FC94"/>
    <w:rsid w:val="008937A8"/>
    <w:pPr>
      <w:spacing w:after="160" w:line="259" w:lineRule="auto"/>
    </w:pPr>
  </w:style>
  <w:style w:type="paragraph" w:customStyle="1" w:styleId="2050B3CD77C64B51B410A3766391D1DD">
    <w:name w:val="2050B3CD77C64B51B410A3766391D1DD"/>
    <w:rsid w:val="008937A8"/>
    <w:pPr>
      <w:spacing w:after="160" w:line="259" w:lineRule="auto"/>
    </w:pPr>
  </w:style>
  <w:style w:type="paragraph" w:customStyle="1" w:styleId="1D675967965E46F985A37EE619617BA1">
    <w:name w:val="1D675967965E46F985A37EE619617BA1"/>
    <w:rsid w:val="008937A8"/>
    <w:pPr>
      <w:spacing w:after="160" w:line="259" w:lineRule="auto"/>
    </w:pPr>
  </w:style>
  <w:style w:type="paragraph" w:customStyle="1" w:styleId="2857F9ACABA045B8BDCC4559F6F1E72C">
    <w:name w:val="2857F9ACABA045B8BDCC4559F6F1E72C"/>
    <w:rsid w:val="008937A8"/>
    <w:pPr>
      <w:spacing w:after="160" w:line="259" w:lineRule="auto"/>
    </w:pPr>
  </w:style>
  <w:style w:type="paragraph" w:customStyle="1" w:styleId="37FF2F4C443D4AC7AB3E70782D32F793">
    <w:name w:val="37FF2F4C443D4AC7AB3E70782D32F793"/>
    <w:rsid w:val="008937A8"/>
    <w:pPr>
      <w:spacing w:after="160" w:line="259" w:lineRule="auto"/>
    </w:pPr>
  </w:style>
  <w:style w:type="paragraph" w:customStyle="1" w:styleId="D19E8EB4FC3C44229BCBDE259A42E9B0">
    <w:name w:val="D19E8EB4FC3C44229BCBDE259A42E9B0"/>
    <w:rsid w:val="008937A8"/>
    <w:pPr>
      <w:spacing w:after="160" w:line="259" w:lineRule="auto"/>
    </w:pPr>
  </w:style>
  <w:style w:type="paragraph" w:customStyle="1" w:styleId="5D9DEB4C57484E3FBECCBD492DDDB839">
    <w:name w:val="5D9DEB4C57484E3FBECCBD492DDDB839"/>
    <w:rsid w:val="008937A8"/>
    <w:pPr>
      <w:spacing w:after="160" w:line="259" w:lineRule="auto"/>
    </w:pPr>
  </w:style>
  <w:style w:type="paragraph" w:customStyle="1" w:styleId="E1699E63F04949DBB8A8C485CEB56524">
    <w:name w:val="E1699E63F04949DBB8A8C485CEB56524"/>
    <w:rsid w:val="008937A8"/>
    <w:pPr>
      <w:spacing w:after="160" w:line="259" w:lineRule="auto"/>
    </w:pPr>
  </w:style>
  <w:style w:type="paragraph" w:customStyle="1" w:styleId="B0032C1800B64D91B574B599B94DB52D">
    <w:name w:val="B0032C1800B64D91B574B599B94DB52D"/>
    <w:rsid w:val="008937A8"/>
    <w:pPr>
      <w:spacing w:after="160" w:line="259" w:lineRule="auto"/>
    </w:pPr>
  </w:style>
  <w:style w:type="paragraph" w:customStyle="1" w:styleId="9B33DE190AEC484498AA082CFE12647A">
    <w:name w:val="9B33DE190AEC484498AA082CFE12647A"/>
    <w:rsid w:val="008937A8"/>
    <w:pPr>
      <w:spacing w:after="160" w:line="259" w:lineRule="auto"/>
    </w:pPr>
  </w:style>
  <w:style w:type="paragraph" w:customStyle="1" w:styleId="6A11DBC29699463CAFE53000D961534F">
    <w:name w:val="6A11DBC29699463CAFE53000D961534F"/>
    <w:rsid w:val="008937A8"/>
    <w:pPr>
      <w:spacing w:after="160" w:line="259" w:lineRule="auto"/>
    </w:pPr>
  </w:style>
  <w:style w:type="paragraph" w:customStyle="1" w:styleId="70DFBD22238E4E1089F23AFF869DBFC9">
    <w:name w:val="70DFBD22238E4E1089F23AFF869DBFC9"/>
    <w:rsid w:val="008937A8"/>
    <w:pPr>
      <w:spacing w:after="160" w:line="259" w:lineRule="auto"/>
    </w:pPr>
  </w:style>
  <w:style w:type="paragraph" w:customStyle="1" w:styleId="EB61250271D34D02AF05683115508AF2">
    <w:name w:val="EB61250271D34D02AF05683115508AF2"/>
    <w:rsid w:val="008937A8"/>
    <w:pPr>
      <w:spacing w:after="160" w:line="259" w:lineRule="auto"/>
    </w:pPr>
  </w:style>
  <w:style w:type="paragraph" w:customStyle="1" w:styleId="BAB7490A16D743D784535112881D237F">
    <w:name w:val="BAB7490A16D743D784535112881D237F"/>
    <w:rsid w:val="008937A8"/>
    <w:pPr>
      <w:spacing w:after="160" w:line="259" w:lineRule="auto"/>
    </w:pPr>
  </w:style>
  <w:style w:type="paragraph" w:customStyle="1" w:styleId="25D7DE8272DE45D1BD59CE7D04DF46C3">
    <w:name w:val="25D7DE8272DE45D1BD59CE7D04DF46C3"/>
    <w:rsid w:val="008937A8"/>
    <w:pPr>
      <w:spacing w:after="160" w:line="259" w:lineRule="auto"/>
    </w:pPr>
  </w:style>
  <w:style w:type="paragraph" w:customStyle="1" w:styleId="EE779140BAD3402E96C6FF1A37E17977">
    <w:name w:val="EE779140BAD3402E96C6FF1A37E17977"/>
    <w:rsid w:val="008937A8"/>
    <w:pPr>
      <w:spacing w:after="160" w:line="259" w:lineRule="auto"/>
    </w:pPr>
  </w:style>
  <w:style w:type="paragraph" w:customStyle="1" w:styleId="C0CE2CAB2CD84058868E23EEAD26996A">
    <w:name w:val="C0CE2CAB2CD84058868E23EEAD26996A"/>
    <w:rsid w:val="008937A8"/>
    <w:pPr>
      <w:spacing w:after="160" w:line="259" w:lineRule="auto"/>
    </w:pPr>
  </w:style>
  <w:style w:type="paragraph" w:customStyle="1" w:styleId="82AD20CE35E6435B94F06AC53B698513">
    <w:name w:val="82AD20CE35E6435B94F06AC53B698513"/>
    <w:rsid w:val="008937A8"/>
    <w:pPr>
      <w:spacing w:after="160" w:line="259" w:lineRule="auto"/>
    </w:pPr>
  </w:style>
  <w:style w:type="paragraph" w:customStyle="1" w:styleId="99169BE02D1F4D49A6A0FC2649AE9E5D">
    <w:name w:val="99169BE02D1F4D49A6A0FC2649AE9E5D"/>
    <w:rsid w:val="008937A8"/>
    <w:pPr>
      <w:spacing w:after="160" w:line="259" w:lineRule="auto"/>
    </w:pPr>
  </w:style>
  <w:style w:type="paragraph" w:customStyle="1" w:styleId="2010E3010E1B412E909C878A096FB49E">
    <w:name w:val="2010E3010E1B412E909C878A096FB49E"/>
    <w:rsid w:val="008937A8"/>
    <w:pPr>
      <w:spacing w:after="160" w:line="259" w:lineRule="auto"/>
    </w:pPr>
  </w:style>
  <w:style w:type="paragraph" w:customStyle="1" w:styleId="ABB046C55EC741658FF0D45EEBDC1B1A">
    <w:name w:val="ABB046C55EC741658FF0D45EEBDC1B1A"/>
    <w:rsid w:val="008937A8"/>
    <w:pPr>
      <w:spacing w:after="160" w:line="259" w:lineRule="auto"/>
    </w:pPr>
  </w:style>
  <w:style w:type="paragraph" w:customStyle="1" w:styleId="27CC0A466A2846B0AEDC46F608DC0AF4">
    <w:name w:val="27CC0A466A2846B0AEDC46F608DC0AF4"/>
    <w:rsid w:val="008937A8"/>
    <w:pPr>
      <w:spacing w:after="160" w:line="259" w:lineRule="auto"/>
    </w:pPr>
  </w:style>
  <w:style w:type="paragraph" w:customStyle="1" w:styleId="23213F092A1C45328183BE3FF08932D5">
    <w:name w:val="23213F092A1C45328183BE3FF08932D5"/>
    <w:rsid w:val="008937A8"/>
    <w:pPr>
      <w:spacing w:after="160" w:line="259" w:lineRule="auto"/>
    </w:pPr>
  </w:style>
  <w:style w:type="paragraph" w:customStyle="1" w:styleId="2F428E3DE6A74D30BDC26A06EF4F2B4B">
    <w:name w:val="2F428E3DE6A74D30BDC26A06EF4F2B4B"/>
    <w:rsid w:val="008937A8"/>
    <w:pPr>
      <w:spacing w:after="160" w:line="259" w:lineRule="auto"/>
    </w:pPr>
  </w:style>
  <w:style w:type="paragraph" w:customStyle="1" w:styleId="CD4ED8D0FEBF4A368C6E02F6E211DC4C">
    <w:name w:val="CD4ED8D0FEBF4A368C6E02F6E211DC4C"/>
    <w:rsid w:val="008937A8"/>
    <w:pPr>
      <w:spacing w:after="160" w:line="259" w:lineRule="auto"/>
    </w:pPr>
  </w:style>
  <w:style w:type="paragraph" w:customStyle="1" w:styleId="D28447C42B38490F9E0EB53E00107051">
    <w:name w:val="D28447C42B38490F9E0EB53E00107051"/>
    <w:rsid w:val="008937A8"/>
    <w:pPr>
      <w:spacing w:after="160" w:line="259" w:lineRule="auto"/>
    </w:pPr>
  </w:style>
  <w:style w:type="paragraph" w:customStyle="1" w:styleId="598853B142D04946994506880E446098">
    <w:name w:val="598853B142D04946994506880E446098"/>
    <w:rsid w:val="008937A8"/>
    <w:pPr>
      <w:spacing w:after="160" w:line="259" w:lineRule="auto"/>
    </w:pPr>
  </w:style>
  <w:style w:type="paragraph" w:customStyle="1" w:styleId="C0D14A3333E042F990DD2F8D56A3622D">
    <w:name w:val="C0D14A3333E042F990DD2F8D56A3622D"/>
    <w:rsid w:val="008937A8"/>
    <w:pPr>
      <w:spacing w:after="160" w:line="259" w:lineRule="auto"/>
    </w:pPr>
  </w:style>
  <w:style w:type="paragraph" w:customStyle="1" w:styleId="F33BC285CB1148788D7EE6A32689E472">
    <w:name w:val="F33BC285CB1148788D7EE6A32689E472"/>
    <w:rsid w:val="008937A8"/>
    <w:pPr>
      <w:spacing w:after="160" w:line="259" w:lineRule="auto"/>
    </w:pPr>
  </w:style>
  <w:style w:type="paragraph" w:customStyle="1" w:styleId="2295115443B543C1846D98CC5B8A895D">
    <w:name w:val="2295115443B543C1846D98CC5B8A895D"/>
    <w:rsid w:val="008937A8"/>
    <w:pPr>
      <w:spacing w:after="160" w:line="259" w:lineRule="auto"/>
    </w:pPr>
  </w:style>
  <w:style w:type="paragraph" w:customStyle="1" w:styleId="13D60C589EF0464D9CB608B1CBA2A35F">
    <w:name w:val="13D60C589EF0464D9CB608B1CBA2A35F"/>
    <w:rsid w:val="008937A8"/>
    <w:pPr>
      <w:spacing w:after="160" w:line="259" w:lineRule="auto"/>
    </w:pPr>
  </w:style>
  <w:style w:type="paragraph" w:customStyle="1" w:styleId="26B6D4A4A8C34BE0BA8032D0CAE681D3">
    <w:name w:val="26B6D4A4A8C34BE0BA8032D0CAE681D3"/>
    <w:rsid w:val="008937A8"/>
    <w:pPr>
      <w:spacing w:after="160" w:line="259" w:lineRule="auto"/>
    </w:pPr>
  </w:style>
  <w:style w:type="paragraph" w:customStyle="1" w:styleId="701C6EE94C544186B934500210AFAE65">
    <w:name w:val="701C6EE94C544186B934500210AFAE65"/>
    <w:rsid w:val="008937A8"/>
    <w:pPr>
      <w:spacing w:after="160" w:line="259" w:lineRule="auto"/>
    </w:pPr>
  </w:style>
  <w:style w:type="paragraph" w:customStyle="1" w:styleId="C860DABD9B904517B8CF4F89AF6946A9">
    <w:name w:val="C860DABD9B904517B8CF4F89AF6946A9"/>
    <w:rsid w:val="008937A8"/>
    <w:pPr>
      <w:spacing w:after="160" w:line="259" w:lineRule="auto"/>
    </w:pPr>
  </w:style>
  <w:style w:type="paragraph" w:customStyle="1" w:styleId="7EF6186FE7324F1F8D6FF0ABB82B89F6">
    <w:name w:val="7EF6186FE7324F1F8D6FF0ABB82B89F6"/>
    <w:rsid w:val="008937A8"/>
    <w:pPr>
      <w:spacing w:after="160" w:line="259" w:lineRule="auto"/>
    </w:pPr>
  </w:style>
  <w:style w:type="paragraph" w:customStyle="1" w:styleId="C438A68F4DAE48E4A669915AFC12454B">
    <w:name w:val="C438A68F4DAE48E4A669915AFC12454B"/>
    <w:rsid w:val="008937A8"/>
    <w:pPr>
      <w:spacing w:after="160" w:line="259" w:lineRule="auto"/>
    </w:pPr>
  </w:style>
  <w:style w:type="paragraph" w:customStyle="1" w:styleId="BF0AFBBC7FB54DA9B99CD33B7CEFC8FF">
    <w:name w:val="BF0AFBBC7FB54DA9B99CD33B7CEFC8FF"/>
    <w:rsid w:val="008937A8"/>
    <w:pPr>
      <w:spacing w:after="160" w:line="259" w:lineRule="auto"/>
    </w:pPr>
  </w:style>
  <w:style w:type="paragraph" w:customStyle="1" w:styleId="2A3378AD3F5D428ABF1DA22EA6132C91">
    <w:name w:val="2A3378AD3F5D428ABF1DA22EA6132C91"/>
    <w:rsid w:val="008937A8"/>
    <w:pPr>
      <w:spacing w:after="160" w:line="259" w:lineRule="auto"/>
    </w:pPr>
  </w:style>
  <w:style w:type="paragraph" w:customStyle="1" w:styleId="F7B836520D0E48749A2A17FEE5C9AC77">
    <w:name w:val="F7B836520D0E48749A2A17FEE5C9AC77"/>
    <w:rsid w:val="008937A8"/>
    <w:pPr>
      <w:spacing w:after="160" w:line="259" w:lineRule="auto"/>
    </w:pPr>
  </w:style>
  <w:style w:type="paragraph" w:customStyle="1" w:styleId="75C78F5CA15543BAB4215CAFF517D755">
    <w:name w:val="75C78F5CA15543BAB4215CAFF517D755"/>
    <w:rsid w:val="008937A8"/>
    <w:pPr>
      <w:spacing w:after="160" w:line="259" w:lineRule="auto"/>
    </w:pPr>
  </w:style>
  <w:style w:type="paragraph" w:customStyle="1" w:styleId="EE14257DA1CB483097826678F8A54255">
    <w:name w:val="EE14257DA1CB483097826678F8A54255"/>
    <w:rsid w:val="008937A8"/>
    <w:pPr>
      <w:spacing w:after="160" w:line="259" w:lineRule="auto"/>
    </w:pPr>
  </w:style>
  <w:style w:type="paragraph" w:customStyle="1" w:styleId="C81F3B1DA85A428E842147FFE71EB7B8">
    <w:name w:val="C81F3B1DA85A428E842147FFE71EB7B8"/>
    <w:rsid w:val="008937A8"/>
    <w:pPr>
      <w:spacing w:after="160" w:line="259" w:lineRule="auto"/>
    </w:pPr>
  </w:style>
  <w:style w:type="paragraph" w:customStyle="1" w:styleId="8348C671811A432C97E391F7E8D870CE">
    <w:name w:val="8348C671811A432C97E391F7E8D870CE"/>
    <w:rsid w:val="008937A8"/>
    <w:pPr>
      <w:spacing w:after="160" w:line="259" w:lineRule="auto"/>
    </w:pPr>
  </w:style>
  <w:style w:type="paragraph" w:customStyle="1" w:styleId="53EBD19E59BA4CB6842A25CACB6161D5">
    <w:name w:val="53EBD19E59BA4CB6842A25CACB6161D5"/>
    <w:rsid w:val="008937A8"/>
    <w:pPr>
      <w:spacing w:after="160" w:line="259" w:lineRule="auto"/>
    </w:pPr>
  </w:style>
  <w:style w:type="paragraph" w:customStyle="1" w:styleId="85EEF6DE014F4124B1AE12C5CF95C6E8">
    <w:name w:val="85EEF6DE014F4124B1AE12C5CF95C6E8"/>
    <w:rsid w:val="008937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C677-F751-42D9-8803-730DFE7E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5</Pages>
  <Words>1007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2022-08-23T13:23:00Z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mplateID">
    <vt:lpwstr>TC062562909990</vt:lpwstr>
  </property>
</Properties>
</file>