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126CD" w:rsidP="00CA7B9C">
      <w:pPr>
        <w:pStyle w:val="Heading1"/>
        <w:spacing w:before="120"/>
        <w:ind w:left="284"/>
      </w:pPr>
      <w:r w:rsidRPr="002126CD">
        <w:t>Konk</w:t>
      </w:r>
      <w:r w:rsidRPr="002126CD" w:rsidR="00E17CE5">
        <w:t>retizace dokladů bezdlužnosti a </w:t>
      </w:r>
      <w:r w:rsidRPr="002126CD">
        <w:t>bezúhonnosti vyjmenovaných osob</w:t>
      </w:r>
      <w:r w:rsidRPr="002126CD" w:rsidR="00404C2B">
        <w:t xml:space="preserve"> 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7299"/>
      </w:tblGrid>
      <w:tr w:rsidTr="002126CD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710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2126CD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553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AC48C6"/>
    <w:p w:rsidR="00800EA7" w:rsidP="002126CD">
      <w:pPr>
        <w:jc w:val="both"/>
        <w:rPr>
          <w:sz w:val="20"/>
        </w:rPr>
      </w:pPr>
      <w:r w:rsidRPr="000C7E1E">
        <w:rPr>
          <w:sz w:val="20"/>
        </w:rPr>
        <w:t xml:space="preserve">Žadatel </w:t>
      </w:r>
      <w:r>
        <w:rPr>
          <w:sz w:val="20"/>
        </w:rPr>
        <w:t xml:space="preserve">přikládá tuto konkretizaci dokladů bezdlužnosti a bezúhonnosti vyjmenovaných osob k žádosti dle zákona č. 186/2016 Sb., o hazardních hrách, ve znění pozdějších předpisů (dále jen „ZHH“) a současně u vybraných osob žádá o pořízení výpisu z Rejstříku trestů podle § 92 odst. 3 ZHH nebo o opatření si </w:t>
      </w:r>
      <w:r w:rsidR="002126CD">
        <w:rPr>
          <w:sz w:val="20"/>
        </w:rPr>
        <w:t>dokladu z jiného správního spisu</w:t>
      </w:r>
    </w:p>
    <w:p w:rsidR="002126CD" w:rsidP="002126CD">
      <w:pPr>
        <w:jc w:val="both"/>
        <w:rPr>
          <w:sz w:val="20"/>
        </w:rPr>
      </w:pPr>
    </w:p>
    <w:p w:rsidR="007D5643" w:rsidP="007D5643">
      <w:pPr>
        <w:spacing w:after="120"/>
      </w:pPr>
      <w:r>
        <w:t>Pozn. Ve formuláři je možné přidávat další řádky při zachování formátu řádku umístěním kurzoru do posledního řádku tabulky a stiskem tlačítka +.</w:t>
      </w:r>
    </w:p>
    <w:p w:rsidR="00FF78E0" w:rsidP="00FF78E0">
      <w:pPr>
        <w:spacing w:after="120"/>
        <w:rPr>
          <w:rStyle w:val="TabStyl-extra"/>
          <w:szCs w:val="32"/>
        </w:rPr>
      </w:pPr>
      <w:r>
        <w:rPr>
          <w:rStyle w:val="TabStyl-extra"/>
          <w:szCs w:val="32"/>
        </w:rPr>
        <w:t>ŽADATEL</w:t>
      </w:r>
    </w:p>
    <w:p w:rsidR="00FF78E0" w:rsidP="005B37A0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49957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7A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právnická osoba</w:t>
      </w:r>
    </w:p>
    <w:tbl>
      <w:tblPr>
        <w:tblStyle w:val="TableGrid"/>
        <w:tblpPr w:leftFromText="141" w:rightFromText="141" w:vertAnchor="text" w:horzAnchor="margin" w:tblpY="108"/>
        <w:tblW w:w="5276" w:type="pct"/>
        <w:tblLook w:val="04A0"/>
      </w:tblPr>
      <w:tblGrid>
        <w:gridCol w:w="929"/>
        <w:gridCol w:w="929"/>
        <w:gridCol w:w="1123"/>
        <w:gridCol w:w="1123"/>
        <w:gridCol w:w="1340"/>
        <w:gridCol w:w="817"/>
        <w:gridCol w:w="1123"/>
        <w:gridCol w:w="1322"/>
        <w:gridCol w:w="1165"/>
        <w:gridCol w:w="1163"/>
      </w:tblGrid>
      <w:tr w:rsidTr="00CB3DAC">
        <w:tblPrEx>
          <w:tblW w:w="5276" w:type="pct"/>
          <w:tblLook w:val="04A0"/>
        </w:tblPrEx>
        <w:trPr>
          <w:trHeight w:val="203"/>
        </w:trPr>
        <w:tc>
          <w:tcPr>
            <w:tcW w:w="421" w:type="pct"/>
            <w:vMerge w:val="restart"/>
            <w:shd w:val="clear" w:color="auto" w:fill="F2F2F2" w:themeFill="background1" w:themeFillShade="F2"/>
            <w:vAlign w:val="center"/>
          </w:tcPr>
          <w:p w:rsidR="00CB3DAC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Název</w:t>
            </w:r>
          </w:p>
        </w:tc>
        <w:tc>
          <w:tcPr>
            <w:tcW w:w="421" w:type="pct"/>
            <w:vMerge w:val="restart"/>
            <w:shd w:val="clear" w:color="auto" w:fill="F2F2F2" w:themeFill="background1" w:themeFillShade="F2"/>
            <w:vAlign w:val="center"/>
          </w:tcPr>
          <w:p w:rsidR="00CB3DAC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IČO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977" w:type="pct"/>
            <w:gridSpan w:val="2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CB3DAC">
        <w:tblPrEx>
          <w:tblW w:w="5276" w:type="pct"/>
          <w:tblLook w:val="04A0"/>
        </w:tblPrEx>
        <w:trPr>
          <w:trHeight w:val="1067"/>
        </w:trPr>
        <w:tc>
          <w:tcPr>
            <w:tcW w:w="421" w:type="pct"/>
            <w:vMerge/>
            <w:shd w:val="clear" w:color="auto" w:fill="F2F2F2" w:themeFill="background1" w:themeFillShade="F2"/>
            <w:vAlign w:val="center"/>
          </w:tcPr>
          <w:p w:rsidR="00CB3DAC" w:rsidRPr="00B20CE4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21" w:type="pct"/>
            <w:vMerge/>
            <w:shd w:val="clear" w:color="auto" w:fill="F2F2F2" w:themeFill="background1" w:themeFillShade="F2"/>
            <w:vAlign w:val="center"/>
          </w:tcPr>
          <w:p w:rsidR="00CB3DAC" w:rsidRPr="00B20CE4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977" w:type="pct"/>
            <w:gridSpan w:val="2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"/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6"/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7"/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CB3DAC" w:rsidRPr="00E17CE5" w:rsidP="00CB3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Doklad zahraničních osob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8"/>
            </w:r>
          </w:p>
        </w:tc>
      </w:tr>
      <w:sdt>
        <w:sdtPr>
          <w:rPr>
            <w:rStyle w:val="PlaceholderText"/>
          </w:rPr>
          <w:id w:val="-1757431740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420714003"/>
              <w:placeholder>
                <w:docPart w:val="5A4D0416432D477F8B2B05AB6C181E37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CB3DAC">
                <w:tblPrEx>
                  <w:tblW w:w="5276" w:type="pct"/>
                  <w:tblLook w:val="04A0"/>
                </w:tblPrEx>
                <w:trPr>
                  <w:trHeight w:val="6067"/>
                </w:trPr>
                <w:sdt>
                  <w:sdtPr>
                    <w:rPr>
                      <w:rStyle w:val="PlaceholderText"/>
                    </w:rPr>
                    <w:id w:val="-1013843307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2052055552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224879206"/>
                            <w:placeholder>
                              <w:docPart w:val="D2163E36D3E74F2C990E1ACDACF76206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21" w:type="pct"/>
                              </w:tcPr>
                              <w:p w:rsidR="00CB3DAC" w:rsidRPr="00B20CE4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-1145426488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286936882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881589059"/>
                            <w:placeholder>
                              <w:docPart w:val="8412B3A77F174E30B224610B04F0579E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21" w:type="pct"/>
                              </w:tcPr>
                              <w:p w:rsidR="00CB3DAC" w:rsidRPr="00EB422F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38299796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948279000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9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275218470"/>
                              <w:placeholder>
                                <w:docPart w:val="F1E65A74A4C042BD8A544BE18C6B91C8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RPr="00043B4E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alias w:val="Vyplňte číslo jednací dokumentu, který si má MF opatřit z jiného spisu nebo název přiloženého spisu"/>
                                <w:tag w:val="Vyplňte číslo jednací dokumentu, který si má MF opatřit z jiného spisu nebo název přiloženého spisu"/>
                                <w:id w:val="-1651280531"/>
                                <w:placeholder>
                                  <w:docPart w:val="FEC6C63F4AC743EABDDCD13C33545222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Vyplňte číslo jednací dokumentu, který si má MF opatřit z jiného spisu nebo název přiloženého dokumentu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1828427744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312980298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9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213888953"/>
                              <w:placeholder>
                                <w:docPart w:val="58BD02FA884B487FBC0930F91D8014C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927772102"/>
                                <w:placeholder>
                                  <w:docPart w:val="7B20F44DBBD24F5386D36F0805B9E3E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607" w:type="pct"/>
                  </w:tcPr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CB3DAC" w:rsidRPr="00F853D6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CB3DAC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CB3DAC" w:rsidRPr="00F853D6" w:rsidP="00CB3DAC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-2097076809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2100750714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37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137466442"/>
                              <w:placeholder>
                                <w:docPart w:val="749AD47E3164414A8C5D480005EF539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262961362"/>
                              <w:placeholder>
                                <w:docPart w:val="D45CE7B56BF1452BBB12EE0A6DB0636F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681547453"/>
                              <w:placeholder>
                                <w:docPart w:val="E0208814673D4E3AB5BA183D9D96E9F9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2028704019"/>
                              <w:placeholder>
                                <w:docPart w:val="68DD304496644D348CA3D3F380109C70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036400360"/>
                              <w:placeholder>
                                <w:docPart w:val="11613A3419E94341BDD6C432E043CA87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609896143"/>
                              <w:placeholder>
                                <w:docPart w:val="FD1CC105AEB346DF8327187C9F9CE17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799873963"/>
                                <w:placeholder>
                                  <w:docPart w:val="FA3159C2DFB948C091263EF68C0D6907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35033901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85769807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9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314229732"/>
                              <w:placeholder>
                                <w:docPart w:val="9F3C4CB904F3472C9B001693A71A7E32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76023096"/>
                                <w:placeholder>
                                  <w:docPart w:val="DD338250694248709BD9952C1475A35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46816677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621412254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99" w:type="pct"/>
                          </w:tcPr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4360498"/>
                                <w:placeholder>
                                  <w:docPart w:val="EBAE2090D29E4E42A91938929DFEF54C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829281458"/>
                                <w:placeholder>
                                  <w:docPart w:val="B90FBB4DD86A4C8886F1C4F1F83AF25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28" w:type="pct"/>
                  </w:tcPr>
                  <w:p w:rsidR="00CB3DAC" w:rsidRPr="00043B4E" w:rsidP="00CB3DAC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5763302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1027909479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921846303"/>
                        <w:placeholder>
                          <w:docPart w:val="668906A5462840FF88CB7C11A932AD59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350408051"/>
                              <w:placeholder>
                                <w:docPart w:val="3CCCBFF4564A486682BC3CBF2C130DC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CB3DAC" w:rsidP="00CB3DAC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B3DAC" w:rsidP="00CB3DA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343825174"/>
                                <w:placeholder>
                                  <w:docPart w:val="D7C77050E4714E36B945656F553360D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CB3DAC" w:rsidRPr="005B37A0" w:rsidP="005B37A0">
      <w:pPr>
        <w:ind w:left="723" w:hanging="284"/>
        <w:rPr>
          <w:b/>
          <w:sz w:val="20"/>
        </w:rPr>
      </w:pPr>
    </w:p>
    <w:p w:rsidR="00FF78E0" w:rsidP="00FF78E0">
      <w:pPr>
        <w:ind w:left="723" w:hanging="284"/>
        <w:rPr>
          <w:b/>
          <w:sz w:val="20"/>
        </w:rPr>
      </w:pPr>
    </w:p>
    <w:p w:rsidR="001F4FB5" w:rsidRPr="00EC082F" w:rsidP="001F4FB5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ČLENOVÉ STATUTÁRNÍHO ORGÁNU</w:t>
      </w:r>
      <w:r>
        <w:rPr>
          <w:rStyle w:val="FootnoteReference"/>
          <w:b/>
          <w:sz w:val="32"/>
          <w:szCs w:val="32"/>
        </w:rPr>
        <w:footnoteReference w:id="9"/>
      </w:r>
      <w:r>
        <w:rPr>
          <w:rStyle w:val="TabStyl-extra"/>
          <w:szCs w:val="32"/>
        </w:rPr>
        <w:t xml:space="preserve"> ŽADATELE</w:t>
      </w:r>
    </w:p>
    <w:p w:rsidR="001F4FB5" w:rsidP="002126CD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6763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0B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="00F065C7">
        <w:rPr>
          <w:b/>
          <w:sz w:val="20"/>
        </w:rPr>
        <w:t>fyzické osoby</w:t>
      </w:r>
    </w:p>
    <w:p w:rsidR="000B797A" w:rsidP="001F4FB5">
      <w:pPr>
        <w:ind w:left="723" w:hanging="284"/>
        <w:rPr>
          <w:b/>
          <w:sz w:val="20"/>
        </w:rPr>
      </w:pPr>
    </w:p>
    <w:p w:rsidR="000B797A" w:rsidP="001F4FB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ayout w:type="fixed"/>
        <w:tblLook w:val="04A0"/>
      </w:tblPr>
      <w:tblGrid>
        <w:gridCol w:w="865"/>
        <w:gridCol w:w="941"/>
        <w:gridCol w:w="1115"/>
        <w:gridCol w:w="1044"/>
        <w:gridCol w:w="1242"/>
        <w:gridCol w:w="883"/>
        <w:gridCol w:w="996"/>
        <w:gridCol w:w="1209"/>
        <w:gridCol w:w="1198"/>
        <w:gridCol w:w="964"/>
      </w:tblGrid>
      <w:tr w:rsidTr="008B70CC">
        <w:tblPrEx>
          <w:tblW w:w="5000" w:type="pct"/>
          <w:jc w:val="center"/>
          <w:tblLayout w:type="fixed"/>
          <w:tblLook w:val="04A0"/>
        </w:tblPrEx>
        <w:trPr>
          <w:trHeight w:val="476"/>
          <w:jc w:val="center"/>
        </w:trPr>
        <w:tc>
          <w:tcPr>
            <w:tcW w:w="414" w:type="pct"/>
            <w:vMerge w:val="restart"/>
            <w:shd w:val="clear" w:color="auto" w:fill="F2F2F2" w:themeFill="background1" w:themeFillShade="F2"/>
            <w:vAlign w:val="center"/>
          </w:tcPr>
          <w:p w:rsidR="00676385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Jméno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</w:t>
            </w: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a Příjmení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0"/>
            </w:r>
          </w:p>
        </w:tc>
        <w:tc>
          <w:tcPr>
            <w:tcW w:w="450" w:type="pct"/>
            <w:vMerge w:val="restart"/>
            <w:shd w:val="clear" w:color="auto" w:fill="F2F2F2" w:themeFill="background1" w:themeFillShade="F2"/>
            <w:vAlign w:val="center"/>
          </w:tcPr>
          <w:p w:rsidR="00676385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Rodné číslo nebo datum narození, nebylo-li rodné číslo přiděleno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1"/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1016" w:type="pct"/>
            <w:gridSpan w:val="2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8B70CC">
        <w:tblPrEx>
          <w:tblW w:w="5000" w:type="pct"/>
          <w:jc w:val="center"/>
          <w:tblLayout w:type="fixed"/>
          <w:tblLook w:val="04A0"/>
        </w:tblPrEx>
        <w:trPr>
          <w:trHeight w:val="476"/>
          <w:jc w:val="center"/>
        </w:trPr>
        <w:tc>
          <w:tcPr>
            <w:tcW w:w="414" w:type="pct"/>
            <w:vMerge/>
            <w:shd w:val="clear" w:color="auto" w:fill="F2F2F2" w:themeFill="background1" w:themeFillShade="F2"/>
            <w:vAlign w:val="center"/>
          </w:tcPr>
          <w:p w:rsidR="00676385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50" w:type="pct"/>
            <w:vMerge/>
            <w:shd w:val="clear" w:color="auto" w:fill="F2F2F2" w:themeFill="background1" w:themeFillShade="F2"/>
            <w:vAlign w:val="center"/>
          </w:tcPr>
          <w:p w:rsidR="00676385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2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3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1016" w:type="pct"/>
            <w:gridSpan w:val="2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4"/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5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6"/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7"/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76385" w:rsidRPr="00E17CE5" w:rsidP="006763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Doklad 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>cizích státních příslušníků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8"/>
            </w:r>
          </w:p>
        </w:tc>
      </w:tr>
      <w:sdt>
        <w:sdtPr>
          <w:rPr>
            <w:rStyle w:val="PlaceholderText"/>
          </w:rPr>
          <w:id w:val="1293180736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11029375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B70CC">
                <w:tblPrEx>
                  <w:tblW w:w="5000" w:type="pct"/>
                  <w:jc w:val="center"/>
                  <w:tblLayout w:type="fixed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-172580277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114239248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324169977"/>
                            <w:placeholder>
                              <w:docPart w:val="603FA4913AB94B1A8BD3CEA2DCAB94B9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14" w:type="pct"/>
                              </w:tcPr>
                              <w:p w:rsidR="00676385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444435180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43528345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1384367395"/>
                            <w:placeholder>
                              <w:docPart w:val="41B6343BB9BB4A2085D3DEC2303872D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50" w:type="pct"/>
                              </w:tcPr>
                              <w:p w:rsidR="00676385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59966975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23258091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33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7983513"/>
                              <w:placeholder>
                                <w:docPart w:val="4EC319A4B3A042AB8B7B498C362C61B4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RPr="00043B4E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004016003"/>
                                <w:placeholder>
                                  <w:docPart w:val="E33F2FCA5096480899B8A61F4BABC03E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84709F">
                                  <w:rPr>
                                    <w:rStyle w:val="PlaceholderText"/>
                                  </w:rPr>
                                  <w:t>Vyplňte číslo jednací z dokumentu, který si má MF opatřit z jiného spisu nebo název přiloženého spisu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255673811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280922430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499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507283328"/>
                              <w:placeholder>
                                <w:docPart w:val="3D3D9D57C1D4444C9BB36C6BB1652B1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630439571"/>
                                <w:placeholder>
                                  <w:docPart w:val="F449C3BA3D91432799918F8EE468FF3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94" w:type="pct"/>
                  </w:tcPr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676385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-1216744929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764918324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422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1467469574"/>
                              <w:placeholder>
                                <w:docPart w:val="EEE7F7A3F99E4A44AD174F47A407672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8B70CC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54757401"/>
                              <w:placeholder>
                                <w:docPart w:val="3DD2A50591B843B99BC1C2329A5B3C4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B7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00581236"/>
                              <w:placeholder>
                                <w:docPart w:val="36300EED08594EB7AB37D2F0A0AD79C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8B70CC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64953552"/>
                              <w:placeholder>
                                <w:docPart w:val="EB06EB1F41464F97A6DE796E5E73C65A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856870569"/>
                              <w:placeholder>
                                <w:docPart w:val="707AB378EA914560A285D8A588CB736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8B70CC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234391841"/>
                              <w:placeholder>
                                <w:docPart w:val="018554A0ACED459B8F684C2B915C5936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8B70CC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B70CC" w:rsidP="008B7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6385" w:rsidP="008B7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501891389"/>
                              <w:placeholder>
                                <w:docPart w:val="8954B30C1D8F4105A1F12E9910F175A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002477160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251282248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476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285778338"/>
                              <w:placeholder>
                                <w:docPart w:val="13DE9912F2354C0A97DD2EB391FFAAB4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823771941"/>
                                <w:placeholder>
                                  <w:docPart w:val="C690BCF70F8C485CB92F844FC92D38F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553430140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198047988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78" w:type="pct"/>
                          </w:tcPr>
                          <w:p w:rsidR="0084709F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517653503"/>
                                <w:placeholder>
                                  <w:docPart w:val="C714A927DA024C4480674AEE5EFF3C87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641472356"/>
                                <w:placeholder>
                                  <w:docPart w:val="4E307354516D4C08A13AAC523C669DE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73" w:type="pct"/>
                  </w:tcPr>
                  <w:p w:rsidR="00676385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277938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CB3DAC"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597454129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203056776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461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02967850"/>
                              <w:placeholder>
                                <w:docPart w:val="37DC5634716C47368B5B4FAB40CCC3E6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252966319"/>
                                <w:placeholder>
                                  <w:docPart w:val="88CA7C5662B641A684FA8E559BF65AE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D454BA" w:rsidP="00534F51">
      <w:pPr>
        <w:rPr>
          <w:b/>
          <w:sz w:val="20"/>
        </w:rPr>
      </w:pPr>
    </w:p>
    <w:p w:rsidR="000B797A" w:rsidP="00534F51">
      <w:pPr>
        <w:rPr>
          <w:b/>
          <w:sz w:val="20"/>
        </w:rPr>
      </w:pPr>
    </w:p>
    <w:p w:rsidR="00452BA5" w:rsidP="00534F51">
      <w:pPr>
        <w:rPr>
          <w:b/>
          <w:sz w:val="20"/>
        </w:rPr>
      </w:pPr>
    </w:p>
    <w:p w:rsidR="00452BA5" w:rsidP="00534F51">
      <w:pPr>
        <w:rPr>
          <w:b/>
          <w:sz w:val="20"/>
        </w:rPr>
      </w:pPr>
    </w:p>
    <w:p w:rsidR="00452BA5" w:rsidP="00534F51">
      <w:pPr>
        <w:rPr>
          <w:b/>
          <w:sz w:val="20"/>
        </w:rPr>
      </w:pPr>
    </w:p>
    <w:p w:rsidR="000B797A" w:rsidP="00534F51">
      <w:pPr>
        <w:rPr>
          <w:b/>
          <w:sz w:val="20"/>
        </w:rPr>
      </w:pPr>
    </w:p>
    <w:p w:rsidR="00FF78E0" w:rsidP="00D113AB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06845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 w:rsidR="001F4FB5">
        <w:rPr>
          <w:sz w:val="20"/>
        </w:rPr>
        <w:t xml:space="preserve"> </w:t>
      </w:r>
      <w:r w:rsidR="00F065C7">
        <w:rPr>
          <w:b/>
          <w:sz w:val="20"/>
        </w:rPr>
        <w:t>právnické osoby</w:t>
      </w:r>
    </w:p>
    <w:p w:rsidR="00DE6A28" w:rsidP="001F4FB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878"/>
        <w:gridCol w:w="878"/>
        <w:gridCol w:w="1059"/>
        <w:gridCol w:w="1058"/>
        <w:gridCol w:w="1260"/>
        <w:gridCol w:w="773"/>
        <w:gridCol w:w="1058"/>
        <w:gridCol w:w="1297"/>
        <w:gridCol w:w="1098"/>
        <w:gridCol w:w="1098"/>
      </w:tblGrid>
      <w:tr w:rsidTr="0047713C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420" w:type="pct"/>
            <w:vMerge w:val="restart"/>
            <w:shd w:val="clear" w:color="auto" w:fill="F2F2F2" w:themeFill="background1" w:themeFillShade="F2"/>
            <w:vAlign w:val="center"/>
          </w:tcPr>
          <w:p w:rsid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Název</w:t>
            </w:r>
          </w:p>
        </w:tc>
        <w:tc>
          <w:tcPr>
            <w:tcW w:w="420" w:type="pct"/>
            <w:vMerge w:val="restart"/>
            <w:shd w:val="clear" w:color="auto" w:fill="F2F2F2" w:themeFill="background1" w:themeFillShade="F2"/>
            <w:vAlign w:val="center"/>
          </w:tcPr>
          <w:p w:rsid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IČO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972" w:type="pct"/>
            <w:gridSpan w:val="2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47713C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420" w:type="pct"/>
            <w:vMerge/>
            <w:shd w:val="clear" w:color="auto" w:fill="F2F2F2" w:themeFill="background1" w:themeFillShade="F2"/>
            <w:vAlign w:val="center"/>
          </w:tcPr>
          <w:p w:rsidR="00676385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20" w:type="pct"/>
            <w:vMerge/>
            <w:shd w:val="clear" w:color="auto" w:fill="F2F2F2" w:themeFill="background1" w:themeFillShade="F2"/>
            <w:vAlign w:val="center"/>
          </w:tcPr>
          <w:p w:rsidR="00676385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19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0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972" w:type="pct"/>
            <w:gridSpan w:val="2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1"/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2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3"/>
            </w:r>
          </w:p>
        </w:tc>
        <w:tc>
          <w:tcPr>
            <w:tcW w:w="525" w:type="pct"/>
            <w:shd w:val="clear" w:color="auto" w:fill="F2F2F2" w:themeFill="background1" w:themeFillShade="F2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4"/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676385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Doklad zahraničních osob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5"/>
            </w:r>
          </w:p>
        </w:tc>
      </w:tr>
      <w:sdt>
        <w:sdtPr>
          <w:rPr>
            <w:rStyle w:val="PlaceholderText"/>
          </w:rPr>
          <w:id w:val="-456797982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598685749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47713C">
                <w:tblPrEx>
                  <w:tblW w:w="5000" w:type="pct"/>
                  <w:jc w:val="center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1502088501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95105389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1938823446"/>
                            <w:placeholder>
                              <w:docPart w:val="9800D80977DD4C3CBAF363D1FF7E7407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20" w:type="pct"/>
                              </w:tcPr>
                              <w:p w:rsidR="00676385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1265414072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161050471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346289617"/>
                            <w:placeholder>
                              <w:docPart w:val="53ED97687F92450C8C6DA71E61AF6060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420" w:type="pct"/>
                              </w:tcPr>
                              <w:p w:rsidR="00676385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245954504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76040681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6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424230071"/>
                              <w:placeholder>
                                <w:docPart w:val="0B62E94249DF40D08E30B85E6EFB23F6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RPr="00043B4E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055474145"/>
                                <w:placeholder>
                                  <w:docPart w:val="B585FDEE3FF6494A99808FA9C75179DC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84709F">
                                  <w:rPr>
                                    <w:rStyle w:val="PlaceholderText"/>
                                  </w:rPr>
                                  <w:t>Vyplňte číslo jednací dokumentu, který si má MF opatřit z jiného spisu nebo název přiloženého dokumentu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727846276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2041008353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6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940956504"/>
                              <w:placeholder>
                                <w:docPart w:val="3A3CEBFF4D3146F291B1F77FF8D2269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336889676"/>
                                <w:placeholder>
                                  <w:docPart w:val="BF49CD809AC949E5B8766B56148EC5E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602" w:type="pct"/>
                  </w:tcPr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676385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676385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676385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-501821553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34394189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37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-1987764139"/>
                              <w:placeholder>
                                <w:docPart w:val="B7C0C6DA63204FAD9425F0596AADFD42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402680703"/>
                              <w:placeholder>
                                <w:docPart w:val="54E811BEFA6E417488CF58EFBFAB73E7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637399935"/>
                              <w:placeholder>
                                <w:docPart w:val="8E742C4D1382483E8B0657A79F14C03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026762968"/>
                              <w:placeholder>
                                <w:docPart w:val="AD8B11D3DB084246B2FDFC4DB803549F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2012492813"/>
                              <w:placeholder>
                                <w:docPart w:val="08ACC176BEFA456E996F7201C350CC3F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721283734"/>
                              <w:placeholder>
                                <w:docPart w:val="FAB99F94BDF74C29945DD7C40B33DFE0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365526213"/>
                              <w:placeholder>
                                <w:docPart w:val="E886339782F6456293DED472C82691C2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186628818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691108913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06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59508646"/>
                              <w:placeholder>
                                <w:docPart w:val="7AC1A7B803FF406FAA3C733C284A67A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726060231"/>
                                <w:placeholder>
                                  <w:docPart w:val="318DD7C0F2224A67AC3D83478607763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24214023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988220832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620" w:type="pct"/>
                          </w:tcPr>
                          <w:p w:rsidR="0084709F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764986822"/>
                                <w:placeholder>
                                  <w:docPart w:val="8C565A41116F4FAEAA5C7397B55CAD4D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778601904"/>
                                <w:placeholder>
                                  <w:docPart w:val="509B7A4A34B74A858C5CCB2918FDAFD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25" w:type="pct"/>
                  </w:tcPr>
                  <w:p w:rsidR="00676385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1880974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-348802473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89243312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5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755814322"/>
                              <w:placeholder>
                                <w:docPart w:val="CA0BA74B66074CE1B6E092CBEA681760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76385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779762623"/>
                                <w:placeholder>
                                  <w:docPart w:val="C6BC06C0F36F42BEAA58A48DBB5DE64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FF78E0" w:rsidP="001F4FB5">
      <w:pPr>
        <w:ind w:left="723" w:hanging="284"/>
        <w:rPr>
          <w:b/>
          <w:sz w:val="20"/>
        </w:rPr>
      </w:pPr>
    </w:p>
    <w:p w:rsidR="00676385" w:rsidP="001F4FB5">
      <w:pPr>
        <w:ind w:left="723" w:hanging="284"/>
        <w:rPr>
          <w:b/>
          <w:sz w:val="20"/>
        </w:rPr>
      </w:pPr>
    </w:p>
    <w:p w:rsidR="00DE6A28" w:rsidP="00DE6A28">
      <w:pPr>
        <w:spacing w:after="120"/>
        <w:rPr>
          <w:rStyle w:val="TabStyl-extra"/>
          <w:szCs w:val="32"/>
        </w:rPr>
      </w:pPr>
    </w:p>
    <w:p w:rsidR="00D113AB" w:rsidP="00DE6A28">
      <w:pPr>
        <w:spacing w:after="120"/>
        <w:rPr>
          <w:rStyle w:val="TabStyl-extra"/>
          <w:szCs w:val="32"/>
        </w:rPr>
      </w:pPr>
    </w:p>
    <w:p w:rsidR="00D113AB" w:rsidP="002126CD">
      <w:pPr>
        <w:rPr>
          <w:rStyle w:val="TabStyl-extra"/>
          <w:szCs w:val="32"/>
        </w:rPr>
      </w:pPr>
      <w:r>
        <w:rPr>
          <w:rStyle w:val="TabStyl-extra"/>
          <w:szCs w:val="32"/>
        </w:rPr>
        <w:br w:type="page"/>
      </w:r>
    </w:p>
    <w:p w:rsidR="00D454BA" w:rsidRPr="00EC082F" w:rsidP="00D454BA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ČLENOVÉ KONTROLNÍHO ORGÁNU</w:t>
      </w:r>
      <w:r>
        <w:rPr>
          <w:rStyle w:val="FootnoteReference"/>
          <w:b/>
          <w:sz w:val="32"/>
          <w:szCs w:val="32"/>
        </w:rPr>
        <w:footnoteReference w:id="26"/>
      </w:r>
      <w:r>
        <w:rPr>
          <w:rStyle w:val="TabStyl-extra"/>
          <w:szCs w:val="32"/>
        </w:rPr>
        <w:t xml:space="preserve"> ŽADATELE</w:t>
      </w:r>
    </w:p>
    <w:p w:rsidR="00934E5D" w:rsidP="00E41F9D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7823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934E5D" w:rsidP="00934E5D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881"/>
        <w:gridCol w:w="946"/>
        <w:gridCol w:w="1050"/>
        <w:gridCol w:w="1050"/>
        <w:gridCol w:w="1249"/>
        <w:gridCol w:w="767"/>
        <w:gridCol w:w="1050"/>
        <w:gridCol w:w="1286"/>
        <w:gridCol w:w="1089"/>
        <w:gridCol w:w="1089"/>
      </w:tblGrid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Jméno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</w:t>
            </w: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a Příjmení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7"/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Rodné číslo nebo datum narození, nebylo-li rodné číslo přiděleno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8"/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29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0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1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2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3"/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4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Doklad 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>cizích státních příslušníků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5"/>
            </w:r>
          </w:p>
        </w:tc>
      </w:tr>
      <w:sdt>
        <w:sdtPr>
          <w:rPr>
            <w:rStyle w:val="PlaceholderText"/>
          </w:rPr>
          <w:id w:val="1477418809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399914499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4709F">
                <w:tblPrEx>
                  <w:tblW w:w="5000" w:type="pct"/>
                  <w:jc w:val="center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-403828152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64057883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947623398"/>
                            <w:placeholder>
                              <w:docPart w:val="D25707FC87164A918B797E05D06900C3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1661044547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1952818022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939677148"/>
                            <w:placeholder>
                              <w:docPart w:val="5EA3E4A10FB241A5A703DA741E0ED7F9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1898887512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58720284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569970355"/>
                              <w:placeholder>
                                <w:docPart w:val="2ECE0070BCD349CBA94C5A7606D6FCA4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RPr="00043B4E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122607053"/>
                                <w:placeholder>
                                  <w:docPart w:val="44D1DE337D34436B86E132EBDF0ACBEB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581411">
                                  <w:rPr>
                                    <w:rStyle w:val="PlaceholderText"/>
                                  </w:rPr>
                                  <w:t>Vyplňte číslo jednací dokumentu, který si má MF opatřit z jiného spisu nebo název přiloženého dokumentu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646511200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0858885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754061185"/>
                              <w:placeholder>
                                <w:docPart w:val="DCF22A0D5E234D518FB0A10456ADF2B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894158530"/>
                                <w:placeholder>
                                  <w:docPart w:val="7ECE1C3DFFF4439290F3894017845B8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497" w:type="pct"/>
                  </w:tcPr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222190175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93419848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2136831188"/>
                              <w:placeholder>
                                <w:docPart w:val="3F89FDE0479345ABBB28EEABB453CEB2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556161536"/>
                              <w:placeholder>
                                <w:docPart w:val="2F1F0DBD43464C2DAC58094169E1599A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893006041"/>
                              <w:placeholder>
                                <w:docPart w:val="A60E3EFBE74C4E56BEF7553C5B7B3AA7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325025106"/>
                              <w:placeholder>
                                <w:docPart w:val="02A077D288AD4BDC80CC400DE71072D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968479485"/>
                              <w:placeholder>
                                <w:docPart w:val="D1DABCD9A13F4322ACF1F76135FD313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819689636"/>
                              <w:placeholder>
                                <w:docPart w:val="7BDF1759DE7849B3AA974E90C8A95AE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386561085"/>
                              <w:placeholder>
                                <w:docPart w:val="0A238E5BD0A7496C953F7FC87CE1AE99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1370370789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2121514858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688976907"/>
                              <w:placeholder>
                                <w:docPart w:val="C2F86812B28E4AAC87C0AFE19697246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208878948"/>
                                <w:placeholder>
                                  <w:docPart w:val="11528AD2F7684F46B892B5EB3B50651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707834940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40736937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p w:rsidR="0084709F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417757248"/>
                                <w:placeholder>
                                  <w:docPart w:val="57D03FA98FD1405081D54E4E7416C9C1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512231065"/>
                                <w:placeholder>
                                  <w:docPart w:val="47ABE76E8CB44A4C8ACD6557A11136E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47" w:type="pct"/>
                  </w:tcPr>
                  <w:p w:rsidR="00D113AB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12669631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90172276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2026902280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876528225"/>
                              <w:placeholder>
                                <w:docPart w:val="DF777CA13D5843B1A29C411D2EC88747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84709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121131083"/>
                                <w:placeholder>
                                  <w:docPart w:val="C43EC8643407488FB46F3FEDFEA5F9A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934E5D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4D7684">
      <w:pPr>
        <w:rPr>
          <w:b/>
          <w:sz w:val="20"/>
        </w:rPr>
      </w:pPr>
      <w:r>
        <w:rPr>
          <w:b/>
          <w:sz w:val="20"/>
        </w:rPr>
        <w:br w:type="page"/>
      </w:r>
    </w:p>
    <w:p w:rsidR="00934E5D" w:rsidP="00934E5D">
      <w:pPr>
        <w:rPr>
          <w:b/>
          <w:sz w:val="20"/>
        </w:rPr>
      </w:pPr>
    </w:p>
    <w:p w:rsidR="00934E5D" w:rsidP="004D7684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74613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právnické osoby</w:t>
      </w:r>
    </w:p>
    <w:p w:rsidR="00934E5D" w:rsidP="00934E5D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878"/>
        <w:gridCol w:w="878"/>
        <w:gridCol w:w="1059"/>
        <w:gridCol w:w="1058"/>
        <w:gridCol w:w="1260"/>
        <w:gridCol w:w="773"/>
        <w:gridCol w:w="1058"/>
        <w:gridCol w:w="1297"/>
        <w:gridCol w:w="1098"/>
        <w:gridCol w:w="1098"/>
      </w:tblGrid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Název</w:t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IČO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6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7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8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39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0"/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1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Doklad zahraničních osob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2"/>
            </w:r>
          </w:p>
        </w:tc>
      </w:tr>
      <w:sdt>
        <w:sdtPr>
          <w:rPr>
            <w:rStyle w:val="PlaceholderText"/>
          </w:rPr>
          <w:id w:val="396248822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643338885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4709F">
                <w:tblPrEx>
                  <w:tblW w:w="5000" w:type="pct"/>
                  <w:jc w:val="center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-499663034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198754593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991301582"/>
                            <w:placeholder>
                              <w:docPart w:val="4816D87CF6BB4D8C81F6F49FFDE97B09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-440761072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83745810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1758279337"/>
                            <w:placeholder>
                              <w:docPart w:val="91D6B1CF80004BD886E7CE137EACEBEF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202872291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35256421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038890815"/>
                              <w:placeholder>
                                <w:docPart w:val="C016B9C4FC144E7793B0E9A77BE4FE6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RPr="00043B4E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715994275"/>
                                <w:placeholder>
                                  <w:docPart w:val="5CDD3194E55245279DE6D1FD1BE29582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581411">
                                  <w:rPr>
                                    <w:rStyle w:val="PlaceholderText"/>
                                  </w:rPr>
                                  <w:t>Vyplňte číslo jednací dokumentu, který si má MF opatřit z jiného spisu nebo název přiloženého dokumentu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989478396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3773320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845318240"/>
                              <w:placeholder>
                                <w:docPart w:val="E0F6CA80696F4EFFB14C105C252F09A9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583960489"/>
                                <w:placeholder>
                                  <w:docPart w:val="BF460D2249ED4E368D4F4B0C93B97A33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497" w:type="pct"/>
                  </w:tcPr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1482805069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110940127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32931195"/>
                              <w:placeholder>
                                <w:docPart w:val="100E9359BC184154B6A2167FE6F84D79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256727086"/>
                              <w:placeholder>
                                <w:docPart w:val="727315B356E24D3AA7791834A8A692AF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92376057"/>
                              <w:placeholder>
                                <w:docPart w:val="E6C68B78EBC8404EB1B6E7443584FB9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962257346"/>
                              <w:placeholder>
                                <w:docPart w:val="D91E66068AD644788D5518D067BD63D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6879770"/>
                              <w:placeholder>
                                <w:docPart w:val="CF0EDA447E324B7EBDB14D0C5165067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564713857"/>
                              <w:placeholder>
                                <w:docPart w:val="9DBD996F2BB9445A992E6C925CF872A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548188485"/>
                              <w:placeholder>
                                <w:docPart w:val="D08EAD4E00E8445AA4415C16FA6449D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2016255639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32897939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992446834"/>
                              <w:placeholder>
                                <w:docPart w:val="AC5FEF33369B4963BD9F72AFD0FCA16E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391181810"/>
                                <w:placeholder>
                                  <w:docPart w:val="47AC3CCCC4C64FD2B15AD8A9044AF27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588307967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548283018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p w:rsidR="00581411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048443914"/>
                                <w:placeholder>
                                  <w:docPart w:val="CA90EBDF9A8C407091A1302CD0778B24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537651933"/>
                                <w:placeholder>
                                  <w:docPart w:val="0595FC2A2F934799A18D63FBD785F2F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47" w:type="pct"/>
                  </w:tcPr>
                  <w:p w:rsidR="00D113AB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0607137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1542782443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208266180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969969659"/>
                              <w:placeholder>
                                <w:docPart w:val="418B4567867743CD918854D39C97784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86638414"/>
                                <w:placeholder>
                                  <w:docPart w:val="4D49674B58214C24BAE27E929EFE790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934E5D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D113AB" w:rsidP="00934E5D">
      <w:pPr>
        <w:ind w:left="723" w:hanging="284"/>
        <w:rPr>
          <w:b/>
          <w:sz w:val="20"/>
        </w:rPr>
      </w:pPr>
    </w:p>
    <w:p w:rsidR="004D7684">
      <w:pPr>
        <w:rPr>
          <w:b/>
          <w:sz w:val="20"/>
        </w:rPr>
      </w:pPr>
      <w:r>
        <w:rPr>
          <w:b/>
          <w:sz w:val="20"/>
        </w:rPr>
        <w:br w:type="page"/>
      </w:r>
    </w:p>
    <w:p w:rsidR="00D113AB" w:rsidP="00934E5D">
      <w:pPr>
        <w:ind w:left="723" w:hanging="284"/>
        <w:rPr>
          <w:b/>
          <w:sz w:val="20"/>
        </w:rPr>
      </w:pPr>
    </w:p>
    <w:p w:rsidR="00AE6D85" w:rsidRPr="00EC082F" w:rsidP="004D7684">
      <w:pPr>
        <w:keepNext/>
        <w:spacing w:after="120"/>
        <w:rPr>
          <w:sz w:val="32"/>
          <w:szCs w:val="32"/>
        </w:rPr>
      </w:pPr>
      <w:r>
        <w:rPr>
          <w:rStyle w:val="TabStyl-extra"/>
          <w:szCs w:val="32"/>
        </w:rPr>
        <w:t>OSOBY VYKONÁVAJÍCÍ ČINNOST PROKURISTY</w:t>
      </w:r>
    </w:p>
    <w:p w:rsidR="00934E5D" w:rsidP="004D7684">
      <w:pPr>
        <w:keepNext/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15649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934E5D" w:rsidP="00934E5D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881"/>
        <w:gridCol w:w="946"/>
        <w:gridCol w:w="1050"/>
        <w:gridCol w:w="1050"/>
        <w:gridCol w:w="1249"/>
        <w:gridCol w:w="767"/>
        <w:gridCol w:w="1050"/>
        <w:gridCol w:w="1286"/>
        <w:gridCol w:w="1089"/>
        <w:gridCol w:w="1089"/>
      </w:tblGrid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Jméno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</w:t>
            </w: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a Příjmení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3"/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Rodné číslo nebo datum narození, nebylo-li rodné číslo přiděleno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4"/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5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6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7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8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49"/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0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Doklad 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>cizích státních příslušníků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1"/>
            </w:r>
          </w:p>
        </w:tc>
      </w:tr>
      <w:sdt>
        <w:sdtPr>
          <w:rPr>
            <w:rStyle w:val="PlaceholderText"/>
          </w:rPr>
          <w:id w:val="1705987666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624227120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4709F">
                <w:tblPrEx>
                  <w:tblW w:w="5000" w:type="pct"/>
                  <w:jc w:val="center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-1169565667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27626051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1893254817"/>
                            <w:placeholder>
                              <w:docPart w:val="E3A0D1AFE6074C5F8DD5FEE7AB7DFD17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2043321509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135184128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1341820059"/>
                            <w:placeholder>
                              <w:docPart w:val="77F71568586547E1B276432C07821B41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73936575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941186917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800539512"/>
                              <w:placeholder>
                                <w:docPart w:val="8442E2E183B34AC9A991723C9FAE05B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RPr="00043B4E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2090041124"/>
                                <w:placeholder>
                                  <w:docPart w:val="DD382F408EBB4AAD85A6B42FC046FC28"/>
                                </w:placeholder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581411">
                                  <w:rPr>
                                    <w:rStyle w:val="PlaceholderText"/>
                                  </w:rPr>
                                  <w:t>Vyplňte číslo jednací dokumentu, který si má MF opatřit z jiného spisu nebo název přiloženého dokumentu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404729097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023675846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430964521"/>
                              <w:placeholder>
                                <w:docPart w:val="CFF588A9E1854032858CAF047179DFDE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756594126"/>
                                <w:placeholder>
                                  <w:docPart w:val="CB1593463E524DE9BA4C7BD3B129B87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497" w:type="pct"/>
                  </w:tcPr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275754936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74957587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-116295519"/>
                              <w:placeholder>
                                <w:docPart w:val="0089762F9E9F4BA0ACD3A2A5FCF02CFB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220904156"/>
                              <w:placeholder>
                                <w:docPart w:val="98A5D86B4A354DD4BCC4B82D4C8F9335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85767096"/>
                              <w:placeholder>
                                <w:docPart w:val="EF13EDBE5B9144D68BA1F4D32408E05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229005061"/>
                              <w:placeholder>
                                <w:docPart w:val="4C3EABDC31B84E229C24F9D411DDEFFE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416900732"/>
                              <w:placeholder>
                                <w:docPart w:val="3850D431A2F6492599A277200277D2BF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502356670"/>
                              <w:placeholder>
                                <w:docPart w:val="4DC9CAB6B6FC4C1E87836F988CFF6D84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2146952120"/>
                              <w:placeholder>
                                <w:docPart w:val="732D6AF70E0843E2AA2D0F5C65FD9B85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602454571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33213109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754172997"/>
                              <w:placeholder>
                                <w:docPart w:val="EE225D3C84A54E1FAB2A9912FF73F5A8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398671722"/>
                                <w:placeholder>
                                  <w:docPart w:val="E327078DF2BA4D638442EEA1DF6ED7A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04622711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304444410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p w:rsidR="00581411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252661757"/>
                                <w:placeholder>
                                  <w:docPart w:val="A056E37181954489BBFEE8D208688433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231357294"/>
                                <w:placeholder>
                                  <w:docPart w:val="AB2BC48C38CB41B089BA847738F6CEC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47" w:type="pct"/>
                  </w:tcPr>
                  <w:p w:rsidR="00D113AB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-15909963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-400301208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680268907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1026711123"/>
                              <w:placeholder>
                                <w:docPart w:val="3A076E21D25E4B68AC991DAF5CF88560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652646259"/>
                                <w:placeholder>
                                  <w:docPart w:val="F2C92688CA6C46EBB8DBE01606C67EA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934E5D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D113AB" w:rsidP="00934E5D">
      <w:pPr>
        <w:rPr>
          <w:b/>
          <w:sz w:val="20"/>
        </w:rPr>
      </w:pPr>
    </w:p>
    <w:p w:rsidR="004D7684">
      <w:pPr>
        <w:rPr>
          <w:b/>
          <w:sz w:val="20"/>
        </w:rPr>
      </w:pPr>
      <w:r>
        <w:rPr>
          <w:b/>
          <w:sz w:val="20"/>
        </w:rPr>
        <w:br w:type="page"/>
      </w:r>
    </w:p>
    <w:p w:rsidR="00D113AB" w:rsidP="00934E5D">
      <w:pPr>
        <w:rPr>
          <w:b/>
          <w:sz w:val="20"/>
        </w:rPr>
      </w:pPr>
    </w:p>
    <w:p w:rsidR="00AE6D85" w:rsidRPr="00EC082F" w:rsidP="00AE6D85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SKUTEČNÍ MAJITELÉ ŽADATELE</w:t>
      </w:r>
    </w:p>
    <w:p w:rsidR="00934E5D" w:rsidP="004D7684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34744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3A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934E5D" w:rsidP="00934E5D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881"/>
        <w:gridCol w:w="946"/>
        <w:gridCol w:w="1050"/>
        <w:gridCol w:w="1050"/>
        <w:gridCol w:w="1249"/>
        <w:gridCol w:w="767"/>
        <w:gridCol w:w="1050"/>
        <w:gridCol w:w="1286"/>
        <w:gridCol w:w="1089"/>
        <w:gridCol w:w="1089"/>
      </w:tblGrid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Jméno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</w:t>
            </w: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a Příjmení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2"/>
            </w:r>
          </w:p>
        </w:tc>
        <w:tc>
          <w:tcPr>
            <w:tcW w:w="352" w:type="pct"/>
            <w:vMerge w:val="restart"/>
            <w:shd w:val="clear" w:color="auto" w:fill="F2F2F2" w:themeFill="background1" w:themeFillShade="F2"/>
            <w:vAlign w:val="center"/>
          </w:tcPr>
          <w:p w:rsidR="00D113AB" w:rsidRPr="0067638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676385">
              <w:rPr>
                <w:b/>
                <w:bCs/>
                <w:color w:val="244061" w:themeColor="accent1" w:themeShade="80"/>
                <w:sz w:val="14"/>
                <w:szCs w:val="14"/>
              </w:rPr>
              <w:t>Rodné číslo nebo datum narození, nebylo-li rodné číslo přiděleno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3"/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BEZDLUŽNOST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2"/>
                <w:szCs w:val="12"/>
              </w:rPr>
            </w:pPr>
            <w:r w:rsidRPr="00E17CE5">
              <w:rPr>
                <w:b/>
                <w:bCs/>
                <w:color w:val="244061" w:themeColor="accent1" w:themeShade="80"/>
                <w:sz w:val="12"/>
                <w:szCs w:val="12"/>
              </w:rPr>
              <w:t>BEZÚHONNOST</w:t>
            </w:r>
          </w:p>
        </w:tc>
      </w:tr>
      <w:tr w:rsidTr="0084709F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  <w:vAlign w:val="center"/>
          </w:tcPr>
          <w:p w:rsidR="00D113AB" w:rsidRPr="00B20CE4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U Finanční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4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Celní správy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5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nebo obdobný zahraniční doklad</w:t>
            </w:r>
          </w:p>
        </w:tc>
        <w:tc>
          <w:tcPr>
            <w:tcW w:w="1047" w:type="pct"/>
            <w:gridSpan w:val="2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6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veřejném zdravotním pojištění ČR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7"/>
            </w: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 - zahraniční doklad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na pojistném a na penále na sociální zabezpečení a příspěvku na státní politiku zaměstnanosti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8"/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>Žádost o pořízení výpisu z Rejstříku trestů z vlastní úřední činnosti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59"/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D113AB" w:rsidRPr="00E17CE5" w:rsidP="00847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17CE5">
              <w:rPr>
                <w:b/>
                <w:bCs/>
                <w:color w:val="244061" w:themeColor="accent1" w:themeShade="80"/>
                <w:sz w:val="14"/>
                <w:szCs w:val="14"/>
              </w:rPr>
              <w:t xml:space="preserve">Doklad </w:t>
            </w:r>
            <w:r>
              <w:rPr>
                <w:b/>
                <w:bCs/>
                <w:color w:val="244061" w:themeColor="accent1" w:themeShade="80"/>
                <w:sz w:val="14"/>
                <w:szCs w:val="14"/>
              </w:rPr>
              <w:t>cizích státních příslušníků</w:t>
            </w:r>
            <w:r>
              <w:rPr>
                <w:rStyle w:val="FootnoteReference"/>
                <w:b/>
                <w:bCs/>
                <w:color w:val="244061" w:themeColor="accent1" w:themeShade="80"/>
                <w:sz w:val="14"/>
                <w:szCs w:val="14"/>
              </w:rPr>
              <w:footnoteReference w:id="60"/>
            </w:r>
          </w:p>
        </w:tc>
      </w:tr>
      <w:sdt>
        <w:sdtPr>
          <w:rPr>
            <w:rStyle w:val="PlaceholderText"/>
          </w:rPr>
          <w:id w:val="-109985375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66733148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84709F">
                <w:tblPrEx>
                  <w:tblW w:w="5000" w:type="pct"/>
                  <w:jc w:val="center"/>
                  <w:tblLook w:val="04A0"/>
                </w:tblPrEx>
                <w:trPr>
                  <w:trHeight w:val="6264"/>
                  <w:jc w:val="center"/>
                </w:trPr>
                <w:sdt>
                  <w:sdtPr>
                    <w:rPr>
                      <w:rStyle w:val="PlaceholderText"/>
                    </w:rPr>
                    <w:id w:val="1175689839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315698790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1722588293"/>
                            <w:placeholder>
                              <w:docPart w:val="12BF28BA47884A3FA9A6DE91945B3013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B20CE4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textAlignment w:val="baseline"/>
                                  <w:rPr>
                                    <w:b/>
                                    <w:bCs/>
                                    <w:color w:val="244061" w:themeColor="accent1" w:themeShade="80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Style w:val="PlaceholderText"/>
                    </w:rPr>
                    <w:id w:val="-1051149332"/>
                    <w:richText/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</w:rPr>
                        <w:id w:val="-143194513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</w:rPr>
                            <w:id w:val="-852335361"/>
                            <w:placeholder>
                              <w:docPart w:val="960A427D44F343C7AA0909CDC7BD3EDA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tc>
                              <w:tcPr>
                                <w:tcW w:w="352" w:type="pct"/>
                              </w:tcPr>
                              <w:p w:rsidR="00D113AB" w:rsidRPr="00EB422F" w:rsidP="0084709F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Style w:val="PlaceholderText"/>
                                  </w:rPr>
                                </w:pPr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2112804687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613032194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</w:rPr>
                            <w:id w:val="-961334253"/>
                            <w:richText/>
                          </w:sdtPr>
                          <w:sdtEndPr>
                            <w:rPr>
                              <w:rStyle w:val="PlaceholderText"/>
                              <w:b w:val="0"/>
                              <w:color w:val="808080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-1934436302"/>
                                <w:placeholder>
                                  <w:docPart w:val="DefaultPlaceholder_-1854013436"/>
                                </w:placeholder>
                                <w:richText/>
                              </w:sdtPr>
                              <w:sdtEndPr>
                                <w:rPr>
                                  <w:rStyle w:val="PlaceholderText"/>
                                  <w:b w:val="0"/>
                                  <w:color w:val="808080"/>
                                </w:rPr>
                              </w:sdtEndPr>
                              <w:sdtContent>
                                <w:tc>
                                  <w:tcPr>
                                    <w:tcW w:w="527" w:type="pct"/>
                                  </w:tcPr>
                                  <w:sdt>
                                    <w:sdtPr>
                                      <w:rPr>
                                        <w:b/>
                                        <w:color w:val="808080"/>
                                      </w:rPr>
                                      <w:id w:val="-1798361551"/>
                                      <w:placeholder>
                                        <w:docPart w:val="FC4FEA0416D14737B70556CBCDC41006"/>
                                      </w:placeholder>
                                      <w:showingPlcHdr/>
                                      <w:comboBox>
                                        <w:listItem w:value="Přiloženo k žádosti" w:displayText="Přiloženo k žádosti"/>
                                        <w:listItem w:value="Bude doloženo k žádosti" w:displayText="Bude doloženo k žádosti"/>
                                        <w:listItem w:value="Žádám o opatření z jiného správního řízení" w:displayText="Žádám o opatření z jiného správního řízení"/>
                                      </w:comboBox>
                                    </w:sdtPr>
                                    <w:sdtContent>
                                      <w:p w:rsidR="00581411" w:rsidP="00581411">
                                        <w:pPr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b/>
                                          </w:rPr>
                                        </w:pPr>
                                        <w:r w:rsidRPr="00510E80">
                                          <w:rPr>
                                            <w:rStyle w:val="PlaceholderText"/>
                                          </w:rPr>
                                          <w:t>Zvolte položku.</w:t>
                                        </w:r>
                                      </w:p>
                                    </w:sdtContent>
                                  </w:sdt>
                                  <w:p w:rsidR="00D113AB" w:rsidP="00581411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D113AB" w:rsidRPr="00043B4E" w:rsidP="0057196D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textAlignment w:val="baseline"/>
                                      <w:rPr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PlaceholderText"/>
                                        </w:rPr>
                                        <w:id w:val="-672950988"/>
                                        <w:placeholder>
                                          <w:docPart w:val="FDB33C0374F84279A02C4F1128939B2B"/>
                                        </w:placeholder>
                                        <w:text/>
                                      </w:sdtPr>
                                      <w:sdtEndPr>
                                        <w:rPr>
                                          <w:rStyle w:val="PlaceholderText"/>
                                        </w:rPr>
                                      </w:sdtEndPr>
                                      <w:sdtContent>
                                        <w:r w:rsidR="0057196D">
                                          <w:rPr>
                                            <w:rStyle w:val="PlaceholderText"/>
                                          </w:rPr>
                                          <w:t xml:space="preserve">Vyplňte číslo jednací dokumentu, který si má MF opatřit z jiného spisu nebo název přiloženého spisu </w:t>
                                        </w:r>
                                      </w:sdtContent>
                                    </w:sdt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1642381360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281004085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27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598791618"/>
                              <w:placeholder>
                                <w:docPart w:val="B183066266864D009A62FC0E8B3EEE1A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965702883"/>
                                <w:placeholder>
                                  <w:docPart w:val="97DF3F0D8F8C443489B272CB75F35A2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497" w:type="pct"/>
                  </w:tcPr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Všeobecná zdravotní pojišťovna</w:t>
                    </w: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Vojenská zdravotní pojišťovna ČR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Česká průmyslová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Oborová zdravotní pojišťovna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>
                      <w:t>Zaměstnanecká pojišťovna Škoda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Zdravotní pojišťovna Ministerstva vnitra Česk</w:t>
                    </w:r>
                    <w:r>
                      <w:t>é republiky</w:t>
                    </w:r>
                  </w:p>
                  <w:p w:rsidR="00D113AB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</w:p>
                  <w:p w:rsidR="00D113AB" w:rsidRPr="00F853D6" w:rsidP="0084709F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</w:pPr>
                    <w:r w:rsidRPr="00F853D6">
                      <w:t>Revírní bratrská pokladna, zdravotní pojišťovna</w:t>
                    </w:r>
                  </w:p>
                </w:tc>
                <w:sdt>
                  <w:sdtPr>
                    <w:rPr>
                      <w:b/>
                    </w:rPr>
                    <w:id w:val="-1082826954"/>
                    <w:richText/>
                  </w:sdtPr>
                  <w:sdtEndPr>
                    <w:rPr>
                      <w:sz w:val="2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92540875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</w:rPr>
                              <w:id w:val="-542896017"/>
                              <w:placeholder>
                                <w:docPart w:val="FE6F4FECD44A46DE934666DB88CB9F38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96360798"/>
                              <w:placeholder>
                                <w:docPart w:val="E3079EF0CD214A3681A4D2F48F1EDD13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517893429"/>
                              <w:placeholder>
                                <w:docPart w:val="C1761C1A51504324A5EF5CD2F2C76E00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638854041"/>
                              <w:placeholder>
                                <w:docPart w:val="62AD01326AED473BB0D46D5FF3A58E9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463115024"/>
                              <w:placeholder>
                                <w:docPart w:val="B8DA41751D784136989B84A8AD099151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861002907"/>
                              <w:placeholder>
                                <w:docPart w:val="1C53B763D385435292E8498BC14C2776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679461695"/>
                              <w:placeholder>
                                <w:docPart w:val="4D0DF76829774501B6D31A4671F277FD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-426035751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226835301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-280806718"/>
                              <w:placeholder>
                                <w:docPart w:val="B1C76180D39347FE8C7D907FD513898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036802923"/>
                                <w:placeholder>
                                  <w:docPart w:val="77C075270D214B83939D496BC438CDD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b/>
                    </w:rPr>
                    <w:id w:val="949278645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621432079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p w:rsidR="00581411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043B4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57451608"/>
                                <w:placeholder>
                                  <w:docPart w:val="FDAC0231D3D343B08684EC90576D9BA0"/>
                                </w:placeholder>
                                <w:showingPlcHdr/>
                                <w:comboBox>
                                  <w:listItem w:value="Přiloženo k žádosti" w:displayText="Přiloženo k žádosti"/>
                                  <w:listItem w:value="Bude doloženo k žádosti" w:displayText="Bude doloženo k žádosti"/>
                                  <w:listItem w:value="Žádám o opatření z jiného správního řízení" w:displayText="Žádám o opatření z jiného správního řízení"/>
                                </w:comboBox>
                              </w:sdtPr>
                              <w:sdtContent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sdtContent>
                            </w:sdt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84117327"/>
                                <w:placeholder>
                                  <w:docPart w:val="CD2CBC039474477887AF8A126C0BFDD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  <w:tc>
                  <w:tcPr>
                    <w:tcW w:w="547" w:type="pct"/>
                  </w:tcPr>
                  <w:p w:rsidR="00D113AB" w:rsidRPr="00043B4E" w:rsidP="0084709F">
                    <w:pPr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b/>
                      </w:rPr>
                    </w:pPr>
                    <w:sdt>
                      <w:sdtPr>
                        <w:rPr>
                          <w:b/>
                          <w:sz w:val="28"/>
                        </w:rPr>
                        <w:id w:val="4117397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8"/>
                          </w:rPr>
                          <w:t>☐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</w:rPr>
                    <w:id w:val="-391345353"/>
                    <w:richText/>
                  </w:sdtPr>
                  <w:sdtEndPr>
                    <w:rPr>
                      <w:rStyle w:val="PlaceholderText"/>
                      <w:b w:val="0"/>
                      <w:color w:val="80808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851383477"/>
                        <w:placeholder>
                          <w:docPart w:val="DefaultPlaceholder_-1854013436"/>
                        </w:placeholder>
                        <w:richText/>
                      </w:sdtPr>
                      <w:sdtEndPr>
                        <w:rPr>
                          <w:rStyle w:val="PlaceholderText"/>
                          <w:b w:val="0"/>
                          <w:color w:val="808080"/>
                        </w:rPr>
                      </w:sdtEndPr>
                      <w:sdtContent>
                        <w:tc>
                          <w:tcPr>
                            <w:tcW w:w="550" w:type="pct"/>
                          </w:tcPr>
                          <w:sdt>
                            <w:sdtPr>
                              <w:rPr>
                                <w:b/>
                                <w:color w:val="808080"/>
                              </w:rPr>
                              <w:id w:val="1509952010"/>
                              <w:placeholder>
                                <w:docPart w:val="F19919ADAD374277B1219E968A32A33C"/>
                              </w:placeholder>
                              <w:showingPlcHdr/>
                              <w:comboBox>
                                <w:listItem w:value="Přiloženo k žádosti" w:displayText="Přiloženo k žádosti"/>
                                <w:listItem w:value="Bude doloženo k žádosti" w:displayText="Bude doloženo k žádosti"/>
                                <w:listItem w:value="Žádám o opatření z jiného správního řízení" w:displayText="Žádám o opatření z jiného správního řízení"/>
                              </w:comboBox>
                            </w:sdtPr>
                            <w:sdtContent>
                              <w:p w:rsidR="00581411" w:rsidP="00581411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510E80">
                                  <w:rPr>
                                    <w:rStyle w:val="PlaceholderText"/>
                                  </w:rPr>
                                  <w:t>Zvolte položku.</w:t>
                                </w:r>
                              </w:p>
                            </w:sdtContent>
                          </w:sdt>
                          <w:p w:rsidR="00D113AB" w:rsidP="0058141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13AB" w:rsidP="008470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Style w:val="CommentReference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1922329405"/>
                                <w:placeholder>
                                  <w:docPart w:val="FBE26C98EEA9476BA359ACBBB05E9B4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Pr="000C7E1E">
                                  <w:rPr>
                                    <w:rStyle w:val="PlaceholderText"/>
                                    <w:sz w:val="20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:rsidR="00934E5D" w:rsidP="00934E5D">
      <w:pPr>
        <w:rPr>
          <w:b/>
          <w:sz w:val="20"/>
        </w:rPr>
      </w:pPr>
    </w:p>
    <w:p w:rsidR="006C1FB5" w:rsidP="00AE6D85">
      <w:pPr>
        <w:rPr>
          <w:sz w:val="18"/>
        </w:rPr>
      </w:pPr>
    </w:p>
    <w:p w:rsidR="00D65C1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AE6D85">
      <w:pPr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</w:t>
      </w:r>
    </w:p>
    <w:sectPr w:rsidSect="001C010B">
      <w:footerReference w:type="default" r:id="rId6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DAC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5643">
          <w:rPr>
            <w:noProof/>
          </w:rPr>
          <w:t>7</w:t>
        </w:r>
        <w:r>
          <w:fldChar w:fldCharType="end"/>
        </w:r>
        <w:r>
          <w:t xml:space="preserve"> -</w:t>
        </w:r>
      </w:sdtContent>
    </w:sdt>
  </w:p>
  <w:p w:rsidR="00CB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B3DAC" w:rsidP="00896A67">
      <w:r>
        <w:separator/>
      </w:r>
    </w:p>
  </w:footnote>
  <w:footnote w:type="continuationSeparator" w:id="1">
    <w:p w:rsidR="00CB3DAC" w:rsidP="00896A67">
      <w:r>
        <w:continuationSeparator/>
      </w:r>
    </w:p>
  </w:footnote>
  <w:footnote w:id="2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3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4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5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6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7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8">
    <w:p w:rsidR="00CB3DAC" w:rsidRPr="00E41F9D" w:rsidP="00CB3DAC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9">
    <w:p w:rsidR="00CB3DAC" w:rsidRPr="00E41F9D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Osoba, která je členem statutárního orgánu žadatele a je-li tímto členem právnická osoba, též fyzická osoba, která ji v tomto orgánu zastupuje.</w:t>
      </w:r>
    </w:p>
  </w:footnote>
  <w:footnote w:id="10">
    <w:p w:rsidR="00CB3DAC" w:rsidRPr="00E41F9D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11">
    <w:p w:rsidR="00CB3DAC" w:rsidRPr="00E41F9D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12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13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14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15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16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17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18">
    <w:p w:rsidR="00CB3DAC" w:rsidP="00676385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19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20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21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22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23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24">
    <w:p w:rsidR="00CB3DAC" w:rsidRPr="00E41F9D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25">
    <w:p w:rsidR="00CB3DAC" w:rsidRPr="00D113AB" w:rsidP="00676385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26">
    <w:p w:rsidR="00CB3DAC" w:rsidRPr="00E41F9D" w:rsidP="00D454BA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Osoba, která je členem kontrolního orgánu žadatele a je-li tímto členem právnická osoba, též fyzická osoba, která ji v tomto orgánu zastupuje.</w:t>
      </w:r>
    </w:p>
  </w:footnote>
  <w:footnote w:id="27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28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29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30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31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32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33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34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35">
    <w:p w:rsidR="00CB3DAC" w:rsidP="00D113AB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36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37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38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39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40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41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42">
    <w:p w:rsidR="00CB3DAC" w:rsidP="00D113AB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43">
    <w:p w:rsidR="00CB3DAC" w:rsidRPr="00E41F9D" w:rsidP="00D113AB">
      <w:pPr>
        <w:pStyle w:val="FootnoteText"/>
        <w:rPr>
          <w:sz w:val="18"/>
          <w:szCs w:val="18"/>
        </w:rPr>
      </w:pPr>
      <w:r w:rsidRPr="004D7684">
        <w:rPr>
          <w:rStyle w:val="FootnoteReference"/>
          <w:sz w:val="18"/>
          <w:szCs w:val="18"/>
        </w:rPr>
        <w:footnoteRef/>
      </w:r>
      <w:r w:rsidRPr="004D7684">
        <w:rPr>
          <w:sz w:val="18"/>
          <w:szCs w:val="18"/>
        </w:rPr>
        <w:t xml:space="preserve"> </w:t>
      </w:r>
      <w:r w:rsidRPr="00E41F9D">
        <w:rPr>
          <w:sz w:val="18"/>
          <w:szCs w:val="18"/>
        </w:rPr>
        <w:t>Další identifikační údaje podle § 130 ZHH je nezbytné uvést v příloze Seznamu osob dle § 88 odst. 2 ZHH.</w:t>
      </w:r>
    </w:p>
  </w:footnote>
  <w:footnote w:id="44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45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46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47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48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49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50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51">
    <w:p w:rsidR="00CB3DAC" w:rsidP="00D113AB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  <w:footnote w:id="52">
    <w:p w:rsidR="00CB3DAC" w:rsidRPr="00E41F9D" w:rsidP="00D113AB">
      <w:pPr>
        <w:pStyle w:val="FootnoteText"/>
        <w:rPr>
          <w:sz w:val="18"/>
          <w:szCs w:val="18"/>
        </w:rPr>
      </w:pPr>
      <w:r w:rsidRPr="004D7684">
        <w:rPr>
          <w:rStyle w:val="FootnoteReference"/>
          <w:sz w:val="18"/>
          <w:szCs w:val="18"/>
        </w:rPr>
        <w:footnoteRef/>
      </w:r>
      <w:r w:rsidRPr="004D7684">
        <w:rPr>
          <w:sz w:val="18"/>
          <w:szCs w:val="18"/>
        </w:rPr>
        <w:t xml:space="preserve"> </w:t>
      </w:r>
      <w:r w:rsidRPr="00E41F9D">
        <w:rPr>
          <w:sz w:val="18"/>
          <w:szCs w:val="18"/>
        </w:rPr>
        <w:t>Další identifikační údaje podle § 130 ZHH je nezbytné uvést v příloze Seznamu osob dle § 88 odst. 2 ZHH.</w:t>
      </w:r>
    </w:p>
  </w:footnote>
  <w:footnote w:id="53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Další identifikační údaje podle § 130 ZHH je nezbytné uvést v příloze Seznamu osob dle § 88 odst. 2 ZHH.</w:t>
      </w:r>
    </w:p>
  </w:footnote>
  <w:footnote w:id="54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55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a) ZHH.</w:t>
      </w:r>
    </w:p>
  </w:footnote>
  <w:footnote w:id="56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57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b) ZHH.</w:t>
      </w:r>
    </w:p>
  </w:footnote>
  <w:footnote w:id="58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 91 odst. 2 písm. c) ZHH.</w:t>
      </w:r>
    </w:p>
  </w:footnote>
  <w:footnote w:id="59">
    <w:p w:rsidR="00CB3DAC" w:rsidRPr="00E41F9D" w:rsidP="00D113AB">
      <w:pPr>
        <w:pStyle w:val="FootnoteText"/>
        <w:rPr>
          <w:sz w:val="18"/>
          <w:szCs w:val="18"/>
        </w:rPr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Zaškrtněte v případě, že žádáte o pořízení výpisu z Rejstříku trestů z vlastní úřední činnosti. Je možné pouze v případě osob, kterým bylo přiděleno rodné číslo. </w:t>
      </w:r>
    </w:p>
  </w:footnote>
  <w:footnote w:id="60">
    <w:p w:rsidR="00CB3DAC" w:rsidP="00D113AB">
      <w:pPr>
        <w:pStyle w:val="FootnoteText"/>
      </w:pPr>
      <w:r w:rsidRPr="00E41F9D">
        <w:rPr>
          <w:rStyle w:val="FootnoteReference"/>
          <w:sz w:val="18"/>
          <w:szCs w:val="18"/>
        </w:rPr>
        <w:footnoteRef/>
      </w:r>
      <w:r w:rsidRPr="00E41F9D">
        <w:rPr>
          <w:sz w:val="18"/>
          <w:szCs w:val="18"/>
        </w:rPr>
        <w:t xml:space="preserve"> </w:t>
      </w:r>
      <w:r w:rsidRPr="00E41F9D">
        <w:rPr>
          <w:bCs/>
          <w:sz w:val="18"/>
          <w:szCs w:val="18"/>
        </w:rPr>
        <w:t>§ 92 odst. 4 ZHH.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94672"/>
    <w:multiLevelType w:val="hybridMultilevel"/>
    <w:tmpl w:val="8A0E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table" w:styleId="TableGrid">
    <w:name w:val="Table Grid"/>
    <w:basedOn w:val="TableNormal"/>
    <w:rsid w:val="004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03FA4913AB94B1A8BD3CEA2DCAB9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FC25B-BC07-463E-8FAD-0179D01FF141}"/>
      </w:docPartPr>
      <w:docPartBody>
        <w:p w:rsidR="000B77EB" w:rsidP="00AF0FB7">
          <w:pPr>
            <w:pStyle w:val="603FA4913AB94B1A8BD3CEA2DCAB94B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1B6343BB9BB4A2085D3DEC230387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1A954-EEF4-45FD-B1CB-92DE392950A2}"/>
      </w:docPartPr>
      <w:docPartBody>
        <w:p w:rsidR="000B77EB" w:rsidP="00AF0FB7">
          <w:pPr>
            <w:pStyle w:val="41B6343BB9BB4A2085D3DEC2303872D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33F2FCA5096480899B8A61F4BABC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92888-7CCF-4D6B-A294-1CA63C77880B}"/>
      </w:docPartPr>
      <w:docPartBody>
        <w:p w:rsidR="000B77EB" w:rsidP="00AF0FB7">
          <w:pPr>
            <w:pStyle w:val="E33F2FCA5096480899B8A61F4BABC03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449C3BA3D91432799918F8EE468F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483FA-86A2-4D15-B567-AFDFC21D36FA}"/>
      </w:docPartPr>
      <w:docPartBody>
        <w:p w:rsidR="000B77EB" w:rsidP="00AF0FB7">
          <w:pPr>
            <w:pStyle w:val="F449C3BA3D91432799918F8EE468FF3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690BCF70F8C485CB92F844FC92D3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76F7D-79B0-4F76-97F1-5264967DD0FF}"/>
      </w:docPartPr>
      <w:docPartBody>
        <w:p w:rsidR="000B77EB" w:rsidP="00AF0FB7">
          <w:pPr>
            <w:pStyle w:val="C690BCF70F8C485CB92F844FC92D38F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E307354516D4C08A13AAC523C669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4F887-61A9-4C01-968A-0A05EFA87FAE}"/>
      </w:docPartPr>
      <w:docPartBody>
        <w:p w:rsidR="000B77EB" w:rsidP="00AF0FB7">
          <w:pPr>
            <w:pStyle w:val="4E307354516D4C08A13AAC523C669DE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8CA7C5662B641A684FA8E559BF65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6F3FF-C908-42A2-BB94-91191E10B1FF}"/>
      </w:docPartPr>
      <w:docPartBody>
        <w:p w:rsidR="000B77EB" w:rsidP="00AF0FB7">
          <w:pPr>
            <w:pStyle w:val="88CA7C5662B641A684FA8E559BF65AE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800D80977DD4C3CBAF363D1FF7E7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02D64-0C3F-4CB7-A815-3A88D3F4668C}"/>
      </w:docPartPr>
      <w:docPartBody>
        <w:p w:rsidR="000B77EB" w:rsidP="00AF0FB7">
          <w:pPr>
            <w:pStyle w:val="9800D80977DD4C3CBAF363D1FF7E740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3ED97687F92450C8C6DA71E61AF6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FFB7E-519E-483F-9956-0ECBA7BF9276}"/>
      </w:docPartPr>
      <w:docPartBody>
        <w:p w:rsidR="000B77EB" w:rsidP="00AF0FB7">
          <w:pPr>
            <w:pStyle w:val="53ED97687F92450C8C6DA71E61AF606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585FDEE3FF6494A99808FA9C7517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6A2A1-6DFE-4A7D-BEC9-C55864685FC6}"/>
      </w:docPartPr>
      <w:docPartBody>
        <w:p w:rsidR="000B77EB" w:rsidP="00AF0FB7">
          <w:pPr>
            <w:pStyle w:val="B585FDEE3FF6494A99808FA9C75179D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F49CD809AC949E5B8766B56148EC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70B4D-50E5-464E-9256-5C017ACA28D1}"/>
      </w:docPartPr>
      <w:docPartBody>
        <w:p w:rsidR="000B77EB" w:rsidP="00AF0FB7">
          <w:pPr>
            <w:pStyle w:val="BF49CD809AC949E5B8766B56148EC5E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18DD7C0F2224A67AC3D834786077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265D6-3C6A-428B-9A68-5B88592E0AE1}"/>
      </w:docPartPr>
      <w:docPartBody>
        <w:p w:rsidR="000B77EB" w:rsidP="00AF0FB7">
          <w:pPr>
            <w:pStyle w:val="318DD7C0F2224A67AC3D83478607763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09B7A4A34B74A858C5CCB2918FDA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A7FEB-C58C-4B01-8021-88520E2A7724}"/>
      </w:docPartPr>
      <w:docPartBody>
        <w:p w:rsidR="000B77EB" w:rsidP="00AF0FB7">
          <w:pPr>
            <w:pStyle w:val="509B7A4A34B74A858C5CCB2918FDAFD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6BC06C0F36F42BEAA58A48DBB5DE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38D5D-FED1-4825-A677-DC1B1C5FC09B}"/>
      </w:docPartPr>
      <w:docPartBody>
        <w:p w:rsidR="000B77EB" w:rsidP="00AF0FB7">
          <w:pPr>
            <w:pStyle w:val="C6BC06C0F36F42BEAA58A48DBB5DE64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25707FC87164A918B797E05D0690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EB76F-A6BC-4E4E-AE85-EB3F8B36E998}"/>
      </w:docPartPr>
      <w:docPartBody>
        <w:p w:rsidR="000B77EB" w:rsidP="00AF0FB7">
          <w:pPr>
            <w:pStyle w:val="D25707FC87164A918B797E05D06900C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EA3E4A10FB241A5A703DA741E0ED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EAFAF-8704-4E8A-B594-0E55D5EDAAB7}"/>
      </w:docPartPr>
      <w:docPartBody>
        <w:p w:rsidR="000B77EB" w:rsidP="00AF0FB7">
          <w:pPr>
            <w:pStyle w:val="5EA3E4A10FB241A5A703DA741E0ED7F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4D1DE337D34436B86E132EBDF0AC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0D6D7-A9E2-4F46-A5E6-8EBB592DE6BA}"/>
      </w:docPartPr>
      <w:docPartBody>
        <w:p w:rsidR="000B77EB" w:rsidP="00AF0FB7">
          <w:pPr>
            <w:pStyle w:val="44D1DE337D34436B86E132EBDF0ACBE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ECE1C3DFFF4439290F3894017845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709DE-2F94-49BF-936E-B31EDEAFD0EF}"/>
      </w:docPartPr>
      <w:docPartBody>
        <w:p w:rsidR="000B77EB" w:rsidP="00AF0FB7">
          <w:pPr>
            <w:pStyle w:val="7ECE1C3DFFF4439290F3894017845B8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1528AD2F7684F46B892B5EB3B506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DC8FA-754E-430C-AADA-191886EDA60F}"/>
      </w:docPartPr>
      <w:docPartBody>
        <w:p w:rsidR="000B77EB" w:rsidP="00AF0FB7">
          <w:pPr>
            <w:pStyle w:val="11528AD2F7684F46B892B5EB3B50651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7ABE76E8CB44A4C8ACD6557A111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FB682-F60C-41CC-B039-46AF1DD54800}"/>
      </w:docPartPr>
      <w:docPartBody>
        <w:p w:rsidR="000B77EB" w:rsidP="00AF0FB7">
          <w:pPr>
            <w:pStyle w:val="47ABE76E8CB44A4C8ACD6557A11136E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43EC8643407488FB46F3FEDFEA5F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058D7-0F2C-4ECE-8677-FC1999D166E6}"/>
      </w:docPartPr>
      <w:docPartBody>
        <w:p w:rsidR="000B77EB" w:rsidP="00AF0FB7">
          <w:pPr>
            <w:pStyle w:val="C43EC8643407488FB46F3FEDFEA5F9A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816D87CF6BB4D8C81F6F49FFDE9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CE332-F317-40E7-8273-88EAE39CF1BD}"/>
      </w:docPartPr>
      <w:docPartBody>
        <w:p w:rsidR="000B77EB" w:rsidP="00AF0FB7">
          <w:pPr>
            <w:pStyle w:val="4816D87CF6BB4D8C81F6F49FFDE97B0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1D6B1CF80004BD886E7CE137EACE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A88BD-E3D3-4F62-9861-113D58CA061D}"/>
      </w:docPartPr>
      <w:docPartBody>
        <w:p w:rsidR="000B77EB" w:rsidP="00AF0FB7">
          <w:pPr>
            <w:pStyle w:val="91D6B1CF80004BD886E7CE137EACEBE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CDD3194E55245279DE6D1FD1BE29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925FC-FCB1-4BFA-BC1D-4AECDD35EFE9}"/>
      </w:docPartPr>
      <w:docPartBody>
        <w:p w:rsidR="000B77EB" w:rsidP="00AF0FB7">
          <w:pPr>
            <w:pStyle w:val="5CDD3194E55245279DE6D1FD1BE2958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F460D2249ED4E368D4F4B0C93B97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B77A8-207E-4A10-99DE-0346510043C0}"/>
      </w:docPartPr>
      <w:docPartBody>
        <w:p w:rsidR="000B77EB" w:rsidP="00AF0FB7">
          <w:pPr>
            <w:pStyle w:val="BF460D2249ED4E368D4F4B0C93B97A3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7AC3CCCC4C64FD2B15AD8A9044AF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031B9-6DE2-44F9-B1C9-510A5A18D361}"/>
      </w:docPartPr>
      <w:docPartBody>
        <w:p w:rsidR="000B77EB" w:rsidP="00AF0FB7">
          <w:pPr>
            <w:pStyle w:val="47AC3CCCC4C64FD2B15AD8A9044AF27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595FC2A2F934799A18D63FBD785F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7EC5A-CB9E-433A-9D2F-61B6CC1D973B}"/>
      </w:docPartPr>
      <w:docPartBody>
        <w:p w:rsidR="000B77EB" w:rsidP="00AF0FB7">
          <w:pPr>
            <w:pStyle w:val="0595FC2A2F934799A18D63FBD785F2F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D49674B58214C24BAE27E929EFE7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909B4-B10F-476A-9BCC-16B76BB6518C}"/>
      </w:docPartPr>
      <w:docPartBody>
        <w:p w:rsidR="000B77EB" w:rsidP="00AF0FB7">
          <w:pPr>
            <w:pStyle w:val="4D49674B58214C24BAE27E929EFE790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3A0D1AFE6074C5F8DD5FEE7AB7DF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CC336-EB90-4C40-88AA-9D7EFC240299}"/>
      </w:docPartPr>
      <w:docPartBody>
        <w:p w:rsidR="000B77EB" w:rsidP="00AF0FB7">
          <w:pPr>
            <w:pStyle w:val="E3A0D1AFE6074C5F8DD5FEE7AB7DFD1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7F71568586547E1B276432C07821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102B3-75B7-4C78-97B3-BEEB5798D8C4}"/>
      </w:docPartPr>
      <w:docPartBody>
        <w:p w:rsidR="000B77EB" w:rsidP="00AF0FB7">
          <w:pPr>
            <w:pStyle w:val="77F71568586547E1B276432C07821B4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D382F408EBB4AAD85A6B42FC046F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21FB8-48CA-426B-9222-B4BFD878B979}"/>
      </w:docPartPr>
      <w:docPartBody>
        <w:p w:rsidR="000B77EB" w:rsidP="00AF0FB7">
          <w:pPr>
            <w:pStyle w:val="DD382F408EBB4AAD85A6B42FC046FC2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B1593463E524DE9BA4C7BD3B129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9D6C5-F151-459A-A3BC-6A7A3215D571}"/>
      </w:docPartPr>
      <w:docPartBody>
        <w:p w:rsidR="000B77EB" w:rsidP="00AF0FB7">
          <w:pPr>
            <w:pStyle w:val="CB1593463E524DE9BA4C7BD3B129B87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327078DF2BA4D638442EEA1DF6ED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A14DB-9437-4D0C-9DBA-0F33B2BF913D}"/>
      </w:docPartPr>
      <w:docPartBody>
        <w:p w:rsidR="000B77EB" w:rsidP="00AF0FB7">
          <w:pPr>
            <w:pStyle w:val="E327078DF2BA4D638442EEA1DF6ED7A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B2BC48C38CB41B089BA847738F6C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A9D7A-ED13-43D2-A8AC-107B62B1C765}"/>
      </w:docPartPr>
      <w:docPartBody>
        <w:p w:rsidR="000B77EB" w:rsidP="00AF0FB7">
          <w:pPr>
            <w:pStyle w:val="AB2BC48C38CB41B089BA847738F6CEC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2C92688CA6C46EBB8DBE01606C67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2C3AF-6B4D-4737-8BB3-6A4E5082D9EF}"/>
      </w:docPartPr>
      <w:docPartBody>
        <w:p w:rsidR="000B77EB" w:rsidP="00AF0FB7">
          <w:pPr>
            <w:pStyle w:val="F2C92688CA6C46EBB8DBE01606C67EA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2BF28BA47884A3FA9A6DE91945B3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5E661-74D5-438A-A22B-7D637E0AEBBB}"/>
      </w:docPartPr>
      <w:docPartBody>
        <w:p w:rsidR="000B77EB" w:rsidP="00AF0FB7">
          <w:pPr>
            <w:pStyle w:val="12BF28BA47884A3FA9A6DE91945B301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60A427D44F343C7AA0909CDC7BD3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70DBB-071D-4669-A702-E074297E689F}"/>
      </w:docPartPr>
      <w:docPartBody>
        <w:p w:rsidR="000B77EB" w:rsidP="00AF0FB7">
          <w:pPr>
            <w:pStyle w:val="960A427D44F343C7AA0909CDC7BD3ED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DB33C0374F84279A02C4F1128939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E7C36-47A4-4511-B87D-C052B06AD7DF}"/>
      </w:docPartPr>
      <w:docPartBody>
        <w:p w:rsidR="000B77EB" w:rsidP="00AF0FB7">
          <w:pPr>
            <w:pStyle w:val="FDB33C0374F84279A02C4F1128939B2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7DF3F0D8F8C443489B272CB75F35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52102-2099-47A3-B938-957EBBE7CEDA}"/>
      </w:docPartPr>
      <w:docPartBody>
        <w:p w:rsidR="000B77EB" w:rsidP="00AF0FB7">
          <w:pPr>
            <w:pStyle w:val="97DF3F0D8F8C443489B272CB75F35A2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7C075270D214B83939D496BC438C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D4855-3C81-4655-8DC3-1D761F15C0F6}"/>
      </w:docPartPr>
      <w:docPartBody>
        <w:p w:rsidR="000B77EB" w:rsidP="00AF0FB7">
          <w:pPr>
            <w:pStyle w:val="77C075270D214B83939D496BC438CDD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D2CBC039474477887AF8A126C0BF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F5CC2-A987-4DC8-A0EB-FBD399FEBCB9}"/>
      </w:docPartPr>
      <w:docPartBody>
        <w:p w:rsidR="000B77EB" w:rsidP="00AF0FB7">
          <w:pPr>
            <w:pStyle w:val="CD2CBC039474477887AF8A126C0BFDD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BE26C98EEA9476BA359ACBBB05E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80BC1-FE47-4DED-8A9B-07081ABB9383}"/>
      </w:docPartPr>
      <w:docPartBody>
        <w:p w:rsidR="000B77EB" w:rsidP="00AF0FB7">
          <w:pPr>
            <w:pStyle w:val="FBE26C98EEA9476BA359ACBBB05E9B4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3B348-4F83-4CF3-A161-F8CD27C7E963}"/>
      </w:docPartPr>
      <w:docPartBody>
        <w:p w:rsidR="008F0CD6">
          <w:r w:rsidRPr="00510E80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4EC319A4B3A042AB8B7B498C362C6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38AA7-3EEE-477E-8C1B-C901C78E5005}"/>
      </w:docPartPr>
      <w:docPartBody>
        <w:p w:rsidR="008F0CD6" w:rsidP="008F0CD6">
          <w:pPr>
            <w:pStyle w:val="4EC319A4B3A042AB8B7B498C362C61B4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D3D9D57C1D4444C9BB36C6BB1652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9DAE7-86E4-40E6-A683-B9FD847CE844}"/>
      </w:docPartPr>
      <w:docPartBody>
        <w:p w:rsidR="008F0CD6" w:rsidP="008F0CD6">
          <w:pPr>
            <w:pStyle w:val="3D3D9D57C1D4444C9BB36C6BB1652B1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EE7F7A3F99E4A44AD174F47A4076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E3382-599A-42F7-B3D7-6907DE13B92F}"/>
      </w:docPartPr>
      <w:docPartBody>
        <w:p w:rsidR="008F0CD6" w:rsidP="008F0CD6">
          <w:pPr>
            <w:pStyle w:val="EEE7F7A3F99E4A44AD174F47A407672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DD2A50591B843B99BC1C2329A5B3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BB3FE-C1A8-4908-8ABE-8AF194334C8C}"/>
      </w:docPartPr>
      <w:docPartBody>
        <w:p w:rsidR="008F0CD6" w:rsidP="008F0CD6">
          <w:pPr>
            <w:pStyle w:val="3DD2A50591B843B99BC1C2329A5B3C4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6300EED08594EB7AB37D2F0A0AD7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853CC-2D2F-4C18-8DD3-B95C8CC1EC2B}"/>
      </w:docPartPr>
      <w:docPartBody>
        <w:p w:rsidR="008F0CD6" w:rsidP="008F0CD6">
          <w:pPr>
            <w:pStyle w:val="36300EED08594EB7AB37D2F0A0AD79C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B06EB1F41464F97A6DE796E5E73C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CFA36-30AA-46E5-B829-6DEA54425471}"/>
      </w:docPartPr>
      <w:docPartBody>
        <w:p w:rsidR="008F0CD6" w:rsidP="008F0CD6">
          <w:pPr>
            <w:pStyle w:val="EB06EB1F41464F97A6DE796E5E73C65A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07AB378EA914560A285D8A588CB7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5F5AA-3781-4228-BF55-F2580F044480}"/>
      </w:docPartPr>
      <w:docPartBody>
        <w:p w:rsidR="008F0CD6" w:rsidP="008F0CD6">
          <w:pPr>
            <w:pStyle w:val="707AB378EA914560A285D8A588CB736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18554A0ACED459B8F684C2B915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D2CAF-49A6-42A4-BAE6-59EDCA506D4A}"/>
      </w:docPartPr>
      <w:docPartBody>
        <w:p w:rsidR="008F0CD6" w:rsidP="008F0CD6">
          <w:pPr>
            <w:pStyle w:val="018554A0ACED459B8F684C2B915C5936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8954B30C1D8F4105A1F12E9910F17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E8CBA-CB97-45E0-900E-A0A5E9F2DB49}"/>
      </w:docPartPr>
      <w:docPartBody>
        <w:p w:rsidR="008F0CD6" w:rsidP="008F0CD6">
          <w:pPr>
            <w:pStyle w:val="8954B30C1D8F4105A1F12E9910F175A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13DE9912F2354C0A97DD2EB391FFA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68A4D-5E31-4BE4-AA3E-1DDB1FF7B9CC}"/>
      </w:docPartPr>
      <w:docPartBody>
        <w:p w:rsidR="008F0CD6" w:rsidP="008F0CD6">
          <w:pPr>
            <w:pStyle w:val="13DE9912F2354C0A97DD2EB391FFAAB4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714A927DA024C4480674AEE5EFF3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F9BB3-BCB2-46EB-8EEC-D7909FD94D39}"/>
      </w:docPartPr>
      <w:docPartBody>
        <w:p w:rsidR="008F0CD6" w:rsidP="008F0CD6">
          <w:pPr>
            <w:pStyle w:val="C714A927DA024C4480674AEE5EFF3C8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7DC5634716C47368B5B4FAB40CCC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D361D-0280-4541-BAF2-6B469E635654}"/>
      </w:docPartPr>
      <w:docPartBody>
        <w:p w:rsidR="008F0CD6" w:rsidP="008F0CD6">
          <w:pPr>
            <w:pStyle w:val="37DC5634716C47368B5B4FAB40CCC3E6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B62E94249DF40D08E30B85E6EFB2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A2727-D764-456D-BB97-43B37B963F74}"/>
      </w:docPartPr>
      <w:docPartBody>
        <w:p w:rsidR="008F0CD6" w:rsidP="008F0CD6">
          <w:pPr>
            <w:pStyle w:val="0B62E94249DF40D08E30B85E6EFB23F6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A3CEBFF4D3146F291B1F77FF8D22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6A1B7-12CB-4C6A-94E0-720D6686BF76}"/>
      </w:docPartPr>
      <w:docPartBody>
        <w:p w:rsidR="008F0CD6" w:rsidP="008F0CD6">
          <w:pPr>
            <w:pStyle w:val="3A3CEBFF4D3146F291B1F77FF8D2269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B7C0C6DA63204FAD9425F0596AADF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66DA7-8051-46C5-9D03-9A2E5917C4AC}"/>
      </w:docPartPr>
      <w:docPartBody>
        <w:p w:rsidR="008F0CD6" w:rsidP="008F0CD6">
          <w:pPr>
            <w:pStyle w:val="B7C0C6DA63204FAD9425F0596AADFD42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54E811BEFA6E417488CF58EFBFAB7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FD60A-A6FC-45EC-8A09-4446C8A7CA4E}"/>
      </w:docPartPr>
      <w:docPartBody>
        <w:p w:rsidR="008F0CD6" w:rsidP="008F0CD6">
          <w:pPr>
            <w:pStyle w:val="54E811BEFA6E417488CF58EFBFAB73E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8E742C4D1382483E8B0657A79F14C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DC528-5E7D-4FE3-8E9B-8BACCEA9DE8B}"/>
      </w:docPartPr>
      <w:docPartBody>
        <w:p w:rsidR="008F0CD6" w:rsidP="008F0CD6">
          <w:pPr>
            <w:pStyle w:val="8E742C4D1382483E8B0657A79F14C03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AD8B11D3DB084246B2FDFC4DB8035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5E649-BEB4-421A-8849-9332BD1B4060}"/>
      </w:docPartPr>
      <w:docPartBody>
        <w:p w:rsidR="008F0CD6" w:rsidP="008F0CD6">
          <w:pPr>
            <w:pStyle w:val="AD8B11D3DB084246B2FDFC4DB803549F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8ACC176BEFA456E996F7201C350C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D90C0-705E-4958-A3C9-F4490D8EA490}"/>
      </w:docPartPr>
      <w:docPartBody>
        <w:p w:rsidR="008F0CD6" w:rsidP="008F0CD6">
          <w:pPr>
            <w:pStyle w:val="08ACC176BEFA456E996F7201C350CC3F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AB99F94BDF74C29945DD7C40B33D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88286-26C0-46F7-A0BE-9AF156AC0865}"/>
      </w:docPartPr>
      <w:docPartBody>
        <w:p w:rsidR="008F0CD6" w:rsidP="008F0CD6">
          <w:pPr>
            <w:pStyle w:val="FAB99F94BDF74C29945DD7C40B33DFE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886339782F6456293DED472C8269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61EE0-852B-4F09-B6D8-CCF41B991B7B}"/>
      </w:docPartPr>
      <w:docPartBody>
        <w:p w:rsidR="008F0CD6" w:rsidP="008F0CD6">
          <w:pPr>
            <w:pStyle w:val="E886339782F6456293DED472C82691C2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AC1A7B803FF406FAA3C733C284A6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08EB9-25F8-4885-A144-8AF0F00D4918}"/>
      </w:docPartPr>
      <w:docPartBody>
        <w:p w:rsidR="008F0CD6" w:rsidP="008F0CD6">
          <w:pPr>
            <w:pStyle w:val="7AC1A7B803FF406FAA3C733C284A67A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8C565A41116F4FAEAA5C7397B55CA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564BE-7A71-402C-93EA-687E279F92B8}"/>
      </w:docPartPr>
      <w:docPartBody>
        <w:p w:rsidR="008F0CD6" w:rsidP="008F0CD6">
          <w:pPr>
            <w:pStyle w:val="8C565A41116F4FAEAA5C7397B55CAD4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A0BA74B66074CE1B6E092CBEA681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77380-2ED3-4B4C-86BC-B4D549505AE4}"/>
      </w:docPartPr>
      <w:docPartBody>
        <w:p w:rsidR="008F0CD6" w:rsidP="008F0CD6">
          <w:pPr>
            <w:pStyle w:val="CA0BA74B66074CE1B6E092CBEA68176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2ECE0070BCD349CBA94C5A7606D6F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FDBC8-73DE-42AC-B3BF-373C34109249}"/>
      </w:docPartPr>
      <w:docPartBody>
        <w:p w:rsidR="008F0CD6" w:rsidP="008F0CD6">
          <w:pPr>
            <w:pStyle w:val="2ECE0070BCD349CBA94C5A7606D6FCA4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CF22A0D5E234D518FB0A10456ADF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4897A-61C5-4716-B69D-42D0626B58E4}"/>
      </w:docPartPr>
      <w:docPartBody>
        <w:p w:rsidR="008F0CD6" w:rsidP="008F0CD6">
          <w:pPr>
            <w:pStyle w:val="DCF22A0D5E234D518FB0A10456ADF2B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F89FDE0479345ABBB28EEABB453C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B7921-1B02-42BD-A12A-571830D6BC8C}"/>
      </w:docPartPr>
      <w:docPartBody>
        <w:p w:rsidR="008F0CD6" w:rsidP="008F0CD6">
          <w:pPr>
            <w:pStyle w:val="3F89FDE0479345ABBB28EEABB453CEB2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2F1F0DBD43464C2DAC58094169E15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31376-7845-48F0-9FC1-7D904AFD4E01}"/>
      </w:docPartPr>
      <w:docPartBody>
        <w:p w:rsidR="008F0CD6" w:rsidP="008F0CD6">
          <w:pPr>
            <w:pStyle w:val="2F1F0DBD43464C2DAC58094169E1599A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A60E3EFBE74C4E56BEF7553C5B7B3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5D19D-71E9-4801-857A-B6FA365E1419}"/>
      </w:docPartPr>
      <w:docPartBody>
        <w:p w:rsidR="008F0CD6" w:rsidP="008F0CD6">
          <w:pPr>
            <w:pStyle w:val="A60E3EFBE74C4E56BEF7553C5B7B3AA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2A077D288AD4BDC80CC400DE710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E4B56-DDA9-434E-B4E5-024C9555282F}"/>
      </w:docPartPr>
      <w:docPartBody>
        <w:p w:rsidR="008F0CD6" w:rsidP="008F0CD6">
          <w:pPr>
            <w:pStyle w:val="02A077D288AD4BDC80CC400DE71072D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1DABCD9A13F4322ACF1F76135FD3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3D2A0-26B8-491B-A909-42BB5055512E}"/>
      </w:docPartPr>
      <w:docPartBody>
        <w:p w:rsidR="008F0CD6" w:rsidP="008F0CD6">
          <w:pPr>
            <w:pStyle w:val="D1DABCD9A13F4322ACF1F76135FD313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BDF1759DE7849B3AA974E90C8A95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0B155-8F00-4F47-8F6A-C8418610F27B}"/>
      </w:docPartPr>
      <w:docPartBody>
        <w:p w:rsidR="008F0CD6" w:rsidP="008F0CD6">
          <w:pPr>
            <w:pStyle w:val="7BDF1759DE7849B3AA974E90C8A95AE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A238E5BD0A7496C953F7FC87CE1A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CAD25-15E4-447B-8391-F0D9B8A3411D}"/>
      </w:docPartPr>
      <w:docPartBody>
        <w:p w:rsidR="008F0CD6" w:rsidP="008F0CD6">
          <w:pPr>
            <w:pStyle w:val="0A238E5BD0A7496C953F7FC87CE1AE99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2F86812B28E4AAC87C0AFE196972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1F41-59C7-4E3D-9562-CBC3906620ED}"/>
      </w:docPartPr>
      <w:docPartBody>
        <w:p w:rsidR="008F0CD6" w:rsidP="008F0CD6">
          <w:pPr>
            <w:pStyle w:val="C2F86812B28E4AAC87C0AFE19697246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57D03FA98FD1405081D54E4E7416C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1DB29-D98E-4E29-9A06-E0408F663F6D}"/>
      </w:docPartPr>
      <w:docPartBody>
        <w:p w:rsidR="008F0CD6" w:rsidP="008F0CD6">
          <w:pPr>
            <w:pStyle w:val="57D03FA98FD1405081D54E4E7416C9C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F777CA13D5843B1A29C411D2EC88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A6D9C-1FBE-4653-80DE-D7F306284185}"/>
      </w:docPartPr>
      <w:docPartBody>
        <w:p w:rsidR="008F0CD6" w:rsidP="008F0CD6">
          <w:pPr>
            <w:pStyle w:val="DF777CA13D5843B1A29C411D2EC8874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016B9C4FC144E7793B0E9A77BE4F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57870-17C0-4AB8-A471-29F431C38A4E}"/>
      </w:docPartPr>
      <w:docPartBody>
        <w:p w:rsidR="00182918" w:rsidP="008F0CD6">
          <w:pPr>
            <w:pStyle w:val="C016B9C4FC144E7793B0E9A77BE4FE6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0F6CA80696F4EFFB14C105C252F0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EBA50-703D-475E-AA37-1E5D49ABDDAA}"/>
      </w:docPartPr>
      <w:docPartBody>
        <w:p w:rsidR="00182918" w:rsidP="008F0CD6">
          <w:pPr>
            <w:pStyle w:val="E0F6CA80696F4EFFB14C105C252F09A9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100E9359BC184154B6A2167FE6F84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6BBD4-EB3D-4289-A681-64E9C3215FFC}"/>
      </w:docPartPr>
      <w:docPartBody>
        <w:p w:rsidR="00182918" w:rsidP="008F0CD6">
          <w:pPr>
            <w:pStyle w:val="100E9359BC184154B6A2167FE6F84D79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27315B356E24D3AA7791834A8A69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CCE58-E5E6-47C9-9D2E-D90725444B83}"/>
      </w:docPartPr>
      <w:docPartBody>
        <w:p w:rsidR="00182918" w:rsidP="008F0CD6">
          <w:pPr>
            <w:pStyle w:val="727315B356E24D3AA7791834A8A692AF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6C68B78EBC8404EB1B6E7443584F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8D1F3-3431-4EC2-958D-CBAAE8654BDF}"/>
      </w:docPartPr>
      <w:docPartBody>
        <w:p w:rsidR="00182918" w:rsidP="008F0CD6">
          <w:pPr>
            <w:pStyle w:val="E6C68B78EBC8404EB1B6E7443584FB9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91E66068AD644788D5518D067BD6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A4007-2BAC-43DD-8A6B-23EEF85D2141}"/>
      </w:docPartPr>
      <w:docPartBody>
        <w:p w:rsidR="00182918" w:rsidP="008F0CD6">
          <w:pPr>
            <w:pStyle w:val="D91E66068AD644788D5518D067BD63D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F0EDA447E324B7EBDB14D0C51650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AB3EE-1DAA-4E19-BA61-409B0369B40E}"/>
      </w:docPartPr>
      <w:docPartBody>
        <w:p w:rsidR="00182918" w:rsidP="008F0CD6">
          <w:pPr>
            <w:pStyle w:val="CF0EDA447E324B7EBDB14D0C5165067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9DBD996F2BB9445A992E6C925CF87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A7B9B-97FB-41BB-AE73-B576AA4DD9B2}"/>
      </w:docPartPr>
      <w:docPartBody>
        <w:p w:rsidR="00182918" w:rsidP="008F0CD6">
          <w:pPr>
            <w:pStyle w:val="9DBD996F2BB9445A992E6C925CF872A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08EAD4E00E8445AA4415C16FA644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27960-9ADC-4E03-AF93-F8A959B5CDFD}"/>
      </w:docPartPr>
      <w:docPartBody>
        <w:p w:rsidR="00182918" w:rsidP="008F0CD6">
          <w:pPr>
            <w:pStyle w:val="D08EAD4E00E8445AA4415C16FA6449D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AC5FEF33369B4963BD9F72AFD0FCA1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126F5-8407-480C-89AD-58BF58A8562F}"/>
      </w:docPartPr>
      <w:docPartBody>
        <w:p w:rsidR="00182918" w:rsidP="008F0CD6">
          <w:pPr>
            <w:pStyle w:val="AC5FEF33369B4963BD9F72AFD0FCA16E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A90EBDF9A8C407091A1302CD0778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6ACA6-4C5F-4F91-91D2-6D18D55D65E4}"/>
      </w:docPartPr>
      <w:docPartBody>
        <w:p w:rsidR="00182918" w:rsidP="008F0CD6">
          <w:pPr>
            <w:pStyle w:val="CA90EBDF9A8C407091A1302CD0778B24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418B4567867743CD918854D39C977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9BE5A-0CA0-4B4E-8AEE-2051CDF59D43}"/>
      </w:docPartPr>
      <w:docPartBody>
        <w:p w:rsidR="00182918" w:rsidP="008F0CD6">
          <w:pPr>
            <w:pStyle w:val="418B4567867743CD918854D39C97784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8442E2E183B34AC9A991723C9FAE0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0EC98-A826-4B84-9549-76EA149038F0}"/>
      </w:docPartPr>
      <w:docPartBody>
        <w:p w:rsidR="00182918" w:rsidP="008F0CD6">
          <w:pPr>
            <w:pStyle w:val="8442E2E183B34AC9A991723C9FAE05B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FF588A9E1854032858CAF047179D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DD7F5-F152-4A9F-81EF-A971B00029EB}"/>
      </w:docPartPr>
      <w:docPartBody>
        <w:p w:rsidR="00182918" w:rsidP="008F0CD6">
          <w:pPr>
            <w:pStyle w:val="CFF588A9E1854032858CAF047179DFDE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0089762F9E9F4BA0ACD3A2A5FCF02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DEBAA-C5B0-4A8C-8C1C-090053EA704D}"/>
      </w:docPartPr>
      <w:docPartBody>
        <w:p w:rsidR="00182918" w:rsidP="008F0CD6">
          <w:pPr>
            <w:pStyle w:val="0089762F9E9F4BA0ACD3A2A5FCF02CFB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98A5D86B4A354DD4BCC4B82D4C8F9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E5B9A-77D9-4FA1-A349-E6C1CA01AB69}"/>
      </w:docPartPr>
      <w:docPartBody>
        <w:p w:rsidR="00182918" w:rsidP="008F0CD6">
          <w:pPr>
            <w:pStyle w:val="98A5D86B4A354DD4BCC4B82D4C8F9335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F13EDBE5B9144D68BA1F4D32408E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0DE4B-FC23-4C4D-989D-728F6DCD31D3}"/>
      </w:docPartPr>
      <w:docPartBody>
        <w:p w:rsidR="00182918" w:rsidP="008F0CD6">
          <w:pPr>
            <w:pStyle w:val="EF13EDBE5B9144D68BA1F4D32408E05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4C3EABDC31B84E229C24F9D411DDE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F3C2-C2D8-4425-BB69-44039C7F8E66}"/>
      </w:docPartPr>
      <w:docPartBody>
        <w:p w:rsidR="00182918" w:rsidP="008F0CD6">
          <w:pPr>
            <w:pStyle w:val="4C3EABDC31B84E229C24F9D411DDEFFE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850D431A2F6492599A277200277D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312D8-FC24-4EB5-B178-88A277DC29CA}"/>
      </w:docPartPr>
      <w:docPartBody>
        <w:p w:rsidR="00182918" w:rsidP="008F0CD6">
          <w:pPr>
            <w:pStyle w:val="3850D431A2F6492599A277200277D2BF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4DC9CAB6B6FC4C1E87836F988CFF6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02D8A-91BB-476B-9226-442EE6EEFBBE}"/>
      </w:docPartPr>
      <w:docPartBody>
        <w:p w:rsidR="00182918" w:rsidP="008F0CD6">
          <w:pPr>
            <w:pStyle w:val="4DC9CAB6B6FC4C1E87836F988CFF6D84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32D6AF70E0843E2AA2D0F5C65FD9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0D0CB-31A0-4C05-BF09-7A430B60304F}"/>
      </w:docPartPr>
      <w:docPartBody>
        <w:p w:rsidR="00182918" w:rsidP="008F0CD6">
          <w:pPr>
            <w:pStyle w:val="732D6AF70E0843E2AA2D0F5C65FD9B85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E225D3C84A54E1FAB2A9912FF73F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C4D31-B164-4B3A-BED6-36063487A361}"/>
      </w:docPartPr>
      <w:docPartBody>
        <w:p w:rsidR="00182918" w:rsidP="008F0CD6">
          <w:pPr>
            <w:pStyle w:val="EE225D3C84A54E1FAB2A9912FF73F5A8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A056E37181954489BBFEE8D208688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6F874-7F6F-4D69-92D3-3C6B19FB7B5C}"/>
      </w:docPartPr>
      <w:docPartBody>
        <w:p w:rsidR="00182918" w:rsidP="008F0CD6">
          <w:pPr>
            <w:pStyle w:val="A056E37181954489BBFEE8D20868843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3A076E21D25E4B68AC991DAF5CF88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8AF5A-73C6-4E35-8E48-6F3C75820940}"/>
      </w:docPartPr>
      <w:docPartBody>
        <w:p w:rsidR="00182918" w:rsidP="008F0CD6">
          <w:pPr>
            <w:pStyle w:val="3A076E21D25E4B68AC991DAF5CF8856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C4FEA0416D14737B70556CBCDC41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E268B-1FB9-4631-A35B-750B9F6170A8}"/>
      </w:docPartPr>
      <w:docPartBody>
        <w:p w:rsidR="00182918" w:rsidP="008F0CD6">
          <w:pPr>
            <w:pStyle w:val="FC4FEA0416D14737B70556CBCDC41006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B183066266864D009A62FC0E8B3EE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634D2-5E64-45A0-BE3E-1717196A1049}"/>
      </w:docPartPr>
      <w:docPartBody>
        <w:p w:rsidR="00182918" w:rsidP="008F0CD6">
          <w:pPr>
            <w:pStyle w:val="B183066266864D009A62FC0E8B3EEE1A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E6F4FECD44A46DE934666DB88CB9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F8188-7783-4DD3-982E-D5EF552CBD42}"/>
      </w:docPartPr>
      <w:docPartBody>
        <w:p w:rsidR="00182918" w:rsidP="008F0CD6">
          <w:pPr>
            <w:pStyle w:val="FE6F4FECD44A46DE934666DB88CB9F38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3079EF0CD214A3681A4D2F48F1ED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6D867-5244-4BA5-86EB-3960D0ADC8F8}"/>
      </w:docPartPr>
      <w:docPartBody>
        <w:p w:rsidR="00182918" w:rsidP="008F0CD6">
          <w:pPr>
            <w:pStyle w:val="E3079EF0CD214A3681A4D2F48F1EDD1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C1761C1A51504324A5EF5CD2F2C76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B5AFD-2F35-438E-B7C9-91BC4CF729E7}"/>
      </w:docPartPr>
      <w:docPartBody>
        <w:p w:rsidR="00182918" w:rsidP="008F0CD6">
          <w:pPr>
            <w:pStyle w:val="C1761C1A51504324A5EF5CD2F2C76E0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62AD01326AED473BB0D46D5FF3A5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7753F-47BA-46EA-A1D2-BFFDE992E7AB}"/>
      </w:docPartPr>
      <w:docPartBody>
        <w:p w:rsidR="00182918" w:rsidP="008F0CD6">
          <w:pPr>
            <w:pStyle w:val="62AD01326AED473BB0D46D5FF3A58E9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B8DA41751D784136989B84A8AD09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8FE99-92B7-4F3C-BA23-DDE67A7831F1}"/>
      </w:docPartPr>
      <w:docPartBody>
        <w:p w:rsidR="00182918" w:rsidP="008F0CD6">
          <w:pPr>
            <w:pStyle w:val="B8DA41751D784136989B84A8AD09915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1C53B763D385435292E8498BC14C2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42255-FB0A-475F-AB6B-2165B4D638A8}"/>
      </w:docPartPr>
      <w:docPartBody>
        <w:p w:rsidR="00182918" w:rsidP="008F0CD6">
          <w:pPr>
            <w:pStyle w:val="1C53B763D385435292E8498BC14C2776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4D0DF76829774501B6D31A4671F27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29FCE-1303-4CE4-8CCC-A9FCDD2B62D4}"/>
      </w:docPartPr>
      <w:docPartBody>
        <w:p w:rsidR="00182918" w:rsidP="008F0CD6">
          <w:pPr>
            <w:pStyle w:val="4D0DF76829774501B6D31A4671F277FD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B1C76180D39347FE8C7D907FD5138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0A7A7-CD5F-4785-898A-2BEE69B9CF8D}"/>
      </w:docPartPr>
      <w:docPartBody>
        <w:p w:rsidR="00182918" w:rsidP="008F0CD6">
          <w:pPr>
            <w:pStyle w:val="B1C76180D39347FE8C7D907FD513898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DAC0231D3D343B08684EC90576D9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94EF9-0950-4852-B00B-C3F19200C995}"/>
      </w:docPartPr>
      <w:docPartBody>
        <w:p w:rsidR="00182918" w:rsidP="008F0CD6">
          <w:pPr>
            <w:pStyle w:val="FDAC0231D3D343B08684EC90576D9BA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19919ADAD374277B1219E968A32A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FD192-A7A4-4633-9C1E-1A846E07DBEE}"/>
      </w:docPartPr>
      <w:docPartBody>
        <w:p w:rsidR="00182918" w:rsidP="008F0CD6">
          <w:pPr>
            <w:pStyle w:val="F19919ADAD374277B1219E968A32A33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5A4D0416432D477F8B2B05AB6C18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23040-AD51-4C6D-9C1D-2D85D701EA2A}"/>
      </w:docPartPr>
      <w:docPartBody>
        <w:p w:rsidR="0096675F" w:rsidP="0096675F">
          <w:pPr>
            <w:pStyle w:val="5A4D0416432D477F8B2B05AB6C181E37"/>
          </w:pPr>
          <w:r w:rsidRPr="00510E80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68906A5462840FF88CB7C11A932A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31376-009B-424C-810D-3DB6F461805D}"/>
      </w:docPartPr>
      <w:docPartBody>
        <w:p w:rsidR="0096675F" w:rsidP="0096675F">
          <w:pPr>
            <w:pStyle w:val="668906A5462840FF88CB7C11A932AD59"/>
          </w:pPr>
          <w:r w:rsidRPr="00510E80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2163E36D3E74F2C990E1ACDACF76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41DBC-1E36-406A-B5E9-C282F2A95222}"/>
      </w:docPartPr>
      <w:docPartBody>
        <w:p w:rsidR="0096675F" w:rsidP="0096675F">
          <w:pPr>
            <w:pStyle w:val="D2163E36D3E74F2C990E1ACDACF7620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412B3A77F174E30B224610B04F05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90C41-B987-4A2B-9CFB-B5B751005CC2}"/>
      </w:docPartPr>
      <w:docPartBody>
        <w:p w:rsidR="0096675F" w:rsidP="0096675F">
          <w:pPr>
            <w:pStyle w:val="8412B3A77F174E30B224610B04F0579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1E65A74A4C042BD8A544BE18C6B9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05A65-F5AE-4951-A569-A4835B15211A}"/>
      </w:docPartPr>
      <w:docPartBody>
        <w:p w:rsidR="0096675F" w:rsidP="0096675F">
          <w:pPr>
            <w:pStyle w:val="F1E65A74A4C042BD8A544BE18C6B91C8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EC6C63F4AC743EABDDCD13C33545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CA832-A478-4600-B8E2-6A1F8AEF23C6}"/>
      </w:docPartPr>
      <w:docPartBody>
        <w:p w:rsidR="0096675F" w:rsidP="0096675F">
          <w:pPr>
            <w:pStyle w:val="FEC6C63F4AC743EABDDCD13C3354522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8BD02FA884B487FBC0930F91D801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F8A63-CA56-475A-98E1-46695913C0BB}"/>
      </w:docPartPr>
      <w:docPartBody>
        <w:p w:rsidR="0096675F" w:rsidP="0096675F">
          <w:pPr>
            <w:pStyle w:val="58BD02FA884B487FBC0930F91D8014C3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7B20F44DBBD24F5386D36F0805B9E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B5E56-2B3D-47A8-AD08-A5F5BE1D219C}"/>
      </w:docPartPr>
      <w:docPartBody>
        <w:p w:rsidR="0096675F" w:rsidP="0096675F">
          <w:pPr>
            <w:pStyle w:val="7B20F44DBBD24F5386D36F0805B9E3E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49AD47E3164414A8C5D480005EF5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A4E1-E0BE-4A01-8618-CBA089689B27}"/>
      </w:docPartPr>
      <w:docPartBody>
        <w:p w:rsidR="0096675F" w:rsidP="0096675F">
          <w:pPr>
            <w:pStyle w:val="749AD47E3164414A8C5D480005EF539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45CE7B56BF1452BBB12EE0A6DB06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DD779-6451-4C04-9B49-AEED5BE8125F}"/>
      </w:docPartPr>
      <w:docPartBody>
        <w:p w:rsidR="0096675F" w:rsidP="0096675F">
          <w:pPr>
            <w:pStyle w:val="D45CE7B56BF1452BBB12EE0A6DB0636F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E0208814673D4E3AB5BA183D9D96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3179D-80A2-41A2-B350-2486A6BA927C}"/>
      </w:docPartPr>
      <w:docPartBody>
        <w:p w:rsidR="0096675F" w:rsidP="0096675F">
          <w:pPr>
            <w:pStyle w:val="E0208814673D4E3AB5BA183D9D96E9F9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68DD304496644D348CA3D3F380109C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554F6-A7D8-4985-A745-11BFC1528648}"/>
      </w:docPartPr>
      <w:docPartBody>
        <w:p w:rsidR="0096675F" w:rsidP="0096675F">
          <w:pPr>
            <w:pStyle w:val="68DD304496644D348CA3D3F380109C70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11613A3419E94341BDD6C432E043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DEEC8-079B-4E8F-A3E7-1E719722FBEB}"/>
      </w:docPartPr>
      <w:docPartBody>
        <w:p w:rsidR="0096675F" w:rsidP="0096675F">
          <w:pPr>
            <w:pStyle w:val="11613A3419E94341BDD6C432E043CA8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D1CC105AEB346DF8327187C9F9CE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1D80A-8F90-41BA-936E-DAD0FE3D88DD}"/>
      </w:docPartPr>
      <w:docPartBody>
        <w:p w:rsidR="0096675F" w:rsidP="0096675F">
          <w:pPr>
            <w:pStyle w:val="FD1CC105AEB346DF8327187C9F9CE171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FA3159C2DFB948C091263EF68C0D6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4C2CC-076C-4B33-BF61-B3A7F6E21949}"/>
      </w:docPartPr>
      <w:docPartBody>
        <w:p w:rsidR="0096675F" w:rsidP="0096675F">
          <w:pPr>
            <w:pStyle w:val="FA3159C2DFB948C091263EF68C0D6907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9F3C4CB904F3472C9B001693A71A7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4749A-9FFC-440A-A254-705E8691FC93}"/>
      </w:docPartPr>
      <w:docPartBody>
        <w:p w:rsidR="0096675F" w:rsidP="0096675F">
          <w:pPr>
            <w:pStyle w:val="9F3C4CB904F3472C9B001693A71A7E32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D338250694248709BD9952C1475A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98613-D376-4DEA-AB33-223AC7D24D9D}"/>
      </w:docPartPr>
      <w:docPartBody>
        <w:p w:rsidR="0096675F" w:rsidP="0096675F">
          <w:pPr>
            <w:pStyle w:val="DD338250694248709BD9952C1475A35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BAE2090D29E4E42A91938929DFEF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B5E06-FFD4-484F-AE22-23CD8C91F038}"/>
      </w:docPartPr>
      <w:docPartBody>
        <w:p w:rsidR="0096675F" w:rsidP="0096675F">
          <w:pPr>
            <w:pStyle w:val="EBAE2090D29E4E42A91938929DFEF54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B90FBB4DD86A4C8886F1C4F1F83AF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601B3-DD2F-4CF9-BF01-96A5B014DA84}"/>
      </w:docPartPr>
      <w:docPartBody>
        <w:p w:rsidR="0096675F" w:rsidP="0096675F">
          <w:pPr>
            <w:pStyle w:val="B90FBB4DD86A4C8886F1C4F1F83AF25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CCCBFF4564A486682BC3CBF2C130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8E878-E4F4-4F98-B761-17FFEED12B94}"/>
      </w:docPartPr>
      <w:docPartBody>
        <w:p w:rsidR="0096675F" w:rsidP="0096675F">
          <w:pPr>
            <w:pStyle w:val="3CCCBFF4564A486682BC3CBF2C130DCC"/>
          </w:pPr>
          <w:r w:rsidRPr="00510E80">
            <w:rPr>
              <w:rStyle w:val="PlaceholderText"/>
            </w:rPr>
            <w:t>Zvolte položku.</w:t>
          </w:r>
        </w:p>
      </w:docPartBody>
    </w:docPart>
    <w:docPart>
      <w:docPartPr>
        <w:name w:val="D7C77050E4714E36B945656F55336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81146-CF7E-4A69-8E62-C1089CDA9473}"/>
      </w:docPartPr>
      <w:docPartBody>
        <w:p w:rsidR="0096675F" w:rsidP="0096675F">
          <w:pPr>
            <w:pStyle w:val="D7C77050E4714E36B945656F553360D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75F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D3E4D24E483F4ED48D2E48D28ED80565">
    <w:name w:val="D3E4D24E483F4ED48D2E48D28ED80565"/>
    <w:rsid w:val="00D2419C"/>
    <w:pPr>
      <w:spacing w:after="160" w:line="259" w:lineRule="auto"/>
    </w:pPr>
  </w:style>
  <w:style w:type="paragraph" w:customStyle="1" w:styleId="6CA904AE573C4EF3B45122060F921461">
    <w:name w:val="6CA904AE573C4EF3B45122060F921461"/>
    <w:rsid w:val="00D2419C"/>
    <w:pPr>
      <w:spacing w:after="160" w:line="259" w:lineRule="auto"/>
    </w:pPr>
  </w:style>
  <w:style w:type="paragraph" w:customStyle="1" w:styleId="D6B556B147B34381B288CC20C4A2DE32">
    <w:name w:val="D6B556B147B34381B288CC20C4A2DE32"/>
    <w:rsid w:val="00D2419C"/>
    <w:pPr>
      <w:spacing w:after="160" w:line="259" w:lineRule="auto"/>
    </w:pPr>
  </w:style>
  <w:style w:type="paragraph" w:customStyle="1" w:styleId="DEFCE8B2D5044744833B7D12B8B1ED98">
    <w:name w:val="DEFCE8B2D5044744833B7D12B8B1ED98"/>
    <w:rsid w:val="00D2419C"/>
    <w:pPr>
      <w:spacing w:after="160" w:line="259" w:lineRule="auto"/>
    </w:pPr>
  </w:style>
  <w:style w:type="paragraph" w:customStyle="1" w:styleId="584A23C6F4FC487292916DD1A057849B">
    <w:name w:val="584A23C6F4FC487292916DD1A057849B"/>
    <w:rsid w:val="00D2419C"/>
    <w:pPr>
      <w:spacing w:after="160" w:line="259" w:lineRule="auto"/>
    </w:pPr>
  </w:style>
  <w:style w:type="paragraph" w:customStyle="1" w:styleId="0DD1D3CBFB504748AB37A836BF8CDD7C">
    <w:name w:val="0DD1D3CBFB504748AB37A836BF8CDD7C"/>
    <w:rsid w:val="00D2419C"/>
    <w:pPr>
      <w:spacing w:after="160" w:line="259" w:lineRule="auto"/>
    </w:pPr>
  </w:style>
  <w:style w:type="paragraph" w:customStyle="1" w:styleId="4776B607A5B644A3B23B77FFC53D3C4E">
    <w:name w:val="4776B607A5B644A3B23B77FFC53D3C4E"/>
    <w:rsid w:val="00D2419C"/>
    <w:pPr>
      <w:spacing w:after="160" w:line="259" w:lineRule="auto"/>
    </w:pPr>
  </w:style>
  <w:style w:type="paragraph" w:customStyle="1" w:styleId="F06CE14C8D6444FA804A9197AFF743FC">
    <w:name w:val="F06CE14C8D6444FA804A9197AFF743FC"/>
    <w:rsid w:val="00D2419C"/>
    <w:pPr>
      <w:spacing w:after="160" w:line="259" w:lineRule="auto"/>
    </w:pPr>
  </w:style>
  <w:style w:type="paragraph" w:customStyle="1" w:styleId="7ACF8AAE565D47D48D832DC5E83E8E39">
    <w:name w:val="7ACF8AAE565D47D48D832DC5E83E8E39"/>
    <w:rsid w:val="00D2419C"/>
    <w:pPr>
      <w:spacing w:after="160" w:line="259" w:lineRule="auto"/>
    </w:pPr>
  </w:style>
  <w:style w:type="paragraph" w:customStyle="1" w:styleId="9AD4797A25294DD5B1A9DE3D62C2048E">
    <w:name w:val="9AD4797A25294DD5B1A9DE3D62C2048E"/>
    <w:rsid w:val="00D2419C"/>
    <w:pPr>
      <w:spacing w:after="160" w:line="259" w:lineRule="auto"/>
    </w:pPr>
  </w:style>
  <w:style w:type="paragraph" w:customStyle="1" w:styleId="77ED681269A34FADA16A9AD7E52D7EB8">
    <w:name w:val="77ED681269A34FADA16A9AD7E52D7EB8"/>
    <w:rsid w:val="00D2419C"/>
    <w:pPr>
      <w:spacing w:after="160" w:line="259" w:lineRule="auto"/>
    </w:pPr>
  </w:style>
  <w:style w:type="paragraph" w:customStyle="1" w:styleId="913CF996978542EC95D6BDFE070834EA">
    <w:name w:val="913CF996978542EC95D6BDFE070834EA"/>
    <w:rsid w:val="00D2419C"/>
    <w:pPr>
      <w:spacing w:after="160" w:line="259" w:lineRule="auto"/>
    </w:pPr>
  </w:style>
  <w:style w:type="paragraph" w:customStyle="1" w:styleId="7CE3DDEA9C26494788A93E7C3FEF3FB7">
    <w:name w:val="7CE3DDEA9C26494788A93E7C3FEF3FB7"/>
    <w:rsid w:val="00D2419C"/>
    <w:pPr>
      <w:spacing w:after="160" w:line="259" w:lineRule="auto"/>
    </w:pPr>
  </w:style>
  <w:style w:type="paragraph" w:customStyle="1" w:styleId="B18BE6DF815F477587B8F84D70BBFEE4">
    <w:name w:val="B18BE6DF815F477587B8F84D70BBFEE4"/>
    <w:rsid w:val="00D2419C"/>
    <w:pPr>
      <w:spacing w:after="160" w:line="259" w:lineRule="auto"/>
    </w:pPr>
  </w:style>
  <w:style w:type="paragraph" w:customStyle="1" w:styleId="B5DCC57F9C4A475A84409C15EE9579A2">
    <w:name w:val="B5DCC57F9C4A475A84409C15EE9579A2"/>
    <w:rsid w:val="00D2419C"/>
    <w:pPr>
      <w:spacing w:after="160" w:line="259" w:lineRule="auto"/>
    </w:pPr>
  </w:style>
  <w:style w:type="paragraph" w:customStyle="1" w:styleId="40718E1783DC462F92D8DA62AAB85D79">
    <w:name w:val="40718E1783DC462F92D8DA62AAB85D79"/>
    <w:rsid w:val="00D2419C"/>
    <w:pPr>
      <w:spacing w:after="160" w:line="259" w:lineRule="auto"/>
    </w:pPr>
  </w:style>
  <w:style w:type="paragraph" w:customStyle="1" w:styleId="4C5ABDB603434746B46C967DD3A3D5DE">
    <w:name w:val="4C5ABDB603434746B46C967DD3A3D5DE"/>
    <w:rsid w:val="00D2419C"/>
    <w:pPr>
      <w:spacing w:after="160" w:line="259" w:lineRule="auto"/>
    </w:pPr>
  </w:style>
  <w:style w:type="paragraph" w:customStyle="1" w:styleId="72D22C1939C24B0EA13D9D5B8A0157BE">
    <w:name w:val="72D22C1939C24B0EA13D9D5B8A0157BE"/>
    <w:rsid w:val="00D2419C"/>
    <w:pPr>
      <w:spacing w:after="160" w:line="259" w:lineRule="auto"/>
    </w:pPr>
  </w:style>
  <w:style w:type="paragraph" w:customStyle="1" w:styleId="504C9634F3D84AE18BFF44AE7DDE9E19">
    <w:name w:val="504C9634F3D84AE18BFF44AE7DDE9E19"/>
    <w:rsid w:val="00D2419C"/>
    <w:pPr>
      <w:spacing w:after="160" w:line="259" w:lineRule="auto"/>
    </w:pPr>
  </w:style>
  <w:style w:type="paragraph" w:customStyle="1" w:styleId="D9AA4DD4D1B84B19879C84D0FFAF721A">
    <w:name w:val="D9AA4DD4D1B84B19879C84D0FFAF721A"/>
    <w:rsid w:val="00D2419C"/>
    <w:pPr>
      <w:spacing w:after="160" w:line="259" w:lineRule="auto"/>
    </w:pPr>
  </w:style>
  <w:style w:type="paragraph" w:customStyle="1" w:styleId="92A77C4E600C43EDB70E5DB69C6D3FFF">
    <w:name w:val="92A77C4E600C43EDB70E5DB69C6D3FFF"/>
    <w:rsid w:val="00D2419C"/>
    <w:pPr>
      <w:spacing w:after="160" w:line="259" w:lineRule="auto"/>
    </w:pPr>
  </w:style>
  <w:style w:type="paragraph" w:customStyle="1" w:styleId="1B9E68D446394FEEB42CD6ED895E6261">
    <w:name w:val="1B9E68D446394FEEB42CD6ED895E6261"/>
    <w:rsid w:val="00D2419C"/>
    <w:pPr>
      <w:spacing w:after="160" w:line="259" w:lineRule="auto"/>
    </w:pPr>
  </w:style>
  <w:style w:type="paragraph" w:customStyle="1" w:styleId="69E22473177949A1B724289C31EC53B1">
    <w:name w:val="69E22473177949A1B724289C31EC53B1"/>
    <w:rsid w:val="00D2419C"/>
    <w:pPr>
      <w:spacing w:after="160" w:line="259" w:lineRule="auto"/>
    </w:pPr>
  </w:style>
  <w:style w:type="paragraph" w:customStyle="1" w:styleId="0207626C833B4EC89BFCAD8F68E675A7">
    <w:name w:val="0207626C833B4EC89BFCAD8F68E675A7"/>
    <w:rsid w:val="00D2419C"/>
    <w:pPr>
      <w:spacing w:after="160" w:line="259" w:lineRule="auto"/>
    </w:pPr>
  </w:style>
  <w:style w:type="paragraph" w:customStyle="1" w:styleId="02F5B04174FB48F1A7F36171A1DC5539">
    <w:name w:val="02F5B04174FB48F1A7F36171A1DC5539"/>
    <w:rsid w:val="00D2419C"/>
    <w:pPr>
      <w:spacing w:after="160" w:line="259" w:lineRule="auto"/>
    </w:pPr>
  </w:style>
  <w:style w:type="paragraph" w:customStyle="1" w:styleId="0944B438DC4243B6BF91E62E6E3C34B1">
    <w:name w:val="0944B438DC4243B6BF91E62E6E3C34B1"/>
    <w:rsid w:val="00D2419C"/>
    <w:pPr>
      <w:spacing w:after="160" w:line="259" w:lineRule="auto"/>
    </w:pPr>
  </w:style>
  <w:style w:type="paragraph" w:customStyle="1" w:styleId="73F1940358204B7E8F390C697F55EE07">
    <w:name w:val="73F1940358204B7E8F390C697F55EE07"/>
    <w:rsid w:val="00D2419C"/>
    <w:pPr>
      <w:spacing w:after="160" w:line="259" w:lineRule="auto"/>
    </w:pPr>
  </w:style>
  <w:style w:type="paragraph" w:customStyle="1" w:styleId="CF0ACD57819E46C8A66109B284A35836">
    <w:name w:val="CF0ACD57819E46C8A66109B284A35836"/>
    <w:rsid w:val="00D2419C"/>
    <w:pPr>
      <w:spacing w:after="160" w:line="259" w:lineRule="auto"/>
    </w:pPr>
  </w:style>
  <w:style w:type="paragraph" w:customStyle="1" w:styleId="54E6348C78D241C08C083933D38F6C60">
    <w:name w:val="54E6348C78D241C08C083933D38F6C60"/>
    <w:rsid w:val="00D2419C"/>
    <w:pPr>
      <w:spacing w:after="160" w:line="259" w:lineRule="auto"/>
    </w:pPr>
  </w:style>
  <w:style w:type="paragraph" w:customStyle="1" w:styleId="C61F4CBECDF44733A69386DCF51A2681">
    <w:name w:val="C61F4CBECDF44733A69386DCF51A2681"/>
    <w:rsid w:val="00D2419C"/>
    <w:pPr>
      <w:spacing w:after="160" w:line="259" w:lineRule="auto"/>
    </w:pPr>
  </w:style>
  <w:style w:type="paragraph" w:customStyle="1" w:styleId="BA44D879226C43998F7AADDCB1F0963D">
    <w:name w:val="BA44D879226C43998F7AADDCB1F0963D"/>
    <w:rsid w:val="00D2419C"/>
    <w:pPr>
      <w:spacing w:after="160" w:line="259" w:lineRule="auto"/>
    </w:pPr>
  </w:style>
  <w:style w:type="paragraph" w:customStyle="1" w:styleId="47B677B053894382841CCE35207F5C9E">
    <w:name w:val="47B677B053894382841CCE35207F5C9E"/>
    <w:rsid w:val="00D2419C"/>
    <w:pPr>
      <w:spacing w:after="160" w:line="259" w:lineRule="auto"/>
    </w:pPr>
  </w:style>
  <w:style w:type="paragraph" w:customStyle="1" w:styleId="423C9F2CD2FF47A5B5BA7FAA98AB74B9">
    <w:name w:val="423C9F2CD2FF47A5B5BA7FAA98AB74B9"/>
    <w:rsid w:val="00D2419C"/>
    <w:pPr>
      <w:spacing w:after="160" w:line="259" w:lineRule="auto"/>
    </w:pPr>
  </w:style>
  <w:style w:type="paragraph" w:customStyle="1" w:styleId="685D28E922914D8BB7CA2DB8AB357E55">
    <w:name w:val="685D28E922914D8BB7CA2DB8AB357E55"/>
    <w:rsid w:val="00D2419C"/>
    <w:pPr>
      <w:spacing w:after="160" w:line="259" w:lineRule="auto"/>
    </w:pPr>
  </w:style>
  <w:style w:type="paragraph" w:customStyle="1" w:styleId="BFAEB415F59F4A5D84DCE599AD9C28A2">
    <w:name w:val="BFAEB415F59F4A5D84DCE599AD9C28A2"/>
    <w:rsid w:val="00D2419C"/>
    <w:pPr>
      <w:spacing w:after="160" w:line="259" w:lineRule="auto"/>
    </w:pPr>
  </w:style>
  <w:style w:type="paragraph" w:customStyle="1" w:styleId="F62139954D9549899835E24B24B3CCFD">
    <w:name w:val="F62139954D9549899835E24B24B3CCFD"/>
    <w:rsid w:val="00D2419C"/>
    <w:pPr>
      <w:spacing w:after="160" w:line="259" w:lineRule="auto"/>
    </w:pPr>
  </w:style>
  <w:style w:type="paragraph" w:customStyle="1" w:styleId="AD2275B13DAB4B8994CEE075189F59AE">
    <w:name w:val="AD2275B13DAB4B8994CEE075189F59AE"/>
    <w:rsid w:val="00D2419C"/>
    <w:pPr>
      <w:spacing w:after="160" w:line="259" w:lineRule="auto"/>
    </w:pPr>
  </w:style>
  <w:style w:type="paragraph" w:customStyle="1" w:styleId="29F1743E06114734818193043D35DCF8">
    <w:name w:val="29F1743E06114734818193043D35DCF8"/>
    <w:rsid w:val="00D2419C"/>
    <w:pPr>
      <w:spacing w:after="160" w:line="259" w:lineRule="auto"/>
    </w:pPr>
  </w:style>
  <w:style w:type="paragraph" w:customStyle="1" w:styleId="049AE8D9C960482EA5B49C1926FAB341">
    <w:name w:val="049AE8D9C960482EA5B49C1926FAB341"/>
    <w:rsid w:val="00D2419C"/>
    <w:pPr>
      <w:spacing w:after="160" w:line="259" w:lineRule="auto"/>
    </w:pPr>
  </w:style>
  <w:style w:type="paragraph" w:customStyle="1" w:styleId="D13CC1233E5C46F3BCD022B5E0F1B1A1">
    <w:name w:val="D13CC1233E5C46F3BCD022B5E0F1B1A1"/>
    <w:rsid w:val="00D2419C"/>
    <w:pPr>
      <w:spacing w:after="160" w:line="259" w:lineRule="auto"/>
    </w:pPr>
  </w:style>
  <w:style w:type="paragraph" w:customStyle="1" w:styleId="9F27884E472349BFB974E5A8B923227A">
    <w:name w:val="9F27884E472349BFB974E5A8B923227A"/>
    <w:rsid w:val="00D2419C"/>
    <w:pPr>
      <w:spacing w:after="160" w:line="259" w:lineRule="auto"/>
    </w:pPr>
  </w:style>
  <w:style w:type="paragraph" w:customStyle="1" w:styleId="A7C8F8CE43374E90A4F9DA8CB0AF1E8A">
    <w:name w:val="A7C8F8CE43374E90A4F9DA8CB0AF1E8A"/>
    <w:rsid w:val="00D2419C"/>
    <w:pPr>
      <w:spacing w:after="160" w:line="259" w:lineRule="auto"/>
    </w:pPr>
  </w:style>
  <w:style w:type="paragraph" w:customStyle="1" w:styleId="88DAF3F6F8854CB49B52DB7E07C482A7">
    <w:name w:val="88DAF3F6F8854CB49B52DB7E07C482A7"/>
    <w:rsid w:val="00D2419C"/>
    <w:pPr>
      <w:spacing w:after="160" w:line="259" w:lineRule="auto"/>
    </w:pPr>
  </w:style>
  <w:style w:type="paragraph" w:customStyle="1" w:styleId="AB0FA6E1940E423C896EA90CB5F9BB98">
    <w:name w:val="AB0FA6E1940E423C896EA90CB5F9BB98"/>
    <w:rsid w:val="00D2419C"/>
    <w:pPr>
      <w:spacing w:after="160" w:line="259" w:lineRule="auto"/>
    </w:pPr>
  </w:style>
  <w:style w:type="paragraph" w:customStyle="1" w:styleId="3A0A098A87C0457CB051A348EE9AA724">
    <w:name w:val="3A0A098A87C0457CB051A348EE9AA724"/>
    <w:rsid w:val="00D2419C"/>
    <w:pPr>
      <w:spacing w:after="160" w:line="259" w:lineRule="auto"/>
    </w:pPr>
  </w:style>
  <w:style w:type="paragraph" w:customStyle="1" w:styleId="2D3C98D1D31C4B3AA8B9C9218EFC4FE1">
    <w:name w:val="2D3C98D1D31C4B3AA8B9C9218EFC4FE1"/>
    <w:rsid w:val="00D2419C"/>
    <w:pPr>
      <w:spacing w:after="160" w:line="259" w:lineRule="auto"/>
    </w:pPr>
  </w:style>
  <w:style w:type="paragraph" w:customStyle="1" w:styleId="E640E53F27C3457F8CBBD33A8AF3C91F">
    <w:name w:val="E640E53F27C3457F8CBBD33A8AF3C91F"/>
    <w:rsid w:val="00D2419C"/>
    <w:pPr>
      <w:spacing w:after="160" w:line="259" w:lineRule="auto"/>
    </w:pPr>
  </w:style>
  <w:style w:type="paragraph" w:customStyle="1" w:styleId="A9A809E6EA6442EF93D3DF07FFA5C8B0">
    <w:name w:val="A9A809E6EA6442EF93D3DF07FFA5C8B0"/>
    <w:rsid w:val="00D2419C"/>
    <w:pPr>
      <w:spacing w:after="160" w:line="259" w:lineRule="auto"/>
    </w:pPr>
  </w:style>
  <w:style w:type="paragraph" w:customStyle="1" w:styleId="C13F8E6336AE4473A5842574B3F836FE">
    <w:name w:val="C13F8E6336AE4473A5842574B3F836FE"/>
    <w:rsid w:val="00D2419C"/>
    <w:pPr>
      <w:spacing w:after="160" w:line="259" w:lineRule="auto"/>
    </w:pPr>
  </w:style>
  <w:style w:type="paragraph" w:customStyle="1" w:styleId="D6C917B5F8104601BA869B4AF0DD4287">
    <w:name w:val="D6C917B5F8104601BA869B4AF0DD4287"/>
    <w:rsid w:val="00D2419C"/>
    <w:pPr>
      <w:spacing w:after="160" w:line="259" w:lineRule="auto"/>
    </w:pPr>
  </w:style>
  <w:style w:type="paragraph" w:customStyle="1" w:styleId="DC26E0679978471B9F0F53F50B88AE8F">
    <w:name w:val="DC26E0679978471B9F0F53F50B88AE8F"/>
    <w:rsid w:val="00D2419C"/>
    <w:pPr>
      <w:spacing w:after="160" w:line="259" w:lineRule="auto"/>
    </w:pPr>
  </w:style>
  <w:style w:type="paragraph" w:customStyle="1" w:styleId="03F213D7758E415FA5C71502A7368448">
    <w:name w:val="03F213D7758E415FA5C71502A7368448"/>
    <w:rsid w:val="00D2419C"/>
    <w:pPr>
      <w:spacing w:after="160" w:line="259" w:lineRule="auto"/>
    </w:pPr>
  </w:style>
  <w:style w:type="paragraph" w:customStyle="1" w:styleId="FC53ACCA422F4A5C8D2215BF6205204B">
    <w:name w:val="FC53ACCA422F4A5C8D2215BF6205204B"/>
    <w:rsid w:val="00D2419C"/>
    <w:pPr>
      <w:spacing w:after="160" w:line="259" w:lineRule="auto"/>
    </w:pPr>
  </w:style>
  <w:style w:type="paragraph" w:customStyle="1" w:styleId="68A044498518451D8918B5646721C280">
    <w:name w:val="68A044498518451D8918B5646721C280"/>
    <w:rsid w:val="00D2419C"/>
    <w:pPr>
      <w:spacing w:after="160" w:line="259" w:lineRule="auto"/>
    </w:pPr>
  </w:style>
  <w:style w:type="paragraph" w:customStyle="1" w:styleId="F9435D59FF28427E8CF8C3CF63B138FD">
    <w:name w:val="F9435D59FF28427E8CF8C3CF63B138FD"/>
    <w:rsid w:val="00D2419C"/>
    <w:pPr>
      <w:spacing w:after="160" w:line="259" w:lineRule="auto"/>
    </w:pPr>
  </w:style>
  <w:style w:type="paragraph" w:customStyle="1" w:styleId="CA77D71907B44F0F8D855C966E328CA1">
    <w:name w:val="CA77D71907B44F0F8D855C966E328CA1"/>
    <w:rsid w:val="00D2419C"/>
    <w:pPr>
      <w:spacing w:after="160" w:line="259" w:lineRule="auto"/>
    </w:pPr>
  </w:style>
  <w:style w:type="paragraph" w:customStyle="1" w:styleId="F5F9DF44354646BC80627530450BACCD">
    <w:name w:val="F5F9DF44354646BC80627530450BACCD"/>
    <w:rsid w:val="00D2419C"/>
    <w:pPr>
      <w:spacing w:after="160" w:line="259" w:lineRule="auto"/>
    </w:pPr>
  </w:style>
  <w:style w:type="paragraph" w:customStyle="1" w:styleId="00E9F9D8E3F047E9851FDE41698CA1C9">
    <w:name w:val="00E9F9D8E3F047E9851FDE41698CA1C9"/>
    <w:rsid w:val="00D2419C"/>
    <w:pPr>
      <w:spacing w:after="160" w:line="259" w:lineRule="auto"/>
    </w:pPr>
  </w:style>
  <w:style w:type="paragraph" w:customStyle="1" w:styleId="B636EB4FE4C34749840E0872ACD532A8">
    <w:name w:val="B636EB4FE4C34749840E0872ACD532A8"/>
    <w:rsid w:val="00D2419C"/>
    <w:pPr>
      <w:spacing w:after="160" w:line="259" w:lineRule="auto"/>
    </w:pPr>
  </w:style>
  <w:style w:type="paragraph" w:customStyle="1" w:styleId="C7F1971EEE534907925B50E303D3F97B">
    <w:name w:val="C7F1971EEE534907925B50E303D3F97B"/>
    <w:rsid w:val="00D2419C"/>
    <w:pPr>
      <w:spacing w:after="160" w:line="259" w:lineRule="auto"/>
    </w:pPr>
  </w:style>
  <w:style w:type="paragraph" w:customStyle="1" w:styleId="A91D05A3889D476683B390C269839297">
    <w:name w:val="A91D05A3889D476683B390C269839297"/>
    <w:rsid w:val="00D2419C"/>
    <w:pPr>
      <w:spacing w:after="160" w:line="259" w:lineRule="auto"/>
    </w:pPr>
  </w:style>
  <w:style w:type="paragraph" w:customStyle="1" w:styleId="CCF90FECC6024C7BAF0715F2AEB6C7C4">
    <w:name w:val="CCF90FECC6024C7BAF0715F2AEB6C7C4"/>
    <w:rsid w:val="00D2419C"/>
    <w:pPr>
      <w:spacing w:after="160" w:line="259" w:lineRule="auto"/>
    </w:pPr>
  </w:style>
  <w:style w:type="paragraph" w:customStyle="1" w:styleId="8F1480D497A44A1889E33D3554BF95D8">
    <w:name w:val="8F1480D497A44A1889E33D3554BF95D8"/>
    <w:rsid w:val="00D2419C"/>
    <w:pPr>
      <w:spacing w:after="160" w:line="259" w:lineRule="auto"/>
    </w:pPr>
  </w:style>
  <w:style w:type="paragraph" w:customStyle="1" w:styleId="5F96E3B040A048318C13264846BD1B8A">
    <w:name w:val="5F96E3B040A048318C13264846BD1B8A"/>
    <w:rsid w:val="00D2419C"/>
    <w:pPr>
      <w:spacing w:after="160" w:line="259" w:lineRule="auto"/>
    </w:pPr>
  </w:style>
  <w:style w:type="paragraph" w:customStyle="1" w:styleId="366A9624206642B384CA7B64DDCF00A9">
    <w:name w:val="366A9624206642B384CA7B64DDCF00A9"/>
    <w:rsid w:val="00D2419C"/>
    <w:pPr>
      <w:spacing w:after="160" w:line="259" w:lineRule="auto"/>
    </w:pPr>
  </w:style>
  <w:style w:type="paragraph" w:customStyle="1" w:styleId="5FF7CF2E011F446D8AA6C29FF589B883">
    <w:name w:val="5FF7CF2E011F446D8AA6C29FF589B883"/>
    <w:rsid w:val="00D2419C"/>
    <w:pPr>
      <w:spacing w:after="160" w:line="259" w:lineRule="auto"/>
    </w:pPr>
  </w:style>
  <w:style w:type="paragraph" w:customStyle="1" w:styleId="F960C9D4F597419689C32EF50E00AA12">
    <w:name w:val="F960C9D4F597419689C32EF50E00AA12"/>
    <w:rsid w:val="00D2419C"/>
    <w:pPr>
      <w:spacing w:after="160" w:line="259" w:lineRule="auto"/>
    </w:pPr>
  </w:style>
  <w:style w:type="paragraph" w:customStyle="1" w:styleId="D002422E512844BAB554057975EAB6EE">
    <w:name w:val="D002422E512844BAB554057975EAB6EE"/>
    <w:rsid w:val="00D2419C"/>
    <w:pPr>
      <w:spacing w:after="160" w:line="259" w:lineRule="auto"/>
    </w:pPr>
  </w:style>
  <w:style w:type="paragraph" w:customStyle="1" w:styleId="EEBB7348C98B4EF4B9510C62FA9294F1">
    <w:name w:val="EEBB7348C98B4EF4B9510C62FA9294F1"/>
    <w:rsid w:val="00D2419C"/>
    <w:pPr>
      <w:spacing w:after="160" w:line="259" w:lineRule="auto"/>
    </w:pPr>
  </w:style>
  <w:style w:type="paragraph" w:customStyle="1" w:styleId="D2905D6036A0498A9EAE1F8A2C81860B">
    <w:name w:val="D2905D6036A0498A9EAE1F8A2C81860B"/>
    <w:rsid w:val="00D2419C"/>
    <w:pPr>
      <w:spacing w:after="160" w:line="259" w:lineRule="auto"/>
    </w:pPr>
  </w:style>
  <w:style w:type="paragraph" w:customStyle="1" w:styleId="7335BDD80A0A4E7591DB8D13C6BEB97C">
    <w:name w:val="7335BDD80A0A4E7591DB8D13C6BEB97C"/>
    <w:rsid w:val="00D2419C"/>
    <w:pPr>
      <w:spacing w:after="160" w:line="259" w:lineRule="auto"/>
    </w:pPr>
  </w:style>
  <w:style w:type="paragraph" w:customStyle="1" w:styleId="BF5863BE293F42028C6A5B61B352E48A">
    <w:name w:val="BF5863BE293F42028C6A5B61B352E48A"/>
    <w:rsid w:val="00D2419C"/>
    <w:pPr>
      <w:spacing w:after="160" w:line="259" w:lineRule="auto"/>
    </w:pPr>
  </w:style>
  <w:style w:type="paragraph" w:customStyle="1" w:styleId="925914AD3D4E4AC78127A6BF5A12EE76">
    <w:name w:val="925914AD3D4E4AC78127A6BF5A12EE76"/>
    <w:rsid w:val="00D2419C"/>
    <w:pPr>
      <w:spacing w:after="160" w:line="259" w:lineRule="auto"/>
    </w:pPr>
  </w:style>
  <w:style w:type="paragraph" w:customStyle="1" w:styleId="1496BF766B7D46D397C0E7FB044E7658">
    <w:name w:val="1496BF766B7D46D397C0E7FB044E7658"/>
    <w:rsid w:val="00D2419C"/>
    <w:pPr>
      <w:spacing w:after="160" w:line="259" w:lineRule="auto"/>
    </w:pPr>
  </w:style>
  <w:style w:type="paragraph" w:customStyle="1" w:styleId="DBD989B8F0CC4767B7524FFCB01E0351">
    <w:name w:val="DBD989B8F0CC4767B7524FFCB01E0351"/>
    <w:rsid w:val="00D2419C"/>
    <w:pPr>
      <w:spacing w:after="160" w:line="259" w:lineRule="auto"/>
    </w:pPr>
  </w:style>
  <w:style w:type="paragraph" w:customStyle="1" w:styleId="95898C1975AE4D20A8E31751492C2179">
    <w:name w:val="95898C1975AE4D20A8E31751492C2179"/>
    <w:rsid w:val="00D2419C"/>
    <w:pPr>
      <w:spacing w:after="160" w:line="259" w:lineRule="auto"/>
    </w:pPr>
  </w:style>
  <w:style w:type="paragraph" w:customStyle="1" w:styleId="89D879FFEC4E4B16AB78D01A59392119">
    <w:name w:val="89D879FFEC4E4B16AB78D01A59392119"/>
    <w:rsid w:val="00D2419C"/>
    <w:pPr>
      <w:spacing w:after="160" w:line="259" w:lineRule="auto"/>
    </w:pPr>
  </w:style>
  <w:style w:type="paragraph" w:customStyle="1" w:styleId="53D24700C80B43799DCD64E65F9302CB">
    <w:name w:val="53D24700C80B43799DCD64E65F9302CB"/>
    <w:rsid w:val="00D2419C"/>
    <w:pPr>
      <w:spacing w:after="160" w:line="259" w:lineRule="auto"/>
    </w:pPr>
  </w:style>
  <w:style w:type="paragraph" w:customStyle="1" w:styleId="A6B6F6060EA14B56A688B415BE115A66">
    <w:name w:val="A6B6F6060EA14B56A688B415BE115A66"/>
    <w:rsid w:val="00D2419C"/>
    <w:pPr>
      <w:spacing w:after="160" w:line="259" w:lineRule="auto"/>
    </w:pPr>
  </w:style>
  <w:style w:type="paragraph" w:customStyle="1" w:styleId="D52C11DFBCFB4DCE9FA7FC21B8CBBCA4">
    <w:name w:val="D52C11DFBCFB4DCE9FA7FC21B8CBBCA4"/>
    <w:rsid w:val="00D2419C"/>
    <w:pPr>
      <w:spacing w:after="160" w:line="259" w:lineRule="auto"/>
    </w:pPr>
  </w:style>
  <w:style w:type="paragraph" w:customStyle="1" w:styleId="61756BDC4EEF465A8ED693C67F4C32C1">
    <w:name w:val="61756BDC4EEF465A8ED693C67F4C32C1"/>
    <w:rsid w:val="00D2419C"/>
    <w:pPr>
      <w:spacing w:after="160" w:line="259" w:lineRule="auto"/>
    </w:pPr>
  </w:style>
  <w:style w:type="paragraph" w:customStyle="1" w:styleId="CA4857D878B74E0FA10581A5E585FEEC">
    <w:name w:val="CA4857D878B74E0FA10581A5E585FEEC"/>
    <w:rsid w:val="00D2419C"/>
    <w:pPr>
      <w:spacing w:after="160" w:line="259" w:lineRule="auto"/>
    </w:pPr>
  </w:style>
  <w:style w:type="paragraph" w:customStyle="1" w:styleId="0E73EEFF2AD34AE2B3C568A5E52AFD6D">
    <w:name w:val="0E73EEFF2AD34AE2B3C568A5E52AFD6D"/>
    <w:rsid w:val="00D2419C"/>
    <w:pPr>
      <w:spacing w:after="160" w:line="259" w:lineRule="auto"/>
    </w:pPr>
  </w:style>
  <w:style w:type="paragraph" w:customStyle="1" w:styleId="8600FA7948C6438C945AA33E0167563E">
    <w:name w:val="8600FA7948C6438C945AA33E0167563E"/>
    <w:rsid w:val="00D2419C"/>
    <w:pPr>
      <w:spacing w:after="160" w:line="259" w:lineRule="auto"/>
    </w:pPr>
  </w:style>
  <w:style w:type="paragraph" w:customStyle="1" w:styleId="60CBBF3CC6A34C19B86008ABF72AC701">
    <w:name w:val="60CBBF3CC6A34C19B86008ABF72AC701"/>
    <w:rsid w:val="00D2419C"/>
    <w:pPr>
      <w:spacing w:after="160" w:line="259" w:lineRule="auto"/>
    </w:pPr>
  </w:style>
  <w:style w:type="paragraph" w:customStyle="1" w:styleId="82B28E53FDE943BAAAC3D89EF4C4344C">
    <w:name w:val="82B28E53FDE943BAAAC3D89EF4C4344C"/>
    <w:rsid w:val="00D2419C"/>
    <w:pPr>
      <w:spacing w:after="160" w:line="259" w:lineRule="auto"/>
    </w:pPr>
  </w:style>
  <w:style w:type="paragraph" w:customStyle="1" w:styleId="DC72DCB3D53F42E59C76205EED4B0C2A">
    <w:name w:val="DC72DCB3D53F42E59C76205EED4B0C2A"/>
    <w:rsid w:val="00D2419C"/>
    <w:pPr>
      <w:spacing w:after="160" w:line="259" w:lineRule="auto"/>
    </w:pPr>
  </w:style>
  <w:style w:type="paragraph" w:customStyle="1" w:styleId="209FC273A355461686344C31247C21E1">
    <w:name w:val="209FC273A355461686344C31247C21E1"/>
    <w:rsid w:val="00D2419C"/>
    <w:pPr>
      <w:spacing w:after="160" w:line="259" w:lineRule="auto"/>
    </w:pPr>
  </w:style>
  <w:style w:type="paragraph" w:customStyle="1" w:styleId="FB12520BEAC0434E8E78F64820752BC2">
    <w:name w:val="FB12520BEAC0434E8E78F64820752BC2"/>
    <w:rsid w:val="00D2419C"/>
    <w:pPr>
      <w:spacing w:after="160" w:line="259" w:lineRule="auto"/>
    </w:pPr>
  </w:style>
  <w:style w:type="paragraph" w:customStyle="1" w:styleId="F443729CC05D46C286F3CC577B3A6E59">
    <w:name w:val="F443729CC05D46C286F3CC577B3A6E59"/>
    <w:rsid w:val="00D2419C"/>
    <w:pPr>
      <w:spacing w:after="160" w:line="259" w:lineRule="auto"/>
    </w:pPr>
  </w:style>
  <w:style w:type="paragraph" w:customStyle="1" w:styleId="07E3BDE0E8A242EB88B160627E85A469">
    <w:name w:val="07E3BDE0E8A242EB88B160627E85A469"/>
    <w:rsid w:val="00D2419C"/>
    <w:pPr>
      <w:spacing w:after="160" w:line="259" w:lineRule="auto"/>
    </w:pPr>
  </w:style>
  <w:style w:type="paragraph" w:customStyle="1" w:styleId="7D8A1E2A82CF469CBBFEB31AA0C71511">
    <w:name w:val="7D8A1E2A82CF469CBBFEB31AA0C71511"/>
    <w:rsid w:val="00D2419C"/>
    <w:pPr>
      <w:spacing w:after="160" w:line="259" w:lineRule="auto"/>
    </w:pPr>
  </w:style>
  <w:style w:type="paragraph" w:customStyle="1" w:styleId="C0599C72D5704E0EA34D87F0C2E4EB11">
    <w:name w:val="C0599C72D5704E0EA34D87F0C2E4EB11"/>
    <w:rsid w:val="00D2419C"/>
    <w:pPr>
      <w:spacing w:after="160" w:line="259" w:lineRule="auto"/>
    </w:pPr>
  </w:style>
  <w:style w:type="paragraph" w:customStyle="1" w:styleId="C2CE1B3EC6D442548C0AFCD217E5163F">
    <w:name w:val="C2CE1B3EC6D442548C0AFCD217E5163F"/>
    <w:rsid w:val="00D2419C"/>
    <w:pPr>
      <w:spacing w:after="160" w:line="259" w:lineRule="auto"/>
    </w:pPr>
  </w:style>
  <w:style w:type="paragraph" w:customStyle="1" w:styleId="C96DCBBA13EA4C8C8BAB345F902F2749">
    <w:name w:val="C96DCBBA13EA4C8C8BAB345F902F2749"/>
    <w:rsid w:val="00D2419C"/>
    <w:pPr>
      <w:spacing w:after="160" w:line="259" w:lineRule="auto"/>
    </w:pPr>
  </w:style>
  <w:style w:type="paragraph" w:customStyle="1" w:styleId="2E652EF642BF4CD79C4EDB45A0802DBA">
    <w:name w:val="2E652EF642BF4CD79C4EDB45A0802DBA"/>
    <w:rsid w:val="00D2419C"/>
    <w:pPr>
      <w:spacing w:after="160" w:line="259" w:lineRule="auto"/>
    </w:pPr>
  </w:style>
  <w:style w:type="paragraph" w:customStyle="1" w:styleId="B7FF602F8ED549BCA2759D4A59F1873A">
    <w:name w:val="B7FF602F8ED549BCA2759D4A59F1873A"/>
    <w:rsid w:val="00D2419C"/>
    <w:pPr>
      <w:spacing w:after="160" w:line="259" w:lineRule="auto"/>
    </w:pPr>
  </w:style>
  <w:style w:type="paragraph" w:customStyle="1" w:styleId="59B83BDAE3FF424A93EDD6EDD80B91EB">
    <w:name w:val="59B83BDAE3FF424A93EDD6EDD80B91EB"/>
    <w:rsid w:val="00D2419C"/>
    <w:pPr>
      <w:spacing w:after="160" w:line="259" w:lineRule="auto"/>
    </w:pPr>
  </w:style>
  <w:style w:type="paragraph" w:customStyle="1" w:styleId="115BFC0835B144EFB6BE30223A466D79">
    <w:name w:val="115BFC0835B144EFB6BE30223A466D79"/>
    <w:rsid w:val="00D2419C"/>
    <w:pPr>
      <w:spacing w:after="160" w:line="259" w:lineRule="auto"/>
    </w:pPr>
  </w:style>
  <w:style w:type="paragraph" w:customStyle="1" w:styleId="86CF96CD042A433DABD52008DCF4E273">
    <w:name w:val="86CF96CD042A433DABD52008DCF4E273"/>
    <w:rsid w:val="00D2419C"/>
    <w:pPr>
      <w:spacing w:after="160" w:line="259" w:lineRule="auto"/>
    </w:pPr>
  </w:style>
  <w:style w:type="paragraph" w:customStyle="1" w:styleId="41D9A9FFF3DA478D97BE9BA611EE4493">
    <w:name w:val="41D9A9FFF3DA478D97BE9BA611EE4493"/>
    <w:rsid w:val="00D2419C"/>
    <w:pPr>
      <w:spacing w:after="160" w:line="259" w:lineRule="auto"/>
    </w:pPr>
  </w:style>
  <w:style w:type="paragraph" w:customStyle="1" w:styleId="57EBE839EAA3423D99BFFD2A738264DE">
    <w:name w:val="57EBE839EAA3423D99BFFD2A738264DE"/>
    <w:rsid w:val="00D2419C"/>
    <w:pPr>
      <w:spacing w:after="160" w:line="259" w:lineRule="auto"/>
    </w:pPr>
  </w:style>
  <w:style w:type="paragraph" w:customStyle="1" w:styleId="384D7F8338B34FF1B0C355EE70E3F8E0">
    <w:name w:val="384D7F8338B34FF1B0C355EE70E3F8E0"/>
    <w:rsid w:val="00D2419C"/>
    <w:pPr>
      <w:spacing w:after="160" w:line="259" w:lineRule="auto"/>
    </w:pPr>
  </w:style>
  <w:style w:type="paragraph" w:customStyle="1" w:styleId="2270873273AD468CAFF6A8F64A326440">
    <w:name w:val="2270873273AD468CAFF6A8F64A326440"/>
    <w:rsid w:val="00D2419C"/>
    <w:pPr>
      <w:spacing w:after="160" w:line="259" w:lineRule="auto"/>
    </w:pPr>
  </w:style>
  <w:style w:type="paragraph" w:customStyle="1" w:styleId="4E0D500CD25447C7BFA0FFA3AAFDE547">
    <w:name w:val="4E0D500CD25447C7BFA0FFA3AAFDE547"/>
    <w:rsid w:val="00D2419C"/>
    <w:pPr>
      <w:spacing w:after="160" w:line="259" w:lineRule="auto"/>
    </w:pPr>
  </w:style>
  <w:style w:type="paragraph" w:customStyle="1" w:styleId="1A736352C5A34F73975241C0B0490A80">
    <w:name w:val="1A736352C5A34F73975241C0B0490A80"/>
    <w:rsid w:val="00D2419C"/>
    <w:pPr>
      <w:spacing w:after="160" w:line="259" w:lineRule="auto"/>
    </w:pPr>
  </w:style>
  <w:style w:type="paragraph" w:customStyle="1" w:styleId="4AC91875A87949CCABA8B3BA0956EAB0">
    <w:name w:val="4AC91875A87949CCABA8B3BA0956EAB0"/>
    <w:rsid w:val="00D2419C"/>
    <w:pPr>
      <w:spacing w:after="160" w:line="259" w:lineRule="auto"/>
    </w:pPr>
  </w:style>
  <w:style w:type="paragraph" w:customStyle="1" w:styleId="A8405CAE4F6E48268AF8C4C5C6CA7625">
    <w:name w:val="A8405CAE4F6E48268AF8C4C5C6CA7625"/>
    <w:rsid w:val="00D2419C"/>
    <w:pPr>
      <w:spacing w:after="160" w:line="259" w:lineRule="auto"/>
    </w:pPr>
  </w:style>
  <w:style w:type="paragraph" w:customStyle="1" w:styleId="AA731F79969E42B3B23D641312174100">
    <w:name w:val="AA731F79969E42B3B23D641312174100"/>
    <w:rsid w:val="00D2419C"/>
    <w:pPr>
      <w:spacing w:after="160" w:line="259" w:lineRule="auto"/>
    </w:pPr>
  </w:style>
  <w:style w:type="paragraph" w:customStyle="1" w:styleId="4CC464559F224167B7BD7510C273706E">
    <w:name w:val="4CC464559F224167B7BD7510C273706E"/>
    <w:rsid w:val="00D2419C"/>
    <w:pPr>
      <w:spacing w:after="160" w:line="259" w:lineRule="auto"/>
    </w:pPr>
  </w:style>
  <w:style w:type="paragraph" w:customStyle="1" w:styleId="9BE6C90437AF4E149CD258AF57C4119F">
    <w:name w:val="9BE6C90437AF4E149CD258AF57C4119F"/>
    <w:rsid w:val="00D2419C"/>
    <w:pPr>
      <w:spacing w:after="160" w:line="259" w:lineRule="auto"/>
    </w:pPr>
  </w:style>
  <w:style w:type="paragraph" w:customStyle="1" w:styleId="07EC9BF810914AC8B4DAA16EDB6E0BAC">
    <w:name w:val="07EC9BF810914AC8B4DAA16EDB6E0BAC"/>
    <w:rsid w:val="00D2419C"/>
    <w:pPr>
      <w:spacing w:after="160" w:line="259" w:lineRule="auto"/>
    </w:pPr>
  </w:style>
  <w:style w:type="paragraph" w:customStyle="1" w:styleId="1FDDC240DBE64C999B58286F437C7C71">
    <w:name w:val="1FDDC240DBE64C999B58286F437C7C71"/>
    <w:rsid w:val="00D2419C"/>
    <w:pPr>
      <w:spacing w:after="160" w:line="259" w:lineRule="auto"/>
    </w:pPr>
  </w:style>
  <w:style w:type="paragraph" w:customStyle="1" w:styleId="BA73A0EBAD704DCB9FB9363C828B7993">
    <w:name w:val="BA73A0EBAD704DCB9FB9363C828B7993"/>
    <w:rsid w:val="00D2419C"/>
    <w:pPr>
      <w:spacing w:after="160" w:line="259" w:lineRule="auto"/>
    </w:pPr>
  </w:style>
  <w:style w:type="paragraph" w:customStyle="1" w:styleId="C23AF627C05548E99887BD59E31BC040">
    <w:name w:val="C23AF627C05548E99887BD59E31BC040"/>
    <w:rsid w:val="00D2419C"/>
    <w:pPr>
      <w:spacing w:after="160" w:line="259" w:lineRule="auto"/>
    </w:pPr>
  </w:style>
  <w:style w:type="paragraph" w:customStyle="1" w:styleId="00C61154279C40AFA2D8B1ABB16F55F1">
    <w:name w:val="00C61154279C40AFA2D8B1ABB16F55F1"/>
    <w:rsid w:val="00D2419C"/>
    <w:pPr>
      <w:spacing w:after="160" w:line="259" w:lineRule="auto"/>
    </w:pPr>
  </w:style>
  <w:style w:type="paragraph" w:customStyle="1" w:styleId="FD8390D720D2443084AF68C71815AC9B">
    <w:name w:val="FD8390D720D2443084AF68C71815AC9B"/>
    <w:rsid w:val="00D2419C"/>
    <w:pPr>
      <w:spacing w:after="160" w:line="259" w:lineRule="auto"/>
    </w:pPr>
  </w:style>
  <w:style w:type="paragraph" w:customStyle="1" w:styleId="2AF0E0A8E9A74CC188D84602EEC4F394">
    <w:name w:val="2AF0E0A8E9A74CC188D84602EEC4F394"/>
    <w:rsid w:val="00D2419C"/>
    <w:pPr>
      <w:spacing w:after="160" w:line="259" w:lineRule="auto"/>
    </w:pPr>
  </w:style>
  <w:style w:type="paragraph" w:customStyle="1" w:styleId="4811508E4A184D7ABC471C23CFC275F4">
    <w:name w:val="4811508E4A184D7ABC471C23CFC275F4"/>
    <w:rsid w:val="00D2419C"/>
    <w:pPr>
      <w:spacing w:after="160" w:line="259" w:lineRule="auto"/>
    </w:pPr>
  </w:style>
  <w:style w:type="paragraph" w:customStyle="1" w:styleId="77F0791B9E604495B095FAD48A46EDAB">
    <w:name w:val="77F0791B9E604495B095FAD48A46EDAB"/>
    <w:rsid w:val="00D2419C"/>
    <w:pPr>
      <w:spacing w:after="160" w:line="259" w:lineRule="auto"/>
    </w:pPr>
  </w:style>
  <w:style w:type="paragraph" w:customStyle="1" w:styleId="A0E2CB1496104466AE5745084DB44909">
    <w:name w:val="A0E2CB1496104466AE5745084DB44909"/>
    <w:rsid w:val="00D2419C"/>
    <w:pPr>
      <w:spacing w:after="160" w:line="259" w:lineRule="auto"/>
    </w:pPr>
  </w:style>
  <w:style w:type="paragraph" w:customStyle="1" w:styleId="BD48390006D54CA7AE472F7567293281">
    <w:name w:val="BD48390006D54CA7AE472F7567293281"/>
    <w:rsid w:val="00D2419C"/>
    <w:pPr>
      <w:spacing w:after="160" w:line="259" w:lineRule="auto"/>
    </w:pPr>
  </w:style>
  <w:style w:type="paragraph" w:customStyle="1" w:styleId="77D0E9450F6D41FB88AD42034E229FAD">
    <w:name w:val="77D0E9450F6D41FB88AD42034E229FAD"/>
    <w:rsid w:val="00D2419C"/>
    <w:pPr>
      <w:spacing w:after="160" w:line="259" w:lineRule="auto"/>
    </w:pPr>
  </w:style>
  <w:style w:type="paragraph" w:customStyle="1" w:styleId="D6A9CBEAB5DE4C1CAB4E0C4FBEA98CCD">
    <w:name w:val="D6A9CBEAB5DE4C1CAB4E0C4FBEA98CCD"/>
    <w:rsid w:val="00D2419C"/>
    <w:pPr>
      <w:spacing w:after="160" w:line="259" w:lineRule="auto"/>
    </w:pPr>
  </w:style>
  <w:style w:type="paragraph" w:customStyle="1" w:styleId="45B6E1D9C54E4E12B3A0B72664AA9984">
    <w:name w:val="45B6E1D9C54E4E12B3A0B72664AA9984"/>
    <w:rsid w:val="00D2419C"/>
    <w:pPr>
      <w:spacing w:after="160" w:line="259" w:lineRule="auto"/>
    </w:pPr>
  </w:style>
  <w:style w:type="paragraph" w:customStyle="1" w:styleId="2E2375C8FECB4829BC2C242109BBC2B6">
    <w:name w:val="2E2375C8FECB4829BC2C242109BBC2B6"/>
    <w:rsid w:val="00D2419C"/>
    <w:pPr>
      <w:spacing w:after="160" w:line="259" w:lineRule="auto"/>
    </w:pPr>
  </w:style>
  <w:style w:type="paragraph" w:customStyle="1" w:styleId="68A8932D1E2342F0BC2F52C4B02ABDBF">
    <w:name w:val="68A8932D1E2342F0BC2F52C4B02ABDBF"/>
    <w:rsid w:val="00D2419C"/>
    <w:pPr>
      <w:spacing w:after="160" w:line="259" w:lineRule="auto"/>
    </w:pPr>
  </w:style>
  <w:style w:type="paragraph" w:customStyle="1" w:styleId="4D56D40F26714CF1BE523F4C8E9ED330">
    <w:name w:val="4D56D40F26714CF1BE523F4C8E9ED330"/>
    <w:rsid w:val="00D2419C"/>
    <w:pPr>
      <w:spacing w:after="160" w:line="259" w:lineRule="auto"/>
    </w:pPr>
  </w:style>
  <w:style w:type="paragraph" w:customStyle="1" w:styleId="B43958524EB441AABD83ACCFA3CE6CFB">
    <w:name w:val="B43958524EB441AABD83ACCFA3CE6CFB"/>
    <w:rsid w:val="00D2419C"/>
    <w:pPr>
      <w:spacing w:after="160" w:line="259" w:lineRule="auto"/>
    </w:pPr>
  </w:style>
  <w:style w:type="paragraph" w:customStyle="1" w:styleId="54C07DC292A74CAE98D29E821C624616">
    <w:name w:val="54C07DC292A74CAE98D29E821C624616"/>
    <w:rsid w:val="00D2419C"/>
    <w:pPr>
      <w:spacing w:after="160" w:line="259" w:lineRule="auto"/>
    </w:pPr>
  </w:style>
  <w:style w:type="paragraph" w:customStyle="1" w:styleId="08F505682774459390E9CE709A0F49D4">
    <w:name w:val="08F505682774459390E9CE709A0F49D4"/>
    <w:rsid w:val="00D2419C"/>
    <w:pPr>
      <w:spacing w:after="160" w:line="259" w:lineRule="auto"/>
    </w:pPr>
  </w:style>
  <w:style w:type="paragraph" w:customStyle="1" w:styleId="909D201C598944A4B46784440A126B13">
    <w:name w:val="909D201C598944A4B46784440A126B13"/>
    <w:rsid w:val="00D2419C"/>
    <w:pPr>
      <w:spacing w:after="160" w:line="259" w:lineRule="auto"/>
    </w:pPr>
  </w:style>
  <w:style w:type="paragraph" w:customStyle="1" w:styleId="6399E279917746DFA566CCF25ECA2C59">
    <w:name w:val="6399E279917746DFA566CCF25ECA2C59"/>
    <w:rsid w:val="00D2419C"/>
    <w:pPr>
      <w:spacing w:after="160" w:line="259" w:lineRule="auto"/>
    </w:pPr>
  </w:style>
  <w:style w:type="paragraph" w:customStyle="1" w:styleId="CAB883533C2F4BA083FB82D7F8E72811">
    <w:name w:val="CAB883533C2F4BA083FB82D7F8E72811"/>
    <w:rsid w:val="00D2419C"/>
    <w:pPr>
      <w:spacing w:after="160" w:line="259" w:lineRule="auto"/>
    </w:pPr>
  </w:style>
  <w:style w:type="paragraph" w:customStyle="1" w:styleId="D37874BFC4984250B4AB979B65081058">
    <w:name w:val="D37874BFC4984250B4AB979B65081058"/>
    <w:rsid w:val="00D2419C"/>
    <w:pPr>
      <w:spacing w:after="160" w:line="259" w:lineRule="auto"/>
    </w:pPr>
  </w:style>
  <w:style w:type="paragraph" w:customStyle="1" w:styleId="BD117F65EDB24076B2BB4C3440ED92D0">
    <w:name w:val="BD117F65EDB24076B2BB4C3440ED92D0"/>
    <w:rsid w:val="00D2419C"/>
    <w:pPr>
      <w:spacing w:after="160" w:line="259" w:lineRule="auto"/>
    </w:pPr>
  </w:style>
  <w:style w:type="paragraph" w:customStyle="1" w:styleId="B003FB07F5914E719FF18AB1404AB497">
    <w:name w:val="B003FB07F5914E719FF18AB1404AB497"/>
    <w:rsid w:val="00D2419C"/>
    <w:pPr>
      <w:spacing w:after="160" w:line="259" w:lineRule="auto"/>
    </w:pPr>
  </w:style>
  <w:style w:type="paragraph" w:customStyle="1" w:styleId="B242883B20734AB994BCD1FAA1B50C6F">
    <w:name w:val="B242883B20734AB994BCD1FAA1B50C6F"/>
    <w:rsid w:val="00D2419C"/>
    <w:pPr>
      <w:spacing w:after="160" w:line="259" w:lineRule="auto"/>
    </w:pPr>
  </w:style>
  <w:style w:type="paragraph" w:customStyle="1" w:styleId="7FB41684009E426B9B2E0656177A0397">
    <w:name w:val="7FB41684009E426B9B2E0656177A0397"/>
    <w:rsid w:val="00D2419C"/>
    <w:pPr>
      <w:spacing w:after="160" w:line="259" w:lineRule="auto"/>
    </w:pPr>
  </w:style>
  <w:style w:type="paragraph" w:customStyle="1" w:styleId="F01A3EB587CA49BEB5B2146C597C6858">
    <w:name w:val="F01A3EB587CA49BEB5B2146C597C6858"/>
    <w:rsid w:val="00D2419C"/>
    <w:pPr>
      <w:spacing w:after="160" w:line="259" w:lineRule="auto"/>
    </w:pPr>
  </w:style>
  <w:style w:type="paragraph" w:customStyle="1" w:styleId="02BD3E09DBA04D178BB226F70BEB8D73">
    <w:name w:val="02BD3E09DBA04D178BB226F70BEB8D73"/>
    <w:rsid w:val="00D2419C"/>
    <w:pPr>
      <w:spacing w:after="160" w:line="259" w:lineRule="auto"/>
    </w:pPr>
  </w:style>
  <w:style w:type="paragraph" w:customStyle="1" w:styleId="43A3AA3D355241279AE0E0DA8C077E4C">
    <w:name w:val="43A3AA3D355241279AE0E0DA8C077E4C"/>
    <w:rsid w:val="00D2419C"/>
    <w:pPr>
      <w:spacing w:after="160" w:line="259" w:lineRule="auto"/>
    </w:pPr>
  </w:style>
  <w:style w:type="paragraph" w:customStyle="1" w:styleId="B00EA7C22A24445288025F6EDD7A1786">
    <w:name w:val="B00EA7C22A24445288025F6EDD7A1786"/>
    <w:rsid w:val="00D2419C"/>
    <w:pPr>
      <w:spacing w:after="160" w:line="259" w:lineRule="auto"/>
    </w:pPr>
  </w:style>
  <w:style w:type="paragraph" w:customStyle="1" w:styleId="3F45A8D748994EDBA3FD3385565C2D9C">
    <w:name w:val="3F45A8D748994EDBA3FD3385565C2D9C"/>
    <w:rsid w:val="00D2419C"/>
    <w:pPr>
      <w:spacing w:after="160" w:line="259" w:lineRule="auto"/>
    </w:pPr>
  </w:style>
  <w:style w:type="paragraph" w:customStyle="1" w:styleId="3020B2D3AB394A4FB7977CE4D4F71DC5">
    <w:name w:val="3020B2D3AB394A4FB7977CE4D4F71DC5"/>
    <w:rsid w:val="00D2419C"/>
    <w:pPr>
      <w:spacing w:after="160" w:line="259" w:lineRule="auto"/>
    </w:pPr>
  </w:style>
  <w:style w:type="paragraph" w:customStyle="1" w:styleId="C62484A6B0C5436C8D527BD28BCB13A5">
    <w:name w:val="C62484A6B0C5436C8D527BD28BCB13A5"/>
    <w:rsid w:val="00D2419C"/>
    <w:pPr>
      <w:spacing w:after="160" w:line="259" w:lineRule="auto"/>
    </w:pPr>
  </w:style>
  <w:style w:type="paragraph" w:customStyle="1" w:styleId="45DECA3EB108437788A8FFFB9BE5FF6E">
    <w:name w:val="45DECA3EB108437788A8FFFB9BE5FF6E"/>
    <w:rsid w:val="00D2419C"/>
    <w:pPr>
      <w:spacing w:after="160" w:line="259" w:lineRule="auto"/>
    </w:pPr>
  </w:style>
  <w:style w:type="paragraph" w:customStyle="1" w:styleId="91E390DA192A4F419AD1CBE487786E5C">
    <w:name w:val="91E390DA192A4F419AD1CBE487786E5C"/>
    <w:rsid w:val="00D2419C"/>
    <w:pPr>
      <w:spacing w:after="160" w:line="259" w:lineRule="auto"/>
    </w:pPr>
  </w:style>
  <w:style w:type="paragraph" w:customStyle="1" w:styleId="96F4DCBDCD8B459ABB96C4809BB4B65A">
    <w:name w:val="96F4DCBDCD8B459ABB96C4809BB4B65A"/>
    <w:rsid w:val="00D2419C"/>
    <w:pPr>
      <w:spacing w:after="160" w:line="259" w:lineRule="auto"/>
    </w:pPr>
  </w:style>
  <w:style w:type="paragraph" w:customStyle="1" w:styleId="520FF80308B8459C9B3D40BD09067D86">
    <w:name w:val="520FF80308B8459C9B3D40BD09067D86"/>
    <w:rsid w:val="00D2419C"/>
    <w:pPr>
      <w:spacing w:after="160" w:line="259" w:lineRule="auto"/>
    </w:pPr>
  </w:style>
  <w:style w:type="paragraph" w:customStyle="1" w:styleId="2119B9917E5648AD9CAF5CD2FBBB9CF1">
    <w:name w:val="2119B9917E5648AD9CAF5CD2FBBB9CF1"/>
    <w:rsid w:val="00D2419C"/>
    <w:pPr>
      <w:spacing w:after="160" w:line="259" w:lineRule="auto"/>
    </w:pPr>
  </w:style>
  <w:style w:type="paragraph" w:customStyle="1" w:styleId="10C0AF524D8C407A8423EA09FDAE9018">
    <w:name w:val="10C0AF524D8C407A8423EA09FDAE9018"/>
    <w:rsid w:val="00D2419C"/>
    <w:pPr>
      <w:spacing w:after="160" w:line="259" w:lineRule="auto"/>
    </w:pPr>
  </w:style>
  <w:style w:type="paragraph" w:customStyle="1" w:styleId="7D696DD3C6B2499C8B1DFCE5421112A2">
    <w:name w:val="7D696DD3C6B2499C8B1DFCE5421112A2"/>
    <w:rsid w:val="00D2419C"/>
    <w:pPr>
      <w:spacing w:after="160" w:line="259" w:lineRule="auto"/>
    </w:pPr>
  </w:style>
  <w:style w:type="paragraph" w:customStyle="1" w:styleId="3E5E2323F7FE4640BE6641ACC6A44481">
    <w:name w:val="3E5E2323F7FE4640BE6641ACC6A44481"/>
    <w:rsid w:val="00D2419C"/>
    <w:pPr>
      <w:spacing w:after="160" w:line="259" w:lineRule="auto"/>
    </w:pPr>
  </w:style>
  <w:style w:type="paragraph" w:customStyle="1" w:styleId="A5635A954E054325A1A5CB517E161A50">
    <w:name w:val="A5635A954E054325A1A5CB517E161A50"/>
    <w:rsid w:val="00D2419C"/>
    <w:pPr>
      <w:spacing w:after="160" w:line="259" w:lineRule="auto"/>
    </w:pPr>
  </w:style>
  <w:style w:type="paragraph" w:customStyle="1" w:styleId="8BA09A0BEF3D4B9798638B4D5B9BDB4A">
    <w:name w:val="8BA09A0BEF3D4B9798638B4D5B9BDB4A"/>
    <w:rsid w:val="00D2419C"/>
    <w:pPr>
      <w:spacing w:after="160" w:line="259" w:lineRule="auto"/>
    </w:pPr>
  </w:style>
  <w:style w:type="paragraph" w:customStyle="1" w:styleId="E6242B697BFD41849453E609D7D396A7">
    <w:name w:val="E6242B697BFD41849453E609D7D396A7"/>
    <w:rsid w:val="00D2419C"/>
    <w:pPr>
      <w:spacing w:after="160" w:line="259" w:lineRule="auto"/>
    </w:pPr>
  </w:style>
  <w:style w:type="paragraph" w:customStyle="1" w:styleId="9EBE621533E142B8998AB15C6A8C6CA6">
    <w:name w:val="9EBE621533E142B8998AB15C6A8C6CA6"/>
    <w:rsid w:val="00D2419C"/>
    <w:pPr>
      <w:spacing w:after="160" w:line="259" w:lineRule="auto"/>
    </w:pPr>
  </w:style>
  <w:style w:type="paragraph" w:customStyle="1" w:styleId="353E43BB757243F482A0C1414D5A27C3">
    <w:name w:val="353E43BB757243F482A0C1414D5A27C3"/>
    <w:rsid w:val="00D2419C"/>
    <w:pPr>
      <w:spacing w:after="160" w:line="259" w:lineRule="auto"/>
    </w:pPr>
  </w:style>
  <w:style w:type="paragraph" w:customStyle="1" w:styleId="49808F7CDF0A4023A373E0CD00D4E9EE">
    <w:name w:val="49808F7CDF0A4023A373E0CD00D4E9EE"/>
    <w:rsid w:val="00D2419C"/>
    <w:pPr>
      <w:spacing w:after="160" w:line="259" w:lineRule="auto"/>
    </w:pPr>
  </w:style>
  <w:style w:type="paragraph" w:customStyle="1" w:styleId="8D7A77A89D6B4C4899D8F4C6C96C9784">
    <w:name w:val="8D7A77A89D6B4C4899D8F4C6C96C9784"/>
    <w:rsid w:val="00D2419C"/>
    <w:pPr>
      <w:spacing w:after="160" w:line="259" w:lineRule="auto"/>
    </w:pPr>
  </w:style>
  <w:style w:type="paragraph" w:customStyle="1" w:styleId="3C4FC182B2F74250B735107E5688283B">
    <w:name w:val="3C4FC182B2F74250B735107E5688283B"/>
    <w:rsid w:val="00D2419C"/>
    <w:pPr>
      <w:spacing w:after="160" w:line="259" w:lineRule="auto"/>
    </w:pPr>
  </w:style>
  <w:style w:type="paragraph" w:customStyle="1" w:styleId="CBE77873B9764A6593E89FF9BF8F6AAA">
    <w:name w:val="CBE77873B9764A6593E89FF9BF8F6AAA"/>
    <w:rsid w:val="00D2419C"/>
    <w:pPr>
      <w:spacing w:after="160" w:line="259" w:lineRule="auto"/>
    </w:pPr>
  </w:style>
  <w:style w:type="paragraph" w:customStyle="1" w:styleId="B81DBB11AB0E4ACDAFDCFE20375BA201">
    <w:name w:val="B81DBB11AB0E4ACDAFDCFE20375BA201"/>
    <w:rsid w:val="00D2419C"/>
    <w:pPr>
      <w:spacing w:after="160" w:line="259" w:lineRule="auto"/>
    </w:pPr>
  </w:style>
  <w:style w:type="paragraph" w:customStyle="1" w:styleId="6DC471B51AD44F7D9E46DF4BBFA8564E">
    <w:name w:val="6DC471B51AD44F7D9E46DF4BBFA8564E"/>
    <w:rsid w:val="00D2419C"/>
    <w:pPr>
      <w:spacing w:after="160" w:line="259" w:lineRule="auto"/>
    </w:pPr>
  </w:style>
  <w:style w:type="paragraph" w:customStyle="1" w:styleId="C33083D8BA5845B4ADF6B931D0D0A704">
    <w:name w:val="C33083D8BA5845B4ADF6B931D0D0A704"/>
    <w:rsid w:val="00D2419C"/>
    <w:pPr>
      <w:spacing w:after="160" w:line="259" w:lineRule="auto"/>
    </w:pPr>
  </w:style>
  <w:style w:type="paragraph" w:customStyle="1" w:styleId="2CAEE932B60843B695BF107CF5D04839">
    <w:name w:val="2CAEE932B60843B695BF107CF5D04839"/>
    <w:rsid w:val="00D2419C"/>
    <w:pPr>
      <w:spacing w:after="160" w:line="259" w:lineRule="auto"/>
    </w:pPr>
  </w:style>
  <w:style w:type="paragraph" w:customStyle="1" w:styleId="7C22102408854C70B3F33FCE94E6CAD6">
    <w:name w:val="7C22102408854C70B3F33FCE94E6CAD6"/>
    <w:rsid w:val="00D2419C"/>
    <w:pPr>
      <w:spacing w:after="160" w:line="259" w:lineRule="auto"/>
    </w:pPr>
  </w:style>
  <w:style w:type="paragraph" w:customStyle="1" w:styleId="C5AC7F5D6AE64A789E51D2D7A790C277">
    <w:name w:val="C5AC7F5D6AE64A789E51D2D7A790C277"/>
    <w:rsid w:val="00D2419C"/>
    <w:pPr>
      <w:spacing w:after="160" w:line="259" w:lineRule="auto"/>
    </w:pPr>
  </w:style>
  <w:style w:type="paragraph" w:customStyle="1" w:styleId="92C5C472B77444D583A23374DE6AAC03">
    <w:name w:val="92C5C472B77444D583A23374DE6AAC03"/>
    <w:rsid w:val="00D2419C"/>
    <w:pPr>
      <w:spacing w:after="160" w:line="259" w:lineRule="auto"/>
    </w:pPr>
  </w:style>
  <w:style w:type="paragraph" w:customStyle="1" w:styleId="6A13B8C4A5234621B7F0162AF1FBAD6B">
    <w:name w:val="6A13B8C4A5234621B7F0162AF1FBAD6B"/>
    <w:rsid w:val="00D2419C"/>
    <w:pPr>
      <w:spacing w:after="160" w:line="259" w:lineRule="auto"/>
    </w:pPr>
  </w:style>
  <w:style w:type="paragraph" w:customStyle="1" w:styleId="77A2FA1E48384051912F49C1627B8B12">
    <w:name w:val="77A2FA1E48384051912F49C1627B8B12"/>
    <w:rsid w:val="00D2419C"/>
    <w:pPr>
      <w:spacing w:after="160" w:line="259" w:lineRule="auto"/>
    </w:pPr>
  </w:style>
  <w:style w:type="paragraph" w:customStyle="1" w:styleId="E0601762D8FD4C7D95436893E87C8DDA">
    <w:name w:val="E0601762D8FD4C7D95436893E87C8DDA"/>
    <w:rsid w:val="00D2419C"/>
    <w:pPr>
      <w:spacing w:after="160" w:line="259" w:lineRule="auto"/>
    </w:pPr>
  </w:style>
  <w:style w:type="paragraph" w:customStyle="1" w:styleId="355D9D5E4BEE4E288BF663FD6481603E">
    <w:name w:val="355D9D5E4BEE4E288BF663FD6481603E"/>
    <w:rsid w:val="00D2419C"/>
    <w:pPr>
      <w:spacing w:after="160" w:line="259" w:lineRule="auto"/>
    </w:pPr>
  </w:style>
  <w:style w:type="paragraph" w:customStyle="1" w:styleId="6C15C668993E4E928D59598EFA02C0B6">
    <w:name w:val="6C15C668993E4E928D59598EFA02C0B6"/>
    <w:rsid w:val="00D2419C"/>
    <w:pPr>
      <w:spacing w:after="160" w:line="259" w:lineRule="auto"/>
    </w:pPr>
  </w:style>
  <w:style w:type="paragraph" w:customStyle="1" w:styleId="ACC5CBD8F9724044B01D1007E720D766">
    <w:name w:val="ACC5CBD8F9724044B01D1007E720D766"/>
    <w:rsid w:val="00D2419C"/>
    <w:pPr>
      <w:spacing w:after="160" w:line="259" w:lineRule="auto"/>
    </w:pPr>
  </w:style>
  <w:style w:type="paragraph" w:customStyle="1" w:styleId="E3BC475CFF6F4CA598AF5C195BDDA97D">
    <w:name w:val="E3BC475CFF6F4CA598AF5C195BDDA97D"/>
    <w:rsid w:val="00D2419C"/>
    <w:pPr>
      <w:spacing w:after="160" w:line="259" w:lineRule="auto"/>
    </w:pPr>
  </w:style>
  <w:style w:type="paragraph" w:customStyle="1" w:styleId="FAE6BF13E94A41F78896F1E974514612">
    <w:name w:val="FAE6BF13E94A41F78896F1E974514612"/>
    <w:rsid w:val="00D2419C"/>
    <w:pPr>
      <w:spacing w:after="160" w:line="259" w:lineRule="auto"/>
    </w:pPr>
  </w:style>
  <w:style w:type="paragraph" w:customStyle="1" w:styleId="E2089352CD1145748BF8CC80BC4B3A93">
    <w:name w:val="E2089352CD1145748BF8CC80BC4B3A93"/>
    <w:rsid w:val="00D2419C"/>
    <w:pPr>
      <w:spacing w:after="160" w:line="259" w:lineRule="auto"/>
    </w:pPr>
  </w:style>
  <w:style w:type="paragraph" w:customStyle="1" w:styleId="A6FAAB04ADF049D0996848C3EF631A5A">
    <w:name w:val="A6FAAB04ADF049D0996848C3EF631A5A"/>
    <w:rsid w:val="00D2419C"/>
    <w:pPr>
      <w:spacing w:after="160" w:line="259" w:lineRule="auto"/>
    </w:pPr>
  </w:style>
  <w:style w:type="paragraph" w:customStyle="1" w:styleId="BA96DD8C072D4606B1C9DB4DE77423D4">
    <w:name w:val="BA96DD8C072D4606B1C9DB4DE77423D4"/>
    <w:rsid w:val="00D2419C"/>
    <w:pPr>
      <w:spacing w:after="160" w:line="259" w:lineRule="auto"/>
    </w:pPr>
  </w:style>
  <w:style w:type="paragraph" w:customStyle="1" w:styleId="7E4A4E7095A34B3EA040D3EEA5C0E775">
    <w:name w:val="7E4A4E7095A34B3EA040D3EEA5C0E775"/>
    <w:rsid w:val="00D2419C"/>
    <w:pPr>
      <w:spacing w:after="160" w:line="259" w:lineRule="auto"/>
    </w:pPr>
  </w:style>
  <w:style w:type="paragraph" w:customStyle="1" w:styleId="79760BE136C6451282EDDDE1D382F2D9">
    <w:name w:val="79760BE136C6451282EDDDE1D382F2D9"/>
    <w:rsid w:val="00D2419C"/>
    <w:pPr>
      <w:spacing w:after="160" w:line="259" w:lineRule="auto"/>
    </w:pPr>
  </w:style>
  <w:style w:type="paragraph" w:customStyle="1" w:styleId="4BA37F013CDB412FA521AF2B735F79AB">
    <w:name w:val="4BA37F013CDB412FA521AF2B735F79AB"/>
    <w:rsid w:val="00D2419C"/>
    <w:pPr>
      <w:spacing w:after="160" w:line="259" w:lineRule="auto"/>
    </w:pPr>
  </w:style>
  <w:style w:type="paragraph" w:customStyle="1" w:styleId="A41EDB99317345D9B93FC32AA8CF726D">
    <w:name w:val="A41EDB99317345D9B93FC32AA8CF726D"/>
    <w:rsid w:val="00D2419C"/>
    <w:pPr>
      <w:spacing w:after="160" w:line="259" w:lineRule="auto"/>
    </w:pPr>
  </w:style>
  <w:style w:type="paragraph" w:customStyle="1" w:styleId="86903588F1994B35891ABE3C286B9313">
    <w:name w:val="86903588F1994B35891ABE3C286B9313"/>
    <w:rsid w:val="00D2419C"/>
    <w:pPr>
      <w:spacing w:after="160" w:line="259" w:lineRule="auto"/>
    </w:pPr>
  </w:style>
  <w:style w:type="paragraph" w:customStyle="1" w:styleId="D0F47CAD522D449B968E925821965997">
    <w:name w:val="D0F47CAD522D449B968E925821965997"/>
    <w:rsid w:val="00D2419C"/>
    <w:pPr>
      <w:spacing w:after="160" w:line="259" w:lineRule="auto"/>
    </w:pPr>
  </w:style>
  <w:style w:type="paragraph" w:customStyle="1" w:styleId="DF3C14A755D24B0F89D70E032A8DF7B4">
    <w:name w:val="DF3C14A755D24B0F89D70E032A8DF7B4"/>
    <w:rsid w:val="00D2419C"/>
    <w:pPr>
      <w:spacing w:after="160" w:line="259" w:lineRule="auto"/>
    </w:pPr>
  </w:style>
  <w:style w:type="paragraph" w:customStyle="1" w:styleId="8437F4140B13473086F44D2B7F884BA2">
    <w:name w:val="8437F4140B13473086F44D2B7F884BA2"/>
    <w:rsid w:val="00D2419C"/>
    <w:pPr>
      <w:spacing w:after="160" w:line="259" w:lineRule="auto"/>
    </w:pPr>
  </w:style>
  <w:style w:type="paragraph" w:customStyle="1" w:styleId="E65A0C6C3A884225B4E45E39A19BD8EC">
    <w:name w:val="E65A0C6C3A884225B4E45E39A19BD8EC"/>
    <w:rsid w:val="00D2419C"/>
    <w:pPr>
      <w:spacing w:after="160" w:line="259" w:lineRule="auto"/>
    </w:pPr>
  </w:style>
  <w:style w:type="paragraph" w:customStyle="1" w:styleId="1CF0AF9CD60145539CC0637E80DE9D4E">
    <w:name w:val="1CF0AF9CD60145539CC0637E80DE9D4E"/>
    <w:rsid w:val="00D2419C"/>
    <w:pPr>
      <w:spacing w:after="160" w:line="259" w:lineRule="auto"/>
    </w:pPr>
  </w:style>
  <w:style w:type="paragraph" w:customStyle="1" w:styleId="3FB219E42D414882B2386C1A0EC66B9A">
    <w:name w:val="3FB219E42D414882B2386C1A0EC66B9A"/>
    <w:rsid w:val="00D2419C"/>
    <w:pPr>
      <w:spacing w:after="160" w:line="259" w:lineRule="auto"/>
    </w:pPr>
  </w:style>
  <w:style w:type="paragraph" w:customStyle="1" w:styleId="23237DE722FE4B158206C95DB2519335">
    <w:name w:val="23237DE722FE4B158206C95DB2519335"/>
    <w:rsid w:val="00D2419C"/>
    <w:pPr>
      <w:spacing w:after="160" w:line="259" w:lineRule="auto"/>
    </w:pPr>
  </w:style>
  <w:style w:type="paragraph" w:customStyle="1" w:styleId="4E3080D2AD7F4C4181BAD0E52E49C998">
    <w:name w:val="4E3080D2AD7F4C4181BAD0E52E49C998"/>
    <w:rsid w:val="00D2419C"/>
    <w:pPr>
      <w:spacing w:after="160" w:line="259" w:lineRule="auto"/>
    </w:pPr>
  </w:style>
  <w:style w:type="paragraph" w:customStyle="1" w:styleId="F82A90D1B5BA432A914D4C86448B7766">
    <w:name w:val="F82A90D1B5BA432A914D4C86448B7766"/>
    <w:rsid w:val="00D2419C"/>
    <w:pPr>
      <w:spacing w:after="160" w:line="259" w:lineRule="auto"/>
    </w:pPr>
  </w:style>
  <w:style w:type="paragraph" w:customStyle="1" w:styleId="2C32A48693E74AC8A1672D1CFDFA1AF0">
    <w:name w:val="2C32A48693E74AC8A1672D1CFDFA1AF0"/>
    <w:rsid w:val="00D2419C"/>
    <w:pPr>
      <w:spacing w:after="160" w:line="259" w:lineRule="auto"/>
    </w:pPr>
  </w:style>
  <w:style w:type="paragraph" w:customStyle="1" w:styleId="626AEDBC85A640B897AC19649C607A7A">
    <w:name w:val="626AEDBC85A640B897AC19649C607A7A"/>
    <w:rsid w:val="00D2419C"/>
    <w:pPr>
      <w:spacing w:after="160" w:line="259" w:lineRule="auto"/>
    </w:pPr>
  </w:style>
  <w:style w:type="paragraph" w:customStyle="1" w:styleId="FA2445226D3D45368B682A0845AFC88A">
    <w:name w:val="FA2445226D3D45368B682A0845AFC88A"/>
    <w:rsid w:val="00D2419C"/>
    <w:pPr>
      <w:spacing w:after="160" w:line="259" w:lineRule="auto"/>
    </w:pPr>
  </w:style>
  <w:style w:type="paragraph" w:customStyle="1" w:styleId="6058BB7383FB402985370CDB1630BE75">
    <w:name w:val="6058BB7383FB402985370CDB1630BE75"/>
    <w:rsid w:val="00D2419C"/>
    <w:pPr>
      <w:spacing w:after="160" w:line="259" w:lineRule="auto"/>
    </w:pPr>
  </w:style>
  <w:style w:type="paragraph" w:customStyle="1" w:styleId="DA6A408ED3C149BDA445EFC89D4A4AAD">
    <w:name w:val="DA6A408ED3C149BDA445EFC89D4A4AAD"/>
    <w:rsid w:val="00D2419C"/>
    <w:pPr>
      <w:spacing w:after="160" w:line="259" w:lineRule="auto"/>
    </w:pPr>
  </w:style>
  <w:style w:type="paragraph" w:customStyle="1" w:styleId="3D517FFDD3434949ADD950945500AE85">
    <w:name w:val="3D517FFDD3434949ADD950945500AE85"/>
    <w:rsid w:val="00D2419C"/>
    <w:pPr>
      <w:spacing w:after="160" w:line="259" w:lineRule="auto"/>
    </w:pPr>
  </w:style>
  <w:style w:type="paragraph" w:customStyle="1" w:styleId="3081AF4B80ED4FA6A0BC05BC382B0951">
    <w:name w:val="3081AF4B80ED4FA6A0BC05BC382B0951"/>
    <w:rsid w:val="00D2419C"/>
    <w:pPr>
      <w:spacing w:after="160" w:line="259" w:lineRule="auto"/>
    </w:pPr>
  </w:style>
  <w:style w:type="paragraph" w:customStyle="1" w:styleId="732166022AD0492B9B9C0C4119200114">
    <w:name w:val="732166022AD0492B9B9C0C4119200114"/>
    <w:rsid w:val="00D2419C"/>
    <w:pPr>
      <w:spacing w:after="160" w:line="259" w:lineRule="auto"/>
    </w:pPr>
  </w:style>
  <w:style w:type="paragraph" w:customStyle="1" w:styleId="74B578E39A79478E9B33EB32F65114DD">
    <w:name w:val="74B578E39A79478E9B33EB32F65114DD"/>
    <w:rsid w:val="00D2419C"/>
    <w:pPr>
      <w:spacing w:after="160" w:line="259" w:lineRule="auto"/>
    </w:pPr>
  </w:style>
  <w:style w:type="paragraph" w:customStyle="1" w:styleId="D4CAF9610476488D90B85C679CBE4100">
    <w:name w:val="D4CAF9610476488D90B85C679CBE4100"/>
    <w:rsid w:val="00D2419C"/>
    <w:pPr>
      <w:spacing w:after="160" w:line="259" w:lineRule="auto"/>
    </w:pPr>
  </w:style>
  <w:style w:type="paragraph" w:customStyle="1" w:styleId="F984CEECAA174001B5377635910F306C">
    <w:name w:val="F984CEECAA174001B5377635910F306C"/>
    <w:rsid w:val="00D2419C"/>
    <w:pPr>
      <w:spacing w:after="160" w:line="259" w:lineRule="auto"/>
    </w:pPr>
  </w:style>
  <w:style w:type="paragraph" w:customStyle="1" w:styleId="0B274C189D444810921C3C93A63AB1E9">
    <w:name w:val="0B274C189D444810921C3C93A63AB1E9"/>
    <w:rsid w:val="00D2419C"/>
    <w:pPr>
      <w:spacing w:after="160" w:line="259" w:lineRule="auto"/>
    </w:pPr>
  </w:style>
  <w:style w:type="paragraph" w:customStyle="1" w:styleId="D026914FD6D14F858AEE2AED29FE48E3">
    <w:name w:val="D026914FD6D14F858AEE2AED29FE48E3"/>
    <w:rsid w:val="00D2419C"/>
    <w:pPr>
      <w:spacing w:after="160" w:line="259" w:lineRule="auto"/>
    </w:pPr>
  </w:style>
  <w:style w:type="paragraph" w:customStyle="1" w:styleId="6B45E69E24AE413CA3E748D9EB14879F">
    <w:name w:val="6B45E69E24AE413CA3E748D9EB14879F"/>
    <w:rsid w:val="00D2419C"/>
    <w:pPr>
      <w:spacing w:after="160" w:line="259" w:lineRule="auto"/>
    </w:pPr>
  </w:style>
  <w:style w:type="paragraph" w:customStyle="1" w:styleId="FC31318165904F829329305B05B0FB3B">
    <w:name w:val="FC31318165904F829329305B05B0FB3B"/>
    <w:rsid w:val="00D2419C"/>
    <w:pPr>
      <w:spacing w:after="160" w:line="259" w:lineRule="auto"/>
    </w:pPr>
  </w:style>
  <w:style w:type="paragraph" w:customStyle="1" w:styleId="E33FBD07A8E04AC9B3FAC70AB8C9A5BC">
    <w:name w:val="E33FBD07A8E04AC9B3FAC70AB8C9A5BC"/>
    <w:rsid w:val="00D2419C"/>
    <w:pPr>
      <w:spacing w:after="160" w:line="259" w:lineRule="auto"/>
    </w:pPr>
  </w:style>
  <w:style w:type="paragraph" w:customStyle="1" w:styleId="1256DD8C1A9A4CB5A978517AA062F3D3">
    <w:name w:val="1256DD8C1A9A4CB5A978517AA062F3D3"/>
    <w:rsid w:val="00D2419C"/>
    <w:pPr>
      <w:spacing w:after="160" w:line="259" w:lineRule="auto"/>
    </w:pPr>
  </w:style>
  <w:style w:type="paragraph" w:customStyle="1" w:styleId="AD0A31C7413C429FAF1644FD28249CD0">
    <w:name w:val="AD0A31C7413C429FAF1644FD28249CD0"/>
    <w:rsid w:val="00D2419C"/>
    <w:pPr>
      <w:spacing w:after="160" w:line="259" w:lineRule="auto"/>
    </w:pPr>
  </w:style>
  <w:style w:type="paragraph" w:customStyle="1" w:styleId="DB90DECBC7E644909513D9BE5D9BC35E">
    <w:name w:val="DB90DECBC7E644909513D9BE5D9BC35E"/>
    <w:rsid w:val="00D2419C"/>
    <w:pPr>
      <w:spacing w:after="160" w:line="259" w:lineRule="auto"/>
    </w:pPr>
  </w:style>
  <w:style w:type="paragraph" w:customStyle="1" w:styleId="101535CA747F4869ADA73A4D423BDCF1">
    <w:name w:val="101535CA747F4869ADA73A4D423BDCF1"/>
    <w:rsid w:val="00D2419C"/>
    <w:pPr>
      <w:spacing w:after="160" w:line="259" w:lineRule="auto"/>
    </w:pPr>
  </w:style>
  <w:style w:type="paragraph" w:customStyle="1" w:styleId="2E1DBBF882294640B8F68C4A135FA7DF">
    <w:name w:val="2E1DBBF882294640B8F68C4A135FA7DF"/>
    <w:rsid w:val="00D2419C"/>
    <w:pPr>
      <w:spacing w:after="160" w:line="259" w:lineRule="auto"/>
    </w:pPr>
  </w:style>
  <w:style w:type="paragraph" w:customStyle="1" w:styleId="65A24457E81049B0ADD2DD66A8771244">
    <w:name w:val="65A24457E81049B0ADD2DD66A8771244"/>
    <w:rsid w:val="00D2419C"/>
    <w:pPr>
      <w:spacing w:after="160" w:line="259" w:lineRule="auto"/>
    </w:pPr>
  </w:style>
  <w:style w:type="paragraph" w:customStyle="1" w:styleId="1C9F734E95564AB0B0B221426691AE3B">
    <w:name w:val="1C9F734E95564AB0B0B221426691AE3B"/>
    <w:rsid w:val="00D2419C"/>
    <w:pPr>
      <w:spacing w:after="160" w:line="259" w:lineRule="auto"/>
    </w:pPr>
  </w:style>
  <w:style w:type="paragraph" w:customStyle="1" w:styleId="270FE48B74AC4BE1A05B8E331C7F74C6">
    <w:name w:val="270FE48B74AC4BE1A05B8E331C7F74C6"/>
    <w:rsid w:val="00D2419C"/>
    <w:pPr>
      <w:spacing w:after="160" w:line="259" w:lineRule="auto"/>
    </w:pPr>
  </w:style>
  <w:style w:type="paragraph" w:customStyle="1" w:styleId="C36C5E4566644B68BAF7DC530391D1EC">
    <w:name w:val="C36C5E4566644B68BAF7DC530391D1EC"/>
    <w:rsid w:val="00D2419C"/>
    <w:pPr>
      <w:spacing w:after="160" w:line="259" w:lineRule="auto"/>
    </w:pPr>
  </w:style>
  <w:style w:type="paragraph" w:customStyle="1" w:styleId="78E92638D3D047FA89AACA2F9115E290">
    <w:name w:val="78E92638D3D047FA89AACA2F9115E290"/>
    <w:rsid w:val="00D2419C"/>
    <w:pPr>
      <w:spacing w:after="160" w:line="259" w:lineRule="auto"/>
    </w:pPr>
  </w:style>
  <w:style w:type="paragraph" w:customStyle="1" w:styleId="9EFBF5238E454F3BA643FCDF266DF527">
    <w:name w:val="9EFBF5238E454F3BA643FCDF266DF527"/>
    <w:rsid w:val="00D2419C"/>
    <w:pPr>
      <w:spacing w:after="160" w:line="259" w:lineRule="auto"/>
    </w:pPr>
  </w:style>
  <w:style w:type="paragraph" w:customStyle="1" w:styleId="96B424113B9041D1AF4426A5A1C1D1AD">
    <w:name w:val="96B424113B9041D1AF4426A5A1C1D1AD"/>
    <w:rsid w:val="00D2419C"/>
    <w:pPr>
      <w:spacing w:after="160" w:line="259" w:lineRule="auto"/>
    </w:pPr>
  </w:style>
  <w:style w:type="paragraph" w:customStyle="1" w:styleId="A99C1827DAE34182A5B603786AF8608A">
    <w:name w:val="A99C1827DAE34182A5B603786AF8608A"/>
    <w:rsid w:val="00D2419C"/>
    <w:pPr>
      <w:spacing w:after="160" w:line="259" w:lineRule="auto"/>
    </w:pPr>
  </w:style>
  <w:style w:type="paragraph" w:customStyle="1" w:styleId="5A3DA580B57748BCA92FC32FDF2534E0">
    <w:name w:val="5A3DA580B57748BCA92FC32FDF2534E0"/>
    <w:rsid w:val="00D2419C"/>
    <w:pPr>
      <w:spacing w:after="160" w:line="259" w:lineRule="auto"/>
    </w:pPr>
  </w:style>
  <w:style w:type="paragraph" w:customStyle="1" w:styleId="C6722A235BB94787A11979FCD4E0F307">
    <w:name w:val="C6722A235BB94787A11979FCD4E0F307"/>
    <w:rsid w:val="00D2419C"/>
    <w:pPr>
      <w:spacing w:after="160" w:line="259" w:lineRule="auto"/>
    </w:pPr>
  </w:style>
  <w:style w:type="paragraph" w:customStyle="1" w:styleId="62D30F75614349A5A49B2989CFF84B96">
    <w:name w:val="62D30F75614349A5A49B2989CFF84B96"/>
    <w:rsid w:val="00D2419C"/>
    <w:pPr>
      <w:spacing w:after="160" w:line="259" w:lineRule="auto"/>
    </w:pPr>
  </w:style>
  <w:style w:type="paragraph" w:customStyle="1" w:styleId="C730A8D54B0140F695DBE3F9113F457A">
    <w:name w:val="C730A8D54B0140F695DBE3F9113F457A"/>
    <w:rsid w:val="00D2419C"/>
    <w:pPr>
      <w:spacing w:after="160" w:line="259" w:lineRule="auto"/>
    </w:pPr>
  </w:style>
  <w:style w:type="paragraph" w:customStyle="1" w:styleId="8C697B0181FE48BAB4CE0E88C40A32A8">
    <w:name w:val="8C697B0181FE48BAB4CE0E88C40A32A8"/>
    <w:rsid w:val="00D2419C"/>
    <w:pPr>
      <w:spacing w:after="160" w:line="259" w:lineRule="auto"/>
    </w:pPr>
  </w:style>
  <w:style w:type="paragraph" w:customStyle="1" w:styleId="A53B90A3FED740179F6ABAA17F73A276">
    <w:name w:val="A53B90A3FED740179F6ABAA17F73A276"/>
    <w:rsid w:val="00D2419C"/>
    <w:pPr>
      <w:spacing w:after="160" w:line="259" w:lineRule="auto"/>
    </w:pPr>
  </w:style>
  <w:style w:type="paragraph" w:customStyle="1" w:styleId="09B7890EF0A841A9AF664811A9ACA139">
    <w:name w:val="09B7890EF0A841A9AF664811A9ACA139"/>
    <w:rsid w:val="00D2419C"/>
    <w:pPr>
      <w:spacing w:after="160" w:line="259" w:lineRule="auto"/>
    </w:pPr>
  </w:style>
  <w:style w:type="paragraph" w:customStyle="1" w:styleId="D246B47EA9414F0196DD32330CB18D1C">
    <w:name w:val="D246B47EA9414F0196DD32330CB18D1C"/>
    <w:rsid w:val="00D2419C"/>
    <w:pPr>
      <w:spacing w:after="160" w:line="259" w:lineRule="auto"/>
    </w:pPr>
  </w:style>
  <w:style w:type="paragraph" w:customStyle="1" w:styleId="C720510486254EAEB53F7702406BA782">
    <w:name w:val="C720510486254EAEB53F7702406BA782"/>
    <w:rsid w:val="00D2419C"/>
    <w:pPr>
      <w:spacing w:after="160" w:line="259" w:lineRule="auto"/>
    </w:pPr>
  </w:style>
  <w:style w:type="paragraph" w:customStyle="1" w:styleId="0D774A65FEBB4FB59912B05F98E72C30">
    <w:name w:val="0D774A65FEBB4FB59912B05F98E72C30"/>
    <w:rsid w:val="00D2419C"/>
    <w:pPr>
      <w:spacing w:after="160" w:line="259" w:lineRule="auto"/>
    </w:pPr>
  </w:style>
  <w:style w:type="paragraph" w:customStyle="1" w:styleId="B30D3CA4E5224E509997C9DEEB368729">
    <w:name w:val="B30D3CA4E5224E509997C9DEEB368729"/>
    <w:rsid w:val="00D2419C"/>
    <w:pPr>
      <w:spacing w:after="160" w:line="259" w:lineRule="auto"/>
    </w:pPr>
  </w:style>
  <w:style w:type="paragraph" w:customStyle="1" w:styleId="6861C7417F9641EF8ECD7F3E6C9D5E1D">
    <w:name w:val="6861C7417F9641EF8ECD7F3E6C9D5E1D"/>
    <w:rsid w:val="00D2419C"/>
    <w:pPr>
      <w:spacing w:after="160" w:line="259" w:lineRule="auto"/>
    </w:pPr>
  </w:style>
  <w:style w:type="paragraph" w:customStyle="1" w:styleId="0291610779BD493E93A70844083573C5">
    <w:name w:val="0291610779BD493E93A70844083573C5"/>
    <w:rsid w:val="00D2419C"/>
    <w:pPr>
      <w:spacing w:after="160" w:line="259" w:lineRule="auto"/>
    </w:pPr>
  </w:style>
  <w:style w:type="paragraph" w:customStyle="1" w:styleId="5DF9D2F00AC94361B7304C37E0FAF724">
    <w:name w:val="5DF9D2F00AC94361B7304C37E0FAF724"/>
    <w:rsid w:val="00D2419C"/>
    <w:pPr>
      <w:spacing w:after="160" w:line="259" w:lineRule="auto"/>
    </w:pPr>
  </w:style>
  <w:style w:type="paragraph" w:customStyle="1" w:styleId="856E4CEAE6F04232A61E97261B1C2DAB">
    <w:name w:val="856E4CEAE6F04232A61E97261B1C2DAB"/>
    <w:rsid w:val="00D2419C"/>
    <w:pPr>
      <w:spacing w:after="160" w:line="259" w:lineRule="auto"/>
    </w:pPr>
  </w:style>
  <w:style w:type="paragraph" w:customStyle="1" w:styleId="2E21E2251C874478996C0E79E144F761">
    <w:name w:val="2E21E2251C874478996C0E79E144F761"/>
    <w:rsid w:val="00D2419C"/>
    <w:pPr>
      <w:spacing w:after="160" w:line="259" w:lineRule="auto"/>
    </w:pPr>
  </w:style>
  <w:style w:type="paragraph" w:customStyle="1" w:styleId="AE78C298858A47EB81787DDD7162E83D">
    <w:name w:val="AE78C298858A47EB81787DDD7162E83D"/>
    <w:rsid w:val="00D2419C"/>
    <w:pPr>
      <w:spacing w:after="160" w:line="259" w:lineRule="auto"/>
    </w:pPr>
  </w:style>
  <w:style w:type="paragraph" w:customStyle="1" w:styleId="1CA32AE5A04D4A638514127F134693AF">
    <w:name w:val="1CA32AE5A04D4A638514127F134693AF"/>
    <w:rsid w:val="00D2419C"/>
    <w:pPr>
      <w:spacing w:after="160" w:line="259" w:lineRule="auto"/>
    </w:pPr>
  </w:style>
  <w:style w:type="paragraph" w:customStyle="1" w:styleId="AE6A980321D9468D94C8AD35FEBC7275">
    <w:name w:val="AE6A980321D9468D94C8AD35FEBC7275"/>
    <w:rsid w:val="00D2419C"/>
    <w:pPr>
      <w:spacing w:after="160" w:line="259" w:lineRule="auto"/>
    </w:pPr>
  </w:style>
  <w:style w:type="paragraph" w:customStyle="1" w:styleId="764E79CC9ABD48C98977C0AC92C75916">
    <w:name w:val="764E79CC9ABD48C98977C0AC92C75916"/>
    <w:rsid w:val="00D2419C"/>
    <w:pPr>
      <w:spacing w:after="160" w:line="259" w:lineRule="auto"/>
    </w:pPr>
  </w:style>
  <w:style w:type="paragraph" w:customStyle="1" w:styleId="225E7B53DBB24F8BA70C9B48B8FA0D2A">
    <w:name w:val="225E7B53DBB24F8BA70C9B48B8FA0D2A"/>
    <w:rsid w:val="00D2419C"/>
    <w:pPr>
      <w:spacing w:after="160" w:line="259" w:lineRule="auto"/>
    </w:pPr>
  </w:style>
  <w:style w:type="paragraph" w:customStyle="1" w:styleId="669B100D22F04D0DB653BFBBCDE5B7D8">
    <w:name w:val="669B100D22F04D0DB653BFBBCDE5B7D8"/>
    <w:rsid w:val="00D2419C"/>
    <w:pPr>
      <w:spacing w:after="160" w:line="259" w:lineRule="auto"/>
    </w:pPr>
  </w:style>
  <w:style w:type="paragraph" w:customStyle="1" w:styleId="25F5F310C0014197901D6BD55C2C1362">
    <w:name w:val="25F5F310C0014197901D6BD55C2C1362"/>
    <w:rsid w:val="00D2419C"/>
    <w:pPr>
      <w:spacing w:after="160" w:line="259" w:lineRule="auto"/>
    </w:pPr>
  </w:style>
  <w:style w:type="paragraph" w:customStyle="1" w:styleId="625853F2BE4E402384AE1CD1808DADCC">
    <w:name w:val="625853F2BE4E402384AE1CD1808DADCC"/>
    <w:rsid w:val="00D2419C"/>
    <w:pPr>
      <w:spacing w:after="160" w:line="259" w:lineRule="auto"/>
    </w:pPr>
  </w:style>
  <w:style w:type="paragraph" w:customStyle="1" w:styleId="71E686AFE4BE4371AD14D76966E05CA9">
    <w:name w:val="71E686AFE4BE4371AD14D76966E05CA9"/>
    <w:rsid w:val="00D2419C"/>
    <w:pPr>
      <w:spacing w:after="160" w:line="259" w:lineRule="auto"/>
    </w:pPr>
  </w:style>
  <w:style w:type="paragraph" w:customStyle="1" w:styleId="790326093DD24D2587C1F5BD8E8E0AC3">
    <w:name w:val="790326093DD24D2587C1F5BD8E8E0AC3"/>
    <w:rsid w:val="00D2419C"/>
    <w:pPr>
      <w:spacing w:after="160" w:line="259" w:lineRule="auto"/>
    </w:pPr>
  </w:style>
  <w:style w:type="paragraph" w:customStyle="1" w:styleId="0D73AE8D8F2B4CF498DE9F0BAE2055C3">
    <w:name w:val="0D73AE8D8F2B4CF498DE9F0BAE2055C3"/>
    <w:rsid w:val="00D2419C"/>
    <w:pPr>
      <w:spacing w:after="160" w:line="259" w:lineRule="auto"/>
    </w:pPr>
  </w:style>
  <w:style w:type="paragraph" w:customStyle="1" w:styleId="44CEAC4175804B0FAAB8661D2958A4C8">
    <w:name w:val="44CEAC4175804B0FAAB8661D2958A4C8"/>
    <w:rsid w:val="00D2419C"/>
    <w:pPr>
      <w:spacing w:after="160" w:line="259" w:lineRule="auto"/>
    </w:pPr>
  </w:style>
  <w:style w:type="paragraph" w:customStyle="1" w:styleId="B09CDF9E50E0431D8F572060FD524142">
    <w:name w:val="B09CDF9E50E0431D8F572060FD524142"/>
    <w:rsid w:val="00D2419C"/>
    <w:pPr>
      <w:spacing w:after="160" w:line="259" w:lineRule="auto"/>
    </w:pPr>
  </w:style>
  <w:style w:type="paragraph" w:customStyle="1" w:styleId="8C3E1439C7DD42B6926BBFD282400D35">
    <w:name w:val="8C3E1439C7DD42B6926BBFD282400D35"/>
    <w:rsid w:val="00D2419C"/>
    <w:pPr>
      <w:spacing w:after="160" w:line="259" w:lineRule="auto"/>
    </w:pPr>
  </w:style>
  <w:style w:type="paragraph" w:customStyle="1" w:styleId="6C62B7540CFB45879625AECC8CF14264">
    <w:name w:val="6C62B7540CFB45879625AECC8CF14264"/>
    <w:rsid w:val="00D2419C"/>
    <w:pPr>
      <w:spacing w:after="160" w:line="259" w:lineRule="auto"/>
    </w:pPr>
  </w:style>
  <w:style w:type="paragraph" w:customStyle="1" w:styleId="F5883BD6313D4410924823E2147122FE">
    <w:name w:val="F5883BD6313D4410924823E2147122FE"/>
    <w:rsid w:val="00D2419C"/>
    <w:pPr>
      <w:spacing w:after="160" w:line="259" w:lineRule="auto"/>
    </w:pPr>
  </w:style>
  <w:style w:type="paragraph" w:customStyle="1" w:styleId="C411482EE28B4ABFBBD51450F613DB24">
    <w:name w:val="C411482EE28B4ABFBBD51450F613DB24"/>
    <w:rsid w:val="00D2419C"/>
    <w:pPr>
      <w:spacing w:after="160" w:line="259" w:lineRule="auto"/>
    </w:pPr>
  </w:style>
  <w:style w:type="paragraph" w:customStyle="1" w:styleId="D7A5A506378346F59BA04FEF0FA7F618">
    <w:name w:val="D7A5A506378346F59BA04FEF0FA7F618"/>
    <w:rsid w:val="00D2419C"/>
    <w:pPr>
      <w:spacing w:after="160" w:line="259" w:lineRule="auto"/>
    </w:pPr>
  </w:style>
  <w:style w:type="paragraph" w:customStyle="1" w:styleId="000EDD6CC75641C393E0F205685AEB8D">
    <w:name w:val="000EDD6CC75641C393E0F205685AEB8D"/>
    <w:rsid w:val="00D2419C"/>
    <w:pPr>
      <w:spacing w:after="160" w:line="259" w:lineRule="auto"/>
    </w:pPr>
  </w:style>
  <w:style w:type="paragraph" w:customStyle="1" w:styleId="C4EB04D2591542DA8AFBDED96704795C">
    <w:name w:val="C4EB04D2591542DA8AFBDED96704795C"/>
    <w:rsid w:val="00D2419C"/>
    <w:pPr>
      <w:spacing w:after="160" w:line="259" w:lineRule="auto"/>
    </w:pPr>
  </w:style>
  <w:style w:type="paragraph" w:customStyle="1" w:styleId="E6786935DAB94E87AC24D43E09333E3E">
    <w:name w:val="E6786935DAB94E87AC24D43E09333E3E"/>
    <w:rsid w:val="00D2419C"/>
    <w:pPr>
      <w:spacing w:after="160" w:line="259" w:lineRule="auto"/>
    </w:pPr>
  </w:style>
  <w:style w:type="paragraph" w:customStyle="1" w:styleId="BB549A377E244B3381126F61847D6162">
    <w:name w:val="BB549A377E244B3381126F61847D6162"/>
    <w:rsid w:val="00D2419C"/>
    <w:pPr>
      <w:spacing w:after="160" w:line="259" w:lineRule="auto"/>
    </w:pPr>
  </w:style>
  <w:style w:type="paragraph" w:customStyle="1" w:styleId="9E9E08E614584D51B2D8A2C08C14B19E">
    <w:name w:val="9E9E08E614584D51B2D8A2C08C14B19E"/>
    <w:rsid w:val="00D2419C"/>
    <w:pPr>
      <w:spacing w:after="160" w:line="259" w:lineRule="auto"/>
    </w:pPr>
  </w:style>
  <w:style w:type="paragraph" w:customStyle="1" w:styleId="FCE666BC773149E2A97BA6118D8EEA1D">
    <w:name w:val="FCE666BC773149E2A97BA6118D8EEA1D"/>
    <w:rsid w:val="00D2419C"/>
    <w:pPr>
      <w:spacing w:after="160" w:line="259" w:lineRule="auto"/>
    </w:pPr>
  </w:style>
  <w:style w:type="paragraph" w:customStyle="1" w:styleId="CD324DCA41F14D99BF81EF0A407F406A">
    <w:name w:val="CD324DCA41F14D99BF81EF0A407F406A"/>
    <w:rsid w:val="00D2419C"/>
    <w:pPr>
      <w:spacing w:after="160" w:line="259" w:lineRule="auto"/>
    </w:pPr>
  </w:style>
  <w:style w:type="paragraph" w:customStyle="1" w:styleId="0D0030E3774247BAAC8A79FCF7123FFF">
    <w:name w:val="0D0030E3774247BAAC8A79FCF7123FFF"/>
    <w:rsid w:val="00D2419C"/>
    <w:pPr>
      <w:spacing w:after="160" w:line="259" w:lineRule="auto"/>
    </w:pPr>
  </w:style>
  <w:style w:type="paragraph" w:customStyle="1" w:styleId="A48EE182924D4B70A6761803E84DB3C0">
    <w:name w:val="A48EE182924D4B70A6761803E84DB3C0"/>
    <w:rsid w:val="00D2419C"/>
    <w:pPr>
      <w:spacing w:after="160" w:line="259" w:lineRule="auto"/>
    </w:pPr>
  </w:style>
  <w:style w:type="paragraph" w:customStyle="1" w:styleId="6BBBC735A390484EAE93F95E612233D3">
    <w:name w:val="6BBBC735A390484EAE93F95E612233D3"/>
    <w:rsid w:val="00D2419C"/>
    <w:pPr>
      <w:spacing w:after="160" w:line="259" w:lineRule="auto"/>
    </w:pPr>
  </w:style>
  <w:style w:type="paragraph" w:customStyle="1" w:styleId="3296C1289C6341BAB163E76672003779">
    <w:name w:val="3296C1289C6341BAB163E76672003779"/>
    <w:rsid w:val="00D2419C"/>
    <w:pPr>
      <w:spacing w:after="160" w:line="259" w:lineRule="auto"/>
    </w:pPr>
  </w:style>
  <w:style w:type="paragraph" w:customStyle="1" w:styleId="FB8B642708534910AE80EF363F317998">
    <w:name w:val="FB8B642708534910AE80EF363F317998"/>
    <w:rsid w:val="00D2419C"/>
    <w:pPr>
      <w:spacing w:after="160" w:line="259" w:lineRule="auto"/>
    </w:pPr>
  </w:style>
  <w:style w:type="paragraph" w:customStyle="1" w:styleId="3C88765481964935AE6772CDECFD62DD">
    <w:name w:val="3C88765481964935AE6772CDECFD62DD"/>
    <w:rsid w:val="00D2419C"/>
    <w:pPr>
      <w:spacing w:after="160" w:line="259" w:lineRule="auto"/>
    </w:pPr>
  </w:style>
  <w:style w:type="paragraph" w:customStyle="1" w:styleId="DCFB594C901646CF87ECBC245C3BBA19">
    <w:name w:val="DCFB594C901646CF87ECBC245C3BBA19"/>
    <w:rsid w:val="00D2419C"/>
    <w:pPr>
      <w:spacing w:after="160" w:line="259" w:lineRule="auto"/>
    </w:pPr>
  </w:style>
  <w:style w:type="paragraph" w:customStyle="1" w:styleId="97BC25EDF29A408ABB3A8BD56464F378">
    <w:name w:val="97BC25EDF29A408ABB3A8BD56464F378"/>
    <w:rsid w:val="00D2419C"/>
    <w:pPr>
      <w:spacing w:after="160" w:line="259" w:lineRule="auto"/>
    </w:pPr>
  </w:style>
  <w:style w:type="paragraph" w:customStyle="1" w:styleId="70547D2A4B8C4B1EB2F99D049FC129D0">
    <w:name w:val="70547D2A4B8C4B1EB2F99D049FC129D0"/>
    <w:rsid w:val="00D2419C"/>
    <w:pPr>
      <w:spacing w:after="160" w:line="259" w:lineRule="auto"/>
    </w:pPr>
  </w:style>
  <w:style w:type="paragraph" w:customStyle="1" w:styleId="42AC7ED8578246CBBC17F9372D0F8F83">
    <w:name w:val="42AC7ED8578246CBBC17F9372D0F8F83"/>
    <w:rsid w:val="00D2419C"/>
    <w:pPr>
      <w:spacing w:after="160" w:line="259" w:lineRule="auto"/>
    </w:pPr>
  </w:style>
  <w:style w:type="paragraph" w:customStyle="1" w:styleId="836D061EE3244B959858EA073FF68325">
    <w:name w:val="836D061EE3244B959858EA073FF68325"/>
    <w:rsid w:val="00D2419C"/>
    <w:pPr>
      <w:spacing w:after="160" w:line="259" w:lineRule="auto"/>
    </w:pPr>
  </w:style>
  <w:style w:type="paragraph" w:customStyle="1" w:styleId="FCEBBFFE2DA54F7ABA2F2E7D5E8DD055">
    <w:name w:val="FCEBBFFE2DA54F7ABA2F2E7D5E8DD055"/>
    <w:rsid w:val="00D2419C"/>
    <w:pPr>
      <w:spacing w:after="160" w:line="259" w:lineRule="auto"/>
    </w:pPr>
  </w:style>
  <w:style w:type="paragraph" w:customStyle="1" w:styleId="8F6AE660B33940DEBBD8D8AD67BFF677">
    <w:name w:val="8F6AE660B33940DEBBD8D8AD67BFF677"/>
    <w:rsid w:val="00D2419C"/>
    <w:pPr>
      <w:spacing w:after="160" w:line="259" w:lineRule="auto"/>
    </w:pPr>
  </w:style>
  <w:style w:type="paragraph" w:customStyle="1" w:styleId="696856E2AA5343B3ADBDCDCAC8839504">
    <w:name w:val="696856E2AA5343B3ADBDCDCAC8839504"/>
    <w:rsid w:val="00D2419C"/>
    <w:pPr>
      <w:spacing w:after="160" w:line="259" w:lineRule="auto"/>
    </w:pPr>
  </w:style>
  <w:style w:type="paragraph" w:customStyle="1" w:styleId="348DD30A9BF446D3AC271172BF167F00">
    <w:name w:val="348DD30A9BF446D3AC271172BF167F00"/>
    <w:rsid w:val="00D2419C"/>
    <w:pPr>
      <w:spacing w:after="160" w:line="259" w:lineRule="auto"/>
    </w:pPr>
  </w:style>
  <w:style w:type="paragraph" w:customStyle="1" w:styleId="BA8EC037133D49BC92C3E3D6EE6D1824">
    <w:name w:val="BA8EC037133D49BC92C3E3D6EE6D1824"/>
    <w:rsid w:val="00D2419C"/>
    <w:pPr>
      <w:spacing w:after="160" w:line="259" w:lineRule="auto"/>
    </w:pPr>
  </w:style>
  <w:style w:type="paragraph" w:customStyle="1" w:styleId="099F3A42B2C4461A95362902DE15FA90">
    <w:name w:val="099F3A42B2C4461A95362902DE15FA90"/>
    <w:rsid w:val="00D2419C"/>
    <w:pPr>
      <w:spacing w:after="160" w:line="259" w:lineRule="auto"/>
    </w:pPr>
  </w:style>
  <w:style w:type="paragraph" w:customStyle="1" w:styleId="48ACDBE8376A40D38436F9E3A6092BC0">
    <w:name w:val="48ACDBE8376A40D38436F9E3A6092BC0"/>
    <w:rsid w:val="00D2419C"/>
    <w:pPr>
      <w:spacing w:after="160" w:line="259" w:lineRule="auto"/>
    </w:pPr>
  </w:style>
  <w:style w:type="paragraph" w:customStyle="1" w:styleId="F93D8335B68D4BDC90A31E39EC78EAFE">
    <w:name w:val="F93D8335B68D4BDC90A31E39EC78EAFE"/>
    <w:rsid w:val="00D2419C"/>
    <w:pPr>
      <w:spacing w:after="160" w:line="259" w:lineRule="auto"/>
    </w:pPr>
  </w:style>
  <w:style w:type="paragraph" w:customStyle="1" w:styleId="3699D7EAC6E34C49927FAF53B825FCD3">
    <w:name w:val="3699D7EAC6E34C49927FAF53B825FCD3"/>
    <w:rsid w:val="00D2419C"/>
    <w:pPr>
      <w:spacing w:after="160" w:line="259" w:lineRule="auto"/>
    </w:pPr>
  </w:style>
  <w:style w:type="paragraph" w:customStyle="1" w:styleId="29C8D90C49FD46FDAD88CCA58FB20C97">
    <w:name w:val="29C8D90C49FD46FDAD88CCA58FB20C97"/>
    <w:rsid w:val="00D2419C"/>
    <w:pPr>
      <w:spacing w:after="160" w:line="259" w:lineRule="auto"/>
    </w:pPr>
  </w:style>
  <w:style w:type="paragraph" w:customStyle="1" w:styleId="AEDF8F4662F347959135271FE4307B03">
    <w:name w:val="AEDF8F4662F347959135271FE4307B03"/>
    <w:rsid w:val="00D2419C"/>
    <w:pPr>
      <w:spacing w:after="160" w:line="259" w:lineRule="auto"/>
    </w:pPr>
  </w:style>
  <w:style w:type="paragraph" w:customStyle="1" w:styleId="F3A3FA336DB64984BF57667B73E12BF1">
    <w:name w:val="F3A3FA336DB64984BF57667B73E12BF1"/>
    <w:rsid w:val="00D2419C"/>
    <w:pPr>
      <w:spacing w:after="160" w:line="259" w:lineRule="auto"/>
    </w:pPr>
  </w:style>
  <w:style w:type="paragraph" w:customStyle="1" w:styleId="7AA74F6A062441708FCA67A04D1775C9">
    <w:name w:val="7AA74F6A062441708FCA67A04D1775C9"/>
    <w:rsid w:val="00D2419C"/>
    <w:pPr>
      <w:spacing w:after="160" w:line="259" w:lineRule="auto"/>
    </w:pPr>
  </w:style>
  <w:style w:type="paragraph" w:customStyle="1" w:styleId="B45C416BC58549418A68FF60CB4B1DDA">
    <w:name w:val="B45C416BC58549418A68FF60CB4B1DDA"/>
    <w:rsid w:val="00D2419C"/>
    <w:pPr>
      <w:spacing w:after="160" w:line="259" w:lineRule="auto"/>
    </w:pPr>
  </w:style>
  <w:style w:type="paragraph" w:customStyle="1" w:styleId="4A28823F07EF4EE28CA0AFF15D89FBC5">
    <w:name w:val="4A28823F07EF4EE28CA0AFF15D89FBC5"/>
    <w:rsid w:val="00D2419C"/>
    <w:pPr>
      <w:spacing w:after="160" w:line="259" w:lineRule="auto"/>
    </w:pPr>
  </w:style>
  <w:style w:type="paragraph" w:customStyle="1" w:styleId="B288177CEDDD44928F8F05556D1F1BD8">
    <w:name w:val="B288177CEDDD44928F8F05556D1F1BD8"/>
    <w:rsid w:val="00D2419C"/>
    <w:pPr>
      <w:spacing w:after="160" w:line="259" w:lineRule="auto"/>
    </w:pPr>
  </w:style>
  <w:style w:type="paragraph" w:customStyle="1" w:styleId="1C9CE18B0F4F4B11887D6A5CF65F22AA">
    <w:name w:val="1C9CE18B0F4F4B11887D6A5CF65F22AA"/>
    <w:rsid w:val="00D2419C"/>
    <w:pPr>
      <w:spacing w:after="160" w:line="259" w:lineRule="auto"/>
    </w:pPr>
  </w:style>
  <w:style w:type="paragraph" w:customStyle="1" w:styleId="D865798837984CFA8649BB0721366B76">
    <w:name w:val="D865798837984CFA8649BB0721366B76"/>
    <w:rsid w:val="00D2419C"/>
    <w:pPr>
      <w:spacing w:after="160" w:line="259" w:lineRule="auto"/>
    </w:pPr>
  </w:style>
  <w:style w:type="paragraph" w:customStyle="1" w:styleId="7881DDF519C74DB0995BF000A0A70621">
    <w:name w:val="7881DDF519C74DB0995BF000A0A70621"/>
    <w:rsid w:val="00D2419C"/>
    <w:pPr>
      <w:spacing w:after="160" w:line="259" w:lineRule="auto"/>
    </w:pPr>
  </w:style>
  <w:style w:type="paragraph" w:customStyle="1" w:styleId="3E5C6BBCF0C44D93AA68D6D56A57B1C4">
    <w:name w:val="3E5C6BBCF0C44D93AA68D6D56A57B1C4"/>
    <w:rsid w:val="00D2419C"/>
    <w:pPr>
      <w:spacing w:after="160" w:line="259" w:lineRule="auto"/>
    </w:pPr>
  </w:style>
  <w:style w:type="paragraph" w:customStyle="1" w:styleId="15A5FF6D75414971A1EC2D535214E8E0">
    <w:name w:val="15A5FF6D75414971A1EC2D535214E8E0"/>
    <w:rsid w:val="00D2419C"/>
    <w:pPr>
      <w:spacing w:after="160" w:line="259" w:lineRule="auto"/>
    </w:pPr>
  </w:style>
  <w:style w:type="paragraph" w:customStyle="1" w:styleId="D84F2FF113344665BDABB540022DE736">
    <w:name w:val="D84F2FF113344665BDABB540022DE736"/>
    <w:rsid w:val="00D2419C"/>
    <w:pPr>
      <w:spacing w:after="160" w:line="259" w:lineRule="auto"/>
    </w:pPr>
  </w:style>
  <w:style w:type="paragraph" w:customStyle="1" w:styleId="F5A8AC30CC22498D91EFAB8884943F01">
    <w:name w:val="F5A8AC30CC22498D91EFAB8884943F01"/>
    <w:rsid w:val="00D2419C"/>
    <w:pPr>
      <w:spacing w:after="160" w:line="259" w:lineRule="auto"/>
    </w:pPr>
  </w:style>
  <w:style w:type="paragraph" w:customStyle="1" w:styleId="26483896AB424892975E07E6F70A52BF">
    <w:name w:val="26483896AB424892975E07E6F70A52BF"/>
    <w:rsid w:val="00D2419C"/>
    <w:pPr>
      <w:spacing w:after="160" w:line="259" w:lineRule="auto"/>
    </w:pPr>
  </w:style>
  <w:style w:type="paragraph" w:customStyle="1" w:styleId="39AF45D56AF04CF1A7CA4A0820700B4E">
    <w:name w:val="39AF45D56AF04CF1A7CA4A0820700B4E"/>
    <w:rsid w:val="00D2419C"/>
    <w:pPr>
      <w:spacing w:after="160" w:line="259" w:lineRule="auto"/>
    </w:pPr>
  </w:style>
  <w:style w:type="paragraph" w:customStyle="1" w:styleId="E35B2807862041D5B4EB8CE740439493">
    <w:name w:val="E35B2807862041D5B4EB8CE740439493"/>
    <w:rsid w:val="00D2419C"/>
    <w:pPr>
      <w:spacing w:after="160" w:line="259" w:lineRule="auto"/>
    </w:pPr>
  </w:style>
  <w:style w:type="paragraph" w:customStyle="1" w:styleId="FFB2328DC5C240048FD58B7B056F0483">
    <w:name w:val="FFB2328DC5C240048FD58B7B056F0483"/>
    <w:rsid w:val="00D2419C"/>
    <w:pPr>
      <w:spacing w:after="160" w:line="259" w:lineRule="auto"/>
    </w:pPr>
  </w:style>
  <w:style w:type="paragraph" w:customStyle="1" w:styleId="29C6F99B19C94B14B856D7ABF0C621B0">
    <w:name w:val="29C6F99B19C94B14B856D7ABF0C621B0"/>
    <w:rsid w:val="00D2419C"/>
    <w:pPr>
      <w:spacing w:after="160" w:line="259" w:lineRule="auto"/>
    </w:pPr>
  </w:style>
  <w:style w:type="paragraph" w:customStyle="1" w:styleId="62FC25D188154FCCA7B21CDDEC28BDE6">
    <w:name w:val="62FC25D188154FCCA7B21CDDEC28BDE6"/>
    <w:rsid w:val="00D2419C"/>
    <w:pPr>
      <w:spacing w:after="160" w:line="259" w:lineRule="auto"/>
    </w:pPr>
  </w:style>
  <w:style w:type="paragraph" w:customStyle="1" w:styleId="5671312EED3445C1A42C1856D3E5B436">
    <w:name w:val="5671312EED3445C1A42C1856D3E5B436"/>
    <w:rsid w:val="00D2419C"/>
    <w:pPr>
      <w:spacing w:after="160" w:line="259" w:lineRule="auto"/>
    </w:pPr>
  </w:style>
  <w:style w:type="paragraph" w:customStyle="1" w:styleId="3D43591D66944B69AB33E22A536CE743">
    <w:name w:val="3D43591D66944B69AB33E22A536CE743"/>
    <w:rsid w:val="00D2419C"/>
    <w:pPr>
      <w:spacing w:after="160" w:line="259" w:lineRule="auto"/>
    </w:pPr>
  </w:style>
  <w:style w:type="paragraph" w:customStyle="1" w:styleId="911DD827ACD54DAFBF239500649C5D0E">
    <w:name w:val="911DD827ACD54DAFBF239500649C5D0E"/>
    <w:rsid w:val="00D2419C"/>
    <w:pPr>
      <w:spacing w:after="160" w:line="259" w:lineRule="auto"/>
    </w:pPr>
  </w:style>
  <w:style w:type="paragraph" w:customStyle="1" w:styleId="10C450FDE1F14BE7B1C548F1DE37A849">
    <w:name w:val="10C450FDE1F14BE7B1C548F1DE37A849"/>
    <w:rsid w:val="00D2419C"/>
    <w:pPr>
      <w:spacing w:after="160" w:line="259" w:lineRule="auto"/>
    </w:pPr>
  </w:style>
  <w:style w:type="paragraph" w:customStyle="1" w:styleId="E70CDCF6EA10470DBB7BCF0D2DC66E05">
    <w:name w:val="E70CDCF6EA10470DBB7BCF0D2DC66E05"/>
    <w:rsid w:val="00D2419C"/>
    <w:pPr>
      <w:spacing w:after="160" w:line="259" w:lineRule="auto"/>
    </w:pPr>
  </w:style>
  <w:style w:type="paragraph" w:customStyle="1" w:styleId="5F60026D0C914907BCB0A2C663BF4F03">
    <w:name w:val="5F60026D0C914907BCB0A2C663BF4F03"/>
    <w:rsid w:val="00D2419C"/>
    <w:pPr>
      <w:spacing w:after="160" w:line="259" w:lineRule="auto"/>
    </w:pPr>
  </w:style>
  <w:style w:type="paragraph" w:customStyle="1" w:styleId="FE5587B3E6124F139A782982FE98BFEB">
    <w:name w:val="FE5587B3E6124F139A782982FE98BFEB"/>
    <w:rsid w:val="00D2419C"/>
    <w:pPr>
      <w:spacing w:after="160" w:line="259" w:lineRule="auto"/>
    </w:pPr>
  </w:style>
  <w:style w:type="paragraph" w:customStyle="1" w:styleId="4DCF09FE20674FEFAC98D1AC867459F2">
    <w:name w:val="4DCF09FE20674FEFAC98D1AC867459F2"/>
    <w:rsid w:val="00D2419C"/>
    <w:pPr>
      <w:spacing w:after="160" w:line="259" w:lineRule="auto"/>
    </w:pPr>
  </w:style>
  <w:style w:type="paragraph" w:customStyle="1" w:styleId="7A46B32DAB8D428AB923A22B429ADDB4">
    <w:name w:val="7A46B32DAB8D428AB923A22B429ADDB4"/>
    <w:rsid w:val="00D2419C"/>
    <w:pPr>
      <w:spacing w:after="160" w:line="259" w:lineRule="auto"/>
    </w:pPr>
  </w:style>
  <w:style w:type="paragraph" w:customStyle="1" w:styleId="F6B7DD56C8F54882A12C4C5D4AACEFFD">
    <w:name w:val="F6B7DD56C8F54882A12C4C5D4AACEFFD"/>
    <w:rsid w:val="00D2419C"/>
    <w:pPr>
      <w:spacing w:after="160" w:line="259" w:lineRule="auto"/>
    </w:pPr>
  </w:style>
  <w:style w:type="paragraph" w:customStyle="1" w:styleId="42D49C54EC734790B769567088A83856">
    <w:name w:val="42D49C54EC734790B769567088A83856"/>
    <w:rsid w:val="00D2419C"/>
    <w:pPr>
      <w:spacing w:after="160" w:line="259" w:lineRule="auto"/>
    </w:pPr>
  </w:style>
  <w:style w:type="paragraph" w:customStyle="1" w:styleId="809B5AD7621F4582ABA261DA7CE422D0">
    <w:name w:val="809B5AD7621F4582ABA261DA7CE422D0"/>
    <w:rsid w:val="00D2419C"/>
    <w:pPr>
      <w:spacing w:after="160" w:line="259" w:lineRule="auto"/>
    </w:pPr>
  </w:style>
  <w:style w:type="paragraph" w:customStyle="1" w:styleId="955F5A9698004EEB83A93F656D2BEBA2">
    <w:name w:val="955F5A9698004EEB83A93F656D2BEBA2"/>
    <w:rsid w:val="00D2419C"/>
    <w:pPr>
      <w:spacing w:after="160" w:line="259" w:lineRule="auto"/>
    </w:pPr>
  </w:style>
  <w:style w:type="paragraph" w:customStyle="1" w:styleId="03B3F369B70C45F7A2647D3ABADB6828">
    <w:name w:val="03B3F369B70C45F7A2647D3ABADB6828"/>
    <w:rsid w:val="00D2419C"/>
    <w:pPr>
      <w:spacing w:after="160" w:line="259" w:lineRule="auto"/>
    </w:pPr>
  </w:style>
  <w:style w:type="paragraph" w:customStyle="1" w:styleId="5C23A752D2194BE686FE0E93A69223D7">
    <w:name w:val="5C23A752D2194BE686FE0E93A69223D7"/>
    <w:rsid w:val="00D2419C"/>
    <w:pPr>
      <w:spacing w:after="160" w:line="259" w:lineRule="auto"/>
    </w:pPr>
  </w:style>
  <w:style w:type="paragraph" w:customStyle="1" w:styleId="E31A58148B31425FACE65E9B592710AE">
    <w:name w:val="E31A58148B31425FACE65E9B592710AE"/>
    <w:rsid w:val="00D2419C"/>
    <w:pPr>
      <w:spacing w:after="160" w:line="259" w:lineRule="auto"/>
    </w:pPr>
  </w:style>
  <w:style w:type="paragraph" w:customStyle="1" w:styleId="74D0DAF04473490A918E0BD30422EF00">
    <w:name w:val="74D0DAF04473490A918E0BD30422EF00"/>
    <w:rsid w:val="00D2419C"/>
    <w:pPr>
      <w:spacing w:after="160" w:line="259" w:lineRule="auto"/>
    </w:pPr>
  </w:style>
  <w:style w:type="paragraph" w:customStyle="1" w:styleId="3A7128496D9C4699A5F60A285D838AE8">
    <w:name w:val="3A7128496D9C4699A5F60A285D838AE8"/>
    <w:rsid w:val="00D2419C"/>
    <w:pPr>
      <w:spacing w:after="160" w:line="259" w:lineRule="auto"/>
    </w:pPr>
  </w:style>
  <w:style w:type="paragraph" w:customStyle="1" w:styleId="FE83BCAE4DC94C75A5DF8AAB8C9AD4D6">
    <w:name w:val="FE83BCAE4DC94C75A5DF8AAB8C9AD4D6"/>
    <w:rsid w:val="00D2419C"/>
    <w:pPr>
      <w:spacing w:after="160" w:line="259" w:lineRule="auto"/>
    </w:pPr>
  </w:style>
  <w:style w:type="paragraph" w:customStyle="1" w:styleId="F141017600654818883FF38E6F029E09">
    <w:name w:val="F141017600654818883FF38E6F029E09"/>
    <w:rsid w:val="00D2419C"/>
    <w:pPr>
      <w:spacing w:after="160" w:line="259" w:lineRule="auto"/>
    </w:pPr>
  </w:style>
  <w:style w:type="paragraph" w:customStyle="1" w:styleId="3984BA461EC04240BCAB25B4C7C993DD">
    <w:name w:val="3984BA461EC04240BCAB25B4C7C993DD"/>
    <w:rsid w:val="00D2419C"/>
    <w:pPr>
      <w:spacing w:after="160" w:line="259" w:lineRule="auto"/>
    </w:pPr>
  </w:style>
  <w:style w:type="paragraph" w:customStyle="1" w:styleId="609C94AF3CEE4927A4A31E055EFE5603">
    <w:name w:val="609C94AF3CEE4927A4A31E055EFE5603"/>
    <w:rsid w:val="00D2419C"/>
    <w:pPr>
      <w:spacing w:after="160" w:line="259" w:lineRule="auto"/>
    </w:pPr>
  </w:style>
  <w:style w:type="paragraph" w:customStyle="1" w:styleId="9E96902A9EB146C2AC7B130611FD3C48">
    <w:name w:val="9E96902A9EB146C2AC7B130611FD3C48"/>
    <w:rsid w:val="00D2419C"/>
    <w:pPr>
      <w:spacing w:after="160" w:line="259" w:lineRule="auto"/>
    </w:pPr>
  </w:style>
  <w:style w:type="paragraph" w:customStyle="1" w:styleId="4458C94A01964ABA80DBED83AD796DEB">
    <w:name w:val="4458C94A01964ABA80DBED83AD796DEB"/>
    <w:rsid w:val="00D2419C"/>
    <w:pPr>
      <w:spacing w:after="160" w:line="259" w:lineRule="auto"/>
    </w:pPr>
  </w:style>
  <w:style w:type="paragraph" w:customStyle="1" w:styleId="C8D739050EA44887AAA0E53A221B6CD5">
    <w:name w:val="C8D739050EA44887AAA0E53A221B6CD5"/>
    <w:rsid w:val="00D2419C"/>
    <w:pPr>
      <w:spacing w:after="160" w:line="259" w:lineRule="auto"/>
    </w:pPr>
  </w:style>
  <w:style w:type="paragraph" w:customStyle="1" w:styleId="D735C9B3BF7B4A548BE7C84A4EC57B60">
    <w:name w:val="D735C9B3BF7B4A548BE7C84A4EC57B60"/>
    <w:rsid w:val="00D2419C"/>
    <w:pPr>
      <w:spacing w:after="160" w:line="259" w:lineRule="auto"/>
    </w:pPr>
  </w:style>
  <w:style w:type="paragraph" w:customStyle="1" w:styleId="D00A30DECBA141608619BDECB4B898DE">
    <w:name w:val="D00A30DECBA141608619BDECB4B898DE"/>
    <w:rsid w:val="00D2419C"/>
    <w:pPr>
      <w:spacing w:after="160" w:line="259" w:lineRule="auto"/>
    </w:pPr>
  </w:style>
  <w:style w:type="paragraph" w:customStyle="1" w:styleId="3AB691CC979D422DA78A2F2C09F10153">
    <w:name w:val="3AB691CC979D422DA78A2F2C09F10153"/>
    <w:rsid w:val="00D2419C"/>
    <w:pPr>
      <w:spacing w:after="160" w:line="259" w:lineRule="auto"/>
    </w:pPr>
  </w:style>
  <w:style w:type="paragraph" w:customStyle="1" w:styleId="07563AA9CCF84135BA958A16860D1494">
    <w:name w:val="07563AA9CCF84135BA958A16860D1494"/>
    <w:rsid w:val="00D2419C"/>
    <w:pPr>
      <w:spacing w:after="160" w:line="259" w:lineRule="auto"/>
    </w:pPr>
  </w:style>
  <w:style w:type="paragraph" w:customStyle="1" w:styleId="09A5536E56B74375B1E027B84FF428D1">
    <w:name w:val="09A5536E56B74375B1E027B84FF428D1"/>
    <w:rsid w:val="00D2419C"/>
    <w:pPr>
      <w:spacing w:after="160" w:line="259" w:lineRule="auto"/>
    </w:pPr>
  </w:style>
  <w:style w:type="paragraph" w:customStyle="1" w:styleId="979E1EF7A639429FB1E5EB4F4792A9AB">
    <w:name w:val="979E1EF7A639429FB1E5EB4F4792A9AB"/>
    <w:rsid w:val="00D2419C"/>
    <w:pPr>
      <w:spacing w:after="160" w:line="259" w:lineRule="auto"/>
    </w:pPr>
  </w:style>
  <w:style w:type="paragraph" w:customStyle="1" w:styleId="7E659E4F015E4C5E8754A6493D930819">
    <w:name w:val="7E659E4F015E4C5E8754A6493D930819"/>
    <w:rsid w:val="00D2419C"/>
    <w:pPr>
      <w:spacing w:after="160" w:line="259" w:lineRule="auto"/>
    </w:pPr>
  </w:style>
  <w:style w:type="paragraph" w:customStyle="1" w:styleId="53A705E3EC944E729CE49A55889B22F1">
    <w:name w:val="53A705E3EC944E729CE49A55889B22F1"/>
    <w:rsid w:val="00D2419C"/>
    <w:pPr>
      <w:spacing w:after="160" w:line="259" w:lineRule="auto"/>
    </w:pPr>
  </w:style>
  <w:style w:type="paragraph" w:customStyle="1" w:styleId="30721B53A157426F84DA8A00526AC03D">
    <w:name w:val="30721B53A157426F84DA8A00526AC03D"/>
    <w:rsid w:val="00D2419C"/>
    <w:pPr>
      <w:spacing w:after="160" w:line="259" w:lineRule="auto"/>
    </w:pPr>
  </w:style>
  <w:style w:type="paragraph" w:customStyle="1" w:styleId="8AAA65554BAB4C82880FDB1CAF34C949">
    <w:name w:val="8AAA65554BAB4C82880FDB1CAF34C949"/>
    <w:rsid w:val="00D2419C"/>
    <w:pPr>
      <w:spacing w:after="160" w:line="259" w:lineRule="auto"/>
    </w:pPr>
  </w:style>
  <w:style w:type="paragraph" w:customStyle="1" w:styleId="E9F3D70F8EA048A2A287318157A48718">
    <w:name w:val="E9F3D70F8EA048A2A287318157A48718"/>
    <w:rsid w:val="00D2419C"/>
    <w:pPr>
      <w:spacing w:after="160" w:line="259" w:lineRule="auto"/>
    </w:pPr>
  </w:style>
  <w:style w:type="paragraph" w:customStyle="1" w:styleId="F9B4F37699BD447E93AFE428800CCD6A">
    <w:name w:val="F9B4F37699BD447E93AFE428800CCD6A"/>
    <w:rsid w:val="00D2419C"/>
    <w:pPr>
      <w:spacing w:after="160" w:line="259" w:lineRule="auto"/>
    </w:pPr>
  </w:style>
  <w:style w:type="paragraph" w:customStyle="1" w:styleId="E6311B7A4A00408C833F30B485891CC9">
    <w:name w:val="E6311B7A4A00408C833F30B485891CC9"/>
    <w:rsid w:val="00D2419C"/>
    <w:pPr>
      <w:spacing w:after="160" w:line="259" w:lineRule="auto"/>
    </w:pPr>
  </w:style>
  <w:style w:type="paragraph" w:customStyle="1" w:styleId="2476470FFA4B4A81823889D75B2A1553">
    <w:name w:val="2476470FFA4B4A81823889D75B2A1553"/>
    <w:rsid w:val="00D2419C"/>
    <w:pPr>
      <w:spacing w:after="160" w:line="259" w:lineRule="auto"/>
    </w:pPr>
  </w:style>
  <w:style w:type="paragraph" w:customStyle="1" w:styleId="FFDDBC9AD723484EA38183B06A9C151C">
    <w:name w:val="FFDDBC9AD723484EA38183B06A9C151C"/>
    <w:rsid w:val="00D2419C"/>
    <w:pPr>
      <w:spacing w:after="160" w:line="259" w:lineRule="auto"/>
    </w:pPr>
  </w:style>
  <w:style w:type="paragraph" w:customStyle="1" w:styleId="AC3625AC643040ADBC60AC3C9C259A5F">
    <w:name w:val="AC3625AC643040ADBC60AC3C9C259A5F"/>
    <w:rsid w:val="00D2419C"/>
    <w:pPr>
      <w:spacing w:after="160" w:line="259" w:lineRule="auto"/>
    </w:pPr>
  </w:style>
  <w:style w:type="paragraph" w:customStyle="1" w:styleId="80D734D5429B44C481C5D40FD25B7B4A">
    <w:name w:val="80D734D5429B44C481C5D40FD25B7B4A"/>
    <w:rsid w:val="00D2419C"/>
    <w:pPr>
      <w:spacing w:after="160" w:line="259" w:lineRule="auto"/>
    </w:pPr>
  </w:style>
  <w:style w:type="paragraph" w:customStyle="1" w:styleId="8163695C49E04D8B99D14B9760294544">
    <w:name w:val="8163695C49E04D8B99D14B9760294544"/>
    <w:rsid w:val="00D2419C"/>
    <w:pPr>
      <w:spacing w:after="160" w:line="259" w:lineRule="auto"/>
    </w:pPr>
  </w:style>
  <w:style w:type="paragraph" w:customStyle="1" w:styleId="A269182938164E29A66FAAB8A5FF408A">
    <w:name w:val="A269182938164E29A66FAAB8A5FF408A"/>
    <w:rsid w:val="00D2419C"/>
    <w:pPr>
      <w:spacing w:after="160" w:line="259" w:lineRule="auto"/>
    </w:pPr>
  </w:style>
  <w:style w:type="paragraph" w:customStyle="1" w:styleId="6F5EC3B16C364F27A79565F0D377014A">
    <w:name w:val="6F5EC3B16C364F27A79565F0D377014A"/>
    <w:rsid w:val="00D2419C"/>
    <w:pPr>
      <w:spacing w:after="160" w:line="259" w:lineRule="auto"/>
    </w:pPr>
  </w:style>
  <w:style w:type="paragraph" w:customStyle="1" w:styleId="F866B8CF7825415482927098FFDDA338">
    <w:name w:val="F866B8CF7825415482927098FFDDA338"/>
    <w:rsid w:val="00D2419C"/>
    <w:pPr>
      <w:spacing w:after="160" w:line="259" w:lineRule="auto"/>
    </w:pPr>
  </w:style>
  <w:style w:type="paragraph" w:customStyle="1" w:styleId="2E289A2A43E049B096654864AA03E5C2">
    <w:name w:val="2E289A2A43E049B096654864AA03E5C2"/>
    <w:rsid w:val="00D2419C"/>
    <w:pPr>
      <w:spacing w:after="160" w:line="259" w:lineRule="auto"/>
    </w:pPr>
  </w:style>
  <w:style w:type="paragraph" w:customStyle="1" w:styleId="7DF0518DAB7D4239A4793EA3FC4A455D">
    <w:name w:val="7DF0518DAB7D4239A4793EA3FC4A455D"/>
    <w:rsid w:val="00D2419C"/>
    <w:pPr>
      <w:spacing w:after="160" w:line="259" w:lineRule="auto"/>
    </w:pPr>
  </w:style>
  <w:style w:type="paragraph" w:customStyle="1" w:styleId="F00F8FD7D6774FDFBF50D14AC6572118">
    <w:name w:val="F00F8FD7D6774FDFBF50D14AC6572118"/>
    <w:rsid w:val="00D2419C"/>
    <w:pPr>
      <w:spacing w:after="160" w:line="259" w:lineRule="auto"/>
    </w:pPr>
  </w:style>
  <w:style w:type="paragraph" w:customStyle="1" w:styleId="A62CFAD71C0945D296D815FC4741ED1A">
    <w:name w:val="A62CFAD71C0945D296D815FC4741ED1A"/>
    <w:rsid w:val="00D2419C"/>
    <w:pPr>
      <w:spacing w:after="160" w:line="259" w:lineRule="auto"/>
    </w:pPr>
  </w:style>
  <w:style w:type="paragraph" w:customStyle="1" w:styleId="1754980B5D7B40E48F43574F5D0B9314">
    <w:name w:val="1754980B5D7B40E48F43574F5D0B9314"/>
    <w:rsid w:val="00D2419C"/>
    <w:pPr>
      <w:spacing w:after="160" w:line="259" w:lineRule="auto"/>
    </w:pPr>
  </w:style>
  <w:style w:type="paragraph" w:customStyle="1" w:styleId="A3646946499748A98F50F408404A70E8">
    <w:name w:val="A3646946499748A98F50F408404A70E8"/>
    <w:rsid w:val="00D2419C"/>
    <w:pPr>
      <w:spacing w:after="160" w:line="259" w:lineRule="auto"/>
    </w:pPr>
  </w:style>
  <w:style w:type="paragraph" w:customStyle="1" w:styleId="7353796F86D5471586E719369076E567">
    <w:name w:val="7353796F86D5471586E719369076E567"/>
    <w:rsid w:val="00D2419C"/>
    <w:pPr>
      <w:spacing w:after="160" w:line="259" w:lineRule="auto"/>
    </w:pPr>
  </w:style>
  <w:style w:type="paragraph" w:customStyle="1" w:styleId="0656D10C76FA44B1801E24B6F3ECAF07">
    <w:name w:val="0656D10C76FA44B1801E24B6F3ECAF07"/>
    <w:rsid w:val="00D2419C"/>
    <w:pPr>
      <w:spacing w:after="160" w:line="259" w:lineRule="auto"/>
    </w:pPr>
  </w:style>
  <w:style w:type="paragraph" w:customStyle="1" w:styleId="01E98CE022364EC38575E8B816991148">
    <w:name w:val="01E98CE022364EC38575E8B816991148"/>
    <w:rsid w:val="00D2419C"/>
    <w:pPr>
      <w:spacing w:after="160" w:line="259" w:lineRule="auto"/>
    </w:pPr>
  </w:style>
  <w:style w:type="paragraph" w:customStyle="1" w:styleId="30268B326DA94DEBA42C57DFF6D95DA3">
    <w:name w:val="30268B326DA94DEBA42C57DFF6D95DA3"/>
    <w:rsid w:val="00D2419C"/>
    <w:pPr>
      <w:spacing w:after="160" w:line="259" w:lineRule="auto"/>
    </w:pPr>
  </w:style>
  <w:style w:type="paragraph" w:customStyle="1" w:styleId="C81C2E3160094D329DB0BE7920B21164">
    <w:name w:val="C81C2E3160094D329DB0BE7920B21164"/>
    <w:rsid w:val="00D2419C"/>
    <w:pPr>
      <w:spacing w:after="160" w:line="259" w:lineRule="auto"/>
    </w:pPr>
  </w:style>
  <w:style w:type="paragraph" w:customStyle="1" w:styleId="FC13EA9070054A3184C7C71554E2A83E">
    <w:name w:val="FC13EA9070054A3184C7C71554E2A83E"/>
    <w:rsid w:val="00D2419C"/>
    <w:pPr>
      <w:spacing w:after="160" w:line="259" w:lineRule="auto"/>
    </w:pPr>
  </w:style>
  <w:style w:type="paragraph" w:customStyle="1" w:styleId="F68EBF814BEE4B80AF9FA09657ACA3B3">
    <w:name w:val="F68EBF814BEE4B80AF9FA09657ACA3B3"/>
    <w:rsid w:val="00D2419C"/>
    <w:pPr>
      <w:spacing w:after="160" w:line="259" w:lineRule="auto"/>
    </w:pPr>
  </w:style>
  <w:style w:type="paragraph" w:customStyle="1" w:styleId="1E98227D1EF145E3B3AE70E063C64CBA">
    <w:name w:val="1E98227D1EF145E3B3AE70E063C64CBA"/>
    <w:rsid w:val="00E157FB"/>
    <w:pPr>
      <w:spacing w:after="160" w:line="259" w:lineRule="auto"/>
    </w:pPr>
  </w:style>
  <w:style w:type="paragraph" w:customStyle="1" w:styleId="A30DDEF03DF34EB59D42AD7F23BBA464">
    <w:name w:val="A30DDEF03DF34EB59D42AD7F23BBA464"/>
    <w:rsid w:val="00E157FB"/>
    <w:pPr>
      <w:spacing w:after="160" w:line="259" w:lineRule="auto"/>
    </w:pPr>
  </w:style>
  <w:style w:type="paragraph" w:customStyle="1" w:styleId="4645BB5FFD25410E8D4220AEB4B1172A">
    <w:name w:val="4645BB5FFD25410E8D4220AEB4B1172A"/>
    <w:rsid w:val="00E157FB"/>
    <w:pPr>
      <w:spacing w:after="160" w:line="259" w:lineRule="auto"/>
    </w:pPr>
  </w:style>
  <w:style w:type="paragraph" w:customStyle="1" w:styleId="C87E6DEF8B12497992FB79C46171D8C0">
    <w:name w:val="C87E6DEF8B12497992FB79C46171D8C0"/>
    <w:rsid w:val="00E157FB"/>
    <w:pPr>
      <w:spacing w:after="160" w:line="259" w:lineRule="auto"/>
    </w:pPr>
  </w:style>
  <w:style w:type="paragraph" w:customStyle="1" w:styleId="9E4D7F92488C4FFD99CDA9EB60A673CD">
    <w:name w:val="9E4D7F92488C4FFD99CDA9EB60A673CD"/>
    <w:rsid w:val="00E157FB"/>
    <w:pPr>
      <w:spacing w:after="160" w:line="259" w:lineRule="auto"/>
    </w:pPr>
  </w:style>
  <w:style w:type="paragraph" w:customStyle="1" w:styleId="AE8AB6D41FD94D81951E87AA8CDFE903">
    <w:name w:val="AE8AB6D41FD94D81951E87AA8CDFE903"/>
    <w:rsid w:val="00E157FB"/>
    <w:pPr>
      <w:spacing w:after="160" w:line="259" w:lineRule="auto"/>
    </w:pPr>
  </w:style>
  <w:style w:type="paragraph" w:customStyle="1" w:styleId="BE026B36C1A44F89948E7C015F78B335">
    <w:name w:val="BE026B36C1A44F89948E7C015F78B335"/>
    <w:rsid w:val="00E157FB"/>
    <w:pPr>
      <w:spacing w:after="160" w:line="259" w:lineRule="auto"/>
    </w:pPr>
  </w:style>
  <w:style w:type="paragraph" w:customStyle="1" w:styleId="95BF14CA00314122ABD45AAA1C7CA1C5">
    <w:name w:val="95BF14CA00314122ABD45AAA1C7CA1C5"/>
    <w:rsid w:val="00E157FB"/>
    <w:pPr>
      <w:spacing w:after="160" w:line="259" w:lineRule="auto"/>
    </w:pPr>
  </w:style>
  <w:style w:type="paragraph" w:customStyle="1" w:styleId="A47F676AEF9B40F9890F7E0DD022D76E">
    <w:name w:val="A47F676AEF9B40F9890F7E0DD022D76E"/>
    <w:rsid w:val="00E157FB"/>
    <w:pPr>
      <w:spacing w:after="160" w:line="259" w:lineRule="auto"/>
    </w:pPr>
  </w:style>
  <w:style w:type="paragraph" w:customStyle="1" w:styleId="F2AEDF46EEF54D068644AB62E5883AFE">
    <w:name w:val="F2AEDF46EEF54D068644AB62E5883AFE"/>
    <w:rsid w:val="00E157FB"/>
    <w:pPr>
      <w:spacing w:after="160" w:line="259" w:lineRule="auto"/>
    </w:pPr>
  </w:style>
  <w:style w:type="paragraph" w:customStyle="1" w:styleId="ECFEC341192043D4BA18F29C3AA80BDA">
    <w:name w:val="ECFEC341192043D4BA18F29C3AA80BDA"/>
    <w:rsid w:val="00E157FB"/>
    <w:pPr>
      <w:spacing w:after="160" w:line="259" w:lineRule="auto"/>
    </w:pPr>
  </w:style>
  <w:style w:type="paragraph" w:customStyle="1" w:styleId="94F6B3EAF5A24670BA6165880E474C69">
    <w:name w:val="94F6B3EAF5A24670BA6165880E474C69"/>
    <w:rsid w:val="00E157FB"/>
    <w:pPr>
      <w:spacing w:after="160" w:line="259" w:lineRule="auto"/>
    </w:pPr>
  </w:style>
  <w:style w:type="paragraph" w:customStyle="1" w:styleId="68D7146E59834F0A93E5E63C3562FD51">
    <w:name w:val="68D7146E59834F0A93E5E63C3562FD51"/>
    <w:rsid w:val="00E157FB"/>
    <w:pPr>
      <w:spacing w:after="160" w:line="259" w:lineRule="auto"/>
    </w:pPr>
  </w:style>
  <w:style w:type="paragraph" w:customStyle="1" w:styleId="64303ED5FF65495697A59300FC5C6231">
    <w:name w:val="64303ED5FF65495697A59300FC5C6231"/>
    <w:rsid w:val="00E157FB"/>
    <w:pPr>
      <w:spacing w:after="160" w:line="259" w:lineRule="auto"/>
    </w:pPr>
  </w:style>
  <w:style w:type="paragraph" w:customStyle="1" w:styleId="6C6385B3D8DE40CBA0D5938426BFA86B">
    <w:name w:val="6C6385B3D8DE40CBA0D5938426BFA86B"/>
    <w:rsid w:val="00E157FB"/>
    <w:pPr>
      <w:spacing w:after="160" w:line="259" w:lineRule="auto"/>
    </w:pPr>
  </w:style>
  <w:style w:type="paragraph" w:customStyle="1" w:styleId="5F1C701FFF574A1BB283BD39C7C06860">
    <w:name w:val="5F1C701FFF574A1BB283BD39C7C06860"/>
    <w:rsid w:val="00E157FB"/>
    <w:pPr>
      <w:spacing w:after="160" w:line="259" w:lineRule="auto"/>
    </w:pPr>
  </w:style>
  <w:style w:type="paragraph" w:customStyle="1" w:styleId="437BBCA14CA247188DAB08D1E732398C">
    <w:name w:val="437BBCA14CA247188DAB08D1E732398C"/>
    <w:rsid w:val="00E157FB"/>
    <w:pPr>
      <w:spacing w:after="160" w:line="259" w:lineRule="auto"/>
    </w:pPr>
  </w:style>
  <w:style w:type="paragraph" w:customStyle="1" w:styleId="8E5A2E65285A4DC2B3A4501C3C00AA11">
    <w:name w:val="8E5A2E65285A4DC2B3A4501C3C00AA11"/>
    <w:rsid w:val="00E157FB"/>
    <w:pPr>
      <w:spacing w:after="160" w:line="259" w:lineRule="auto"/>
    </w:pPr>
  </w:style>
  <w:style w:type="paragraph" w:customStyle="1" w:styleId="98A1182E600742FD98B31FFF6943BC66">
    <w:name w:val="98A1182E600742FD98B31FFF6943BC66"/>
    <w:rsid w:val="00E157FB"/>
    <w:pPr>
      <w:spacing w:after="160" w:line="259" w:lineRule="auto"/>
    </w:pPr>
  </w:style>
  <w:style w:type="paragraph" w:customStyle="1" w:styleId="EB6EC9C613024CE289AF464BF5765F18">
    <w:name w:val="EB6EC9C613024CE289AF464BF5765F18"/>
    <w:rsid w:val="00E157FB"/>
    <w:pPr>
      <w:spacing w:after="160" w:line="259" w:lineRule="auto"/>
    </w:pPr>
  </w:style>
  <w:style w:type="paragraph" w:customStyle="1" w:styleId="004B8E538B484075B8F2C23F10FB4DEB">
    <w:name w:val="004B8E538B484075B8F2C23F10FB4DEB"/>
    <w:rsid w:val="00E157FB"/>
    <w:pPr>
      <w:spacing w:after="160" w:line="259" w:lineRule="auto"/>
    </w:pPr>
  </w:style>
  <w:style w:type="paragraph" w:customStyle="1" w:styleId="B877C19112524D12AD70AC25C1BF1979">
    <w:name w:val="B877C19112524D12AD70AC25C1BF1979"/>
    <w:rsid w:val="00E157FB"/>
    <w:pPr>
      <w:spacing w:after="160" w:line="259" w:lineRule="auto"/>
    </w:pPr>
  </w:style>
  <w:style w:type="paragraph" w:customStyle="1" w:styleId="6EC2CA38B82F46919A1E66AD80C46C00">
    <w:name w:val="6EC2CA38B82F46919A1E66AD80C46C00"/>
    <w:rsid w:val="00E157FB"/>
    <w:pPr>
      <w:spacing w:after="160" w:line="259" w:lineRule="auto"/>
    </w:pPr>
  </w:style>
  <w:style w:type="paragraph" w:customStyle="1" w:styleId="3EFF8880B00A47EAA3551AA1841D82EF">
    <w:name w:val="3EFF8880B00A47EAA3551AA1841D82EF"/>
    <w:rsid w:val="00E157FB"/>
    <w:pPr>
      <w:spacing w:after="160" w:line="259" w:lineRule="auto"/>
    </w:pPr>
  </w:style>
  <w:style w:type="paragraph" w:customStyle="1" w:styleId="7CCA2C5F0B0E49D4A74FD5458699E6ED">
    <w:name w:val="7CCA2C5F0B0E49D4A74FD5458699E6ED"/>
    <w:rsid w:val="00E157FB"/>
    <w:pPr>
      <w:spacing w:after="160" w:line="259" w:lineRule="auto"/>
    </w:pPr>
  </w:style>
  <w:style w:type="paragraph" w:customStyle="1" w:styleId="3F857723427748A09D04B77153878384">
    <w:name w:val="3F857723427748A09D04B77153878384"/>
    <w:rsid w:val="00E157FB"/>
    <w:pPr>
      <w:spacing w:after="160" w:line="259" w:lineRule="auto"/>
    </w:pPr>
  </w:style>
  <w:style w:type="paragraph" w:customStyle="1" w:styleId="A9B71F7B68494EB594AD539DD02527A8">
    <w:name w:val="A9B71F7B68494EB594AD539DD02527A8"/>
    <w:rsid w:val="00E157FB"/>
    <w:pPr>
      <w:spacing w:after="160" w:line="259" w:lineRule="auto"/>
    </w:pPr>
  </w:style>
  <w:style w:type="paragraph" w:customStyle="1" w:styleId="D16839FD0508467F86F8C0A7A4B1125A">
    <w:name w:val="D16839FD0508467F86F8C0A7A4B1125A"/>
    <w:rsid w:val="00E157FB"/>
    <w:pPr>
      <w:spacing w:after="160" w:line="259" w:lineRule="auto"/>
    </w:pPr>
  </w:style>
  <w:style w:type="paragraph" w:customStyle="1" w:styleId="46B33C302ADD4F2CBEFD15D299D144C6">
    <w:name w:val="46B33C302ADD4F2CBEFD15D299D144C6"/>
    <w:rsid w:val="00E157FB"/>
    <w:pPr>
      <w:spacing w:after="160" w:line="259" w:lineRule="auto"/>
    </w:pPr>
  </w:style>
  <w:style w:type="paragraph" w:customStyle="1" w:styleId="8D82041C9B1C4F2083ECB28CDE38B165">
    <w:name w:val="8D82041C9B1C4F2083ECB28CDE38B165"/>
    <w:rsid w:val="00E157FB"/>
    <w:pPr>
      <w:spacing w:after="160" w:line="259" w:lineRule="auto"/>
    </w:pPr>
  </w:style>
  <w:style w:type="paragraph" w:customStyle="1" w:styleId="E69E3457E7D445AEA5667C95CB10A5E1">
    <w:name w:val="E69E3457E7D445AEA5667C95CB10A5E1"/>
    <w:rsid w:val="00E157FB"/>
    <w:pPr>
      <w:spacing w:after="160" w:line="259" w:lineRule="auto"/>
    </w:pPr>
  </w:style>
  <w:style w:type="paragraph" w:customStyle="1" w:styleId="926BCB7D597D454CA980DD39B028B6D8">
    <w:name w:val="926BCB7D597D454CA980DD39B028B6D8"/>
    <w:rsid w:val="00E157FB"/>
    <w:pPr>
      <w:spacing w:after="160" w:line="259" w:lineRule="auto"/>
    </w:pPr>
  </w:style>
  <w:style w:type="paragraph" w:customStyle="1" w:styleId="4E069638F564469B84E5424CFA415176">
    <w:name w:val="4E069638F564469B84E5424CFA415176"/>
    <w:rsid w:val="00E157FB"/>
    <w:pPr>
      <w:spacing w:after="160" w:line="259" w:lineRule="auto"/>
    </w:pPr>
  </w:style>
  <w:style w:type="paragraph" w:customStyle="1" w:styleId="2B6FC99499CF4D3F9E0AF447BA2AD0BE">
    <w:name w:val="2B6FC99499CF4D3F9E0AF447BA2AD0BE"/>
    <w:rsid w:val="00E157FB"/>
    <w:pPr>
      <w:spacing w:after="160" w:line="259" w:lineRule="auto"/>
    </w:pPr>
  </w:style>
  <w:style w:type="paragraph" w:customStyle="1" w:styleId="EFB54B49351F4C5C8846F293107D7CA7">
    <w:name w:val="EFB54B49351F4C5C8846F293107D7CA7"/>
    <w:rsid w:val="00E157FB"/>
    <w:pPr>
      <w:spacing w:after="160" w:line="259" w:lineRule="auto"/>
    </w:pPr>
  </w:style>
  <w:style w:type="paragraph" w:customStyle="1" w:styleId="DC488503D71448B0B2ABE5E5C3CF1CDB">
    <w:name w:val="DC488503D71448B0B2ABE5E5C3CF1CDB"/>
    <w:rsid w:val="00E157FB"/>
    <w:pPr>
      <w:spacing w:after="160" w:line="259" w:lineRule="auto"/>
    </w:pPr>
  </w:style>
  <w:style w:type="paragraph" w:customStyle="1" w:styleId="1BDC386829704C8989434C7338BF1B00">
    <w:name w:val="1BDC386829704C8989434C7338BF1B00"/>
    <w:rsid w:val="00E157FB"/>
    <w:pPr>
      <w:spacing w:after="160" w:line="259" w:lineRule="auto"/>
    </w:pPr>
  </w:style>
  <w:style w:type="paragraph" w:customStyle="1" w:styleId="87693C9B96804A819E0AC436C805024B">
    <w:name w:val="87693C9B96804A819E0AC436C805024B"/>
    <w:rsid w:val="00E157FB"/>
    <w:pPr>
      <w:spacing w:after="160" w:line="259" w:lineRule="auto"/>
    </w:pPr>
  </w:style>
  <w:style w:type="paragraph" w:customStyle="1" w:styleId="BE5C6217020A43A595E97238AB421F35">
    <w:name w:val="BE5C6217020A43A595E97238AB421F35"/>
    <w:rsid w:val="00E157FB"/>
    <w:pPr>
      <w:spacing w:after="160" w:line="259" w:lineRule="auto"/>
    </w:pPr>
  </w:style>
  <w:style w:type="paragraph" w:customStyle="1" w:styleId="1387F4AFF99C475CAAC06C0A67B99623">
    <w:name w:val="1387F4AFF99C475CAAC06C0A67B99623"/>
    <w:rsid w:val="00E157FB"/>
    <w:pPr>
      <w:spacing w:after="160" w:line="259" w:lineRule="auto"/>
    </w:pPr>
  </w:style>
  <w:style w:type="paragraph" w:customStyle="1" w:styleId="C58628E70D714669A68E81EB6E8A3D94">
    <w:name w:val="C58628E70D714669A68E81EB6E8A3D94"/>
    <w:rsid w:val="00E157FB"/>
    <w:pPr>
      <w:spacing w:after="160" w:line="259" w:lineRule="auto"/>
    </w:pPr>
  </w:style>
  <w:style w:type="paragraph" w:customStyle="1" w:styleId="8456313E559F430898D2AD11F8B78A81">
    <w:name w:val="8456313E559F430898D2AD11F8B78A81"/>
    <w:rsid w:val="00E157FB"/>
    <w:pPr>
      <w:spacing w:after="160" w:line="259" w:lineRule="auto"/>
    </w:pPr>
  </w:style>
  <w:style w:type="paragraph" w:customStyle="1" w:styleId="943A03AC594D46CEB9FA0314D27A87B9">
    <w:name w:val="943A03AC594D46CEB9FA0314D27A87B9"/>
    <w:rsid w:val="00E157FB"/>
    <w:pPr>
      <w:spacing w:after="160" w:line="259" w:lineRule="auto"/>
    </w:pPr>
  </w:style>
  <w:style w:type="paragraph" w:customStyle="1" w:styleId="70537261726349AF8BE0BCEAF87411DC">
    <w:name w:val="70537261726349AF8BE0BCEAF87411DC"/>
    <w:rsid w:val="00E157FB"/>
    <w:pPr>
      <w:spacing w:after="160" w:line="259" w:lineRule="auto"/>
    </w:pPr>
  </w:style>
  <w:style w:type="paragraph" w:customStyle="1" w:styleId="2F8F50E63B404F669B4F68CFBDCED9F7">
    <w:name w:val="2F8F50E63B404F669B4F68CFBDCED9F7"/>
    <w:rsid w:val="00E157FB"/>
    <w:pPr>
      <w:spacing w:after="160" w:line="259" w:lineRule="auto"/>
    </w:pPr>
  </w:style>
  <w:style w:type="paragraph" w:customStyle="1" w:styleId="471DA19DED534BDC8D32768C3824BD3E">
    <w:name w:val="471DA19DED534BDC8D32768C3824BD3E"/>
    <w:rsid w:val="00E157FB"/>
    <w:pPr>
      <w:spacing w:after="160" w:line="259" w:lineRule="auto"/>
    </w:pPr>
  </w:style>
  <w:style w:type="paragraph" w:customStyle="1" w:styleId="4B34761A827B4A7496EB6F2D9CDEF5F4">
    <w:name w:val="4B34761A827B4A7496EB6F2D9CDEF5F4"/>
    <w:rsid w:val="00E157FB"/>
    <w:pPr>
      <w:spacing w:after="160" w:line="259" w:lineRule="auto"/>
    </w:pPr>
  </w:style>
  <w:style w:type="paragraph" w:customStyle="1" w:styleId="EE0F1ABF06D14A619B2A46E6FA176CCC">
    <w:name w:val="EE0F1ABF06D14A619B2A46E6FA176CCC"/>
    <w:rsid w:val="00E157FB"/>
    <w:pPr>
      <w:spacing w:after="160" w:line="259" w:lineRule="auto"/>
    </w:pPr>
  </w:style>
  <w:style w:type="paragraph" w:customStyle="1" w:styleId="98A8FC4306E640A388E54E0A6C78254D">
    <w:name w:val="98A8FC4306E640A388E54E0A6C78254D"/>
    <w:rsid w:val="00E157FB"/>
    <w:pPr>
      <w:spacing w:after="160" w:line="259" w:lineRule="auto"/>
    </w:pPr>
  </w:style>
  <w:style w:type="paragraph" w:customStyle="1" w:styleId="8F316ED9B571447DBABBEC7117B30498">
    <w:name w:val="8F316ED9B571447DBABBEC7117B30498"/>
    <w:rsid w:val="00E157FB"/>
    <w:pPr>
      <w:spacing w:after="160" w:line="259" w:lineRule="auto"/>
    </w:pPr>
  </w:style>
  <w:style w:type="paragraph" w:customStyle="1" w:styleId="7B6C7850229C4E18B4890011E4A963FC">
    <w:name w:val="7B6C7850229C4E18B4890011E4A963FC"/>
    <w:rsid w:val="00E157FB"/>
    <w:pPr>
      <w:spacing w:after="160" w:line="259" w:lineRule="auto"/>
    </w:pPr>
  </w:style>
  <w:style w:type="paragraph" w:customStyle="1" w:styleId="80CACF93A380471D83B55F38FDB6D5B5">
    <w:name w:val="80CACF93A380471D83B55F38FDB6D5B5"/>
    <w:rsid w:val="00E157FB"/>
    <w:pPr>
      <w:spacing w:after="160" w:line="259" w:lineRule="auto"/>
    </w:pPr>
  </w:style>
  <w:style w:type="paragraph" w:customStyle="1" w:styleId="EFBB85FF074848EBBB3CF01266347B24">
    <w:name w:val="EFBB85FF074848EBBB3CF01266347B24"/>
    <w:rsid w:val="00E157FB"/>
    <w:pPr>
      <w:spacing w:after="160" w:line="259" w:lineRule="auto"/>
    </w:pPr>
  </w:style>
  <w:style w:type="paragraph" w:customStyle="1" w:styleId="9BD6C43740A2419585DFF73B0867A3CE">
    <w:name w:val="9BD6C43740A2419585DFF73B0867A3CE"/>
    <w:rsid w:val="00E157FB"/>
    <w:pPr>
      <w:spacing w:after="160" w:line="259" w:lineRule="auto"/>
    </w:pPr>
  </w:style>
  <w:style w:type="paragraph" w:customStyle="1" w:styleId="5D5D20017C2F44BE9C280C6782F980E1">
    <w:name w:val="5D5D20017C2F44BE9C280C6782F980E1"/>
    <w:rsid w:val="00E157FB"/>
    <w:pPr>
      <w:spacing w:after="160" w:line="259" w:lineRule="auto"/>
    </w:pPr>
  </w:style>
  <w:style w:type="paragraph" w:customStyle="1" w:styleId="AF98B6F9CCC647C0B43BA9D69EF37703">
    <w:name w:val="AF98B6F9CCC647C0B43BA9D69EF37703"/>
    <w:rsid w:val="00E157FB"/>
    <w:pPr>
      <w:spacing w:after="160" w:line="259" w:lineRule="auto"/>
    </w:pPr>
  </w:style>
  <w:style w:type="paragraph" w:customStyle="1" w:styleId="CC19BD07ED5349389B95823C3E55C45A">
    <w:name w:val="CC19BD07ED5349389B95823C3E55C45A"/>
    <w:rsid w:val="00E157FB"/>
    <w:pPr>
      <w:spacing w:after="160" w:line="259" w:lineRule="auto"/>
    </w:pPr>
  </w:style>
  <w:style w:type="paragraph" w:customStyle="1" w:styleId="2B463072AA0741D3A097B5EB121034E4">
    <w:name w:val="2B463072AA0741D3A097B5EB121034E4"/>
    <w:rsid w:val="00E157FB"/>
    <w:pPr>
      <w:spacing w:after="160" w:line="259" w:lineRule="auto"/>
    </w:pPr>
  </w:style>
  <w:style w:type="paragraph" w:customStyle="1" w:styleId="E6F18872F26A4D2BA8208E1EFE142D20">
    <w:name w:val="E6F18872F26A4D2BA8208E1EFE142D20"/>
    <w:rsid w:val="00E157FB"/>
    <w:pPr>
      <w:spacing w:after="160" w:line="259" w:lineRule="auto"/>
    </w:pPr>
  </w:style>
  <w:style w:type="paragraph" w:customStyle="1" w:styleId="5789DE6C11E94CB1B7FB128556838AD5">
    <w:name w:val="5789DE6C11E94CB1B7FB128556838AD5"/>
    <w:rsid w:val="00E157FB"/>
    <w:pPr>
      <w:spacing w:after="160" w:line="259" w:lineRule="auto"/>
    </w:pPr>
  </w:style>
  <w:style w:type="paragraph" w:customStyle="1" w:styleId="4E854C8ACCED438F970F129C2CEBE1E4">
    <w:name w:val="4E854C8ACCED438F970F129C2CEBE1E4"/>
    <w:rsid w:val="00E157FB"/>
    <w:pPr>
      <w:spacing w:after="160" w:line="259" w:lineRule="auto"/>
    </w:pPr>
  </w:style>
  <w:style w:type="paragraph" w:customStyle="1" w:styleId="07626D861A724C81B1B6172905BFC36E">
    <w:name w:val="07626D861A724C81B1B6172905BFC36E"/>
    <w:rsid w:val="00E157FB"/>
    <w:pPr>
      <w:spacing w:after="160" w:line="259" w:lineRule="auto"/>
    </w:pPr>
  </w:style>
  <w:style w:type="paragraph" w:customStyle="1" w:styleId="BC08504C20464E168065EDC0AA5BF13C">
    <w:name w:val="BC08504C20464E168065EDC0AA5BF13C"/>
    <w:rsid w:val="00E157FB"/>
    <w:pPr>
      <w:spacing w:after="160" w:line="259" w:lineRule="auto"/>
    </w:pPr>
  </w:style>
  <w:style w:type="paragraph" w:customStyle="1" w:styleId="5B4FCC9CCA9342CEB19D3F4F08D092C3">
    <w:name w:val="5B4FCC9CCA9342CEB19D3F4F08D092C3"/>
    <w:rsid w:val="00E157FB"/>
    <w:pPr>
      <w:spacing w:after="160" w:line="259" w:lineRule="auto"/>
    </w:pPr>
  </w:style>
  <w:style w:type="paragraph" w:customStyle="1" w:styleId="2B488CDBB1244E898785B01FC433CD33">
    <w:name w:val="2B488CDBB1244E898785B01FC433CD33"/>
    <w:rsid w:val="00E157FB"/>
    <w:pPr>
      <w:spacing w:after="160" w:line="259" w:lineRule="auto"/>
    </w:pPr>
  </w:style>
  <w:style w:type="paragraph" w:customStyle="1" w:styleId="0731C8BE8181433D9B34507DE8C0DC8B">
    <w:name w:val="0731C8BE8181433D9B34507DE8C0DC8B"/>
    <w:rsid w:val="00E157FB"/>
    <w:pPr>
      <w:spacing w:after="160" w:line="259" w:lineRule="auto"/>
    </w:pPr>
  </w:style>
  <w:style w:type="paragraph" w:customStyle="1" w:styleId="D609C7CD51F24F3CA6475397769DE5FF">
    <w:name w:val="D609C7CD51F24F3CA6475397769DE5FF"/>
    <w:rsid w:val="00E157FB"/>
    <w:pPr>
      <w:spacing w:after="160" w:line="259" w:lineRule="auto"/>
    </w:pPr>
  </w:style>
  <w:style w:type="paragraph" w:customStyle="1" w:styleId="189699DF234B49C79875EB26967A2AC7">
    <w:name w:val="189699DF234B49C79875EB26967A2AC7"/>
    <w:rsid w:val="00E157FB"/>
    <w:pPr>
      <w:spacing w:after="160" w:line="259" w:lineRule="auto"/>
    </w:pPr>
  </w:style>
  <w:style w:type="paragraph" w:customStyle="1" w:styleId="8714998265C8479FAF4EFCE7F20F6586">
    <w:name w:val="8714998265C8479FAF4EFCE7F20F6586"/>
    <w:rsid w:val="00E157FB"/>
    <w:pPr>
      <w:spacing w:after="160" w:line="259" w:lineRule="auto"/>
    </w:pPr>
  </w:style>
  <w:style w:type="paragraph" w:customStyle="1" w:styleId="205C47B2A84E45F9A54E0934234C010C">
    <w:name w:val="205C47B2A84E45F9A54E0934234C010C"/>
    <w:rsid w:val="00E157FB"/>
    <w:pPr>
      <w:spacing w:after="160" w:line="259" w:lineRule="auto"/>
    </w:pPr>
  </w:style>
  <w:style w:type="paragraph" w:customStyle="1" w:styleId="ACCD16A76731465EA2AA1F66CFC53EA2">
    <w:name w:val="ACCD16A76731465EA2AA1F66CFC53EA2"/>
    <w:rsid w:val="00E157FB"/>
    <w:pPr>
      <w:spacing w:after="160" w:line="259" w:lineRule="auto"/>
    </w:pPr>
  </w:style>
  <w:style w:type="paragraph" w:customStyle="1" w:styleId="14F7282205C04E308C89BD592B39394C">
    <w:name w:val="14F7282205C04E308C89BD592B39394C"/>
    <w:rsid w:val="00E157FB"/>
    <w:pPr>
      <w:spacing w:after="160" w:line="259" w:lineRule="auto"/>
    </w:pPr>
  </w:style>
  <w:style w:type="paragraph" w:customStyle="1" w:styleId="108159F847B545E391458551D05D4A3A">
    <w:name w:val="108159F847B545E391458551D05D4A3A"/>
    <w:rsid w:val="00E157FB"/>
    <w:pPr>
      <w:spacing w:after="160" w:line="259" w:lineRule="auto"/>
    </w:pPr>
  </w:style>
  <w:style w:type="paragraph" w:customStyle="1" w:styleId="6D25D7B44B7944A4935929769F03C54D">
    <w:name w:val="6D25D7B44B7944A4935929769F03C54D"/>
    <w:rsid w:val="00E157FB"/>
    <w:pPr>
      <w:spacing w:after="160" w:line="259" w:lineRule="auto"/>
    </w:pPr>
  </w:style>
  <w:style w:type="paragraph" w:customStyle="1" w:styleId="E0D984A84BB64090998AD79B1EC495D2">
    <w:name w:val="E0D984A84BB64090998AD79B1EC495D2"/>
    <w:rsid w:val="00E157FB"/>
    <w:pPr>
      <w:spacing w:after="160" w:line="259" w:lineRule="auto"/>
    </w:pPr>
  </w:style>
  <w:style w:type="paragraph" w:customStyle="1" w:styleId="1E6912ED934D42F3929E169C5E37FE7E">
    <w:name w:val="1E6912ED934D42F3929E169C5E37FE7E"/>
    <w:rsid w:val="00E157FB"/>
    <w:pPr>
      <w:spacing w:after="160" w:line="259" w:lineRule="auto"/>
    </w:pPr>
  </w:style>
  <w:style w:type="paragraph" w:customStyle="1" w:styleId="0F041E0C9812413281DFC2100558C6F1">
    <w:name w:val="0F041E0C9812413281DFC2100558C6F1"/>
    <w:rsid w:val="00E157FB"/>
    <w:pPr>
      <w:spacing w:after="160" w:line="259" w:lineRule="auto"/>
    </w:pPr>
  </w:style>
  <w:style w:type="paragraph" w:customStyle="1" w:styleId="8592D73631C0447AAB419E631C4D1F68">
    <w:name w:val="8592D73631C0447AAB419E631C4D1F68"/>
    <w:rsid w:val="00E157FB"/>
    <w:pPr>
      <w:spacing w:after="160" w:line="259" w:lineRule="auto"/>
    </w:pPr>
  </w:style>
  <w:style w:type="paragraph" w:customStyle="1" w:styleId="48E8F1C588834341ACD548341577AC30">
    <w:name w:val="48E8F1C588834341ACD548341577AC30"/>
    <w:rsid w:val="00E157FB"/>
    <w:pPr>
      <w:spacing w:after="160" w:line="259" w:lineRule="auto"/>
    </w:pPr>
  </w:style>
  <w:style w:type="paragraph" w:customStyle="1" w:styleId="8074D8707F2A4CBDAF2615FBF717DFAE">
    <w:name w:val="8074D8707F2A4CBDAF2615FBF717DFAE"/>
    <w:rsid w:val="00E157FB"/>
    <w:pPr>
      <w:spacing w:after="160" w:line="259" w:lineRule="auto"/>
    </w:pPr>
  </w:style>
  <w:style w:type="paragraph" w:customStyle="1" w:styleId="663D083CA6E241EEA448EE3404B9E31F">
    <w:name w:val="663D083CA6E241EEA448EE3404B9E31F"/>
    <w:rsid w:val="00E157FB"/>
    <w:pPr>
      <w:spacing w:after="160" w:line="259" w:lineRule="auto"/>
    </w:pPr>
  </w:style>
  <w:style w:type="paragraph" w:customStyle="1" w:styleId="9D57CBDF4E91440BAE7FB81394589342">
    <w:name w:val="9D57CBDF4E91440BAE7FB81394589342"/>
    <w:rsid w:val="00E157FB"/>
    <w:pPr>
      <w:spacing w:after="160" w:line="259" w:lineRule="auto"/>
    </w:pPr>
  </w:style>
  <w:style w:type="paragraph" w:customStyle="1" w:styleId="C93C49EAD870407EAA8853C249851CBC">
    <w:name w:val="C93C49EAD870407EAA8853C249851CBC"/>
    <w:rsid w:val="00E157FB"/>
    <w:pPr>
      <w:spacing w:after="160" w:line="259" w:lineRule="auto"/>
    </w:pPr>
  </w:style>
  <w:style w:type="paragraph" w:customStyle="1" w:styleId="522578CF397B475AABD18069E08777CF">
    <w:name w:val="522578CF397B475AABD18069E08777CF"/>
    <w:rsid w:val="00E157FB"/>
    <w:pPr>
      <w:spacing w:after="160" w:line="259" w:lineRule="auto"/>
    </w:pPr>
  </w:style>
  <w:style w:type="paragraph" w:customStyle="1" w:styleId="CD735E8D6FDD4EC6B2DA164963073C77">
    <w:name w:val="CD735E8D6FDD4EC6B2DA164963073C77"/>
    <w:rsid w:val="00E157FB"/>
    <w:pPr>
      <w:spacing w:after="160" w:line="259" w:lineRule="auto"/>
    </w:pPr>
  </w:style>
  <w:style w:type="paragraph" w:customStyle="1" w:styleId="2750A9F43D844CABB260524232E747EF">
    <w:name w:val="2750A9F43D844CABB260524232E747EF"/>
    <w:rsid w:val="00E157FB"/>
    <w:pPr>
      <w:spacing w:after="160" w:line="259" w:lineRule="auto"/>
    </w:pPr>
  </w:style>
  <w:style w:type="paragraph" w:customStyle="1" w:styleId="4EEE23D5B8C541989C0E5EC8136BF135">
    <w:name w:val="4EEE23D5B8C541989C0E5EC8136BF135"/>
    <w:rsid w:val="00E157FB"/>
    <w:pPr>
      <w:spacing w:after="160" w:line="259" w:lineRule="auto"/>
    </w:pPr>
  </w:style>
  <w:style w:type="paragraph" w:customStyle="1" w:styleId="D41836329ABE4189B6D06E12C39CA583">
    <w:name w:val="D41836329ABE4189B6D06E12C39CA583"/>
    <w:rsid w:val="00E157FB"/>
    <w:pPr>
      <w:spacing w:after="160" w:line="259" w:lineRule="auto"/>
    </w:pPr>
  </w:style>
  <w:style w:type="paragraph" w:customStyle="1" w:styleId="3B6E7B5A0687460D934E6543C9245A37">
    <w:name w:val="3B6E7B5A0687460D934E6543C9245A37"/>
    <w:rsid w:val="00E157FB"/>
    <w:pPr>
      <w:spacing w:after="160" w:line="259" w:lineRule="auto"/>
    </w:pPr>
  </w:style>
  <w:style w:type="paragraph" w:customStyle="1" w:styleId="C72FED63DC7C4F738E3310077634C620">
    <w:name w:val="C72FED63DC7C4F738E3310077634C620"/>
    <w:rsid w:val="00E157FB"/>
    <w:pPr>
      <w:spacing w:after="160" w:line="259" w:lineRule="auto"/>
    </w:pPr>
  </w:style>
  <w:style w:type="paragraph" w:customStyle="1" w:styleId="81BCAD4D9E5B40E4861FB405650BB741">
    <w:name w:val="81BCAD4D9E5B40E4861FB405650BB741"/>
    <w:rsid w:val="00E157FB"/>
    <w:pPr>
      <w:spacing w:after="160" w:line="259" w:lineRule="auto"/>
    </w:pPr>
  </w:style>
  <w:style w:type="paragraph" w:customStyle="1" w:styleId="DFDCD81C345948FF9EF676FD1BAD95BD">
    <w:name w:val="DFDCD81C345948FF9EF676FD1BAD95BD"/>
    <w:rsid w:val="00E157FB"/>
    <w:pPr>
      <w:spacing w:after="160" w:line="259" w:lineRule="auto"/>
    </w:pPr>
  </w:style>
  <w:style w:type="paragraph" w:customStyle="1" w:styleId="30382F3541354454AB7D331D7859E29B">
    <w:name w:val="30382F3541354454AB7D331D7859E29B"/>
    <w:rsid w:val="00E157FB"/>
    <w:pPr>
      <w:spacing w:after="160" w:line="259" w:lineRule="auto"/>
    </w:pPr>
  </w:style>
  <w:style w:type="paragraph" w:customStyle="1" w:styleId="35EB25A6C21C4789B896F9588AB36CEF">
    <w:name w:val="35EB25A6C21C4789B896F9588AB36CEF"/>
    <w:rsid w:val="00E157FB"/>
    <w:pPr>
      <w:spacing w:after="160" w:line="259" w:lineRule="auto"/>
    </w:pPr>
  </w:style>
  <w:style w:type="paragraph" w:customStyle="1" w:styleId="26FA08B7C7004EFDB541E84E1482A7B2">
    <w:name w:val="26FA08B7C7004EFDB541E84E1482A7B2"/>
    <w:rsid w:val="00E157FB"/>
    <w:pPr>
      <w:spacing w:after="160" w:line="259" w:lineRule="auto"/>
    </w:pPr>
  </w:style>
  <w:style w:type="paragraph" w:customStyle="1" w:styleId="9FA56E79B0254AA680AE8CB21EB72A67">
    <w:name w:val="9FA56E79B0254AA680AE8CB21EB72A67"/>
    <w:rsid w:val="00E157FB"/>
    <w:pPr>
      <w:spacing w:after="160" w:line="259" w:lineRule="auto"/>
    </w:pPr>
  </w:style>
  <w:style w:type="paragraph" w:customStyle="1" w:styleId="F68C80B9975F4AABB69EBCAAFD92FCB7">
    <w:name w:val="F68C80B9975F4AABB69EBCAAFD92FCB7"/>
    <w:rsid w:val="00E157FB"/>
    <w:pPr>
      <w:spacing w:after="160" w:line="259" w:lineRule="auto"/>
    </w:pPr>
  </w:style>
  <w:style w:type="paragraph" w:customStyle="1" w:styleId="FA739D1CEFD64A3481C5AC46B93181EC">
    <w:name w:val="FA739D1CEFD64A3481C5AC46B93181EC"/>
    <w:rsid w:val="00E157FB"/>
    <w:pPr>
      <w:spacing w:after="160" w:line="259" w:lineRule="auto"/>
    </w:pPr>
  </w:style>
  <w:style w:type="paragraph" w:customStyle="1" w:styleId="0304BE845CA843EBB2B6D00328F8721E">
    <w:name w:val="0304BE845CA843EBB2B6D00328F8721E"/>
    <w:rsid w:val="00E157FB"/>
    <w:pPr>
      <w:spacing w:after="160" w:line="259" w:lineRule="auto"/>
    </w:pPr>
  </w:style>
  <w:style w:type="paragraph" w:customStyle="1" w:styleId="D2BE5225C948473899FBB43616C0343B">
    <w:name w:val="D2BE5225C948473899FBB43616C0343B"/>
    <w:rsid w:val="00E157FB"/>
    <w:pPr>
      <w:spacing w:after="160" w:line="259" w:lineRule="auto"/>
    </w:pPr>
  </w:style>
  <w:style w:type="paragraph" w:customStyle="1" w:styleId="A5ACAA1389DD49F9B10D2E8D3B0056E7">
    <w:name w:val="A5ACAA1389DD49F9B10D2E8D3B0056E7"/>
    <w:rsid w:val="00E157FB"/>
    <w:pPr>
      <w:spacing w:after="160" w:line="259" w:lineRule="auto"/>
    </w:pPr>
  </w:style>
  <w:style w:type="paragraph" w:customStyle="1" w:styleId="E2238E85D4044F27B5B8A2FDBFC5F296">
    <w:name w:val="E2238E85D4044F27B5B8A2FDBFC5F296"/>
    <w:rsid w:val="00E157FB"/>
    <w:pPr>
      <w:spacing w:after="160" w:line="259" w:lineRule="auto"/>
    </w:pPr>
  </w:style>
  <w:style w:type="paragraph" w:customStyle="1" w:styleId="AD87F9A5B3F54F0C88FC393960FD5220">
    <w:name w:val="AD87F9A5B3F54F0C88FC393960FD5220"/>
    <w:rsid w:val="00E157FB"/>
    <w:pPr>
      <w:spacing w:after="160" w:line="259" w:lineRule="auto"/>
    </w:pPr>
  </w:style>
  <w:style w:type="paragraph" w:customStyle="1" w:styleId="57EA17206C304A7CA22DAF4E3FBD36FD">
    <w:name w:val="57EA17206C304A7CA22DAF4E3FBD36FD"/>
    <w:rsid w:val="00E157FB"/>
    <w:pPr>
      <w:spacing w:after="160" w:line="259" w:lineRule="auto"/>
    </w:pPr>
  </w:style>
  <w:style w:type="paragraph" w:customStyle="1" w:styleId="EC34A9AD2B4E4B549247D804504EDAEB">
    <w:name w:val="EC34A9AD2B4E4B549247D804504EDAEB"/>
    <w:rsid w:val="00E157FB"/>
    <w:pPr>
      <w:spacing w:after="160" w:line="259" w:lineRule="auto"/>
    </w:pPr>
  </w:style>
  <w:style w:type="paragraph" w:customStyle="1" w:styleId="4C27B4049CA646BBBFDBA0A579BC578B">
    <w:name w:val="4C27B4049CA646BBBFDBA0A579BC578B"/>
    <w:rsid w:val="00E157FB"/>
    <w:pPr>
      <w:spacing w:after="160" w:line="259" w:lineRule="auto"/>
    </w:pPr>
  </w:style>
  <w:style w:type="paragraph" w:customStyle="1" w:styleId="A6D94DBC29104D83A59FFF9AF1DD5A06">
    <w:name w:val="A6D94DBC29104D83A59FFF9AF1DD5A06"/>
    <w:rsid w:val="00E157FB"/>
    <w:pPr>
      <w:spacing w:after="160" w:line="259" w:lineRule="auto"/>
    </w:pPr>
  </w:style>
  <w:style w:type="paragraph" w:customStyle="1" w:styleId="C5598D6A33D24D0EB24229D43931628F">
    <w:name w:val="C5598D6A33D24D0EB24229D43931628F"/>
    <w:rsid w:val="00E157FB"/>
    <w:pPr>
      <w:spacing w:after="160" w:line="259" w:lineRule="auto"/>
    </w:pPr>
  </w:style>
  <w:style w:type="paragraph" w:customStyle="1" w:styleId="D71F72E276CA49758C37A1FF60702EB0">
    <w:name w:val="D71F72E276CA49758C37A1FF60702EB0"/>
    <w:rsid w:val="00E157FB"/>
    <w:pPr>
      <w:spacing w:after="160" w:line="259" w:lineRule="auto"/>
    </w:pPr>
  </w:style>
  <w:style w:type="paragraph" w:customStyle="1" w:styleId="3AC273ADE2494C04B5A8591A428718BF">
    <w:name w:val="3AC273ADE2494C04B5A8591A428718BF"/>
    <w:rsid w:val="00E157FB"/>
    <w:pPr>
      <w:spacing w:after="160" w:line="259" w:lineRule="auto"/>
    </w:pPr>
  </w:style>
  <w:style w:type="paragraph" w:customStyle="1" w:styleId="094BC7E08140440CBC1F99C803C5FBD9">
    <w:name w:val="094BC7E08140440CBC1F99C803C5FBD9"/>
    <w:rsid w:val="00E157FB"/>
    <w:pPr>
      <w:spacing w:after="160" w:line="259" w:lineRule="auto"/>
    </w:pPr>
  </w:style>
  <w:style w:type="paragraph" w:customStyle="1" w:styleId="15C1093E7A4E4C12A8B7D8C0AE3C4B50">
    <w:name w:val="15C1093E7A4E4C12A8B7D8C0AE3C4B50"/>
    <w:rsid w:val="00E157FB"/>
    <w:pPr>
      <w:spacing w:after="160" w:line="259" w:lineRule="auto"/>
    </w:pPr>
  </w:style>
  <w:style w:type="paragraph" w:customStyle="1" w:styleId="DD6C7E2870174234BC5CA5B1A19C84BF">
    <w:name w:val="DD6C7E2870174234BC5CA5B1A19C84BF"/>
    <w:rsid w:val="00E157FB"/>
    <w:pPr>
      <w:spacing w:after="160" w:line="259" w:lineRule="auto"/>
    </w:pPr>
  </w:style>
  <w:style w:type="paragraph" w:customStyle="1" w:styleId="39384F600338474BA1DE20BF3E0467B0">
    <w:name w:val="39384F600338474BA1DE20BF3E0467B0"/>
    <w:rsid w:val="00E157FB"/>
    <w:pPr>
      <w:spacing w:after="160" w:line="259" w:lineRule="auto"/>
    </w:pPr>
  </w:style>
  <w:style w:type="paragraph" w:customStyle="1" w:styleId="46EEF06A6DDC4200A4700917D506F9BF">
    <w:name w:val="46EEF06A6DDC4200A4700917D506F9BF"/>
    <w:rsid w:val="00E157FB"/>
    <w:pPr>
      <w:spacing w:after="160" w:line="259" w:lineRule="auto"/>
    </w:pPr>
  </w:style>
  <w:style w:type="paragraph" w:customStyle="1" w:styleId="00FB277EC61F409391F9323FE566BD4D">
    <w:name w:val="00FB277EC61F409391F9323FE566BD4D"/>
    <w:rsid w:val="00E157FB"/>
    <w:pPr>
      <w:spacing w:after="160" w:line="259" w:lineRule="auto"/>
    </w:pPr>
  </w:style>
  <w:style w:type="paragraph" w:customStyle="1" w:styleId="C43825BC97A540EC959AF376E0E9C970">
    <w:name w:val="C43825BC97A540EC959AF376E0E9C970"/>
    <w:rsid w:val="00E157FB"/>
    <w:pPr>
      <w:spacing w:after="160" w:line="259" w:lineRule="auto"/>
    </w:pPr>
  </w:style>
  <w:style w:type="paragraph" w:customStyle="1" w:styleId="4E5713C1B4314084BEF7C452185D1983">
    <w:name w:val="4E5713C1B4314084BEF7C452185D1983"/>
    <w:rsid w:val="00E157FB"/>
    <w:pPr>
      <w:spacing w:after="160" w:line="259" w:lineRule="auto"/>
    </w:pPr>
  </w:style>
  <w:style w:type="paragraph" w:customStyle="1" w:styleId="B5E7E964B205409FAD31926226F5DA20">
    <w:name w:val="B5E7E964B205409FAD31926226F5DA20"/>
    <w:rsid w:val="00E157FB"/>
    <w:pPr>
      <w:spacing w:after="160" w:line="259" w:lineRule="auto"/>
    </w:pPr>
  </w:style>
  <w:style w:type="paragraph" w:customStyle="1" w:styleId="B66C7F4365AE4033A9B5FEDAAF283872">
    <w:name w:val="B66C7F4365AE4033A9B5FEDAAF283872"/>
    <w:rsid w:val="00E157FB"/>
    <w:pPr>
      <w:spacing w:after="160" w:line="259" w:lineRule="auto"/>
    </w:pPr>
  </w:style>
  <w:style w:type="paragraph" w:customStyle="1" w:styleId="9B260AC66840451AA196E76B1ABEBDEE">
    <w:name w:val="9B260AC66840451AA196E76B1ABEBDEE"/>
    <w:rsid w:val="00E157FB"/>
    <w:pPr>
      <w:spacing w:after="160" w:line="259" w:lineRule="auto"/>
    </w:pPr>
  </w:style>
  <w:style w:type="paragraph" w:customStyle="1" w:styleId="37B42E07B68C49FABD2B5A9F6714274E">
    <w:name w:val="37B42E07B68C49FABD2B5A9F6714274E"/>
    <w:rsid w:val="00E157FB"/>
    <w:pPr>
      <w:spacing w:after="160" w:line="259" w:lineRule="auto"/>
    </w:pPr>
  </w:style>
  <w:style w:type="paragraph" w:customStyle="1" w:styleId="60E22ABECA624A1FB48C50644AE1E45E">
    <w:name w:val="60E22ABECA624A1FB48C50644AE1E45E"/>
    <w:rsid w:val="00E157FB"/>
    <w:pPr>
      <w:spacing w:after="160" w:line="259" w:lineRule="auto"/>
    </w:pPr>
  </w:style>
  <w:style w:type="paragraph" w:customStyle="1" w:styleId="E2D9A5267CEA47D0AA1C232F722FE176">
    <w:name w:val="E2D9A5267CEA47D0AA1C232F722FE176"/>
    <w:rsid w:val="00E157FB"/>
    <w:pPr>
      <w:spacing w:after="160" w:line="259" w:lineRule="auto"/>
    </w:pPr>
  </w:style>
  <w:style w:type="paragraph" w:customStyle="1" w:styleId="7853D208A4EA4CAB886A63DBBFC85627">
    <w:name w:val="7853D208A4EA4CAB886A63DBBFC85627"/>
    <w:rsid w:val="00E157FB"/>
    <w:pPr>
      <w:spacing w:after="160" w:line="259" w:lineRule="auto"/>
    </w:pPr>
  </w:style>
  <w:style w:type="paragraph" w:customStyle="1" w:styleId="77361AAB509C4A868D803A5CA643CF81">
    <w:name w:val="77361AAB509C4A868D803A5CA643CF81"/>
    <w:rsid w:val="00E157FB"/>
    <w:pPr>
      <w:spacing w:after="160" w:line="259" w:lineRule="auto"/>
    </w:pPr>
  </w:style>
  <w:style w:type="paragraph" w:customStyle="1" w:styleId="B3B8C961B3C943B88F9607F935D94A0E">
    <w:name w:val="B3B8C961B3C943B88F9607F935D94A0E"/>
    <w:rsid w:val="00E157FB"/>
    <w:pPr>
      <w:spacing w:after="160" w:line="259" w:lineRule="auto"/>
    </w:pPr>
  </w:style>
  <w:style w:type="paragraph" w:customStyle="1" w:styleId="1629144609F54098B2D9C0DBB8CB2B9F">
    <w:name w:val="1629144609F54098B2D9C0DBB8CB2B9F"/>
    <w:rsid w:val="00E157FB"/>
    <w:pPr>
      <w:spacing w:after="160" w:line="259" w:lineRule="auto"/>
    </w:pPr>
  </w:style>
  <w:style w:type="paragraph" w:customStyle="1" w:styleId="48438E0B06F04720BBEC2A9DC31A1822">
    <w:name w:val="48438E0B06F04720BBEC2A9DC31A1822"/>
    <w:rsid w:val="00E157FB"/>
    <w:pPr>
      <w:spacing w:after="160" w:line="259" w:lineRule="auto"/>
    </w:pPr>
  </w:style>
  <w:style w:type="paragraph" w:customStyle="1" w:styleId="8F338FC983274916ABE37DDCBE7C4291">
    <w:name w:val="8F338FC983274916ABE37DDCBE7C4291"/>
    <w:rsid w:val="00E157FB"/>
    <w:pPr>
      <w:spacing w:after="160" w:line="259" w:lineRule="auto"/>
    </w:pPr>
  </w:style>
  <w:style w:type="paragraph" w:customStyle="1" w:styleId="ECED41AFED364493898B5D6E6CFF7E25">
    <w:name w:val="ECED41AFED364493898B5D6E6CFF7E25"/>
    <w:rsid w:val="00E157FB"/>
    <w:pPr>
      <w:spacing w:after="160" w:line="259" w:lineRule="auto"/>
    </w:pPr>
  </w:style>
  <w:style w:type="paragraph" w:customStyle="1" w:styleId="1413EFA8C0BF4076A85FBAF6C8E1FF89">
    <w:name w:val="1413EFA8C0BF4076A85FBAF6C8E1FF89"/>
    <w:rsid w:val="00E157FB"/>
    <w:pPr>
      <w:spacing w:after="160" w:line="259" w:lineRule="auto"/>
    </w:pPr>
  </w:style>
  <w:style w:type="paragraph" w:customStyle="1" w:styleId="8C47C69ABEAF47D48FB71939DDF30602">
    <w:name w:val="8C47C69ABEAF47D48FB71939DDF30602"/>
    <w:rsid w:val="00E157FB"/>
    <w:pPr>
      <w:spacing w:after="160" w:line="259" w:lineRule="auto"/>
    </w:pPr>
  </w:style>
  <w:style w:type="paragraph" w:customStyle="1" w:styleId="2FF114C92B614A988E3310C880C95B84">
    <w:name w:val="2FF114C92B614A988E3310C880C95B84"/>
    <w:rsid w:val="00E157FB"/>
    <w:pPr>
      <w:spacing w:after="160" w:line="259" w:lineRule="auto"/>
    </w:pPr>
  </w:style>
  <w:style w:type="paragraph" w:customStyle="1" w:styleId="6D77FECDB9844DE98A37E73CD015016B">
    <w:name w:val="6D77FECDB9844DE98A37E73CD015016B"/>
    <w:rsid w:val="00E157FB"/>
    <w:pPr>
      <w:spacing w:after="160" w:line="259" w:lineRule="auto"/>
    </w:pPr>
  </w:style>
  <w:style w:type="paragraph" w:customStyle="1" w:styleId="AA0B7E376B4E4744A60FF6CBA12B660E">
    <w:name w:val="AA0B7E376B4E4744A60FF6CBA12B660E"/>
    <w:rsid w:val="00E157FB"/>
    <w:pPr>
      <w:spacing w:after="160" w:line="259" w:lineRule="auto"/>
    </w:pPr>
  </w:style>
  <w:style w:type="paragraph" w:customStyle="1" w:styleId="6703034DD4C54A649B85B8E76742838A">
    <w:name w:val="6703034DD4C54A649B85B8E76742838A"/>
    <w:rsid w:val="00E157FB"/>
    <w:pPr>
      <w:spacing w:after="160" w:line="259" w:lineRule="auto"/>
    </w:pPr>
  </w:style>
  <w:style w:type="paragraph" w:customStyle="1" w:styleId="1DAD16D5E70D432ABA1AA0582E9B9376">
    <w:name w:val="1DAD16D5E70D432ABA1AA0582E9B9376"/>
    <w:rsid w:val="00E157FB"/>
    <w:pPr>
      <w:spacing w:after="160" w:line="259" w:lineRule="auto"/>
    </w:pPr>
  </w:style>
  <w:style w:type="paragraph" w:customStyle="1" w:styleId="F7619D8F61B147E0A26F0ED8CE9C4A77">
    <w:name w:val="F7619D8F61B147E0A26F0ED8CE9C4A77"/>
    <w:rsid w:val="00E157FB"/>
    <w:pPr>
      <w:spacing w:after="160" w:line="259" w:lineRule="auto"/>
    </w:pPr>
  </w:style>
  <w:style w:type="paragraph" w:customStyle="1" w:styleId="6991A4C4C7A64D79817F960BC890760B">
    <w:name w:val="6991A4C4C7A64D79817F960BC890760B"/>
    <w:rsid w:val="00E157FB"/>
    <w:pPr>
      <w:spacing w:after="160" w:line="259" w:lineRule="auto"/>
    </w:pPr>
  </w:style>
  <w:style w:type="paragraph" w:customStyle="1" w:styleId="482A9F3D4EEB47E0B04FA146D44D4EB0">
    <w:name w:val="482A9F3D4EEB47E0B04FA146D44D4EB0"/>
    <w:rsid w:val="00E157FB"/>
    <w:pPr>
      <w:spacing w:after="160" w:line="259" w:lineRule="auto"/>
    </w:pPr>
  </w:style>
  <w:style w:type="paragraph" w:customStyle="1" w:styleId="F1EED8E9D7BC4CCEBA46CDEE3AA3986F">
    <w:name w:val="F1EED8E9D7BC4CCEBA46CDEE3AA3986F"/>
    <w:rsid w:val="00E157FB"/>
    <w:pPr>
      <w:spacing w:after="160" w:line="259" w:lineRule="auto"/>
    </w:pPr>
  </w:style>
  <w:style w:type="paragraph" w:customStyle="1" w:styleId="3691F16C09B04D2EA7DF737DA16DD287">
    <w:name w:val="3691F16C09B04D2EA7DF737DA16DD287"/>
    <w:rsid w:val="00E157FB"/>
    <w:pPr>
      <w:spacing w:after="160" w:line="259" w:lineRule="auto"/>
    </w:pPr>
  </w:style>
  <w:style w:type="paragraph" w:customStyle="1" w:styleId="494E2908071D45DFB29CA0DD1798E592">
    <w:name w:val="494E2908071D45DFB29CA0DD1798E592"/>
    <w:rsid w:val="00E157FB"/>
    <w:pPr>
      <w:spacing w:after="160" w:line="259" w:lineRule="auto"/>
    </w:pPr>
  </w:style>
  <w:style w:type="paragraph" w:customStyle="1" w:styleId="D981B9E5F1B94E989950CDCF7BEE5696">
    <w:name w:val="D981B9E5F1B94E989950CDCF7BEE5696"/>
    <w:rsid w:val="00E157FB"/>
    <w:pPr>
      <w:spacing w:after="160" w:line="259" w:lineRule="auto"/>
    </w:pPr>
  </w:style>
  <w:style w:type="paragraph" w:customStyle="1" w:styleId="265502AE526F4EB0B6D3727FDC618FBD">
    <w:name w:val="265502AE526F4EB0B6D3727FDC618FBD"/>
    <w:rsid w:val="00E157FB"/>
    <w:pPr>
      <w:spacing w:after="160" w:line="259" w:lineRule="auto"/>
    </w:pPr>
  </w:style>
  <w:style w:type="paragraph" w:customStyle="1" w:styleId="E7F749AF87184A6894A671BAE9CF1DC5">
    <w:name w:val="E7F749AF87184A6894A671BAE9CF1DC5"/>
    <w:rsid w:val="00E157FB"/>
    <w:pPr>
      <w:spacing w:after="160" w:line="259" w:lineRule="auto"/>
    </w:pPr>
  </w:style>
  <w:style w:type="paragraph" w:customStyle="1" w:styleId="AF2D8CA262AD4998A7D529E4D99022DB">
    <w:name w:val="AF2D8CA262AD4998A7D529E4D99022DB"/>
    <w:rsid w:val="00E157FB"/>
    <w:pPr>
      <w:spacing w:after="160" w:line="259" w:lineRule="auto"/>
    </w:pPr>
  </w:style>
  <w:style w:type="paragraph" w:customStyle="1" w:styleId="5D84A78A59494A288C8302D831D0B6E6">
    <w:name w:val="5D84A78A59494A288C8302D831D0B6E6"/>
    <w:rsid w:val="00E157FB"/>
    <w:pPr>
      <w:spacing w:after="160" w:line="259" w:lineRule="auto"/>
    </w:pPr>
  </w:style>
  <w:style w:type="paragraph" w:customStyle="1" w:styleId="EB8BAF02CC6B4A2F8A31F583D1134687">
    <w:name w:val="EB8BAF02CC6B4A2F8A31F583D1134687"/>
    <w:rsid w:val="00E157FB"/>
    <w:pPr>
      <w:spacing w:after="160" w:line="259" w:lineRule="auto"/>
    </w:pPr>
  </w:style>
  <w:style w:type="paragraph" w:customStyle="1" w:styleId="D94F5ABDB3644C4E9840D49995DE4D0C">
    <w:name w:val="D94F5ABDB3644C4E9840D49995DE4D0C"/>
    <w:rsid w:val="00E157FB"/>
    <w:pPr>
      <w:spacing w:after="160" w:line="259" w:lineRule="auto"/>
    </w:pPr>
  </w:style>
  <w:style w:type="paragraph" w:customStyle="1" w:styleId="8E4E43FB8E2741F198E266D9E7809470">
    <w:name w:val="8E4E43FB8E2741F198E266D9E7809470"/>
    <w:rsid w:val="00E157FB"/>
    <w:pPr>
      <w:spacing w:after="160" w:line="259" w:lineRule="auto"/>
    </w:pPr>
  </w:style>
  <w:style w:type="paragraph" w:customStyle="1" w:styleId="3A9584C416EB4CC1AE972A9EF304905C">
    <w:name w:val="3A9584C416EB4CC1AE972A9EF304905C"/>
    <w:rsid w:val="00E157FB"/>
    <w:pPr>
      <w:spacing w:after="160" w:line="259" w:lineRule="auto"/>
    </w:pPr>
  </w:style>
  <w:style w:type="paragraph" w:customStyle="1" w:styleId="3242EEE01EA243BFAD7A63FB3D157EC3">
    <w:name w:val="3242EEE01EA243BFAD7A63FB3D157EC3"/>
    <w:rsid w:val="00E157FB"/>
    <w:pPr>
      <w:spacing w:after="160" w:line="259" w:lineRule="auto"/>
    </w:pPr>
  </w:style>
  <w:style w:type="paragraph" w:customStyle="1" w:styleId="4BC80D38845541348D4E3350F15B992C">
    <w:name w:val="4BC80D38845541348D4E3350F15B992C"/>
    <w:rsid w:val="00E157FB"/>
    <w:pPr>
      <w:spacing w:after="160" w:line="259" w:lineRule="auto"/>
    </w:pPr>
  </w:style>
  <w:style w:type="paragraph" w:customStyle="1" w:styleId="DB5B4684C3C943D1B657F8B95E04AD0E">
    <w:name w:val="DB5B4684C3C943D1B657F8B95E04AD0E"/>
    <w:rsid w:val="00E157FB"/>
    <w:pPr>
      <w:spacing w:after="160" w:line="259" w:lineRule="auto"/>
    </w:pPr>
  </w:style>
  <w:style w:type="paragraph" w:customStyle="1" w:styleId="CD159522F70F4FE28EEA9BC396CED9EB">
    <w:name w:val="CD159522F70F4FE28EEA9BC396CED9EB"/>
    <w:rsid w:val="00E157FB"/>
    <w:pPr>
      <w:spacing w:after="160" w:line="259" w:lineRule="auto"/>
    </w:pPr>
  </w:style>
  <w:style w:type="paragraph" w:customStyle="1" w:styleId="8C2FF016356A46B3B7C7B30EA57DF799">
    <w:name w:val="8C2FF016356A46B3B7C7B30EA57DF799"/>
    <w:rsid w:val="00E157FB"/>
    <w:pPr>
      <w:spacing w:after="160" w:line="259" w:lineRule="auto"/>
    </w:pPr>
  </w:style>
  <w:style w:type="paragraph" w:customStyle="1" w:styleId="9653818FBD3041BCB61A985FE757E6D5">
    <w:name w:val="9653818FBD3041BCB61A985FE757E6D5"/>
    <w:rsid w:val="00E157FB"/>
    <w:pPr>
      <w:spacing w:after="160" w:line="259" w:lineRule="auto"/>
    </w:pPr>
  </w:style>
  <w:style w:type="paragraph" w:customStyle="1" w:styleId="1080573E52464FABAA25750EEF94394C">
    <w:name w:val="1080573E52464FABAA25750EEF94394C"/>
    <w:rsid w:val="00E157FB"/>
    <w:pPr>
      <w:spacing w:after="160" w:line="259" w:lineRule="auto"/>
    </w:pPr>
  </w:style>
  <w:style w:type="paragraph" w:customStyle="1" w:styleId="1A6E905F9C23424297BE5379C97BD139">
    <w:name w:val="1A6E905F9C23424297BE5379C97BD139"/>
    <w:rsid w:val="00E157FB"/>
    <w:pPr>
      <w:spacing w:after="160" w:line="259" w:lineRule="auto"/>
    </w:pPr>
  </w:style>
  <w:style w:type="paragraph" w:customStyle="1" w:styleId="D6C7C07538EA49FF8DFB22EDCA8BD343">
    <w:name w:val="D6C7C07538EA49FF8DFB22EDCA8BD343"/>
    <w:rsid w:val="00E157FB"/>
    <w:pPr>
      <w:spacing w:after="160" w:line="259" w:lineRule="auto"/>
    </w:pPr>
  </w:style>
  <w:style w:type="paragraph" w:customStyle="1" w:styleId="CDC4B402A49C40B69D7758976C1F7A08">
    <w:name w:val="CDC4B402A49C40B69D7758976C1F7A08"/>
    <w:rsid w:val="00E157FB"/>
    <w:pPr>
      <w:spacing w:after="160" w:line="259" w:lineRule="auto"/>
    </w:pPr>
  </w:style>
  <w:style w:type="paragraph" w:customStyle="1" w:styleId="AF2EA3D396E64B49B14A870CBF8D3549">
    <w:name w:val="AF2EA3D396E64B49B14A870CBF8D3549"/>
    <w:rsid w:val="00E157FB"/>
    <w:pPr>
      <w:spacing w:after="160" w:line="259" w:lineRule="auto"/>
    </w:pPr>
  </w:style>
  <w:style w:type="paragraph" w:customStyle="1" w:styleId="313FBA7B9B8E49D98F9CBD4F04A9410C">
    <w:name w:val="313FBA7B9B8E49D98F9CBD4F04A9410C"/>
    <w:rsid w:val="00E157FB"/>
    <w:pPr>
      <w:spacing w:after="160" w:line="259" w:lineRule="auto"/>
    </w:pPr>
  </w:style>
  <w:style w:type="paragraph" w:customStyle="1" w:styleId="62ABF287B7374910A7E7F18A93D5F6E4">
    <w:name w:val="62ABF287B7374910A7E7F18A93D5F6E4"/>
    <w:rsid w:val="00E157FB"/>
    <w:pPr>
      <w:spacing w:after="160" w:line="259" w:lineRule="auto"/>
    </w:pPr>
  </w:style>
  <w:style w:type="paragraph" w:customStyle="1" w:styleId="4C0BD05C8714443AA7A662718A8E8E1C">
    <w:name w:val="4C0BD05C8714443AA7A662718A8E8E1C"/>
    <w:rsid w:val="00E157FB"/>
    <w:pPr>
      <w:spacing w:after="160" w:line="259" w:lineRule="auto"/>
    </w:pPr>
  </w:style>
  <w:style w:type="paragraph" w:customStyle="1" w:styleId="A8475B83385743BBA416DA7BEF8237CA">
    <w:name w:val="A8475B83385743BBA416DA7BEF8237CA"/>
    <w:rsid w:val="00E157FB"/>
    <w:pPr>
      <w:spacing w:after="160" w:line="259" w:lineRule="auto"/>
    </w:pPr>
  </w:style>
  <w:style w:type="paragraph" w:customStyle="1" w:styleId="AB3682B959F14DB89FA8D0560BDE75F7">
    <w:name w:val="AB3682B959F14DB89FA8D0560BDE75F7"/>
    <w:rsid w:val="00E157FB"/>
    <w:pPr>
      <w:spacing w:after="160" w:line="259" w:lineRule="auto"/>
    </w:pPr>
  </w:style>
  <w:style w:type="paragraph" w:customStyle="1" w:styleId="FC998E2BA9EF4C6FAEE3DCB58DB9F8FD">
    <w:name w:val="FC998E2BA9EF4C6FAEE3DCB58DB9F8FD"/>
    <w:rsid w:val="00E157FB"/>
    <w:pPr>
      <w:spacing w:after="160" w:line="259" w:lineRule="auto"/>
    </w:pPr>
  </w:style>
  <w:style w:type="paragraph" w:customStyle="1" w:styleId="1333C5E81EA54E5EB5CC878DCA63E62D">
    <w:name w:val="1333C5E81EA54E5EB5CC878DCA63E62D"/>
    <w:rsid w:val="00E157FB"/>
    <w:pPr>
      <w:spacing w:after="160" w:line="259" w:lineRule="auto"/>
    </w:pPr>
  </w:style>
  <w:style w:type="paragraph" w:customStyle="1" w:styleId="0F4EE617557F4AD68E74A7314146C68D">
    <w:name w:val="0F4EE617557F4AD68E74A7314146C68D"/>
    <w:rsid w:val="00E157FB"/>
    <w:pPr>
      <w:spacing w:after="160" w:line="259" w:lineRule="auto"/>
    </w:pPr>
  </w:style>
  <w:style w:type="paragraph" w:customStyle="1" w:styleId="2DAAED19FCB84154B2251C09B240ED19">
    <w:name w:val="2DAAED19FCB84154B2251C09B240ED19"/>
    <w:rsid w:val="00E157FB"/>
    <w:pPr>
      <w:spacing w:after="160" w:line="259" w:lineRule="auto"/>
    </w:pPr>
  </w:style>
  <w:style w:type="paragraph" w:customStyle="1" w:styleId="4528C37D309B447BB05E69825745083E">
    <w:name w:val="4528C37D309B447BB05E69825745083E"/>
    <w:rsid w:val="00E157FB"/>
    <w:pPr>
      <w:spacing w:after="160" w:line="259" w:lineRule="auto"/>
    </w:pPr>
  </w:style>
  <w:style w:type="paragraph" w:customStyle="1" w:styleId="848F0C3463B344F18597731B1EE7A6FA">
    <w:name w:val="848F0C3463B344F18597731B1EE7A6FA"/>
    <w:rsid w:val="00E157FB"/>
    <w:pPr>
      <w:spacing w:after="160" w:line="259" w:lineRule="auto"/>
    </w:pPr>
  </w:style>
  <w:style w:type="paragraph" w:customStyle="1" w:styleId="872CBC6D4C804DAA9B0F33A05EE03945">
    <w:name w:val="872CBC6D4C804DAA9B0F33A05EE03945"/>
    <w:rsid w:val="00E157FB"/>
    <w:pPr>
      <w:spacing w:after="160" w:line="259" w:lineRule="auto"/>
    </w:pPr>
  </w:style>
  <w:style w:type="paragraph" w:customStyle="1" w:styleId="C07B06ECE5D94C5F8636271AD6C2314C">
    <w:name w:val="C07B06ECE5D94C5F8636271AD6C2314C"/>
    <w:rsid w:val="00E157FB"/>
    <w:pPr>
      <w:spacing w:after="160" w:line="259" w:lineRule="auto"/>
    </w:pPr>
  </w:style>
  <w:style w:type="paragraph" w:customStyle="1" w:styleId="BB8DADA40E0B44738B9715CBBBB6DFB4">
    <w:name w:val="BB8DADA40E0B44738B9715CBBBB6DFB4"/>
    <w:rsid w:val="00E157FB"/>
    <w:pPr>
      <w:spacing w:after="160" w:line="259" w:lineRule="auto"/>
    </w:pPr>
  </w:style>
  <w:style w:type="paragraph" w:customStyle="1" w:styleId="F1A6B1AAFE214EB791F637662AB80469">
    <w:name w:val="F1A6B1AAFE214EB791F637662AB80469"/>
    <w:rsid w:val="00E157FB"/>
    <w:pPr>
      <w:spacing w:after="160" w:line="259" w:lineRule="auto"/>
    </w:pPr>
  </w:style>
  <w:style w:type="paragraph" w:customStyle="1" w:styleId="59F7FDE7FF3B455A8EBBBE67D647BF11">
    <w:name w:val="59F7FDE7FF3B455A8EBBBE67D647BF11"/>
    <w:rsid w:val="00E157FB"/>
    <w:pPr>
      <w:spacing w:after="160" w:line="259" w:lineRule="auto"/>
    </w:pPr>
  </w:style>
  <w:style w:type="paragraph" w:customStyle="1" w:styleId="3890EFB978A440FDBD3DD494B112F564">
    <w:name w:val="3890EFB978A440FDBD3DD494B112F564"/>
    <w:rsid w:val="00E157FB"/>
    <w:pPr>
      <w:spacing w:after="160" w:line="259" w:lineRule="auto"/>
    </w:pPr>
  </w:style>
  <w:style w:type="paragraph" w:customStyle="1" w:styleId="D017668A62F1479DB6D1EDBCCC0986B3">
    <w:name w:val="D017668A62F1479DB6D1EDBCCC0986B3"/>
    <w:rsid w:val="00E157FB"/>
    <w:pPr>
      <w:spacing w:after="160" w:line="259" w:lineRule="auto"/>
    </w:pPr>
  </w:style>
  <w:style w:type="paragraph" w:customStyle="1" w:styleId="D87AD7DBB94A4432B881269DA28128D2">
    <w:name w:val="D87AD7DBB94A4432B881269DA28128D2"/>
    <w:rsid w:val="00E157FB"/>
    <w:pPr>
      <w:spacing w:after="160" w:line="259" w:lineRule="auto"/>
    </w:pPr>
  </w:style>
  <w:style w:type="paragraph" w:customStyle="1" w:styleId="87410FDA023648BF80B08F7697D82C0B">
    <w:name w:val="87410FDA023648BF80B08F7697D82C0B"/>
    <w:rsid w:val="00E157FB"/>
    <w:pPr>
      <w:spacing w:after="160" w:line="259" w:lineRule="auto"/>
    </w:pPr>
  </w:style>
  <w:style w:type="paragraph" w:customStyle="1" w:styleId="F50D09BD6B704EA8A876642E916F8AAA">
    <w:name w:val="F50D09BD6B704EA8A876642E916F8AAA"/>
    <w:rsid w:val="00E157FB"/>
    <w:pPr>
      <w:spacing w:after="160" w:line="259" w:lineRule="auto"/>
    </w:pPr>
  </w:style>
  <w:style w:type="paragraph" w:customStyle="1" w:styleId="DA36F94686D4454DBF5D5F490C65A8E0">
    <w:name w:val="DA36F94686D4454DBF5D5F490C65A8E0"/>
    <w:rsid w:val="00E157FB"/>
    <w:pPr>
      <w:spacing w:after="160" w:line="259" w:lineRule="auto"/>
    </w:pPr>
  </w:style>
  <w:style w:type="paragraph" w:customStyle="1" w:styleId="F717DCDBA3FD4BA695782B51F7F148C9">
    <w:name w:val="F717DCDBA3FD4BA695782B51F7F148C9"/>
    <w:rsid w:val="00E157FB"/>
    <w:pPr>
      <w:spacing w:after="160" w:line="259" w:lineRule="auto"/>
    </w:pPr>
  </w:style>
  <w:style w:type="paragraph" w:customStyle="1" w:styleId="5C5FF670C03443D28F14F688D4727E22">
    <w:name w:val="5C5FF670C03443D28F14F688D4727E22"/>
    <w:rsid w:val="00E157FB"/>
    <w:pPr>
      <w:spacing w:after="160" w:line="259" w:lineRule="auto"/>
    </w:pPr>
  </w:style>
  <w:style w:type="paragraph" w:customStyle="1" w:styleId="20C53C87F32F43CA9C43C5566908C4DB">
    <w:name w:val="20C53C87F32F43CA9C43C5566908C4DB"/>
    <w:rsid w:val="00E157FB"/>
    <w:pPr>
      <w:spacing w:after="160" w:line="259" w:lineRule="auto"/>
    </w:pPr>
  </w:style>
  <w:style w:type="paragraph" w:customStyle="1" w:styleId="AFDCDB09C2B04BEFAB9022DB9A867DC2">
    <w:name w:val="AFDCDB09C2B04BEFAB9022DB9A867DC2"/>
    <w:rsid w:val="00E157FB"/>
    <w:pPr>
      <w:spacing w:after="160" w:line="259" w:lineRule="auto"/>
    </w:pPr>
  </w:style>
  <w:style w:type="paragraph" w:customStyle="1" w:styleId="C2E3B12F4AE449B291ED76743753BDF3">
    <w:name w:val="C2E3B12F4AE449B291ED76743753BDF3"/>
    <w:rsid w:val="00E157FB"/>
    <w:pPr>
      <w:spacing w:after="160" w:line="259" w:lineRule="auto"/>
    </w:pPr>
  </w:style>
  <w:style w:type="paragraph" w:customStyle="1" w:styleId="7065DFF2D6654017861DB5F164B03886">
    <w:name w:val="7065DFF2D6654017861DB5F164B03886"/>
    <w:rsid w:val="00E157FB"/>
    <w:pPr>
      <w:spacing w:after="160" w:line="259" w:lineRule="auto"/>
    </w:pPr>
  </w:style>
  <w:style w:type="paragraph" w:customStyle="1" w:styleId="C0DF6C77A6BC4063BEFAF9C268A84B20">
    <w:name w:val="C0DF6C77A6BC4063BEFAF9C268A84B20"/>
    <w:rsid w:val="00E157FB"/>
    <w:pPr>
      <w:spacing w:after="160" w:line="259" w:lineRule="auto"/>
    </w:pPr>
  </w:style>
  <w:style w:type="paragraph" w:customStyle="1" w:styleId="61E91C5901234D62A69DC0E7CDE1D10E">
    <w:name w:val="61E91C5901234D62A69DC0E7CDE1D10E"/>
    <w:rsid w:val="00E157FB"/>
    <w:pPr>
      <w:spacing w:after="160" w:line="259" w:lineRule="auto"/>
    </w:pPr>
  </w:style>
  <w:style w:type="paragraph" w:customStyle="1" w:styleId="EA9F1FF4BAE44F4D90DC000B1E8C02BA">
    <w:name w:val="EA9F1FF4BAE44F4D90DC000B1E8C02BA"/>
    <w:rsid w:val="00E157FB"/>
    <w:pPr>
      <w:spacing w:after="160" w:line="259" w:lineRule="auto"/>
    </w:pPr>
  </w:style>
  <w:style w:type="paragraph" w:customStyle="1" w:styleId="27D14940706B43D19FE128BE3CA93E05">
    <w:name w:val="27D14940706B43D19FE128BE3CA93E05"/>
    <w:rsid w:val="00E157FB"/>
    <w:pPr>
      <w:spacing w:after="160" w:line="259" w:lineRule="auto"/>
    </w:pPr>
  </w:style>
  <w:style w:type="paragraph" w:customStyle="1" w:styleId="7D8668AF685540C0884F7552B9F33B45">
    <w:name w:val="7D8668AF685540C0884F7552B9F33B45"/>
    <w:rsid w:val="00E157FB"/>
    <w:pPr>
      <w:spacing w:after="160" w:line="259" w:lineRule="auto"/>
    </w:pPr>
  </w:style>
  <w:style w:type="paragraph" w:customStyle="1" w:styleId="4CDFD92CF82A4732B5BB68E09684B55D">
    <w:name w:val="4CDFD92CF82A4732B5BB68E09684B55D"/>
    <w:rsid w:val="00E157FB"/>
    <w:pPr>
      <w:spacing w:after="160" w:line="259" w:lineRule="auto"/>
    </w:pPr>
  </w:style>
  <w:style w:type="paragraph" w:customStyle="1" w:styleId="99A29CA55A154B70BE1EADBEB5B23E5A">
    <w:name w:val="99A29CA55A154B70BE1EADBEB5B23E5A"/>
    <w:rsid w:val="00E157FB"/>
    <w:pPr>
      <w:spacing w:after="160" w:line="259" w:lineRule="auto"/>
    </w:pPr>
  </w:style>
  <w:style w:type="paragraph" w:customStyle="1" w:styleId="2F75B2840A594FDE9DFDDB8E5136B385">
    <w:name w:val="2F75B2840A594FDE9DFDDB8E5136B385"/>
    <w:rsid w:val="00E157FB"/>
    <w:pPr>
      <w:spacing w:after="160" w:line="259" w:lineRule="auto"/>
    </w:pPr>
  </w:style>
  <w:style w:type="paragraph" w:customStyle="1" w:styleId="AFC0B20D364C4FB9A3513DAD10CA2352">
    <w:name w:val="AFC0B20D364C4FB9A3513DAD10CA2352"/>
    <w:rsid w:val="00E157FB"/>
    <w:pPr>
      <w:spacing w:after="160" w:line="259" w:lineRule="auto"/>
    </w:pPr>
  </w:style>
  <w:style w:type="paragraph" w:customStyle="1" w:styleId="6302D532D05B49859BC69AD810CE10DF">
    <w:name w:val="6302D532D05B49859BC69AD810CE10DF"/>
    <w:rsid w:val="00E157FB"/>
    <w:pPr>
      <w:spacing w:after="160" w:line="259" w:lineRule="auto"/>
    </w:pPr>
  </w:style>
  <w:style w:type="paragraph" w:customStyle="1" w:styleId="390F055DEF984BC4B61E6B818E7AE7F5">
    <w:name w:val="390F055DEF984BC4B61E6B818E7AE7F5"/>
    <w:rsid w:val="00E157FB"/>
    <w:pPr>
      <w:spacing w:after="160" w:line="259" w:lineRule="auto"/>
    </w:pPr>
  </w:style>
  <w:style w:type="paragraph" w:customStyle="1" w:styleId="5F907ED41BEA4B4B82F5AF09E1E6DE5E">
    <w:name w:val="5F907ED41BEA4B4B82F5AF09E1E6DE5E"/>
    <w:rsid w:val="00E157FB"/>
    <w:pPr>
      <w:spacing w:after="160" w:line="259" w:lineRule="auto"/>
    </w:pPr>
  </w:style>
  <w:style w:type="paragraph" w:customStyle="1" w:styleId="E45C4E29864942D98719DC7D263A1B0A">
    <w:name w:val="E45C4E29864942D98719DC7D263A1B0A"/>
    <w:rsid w:val="00E157FB"/>
    <w:pPr>
      <w:spacing w:after="160" w:line="259" w:lineRule="auto"/>
    </w:pPr>
  </w:style>
  <w:style w:type="paragraph" w:customStyle="1" w:styleId="CD5F5596C49E42BE91B6C8BEC706FC35">
    <w:name w:val="CD5F5596C49E42BE91B6C8BEC706FC35"/>
    <w:rsid w:val="00E157FB"/>
    <w:pPr>
      <w:spacing w:after="160" w:line="259" w:lineRule="auto"/>
    </w:pPr>
  </w:style>
  <w:style w:type="paragraph" w:customStyle="1" w:styleId="C3624428E8954F80B110B11F0CB2B53A">
    <w:name w:val="C3624428E8954F80B110B11F0CB2B53A"/>
    <w:rsid w:val="00E157FB"/>
    <w:pPr>
      <w:spacing w:after="160" w:line="259" w:lineRule="auto"/>
    </w:pPr>
  </w:style>
  <w:style w:type="paragraph" w:customStyle="1" w:styleId="D32E2C8E9AC3476EB360DE3C227E9B81">
    <w:name w:val="D32E2C8E9AC3476EB360DE3C227E9B81"/>
    <w:rsid w:val="00E157FB"/>
    <w:pPr>
      <w:spacing w:after="160" w:line="259" w:lineRule="auto"/>
    </w:pPr>
  </w:style>
  <w:style w:type="paragraph" w:customStyle="1" w:styleId="B6CF90A8EB904C47BB470DA451DC5AAB">
    <w:name w:val="B6CF90A8EB904C47BB470DA451DC5AAB"/>
    <w:rsid w:val="00E157FB"/>
    <w:pPr>
      <w:spacing w:after="160" w:line="259" w:lineRule="auto"/>
    </w:pPr>
  </w:style>
  <w:style w:type="paragraph" w:customStyle="1" w:styleId="D37AEA294F6946DAA61C5A8E91422EAD">
    <w:name w:val="D37AEA294F6946DAA61C5A8E91422EAD"/>
    <w:rsid w:val="00E157FB"/>
    <w:pPr>
      <w:spacing w:after="160" w:line="259" w:lineRule="auto"/>
    </w:pPr>
  </w:style>
  <w:style w:type="paragraph" w:customStyle="1" w:styleId="9DF20566B3094B178687237119F0DF59">
    <w:name w:val="9DF20566B3094B178687237119F0DF59"/>
    <w:rsid w:val="00E157FB"/>
    <w:pPr>
      <w:spacing w:after="160" w:line="259" w:lineRule="auto"/>
    </w:pPr>
  </w:style>
  <w:style w:type="paragraph" w:customStyle="1" w:styleId="42C9B76784C1425BBCAB636E6FB7B10D">
    <w:name w:val="42C9B76784C1425BBCAB636E6FB7B10D"/>
    <w:rsid w:val="00E157FB"/>
    <w:pPr>
      <w:spacing w:after="160" w:line="259" w:lineRule="auto"/>
    </w:pPr>
  </w:style>
  <w:style w:type="paragraph" w:customStyle="1" w:styleId="BE9DFCEFC47E4F70AE2C01492CAECD19">
    <w:name w:val="BE9DFCEFC47E4F70AE2C01492CAECD19"/>
    <w:rsid w:val="00E157FB"/>
    <w:pPr>
      <w:spacing w:after="160" w:line="259" w:lineRule="auto"/>
    </w:pPr>
  </w:style>
  <w:style w:type="paragraph" w:customStyle="1" w:styleId="801D8E253B2F4249BAFA42195BCA77C2">
    <w:name w:val="801D8E253B2F4249BAFA42195BCA77C2"/>
    <w:rsid w:val="00E157FB"/>
    <w:pPr>
      <w:spacing w:after="160" w:line="259" w:lineRule="auto"/>
    </w:pPr>
  </w:style>
  <w:style w:type="paragraph" w:customStyle="1" w:styleId="DEC466E2B52E4DB991F9EC2A17ED8F7A">
    <w:name w:val="DEC466E2B52E4DB991F9EC2A17ED8F7A"/>
    <w:rsid w:val="00E157FB"/>
    <w:pPr>
      <w:spacing w:after="160" w:line="259" w:lineRule="auto"/>
    </w:pPr>
  </w:style>
  <w:style w:type="paragraph" w:customStyle="1" w:styleId="CF4BE0413432452DB177E61C004AB949">
    <w:name w:val="CF4BE0413432452DB177E61C004AB949"/>
    <w:rsid w:val="00E157FB"/>
    <w:pPr>
      <w:spacing w:after="160" w:line="259" w:lineRule="auto"/>
    </w:pPr>
  </w:style>
  <w:style w:type="paragraph" w:customStyle="1" w:styleId="77C302B179284B38BB2A815514C8BAC4">
    <w:name w:val="77C302B179284B38BB2A815514C8BAC4"/>
    <w:rsid w:val="00E157FB"/>
    <w:pPr>
      <w:spacing w:after="160" w:line="259" w:lineRule="auto"/>
    </w:pPr>
  </w:style>
  <w:style w:type="paragraph" w:customStyle="1" w:styleId="ADBA2B7E93C14C83828EC8B364488566">
    <w:name w:val="ADBA2B7E93C14C83828EC8B364488566"/>
    <w:rsid w:val="00E157FB"/>
    <w:pPr>
      <w:spacing w:after="160" w:line="259" w:lineRule="auto"/>
    </w:pPr>
  </w:style>
  <w:style w:type="paragraph" w:customStyle="1" w:styleId="23CC32470DCC4894B169BE21D9773213">
    <w:name w:val="23CC32470DCC4894B169BE21D9773213"/>
    <w:rsid w:val="00E157FB"/>
    <w:pPr>
      <w:spacing w:after="160" w:line="259" w:lineRule="auto"/>
    </w:pPr>
  </w:style>
  <w:style w:type="paragraph" w:customStyle="1" w:styleId="EB9E5CA4AB6941C5BE50401C3DBDE98B">
    <w:name w:val="EB9E5CA4AB6941C5BE50401C3DBDE98B"/>
    <w:rsid w:val="00E157FB"/>
    <w:pPr>
      <w:spacing w:after="160" w:line="259" w:lineRule="auto"/>
    </w:pPr>
  </w:style>
  <w:style w:type="paragraph" w:customStyle="1" w:styleId="9E0EE3BDA4424EC5AC62F8D1591241C2">
    <w:name w:val="9E0EE3BDA4424EC5AC62F8D1591241C2"/>
    <w:rsid w:val="00E157FB"/>
    <w:pPr>
      <w:spacing w:after="160" w:line="259" w:lineRule="auto"/>
    </w:pPr>
  </w:style>
  <w:style w:type="paragraph" w:customStyle="1" w:styleId="7E88E9AE187E4AD4A6C1E5CC5EDF08A9">
    <w:name w:val="7E88E9AE187E4AD4A6C1E5CC5EDF08A9"/>
    <w:rsid w:val="00E157FB"/>
    <w:pPr>
      <w:spacing w:after="160" w:line="259" w:lineRule="auto"/>
    </w:pPr>
  </w:style>
  <w:style w:type="paragraph" w:customStyle="1" w:styleId="1ABD0E0559A0493EB30E2440CC3AB936">
    <w:name w:val="1ABD0E0559A0493EB30E2440CC3AB936"/>
    <w:rsid w:val="00E157FB"/>
    <w:pPr>
      <w:spacing w:after="160" w:line="259" w:lineRule="auto"/>
    </w:pPr>
  </w:style>
  <w:style w:type="paragraph" w:customStyle="1" w:styleId="6C9A36D658C646C98E9DBB62B28A250D">
    <w:name w:val="6C9A36D658C646C98E9DBB62B28A250D"/>
    <w:rsid w:val="00E157FB"/>
    <w:pPr>
      <w:spacing w:after="160" w:line="259" w:lineRule="auto"/>
    </w:pPr>
  </w:style>
  <w:style w:type="paragraph" w:customStyle="1" w:styleId="0192C20A833C429B98435E53922B4608">
    <w:name w:val="0192C20A833C429B98435E53922B4608"/>
    <w:rsid w:val="00E157FB"/>
    <w:pPr>
      <w:spacing w:after="160" w:line="259" w:lineRule="auto"/>
    </w:pPr>
  </w:style>
  <w:style w:type="paragraph" w:customStyle="1" w:styleId="EEF8F6DC8AA347568E0FFBBEE96C9D43">
    <w:name w:val="EEF8F6DC8AA347568E0FFBBEE96C9D43"/>
    <w:rsid w:val="00E157FB"/>
    <w:pPr>
      <w:spacing w:after="160" w:line="259" w:lineRule="auto"/>
    </w:pPr>
  </w:style>
  <w:style w:type="paragraph" w:customStyle="1" w:styleId="B49FE03901834846B0BAFDAEDFBFF635">
    <w:name w:val="B49FE03901834846B0BAFDAEDFBFF635"/>
    <w:rsid w:val="00E157FB"/>
    <w:pPr>
      <w:spacing w:after="160" w:line="259" w:lineRule="auto"/>
    </w:pPr>
  </w:style>
  <w:style w:type="paragraph" w:customStyle="1" w:styleId="97C87BD03CE4467B835C3DF01F1A6163">
    <w:name w:val="97C87BD03CE4467B835C3DF01F1A6163"/>
    <w:rsid w:val="00E157FB"/>
    <w:pPr>
      <w:spacing w:after="160" w:line="259" w:lineRule="auto"/>
    </w:pPr>
  </w:style>
  <w:style w:type="paragraph" w:customStyle="1" w:styleId="28D8C904152A4DF9BC3C3ED4F7D94B7C">
    <w:name w:val="28D8C904152A4DF9BC3C3ED4F7D94B7C"/>
    <w:rsid w:val="00E157FB"/>
    <w:pPr>
      <w:spacing w:after="160" w:line="259" w:lineRule="auto"/>
    </w:pPr>
  </w:style>
  <w:style w:type="paragraph" w:customStyle="1" w:styleId="1A6A86F2D6664220B947578C9CF7FA2F">
    <w:name w:val="1A6A86F2D6664220B947578C9CF7FA2F"/>
    <w:rsid w:val="00E157FB"/>
    <w:pPr>
      <w:spacing w:after="160" w:line="259" w:lineRule="auto"/>
    </w:pPr>
  </w:style>
  <w:style w:type="paragraph" w:customStyle="1" w:styleId="6B2223044F4A49AA82A927534CCF6E8B">
    <w:name w:val="6B2223044F4A49AA82A927534CCF6E8B"/>
    <w:rsid w:val="00E157FB"/>
    <w:pPr>
      <w:spacing w:after="160" w:line="259" w:lineRule="auto"/>
    </w:pPr>
  </w:style>
  <w:style w:type="paragraph" w:customStyle="1" w:styleId="0E84918FFE4740BF943E88B9A4F85290">
    <w:name w:val="0E84918FFE4740BF943E88B9A4F85290"/>
    <w:rsid w:val="00E157FB"/>
    <w:pPr>
      <w:spacing w:after="160" w:line="259" w:lineRule="auto"/>
    </w:pPr>
  </w:style>
  <w:style w:type="paragraph" w:customStyle="1" w:styleId="3CA143A7979E4E34AC145AE5D67D5B22">
    <w:name w:val="3CA143A7979E4E34AC145AE5D67D5B22"/>
    <w:rsid w:val="00E157FB"/>
    <w:pPr>
      <w:spacing w:after="160" w:line="259" w:lineRule="auto"/>
    </w:pPr>
  </w:style>
  <w:style w:type="paragraph" w:customStyle="1" w:styleId="6AE6444655494AE68AA7DC7E927F08C8">
    <w:name w:val="6AE6444655494AE68AA7DC7E927F08C8"/>
    <w:rsid w:val="00E157FB"/>
    <w:pPr>
      <w:spacing w:after="160" w:line="259" w:lineRule="auto"/>
    </w:pPr>
  </w:style>
  <w:style w:type="paragraph" w:customStyle="1" w:styleId="3C054999CEDF4D238EEC7E9886E9B8C5">
    <w:name w:val="3C054999CEDF4D238EEC7E9886E9B8C5"/>
    <w:rsid w:val="00E157FB"/>
    <w:pPr>
      <w:spacing w:after="160" w:line="259" w:lineRule="auto"/>
    </w:pPr>
  </w:style>
  <w:style w:type="paragraph" w:customStyle="1" w:styleId="A5C66713D9404BB7864CB95E9FE85705">
    <w:name w:val="A5C66713D9404BB7864CB95E9FE85705"/>
    <w:rsid w:val="00E157FB"/>
    <w:pPr>
      <w:spacing w:after="160" w:line="259" w:lineRule="auto"/>
    </w:pPr>
  </w:style>
  <w:style w:type="paragraph" w:customStyle="1" w:styleId="2500FA7AD8F04733A275F15CA5ADF148">
    <w:name w:val="2500FA7AD8F04733A275F15CA5ADF148"/>
    <w:rsid w:val="00E157FB"/>
    <w:pPr>
      <w:spacing w:after="160" w:line="259" w:lineRule="auto"/>
    </w:pPr>
  </w:style>
  <w:style w:type="paragraph" w:customStyle="1" w:styleId="10EAC11770544567B004630BDD5FFE1E">
    <w:name w:val="10EAC11770544567B004630BDD5FFE1E"/>
    <w:rsid w:val="00E157FB"/>
    <w:pPr>
      <w:spacing w:after="160" w:line="259" w:lineRule="auto"/>
    </w:pPr>
  </w:style>
  <w:style w:type="paragraph" w:customStyle="1" w:styleId="761009BB753A4D08B3AF0845735CFBA2">
    <w:name w:val="761009BB753A4D08B3AF0845735CFBA2"/>
    <w:rsid w:val="00E157FB"/>
    <w:pPr>
      <w:spacing w:after="160" w:line="259" w:lineRule="auto"/>
    </w:pPr>
  </w:style>
  <w:style w:type="paragraph" w:customStyle="1" w:styleId="028A0CC08242465FB1643B7F1899F425">
    <w:name w:val="028A0CC08242465FB1643B7F1899F425"/>
    <w:rsid w:val="00E157FB"/>
    <w:pPr>
      <w:spacing w:after="160" w:line="259" w:lineRule="auto"/>
    </w:pPr>
  </w:style>
  <w:style w:type="paragraph" w:customStyle="1" w:styleId="5DE3A04952B84E5C8A7624AB6AC24573">
    <w:name w:val="5DE3A04952B84E5C8A7624AB6AC24573"/>
    <w:rsid w:val="00E157FB"/>
    <w:pPr>
      <w:spacing w:after="160" w:line="259" w:lineRule="auto"/>
    </w:pPr>
  </w:style>
  <w:style w:type="paragraph" w:customStyle="1" w:styleId="7E053B8346354EEA828B6D055001D309">
    <w:name w:val="7E053B8346354EEA828B6D055001D309"/>
    <w:rsid w:val="00E157FB"/>
    <w:pPr>
      <w:spacing w:after="160" w:line="259" w:lineRule="auto"/>
    </w:pPr>
  </w:style>
  <w:style w:type="paragraph" w:customStyle="1" w:styleId="E8D8839C6C9F4798B5628A04A0C0EB0E">
    <w:name w:val="E8D8839C6C9F4798B5628A04A0C0EB0E"/>
    <w:rsid w:val="00E157FB"/>
    <w:pPr>
      <w:spacing w:after="160" w:line="259" w:lineRule="auto"/>
    </w:pPr>
  </w:style>
  <w:style w:type="paragraph" w:customStyle="1" w:styleId="FD589F1522B746EBA26DF8F1F040866E">
    <w:name w:val="FD589F1522B746EBA26DF8F1F040866E"/>
    <w:rsid w:val="00E157FB"/>
    <w:pPr>
      <w:spacing w:after="160" w:line="259" w:lineRule="auto"/>
    </w:pPr>
  </w:style>
  <w:style w:type="paragraph" w:customStyle="1" w:styleId="380FAFD390EF4B62800A9DA268DDBA39">
    <w:name w:val="380FAFD390EF4B62800A9DA268DDBA39"/>
    <w:rsid w:val="00E157FB"/>
    <w:pPr>
      <w:spacing w:after="160" w:line="259" w:lineRule="auto"/>
    </w:pPr>
  </w:style>
  <w:style w:type="paragraph" w:customStyle="1" w:styleId="02098739DB204290AA9DDECC8A3283ED">
    <w:name w:val="02098739DB204290AA9DDECC8A3283ED"/>
    <w:rsid w:val="00E157FB"/>
    <w:pPr>
      <w:spacing w:after="160" w:line="259" w:lineRule="auto"/>
    </w:pPr>
  </w:style>
  <w:style w:type="paragraph" w:customStyle="1" w:styleId="379B3171C72E49F3B01CA60A0CFD8DD4">
    <w:name w:val="379B3171C72E49F3B01CA60A0CFD8DD4"/>
    <w:rsid w:val="00E157FB"/>
    <w:pPr>
      <w:spacing w:after="160" w:line="259" w:lineRule="auto"/>
    </w:pPr>
  </w:style>
  <w:style w:type="paragraph" w:customStyle="1" w:styleId="581345210B03483ABD31854D7385C33E">
    <w:name w:val="581345210B03483ABD31854D7385C33E"/>
    <w:rsid w:val="00E157FB"/>
    <w:pPr>
      <w:spacing w:after="160" w:line="259" w:lineRule="auto"/>
    </w:pPr>
  </w:style>
  <w:style w:type="paragraph" w:customStyle="1" w:styleId="67BD21C024CA4A68B032461FA227B9D2">
    <w:name w:val="67BD21C024CA4A68B032461FA227B9D2"/>
    <w:rsid w:val="00E157FB"/>
    <w:pPr>
      <w:spacing w:after="160" w:line="259" w:lineRule="auto"/>
    </w:pPr>
  </w:style>
  <w:style w:type="paragraph" w:customStyle="1" w:styleId="E5BD4B539B5744F8896E5DC8F45B891A">
    <w:name w:val="E5BD4B539B5744F8896E5DC8F45B891A"/>
    <w:rsid w:val="00E157FB"/>
    <w:pPr>
      <w:spacing w:after="160" w:line="259" w:lineRule="auto"/>
    </w:pPr>
  </w:style>
  <w:style w:type="paragraph" w:customStyle="1" w:styleId="E63370E3C80142F28C5F8290C27AED85">
    <w:name w:val="E63370E3C80142F28C5F8290C27AED85"/>
    <w:rsid w:val="00E157FB"/>
    <w:pPr>
      <w:spacing w:after="160" w:line="259" w:lineRule="auto"/>
    </w:pPr>
  </w:style>
  <w:style w:type="paragraph" w:customStyle="1" w:styleId="8D1FEF4300A941CC9B2090F6FFF7581A">
    <w:name w:val="8D1FEF4300A941CC9B2090F6FFF7581A"/>
    <w:rsid w:val="00E157FB"/>
    <w:pPr>
      <w:spacing w:after="160" w:line="259" w:lineRule="auto"/>
    </w:pPr>
  </w:style>
  <w:style w:type="paragraph" w:customStyle="1" w:styleId="476F7724685F4849AC8E7D56BB180E81">
    <w:name w:val="476F7724685F4849AC8E7D56BB180E81"/>
    <w:rsid w:val="00E157FB"/>
    <w:pPr>
      <w:spacing w:after="160" w:line="259" w:lineRule="auto"/>
    </w:pPr>
  </w:style>
  <w:style w:type="paragraph" w:customStyle="1" w:styleId="C326D788F82F4DADAF7DDD52A9D7A57F">
    <w:name w:val="C326D788F82F4DADAF7DDD52A9D7A57F"/>
    <w:rsid w:val="00E157FB"/>
    <w:pPr>
      <w:spacing w:after="160" w:line="259" w:lineRule="auto"/>
    </w:pPr>
  </w:style>
  <w:style w:type="paragraph" w:customStyle="1" w:styleId="F78BC719A63148C59BE0B977D9296AB1">
    <w:name w:val="F78BC719A63148C59BE0B977D9296AB1"/>
    <w:rsid w:val="00E157FB"/>
    <w:pPr>
      <w:spacing w:after="160" w:line="259" w:lineRule="auto"/>
    </w:pPr>
  </w:style>
  <w:style w:type="paragraph" w:customStyle="1" w:styleId="056033111C974A22846ACA3561BC1418">
    <w:name w:val="056033111C974A22846ACA3561BC1418"/>
    <w:rsid w:val="00E157FB"/>
    <w:pPr>
      <w:spacing w:after="160" w:line="259" w:lineRule="auto"/>
    </w:pPr>
  </w:style>
  <w:style w:type="paragraph" w:customStyle="1" w:styleId="79D91FA8634349B499582140ED95BBCD">
    <w:name w:val="79D91FA8634349B499582140ED95BBCD"/>
    <w:rsid w:val="00E157FB"/>
    <w:pPr>
      <w:spacing w:after="160" w:line="259" w:lineRule="auto"/>
    </w:pPr>
  </w:style>
  <w:style w:type="paragraph" w:customStyle="1" w:styleId="1692EF55EC87429992C9BF8C8E1BA6D7">
    <w:name w:val="1692EF55EC87429992C9BF8C8E1BA6D7"/>
    <w:rsid w:val="00E157FB"/>
    <w:pPr>
      <w:spacing w:after="160" w:line="259" w:lineRule="auto"/>
    </w:pPr>
  </w:style>
  <w:style w:type="paragraph" w:customStyle="1" w:styleId="A6BDCBCD50BE44F09DEC7E4C24AD7BCC">
    <w:name w:val="A6BDCBCD50BE44F09DEC7E4C24AD7BCC"/>
    <w:rsid w:val="00E157FB"/>
    <w:pPr>
      <w:spacing w:after="160" w:line="259" w:lineRule="auto"/>
    </w:pPr>
  </w:style>
  <w:style w:type="paragraph" w:customStyle="1" w:styleId="2658861E736D4A7EBD91B9EC261FA500">
    <w:name w:val="2658861E736D4A7EBD91B9EC261FA500"/>
    <w:rsid w:val="00E157FB"/>
    <w:pPr>
      <w:spacing w:after="160" w:line="259" w:lineRule="auto"/>
    </w:pPr>
  </w:style>
  <w:style w:type="paragraph" w:customStyle="1" w:styleId="1804E2F76CF84ED7939E95C7F0590978">
    <w:name w:val="1804E2F76CF84ED7939E95C7F0590978"/>
    <w:rsid w:val="00E157FB"/>
    <w:pPr>
      <w:spacing w:after="160" w:line="259" w:lineRule="auto"/>
    </w:pPr>
  </w:style>
  <w:style w:type="paragraph" w:customStyle="1" w:styleId="A6346A48FBA74E72A36485B9E3990075">
    <w:name w:val="A6346A48FBA74E72A36485B9E3990075"/>
    <w:rsid w:val="00E157FB"/>
    <w:pPr>
      <w:spacing w:after="160" w:line="259" w:lineRule="auto"/>
    </w:pPr>
  </w:style>
  <w:style w:type="paragraph" w:customStyle="1" w:styleId="B83FDEEAB2D0436E983F37E38C837CDD">
    <w:name w:val="B83FDEEAB2D0436E983F37E38C837CDD"/>
    <w:rsid w:val="00E157FB"/>
    <w:pPr>
      <w:spacing w:after="160" w:line="259" w:lineRule="auto"/>
    </w:pPr>
  </w:style>
  <w:style w:type="paragraph" w:customStyle="1" w:styleId="AEF59DD0068D4285AC6F043E4CD4E3E0">
    <w:name w:val="AEF59DD0068D4285AC6F043E4CD4E3E0"/>
    <w:rsid w:val="00715C06"/>
    <w:pPr>
      <w:spacing w:after="160" w:line="259" w:lineRule="auto"/>
    </w:pPr>
  </w:style>
  <w:style w:type="paragraph" w:customStyle="1" w:styleId="DB24BF6D7EE64B8CA6F029309D2578DB">
    <w:name w:val="DB24BF6D7EE64B8CA6F029309D2578DB"/>
    <w:rsid w:val="00715C06"/>
    <w:pPr>
      <w:spacing w:after="160" w:line="259" w:lineRule="auto"/>
    </w:pPr>
  </w:style>
  <w:style w:type="paragraph" w:customStyle="1" w:styleId="D1939E008986401AA2D379DD3EFBD079">
    <w:name w:val="D1939E008986401AA2D379DD3EFBD079"/>
    <w:rsid w:val="00715C06"/>
    <w:pPr>
      <w:spacing w:after="160" w:line="259" w:lineRule="auto"/>
    </w:pPr>
  </w:style>
  <w:style w:type="paragraph" w:customStyle="1" w:styleId="AFF92E46632C4F81846482FF1A3F0876">
    <w:name w:val="AFF92E46632C4F81846482FF1A3F0876"/>
    <w:rsid w:val="00715C06"/>
    <w:pPr>
      <w:spacing w:after="160" w:line="259" w:lineRule="auto"/>
    </w:pPr>
  </w:style>
  <w:style w:type="paragraph" w:customStyle="1" w:styleId="051ABE71EE7D40E0889A28F99DE8567B">
    <w:name w:val="051ABE71EE7D40E0889A28F99DE8567B"/>
    <w:rsid w:val="00715C06"/>
    <w:pPr>
      <w:spacing w:after="160" w:line="259" w:lineRule="auto"/>
    </w:pPr>
  </w:style>
  <w:style w:type="paragraph" w:customStyle="1" w:styleId="8D454AB208D841B9817923F3978D541F">
    <w:name w:val="8D454AB208D841B9817923F3978D541F"/>
    <w:rsid w:val="00715C06"/>
    <w:pPr>
      <w:spacing w:after="160" w:line="259" w:lineRule="auto"/>
    </w:pPr>
  </w:style>
  <w:style w:type="paragraph" w:customStyle="1" w:styleId="3C81D5F79CC041C292A07AD60B6DCA43">
    <w:name w:val="3C81D5F79CC041C292A07AD60B6DCA43"/>
    <w:rsid w:val="00715C06"/>
    <w:pPr>
      <w:spacing w:after="160" w:line="259" w:lineRule="auto"/>
    </w:pPr>
  </w:style>
  <w:style w:type="paragraph" w:customStyle="1" w:styleId="BDBD89EA95F942619EA0FF4DBA9F085F">
    <w:name w:val="BDBD89EA95F942619EA0FF4DBA9F085F"/>
    <w:rsid w:val="00715C06"/>
    <w:pPr>
      <w:spacing w:after="160" w:line="259" w:lineRule="auto"/>
    </w:pPr>
  </w:style>
  <w:style w:type="paragraph" w:customStyle="1" w:styleId="E25D814D3A6E46D6882A068171DDF983">
    <w:name w:val="E25D814D3A6E46D6882A068171DDF983"/>
    <w:rsid w:val="00715C06"/>
    <w:pPr>
      <w:spacing w:after="160" w:line="259" w:lineRule="auto"/>
    </w:pPr>
  </w:style>
  <w:style w:type="paragraph" w:customStyle="1" w:styleId="5910B412308042E9B00C4762E8D36174">
    <w:name w:val="5910B412308042E9B00C4762E8D36174"/>
    <w:rsid w:val="00715C06"/>
    <w:pPr>
      <w:spacing w:after="160" w:line="259" w:lineRule="auto"/>
    </w:pPr>
  </w:style>
  <w:style w:type="paragraph" w:customStyle="1" w:styleId="CF28188AD1AC4427BE19F3AC4BCD09F1">
    <w:name w:val="CF28188AD1AC4427BE19F3AC4BCD09F1"/>
    <w:rsid w:val="00715C06"/>
    <w:pPr>
      <w:spacing w:after="160" w:line="259" w:lineRule="auto"/>
    </w:pPr>
  </w:style>
  <w:style w:type="paragraph" w:customStyle="1" w:styleId="76135005636843B79EFE6AF0A76F6E13">
    <w:name w:val="76135005636843B79EFE6AF0A76F6E13"/>
    <w:rsid w:val="00715C06"/>
    <w:pPr>
      <w:spacing w:after="160" w:line="259" w:lineRule="auto"/>
    </w:pPr>
  </w:style>
  <w:style w:type="paragraph" w:customStyle="1" w:styleId="2C336C9510944A8A86C9730DCA3F6121">
    <w:name w:val="2C336C9510944A8A86C9730DCA3F6121"/>
    <w:rsid w:val="00715C06"/>
    <w:pPr>
      <w:spacing w:after="160" w:line="259" w:lineRule="auto"/>
    </w:pPr>
  </w:style>
  <w:style w:type="paragraph" w:customStyle="1" w:styleId="E14B9449F71A4DFE8C10E1743423C667">
    <w:name w:val="E14B9449F71A4DFE8C10E1743423C667"/>
    <w:rsid w:val="00715C06"/>
    <w:pPr>
      <w:spacing w:after="160" w:line="259" w:lineRule="auto"/>
    </w:pPr>
  </w:style>
  <w:style w:type="paragraph" w:customStyle="1" w:styleId="AB288EAB95C34BEA9838EB1F2FCB7B52">
    <w:name w:val="AB288EAB95C34BEA9838EB1F2FCB7B52"/>
    <w:rsid w:val="00715C06"/>
    <w:pPr>
      <w:spacing w:after="160" w:line="259" w:lineRule="auto"/>
    </w:pPr>
  </w:style>
  <w:style w:type="paragraph" w:customStyle="1" w:styleId="963688E7FFE243ED9CCD7C52450120AD">
    <w:name w:val="963688E7FFE243ED9CCD7C52450120AD"/>
    <w:rsid w:val="00715C06"/>
    <w:pPr>
      <w:spacing w:after="160" w:line="259" w:lineRule="auto"/>
    </w:pPr>
  </w:style>
  <w:style w:type="paragraph" w:customStyle="1" w:styleId="4759CDC602B54870BE7B84F5BE3E7EB0">
    <w:name w:val="4759CDC602B54870BE7B84F5BE3E7EB0"/>
    <w:rsid w:val="00715C06"/>
    <w:pPr>
      <w:spacing w:after="160" w:line="259" w:lineRule="auto"/>
    </w:pPr>
  </w:style>
  <w:style w:type="paragraph" w:customStyle="1" w:styleId="180472A656694C0AA72849BA52C4C1C0">
    <w:name w:val="180472A656694C0AA72849BA52C4C1C0"/>
    <w:rsid w:val="00715C06"/>
    <w:pPr>
      <w:spacing w:after="160" w:line="259" w:lineRule="auto"/>
    </w:pPr>
  </w:style>
  <w:style w:type="paragraph" w:customStyle="1" w:styleId="5CA94FE34AFC45C6921BFCDEE45C448D">
    <w:name w:val="5CA94FE34AFC45C6921BFCDEE45C448D"/>
    <w:rsid w:val="00715C06"/>
    <w:pPr>
      <w:spacing w:after="160" w:line="259" w:lineRule="auto"/>
    </w:pPr>
  </w:style>
  <w:style w:type="paragraph" w:customStyle="1" w:styleId="74E0DDADD4BF4D1984151FA59195A056">
    <w:name w:val="74E0DDADD4BF4D1984151FA59195A056"/>
    <w:rsid w:val="00715C06"/>
    <w:pPr>
      <w:spacing w:after="160" w:line="259" w:lineRule="auto"/>
    </w:pPr>
  </w:style>
  <w:style w:type="paragraph" w:customStyle="1" w:styleId="CF8826820BA847DCA8836CAFE4664D02">
    <w:name w:val="CF8826820BA847DCA8836CAFE4664D02"/>
    <w:rsid w:val="00715C06"/>
    <w:pPr>
      <w:spacing w:after="160" w:line="259" w:lineRule="auto"/>
    </w:pPr>
  </w:style>
  <w:style w:type="paragraph" w:customStyle="1" w:styleId="E4F552D491D74662AB850C74D80AB5CC">
    <w:name w:val="E4F552D491D74662AB850C74D80AB5CC"/>
    <w:rsid w:val="00715C06"/>
    <w:pPr>
      <w:spacing w:after="160" w:line="259" w:lineRule="auto"/>
    </w:pPr>
  </w:style>
  <w:style w:type="paragraph" w:customStyle="1" w:styleId="D03AD349E5A34062A58C3872095FA4DD">
    <w:name w:val="D03AD349E5A34062A58C3872095FA4DD"/>
    <w:rsid w:val="00715C06"/>
    <w:pPr>
      <w:spacing w:after="160" w:line="259" w:lineRule="auto"/>
    </w:pPr>
  </w:style>
  <w:style w:type="paragraph" w:customStyle="1" w:styleId="D34CB1745E70410A826EA0D7100A17D1">
    <w:name w:val="D34CB1745E70410A826EA0D7100A17D1"/>
    <w:rsid w:val="00715C06"/>
    <w:pPr>
      <w:spacing w:after="160" w:line="259" w:lineRule="auto"/>
    </w:pPr>
  </w:style>
  <w:style w:type="paragraph" w:customStyle="1" w:styleId="47DCAB29D43C47FF8DB3890928F6B056">
    <w:name w:val="47DCAB29D43C47FF8DB3890928F6B056"/>
    <w:rsid w:val="00715C06"/>
    <w:pPr>
      <w:spacing w:after="160" w:line="259" w:lineRule="auto"/>
    </w:pPr>
  </w:style>
  <w:style w:type="paragraph" w:customStyle="1" w:styleId="511734302D8C4E01AFE35708B668BF05">
    <w:name w:val="511734302D8C4E01AFE35708B668BF05"/>
    <w:rsid w:val="00715C06"/>
    <w:pPr>
      <w:spacing w:after="160" w:line="259" w:lineRule="auto"/>
    </w:pPr>
  </w:style>
  <w:style w:type="paragraph" w:customStyle="1" w:styleId="0E9E81BC0DFA45C2BB17EFB619070BDF">
    <w:name w:val="0E9E81BC0DFA45C2BB17EFB619070BDF"/>
    <w:rsid w:val="00715C06"/>
    <w:pPr>
      <w:spacing w:after="160" w:line="259" w:lineRule="auto"/>
    </w:pPr>
  </w:style>
  <w:style w:type="paragraph" w:customStyle="1" w:styleId="A9AC72562AA24E3CA621E767B79D76ED">
    <w:name w:val="A9AC72562AA24E3CA621E767B79D76ED"/>
    <w:rsid w:val="00715C06"/>
    <w:pPr>
      <w:spacing w:after="160" w:line="259" w:lineRule="auto"/>
    </w:pPr>
  </w:style>
  <w:style w:type="paragraph" w:customStyle="1" w:styleId="B3C320632FE94AE680C275267C421F14">
    <w:name w:val="B3C320632FE94AE680C275267C421F14"/>
    <w:rsid w:val="00715C06"/>
    <w:pPr>
      <w:spacing w:after="160" w:line="259" w:lineRule="auto"/>
    </w:pPr>
  </w:style>
  <w:style w:type="paragraph" w:customStyle="1" w:styleId="14BE3D260CDB42E1BA5945B956B51D62">
    <w:name w:val="14BE3D260CDB42E1BA5945B956B51D62"/>
    <w:rsid w:val="00715C06"/>
    <w:pPr>
      <w:spacing w:after="160" w:line="259" w:lineRule="auto"/>
    </w:pPr>
  </w:style>
  <w:style w:type="paragraph" w:customStyle="1" w:styleId="E597545422EF468D84F2BD31E64A31B2">
    <w:name w:val="E597545422EF468D84F2BD31E64A31B2"/>
    <w:rsid w:val="00715C06"/>
    <w:pPr>
      <w:spacing w:after="160" w:line="259" w:lineRule="auto"/>
    </w:pPr>
  </w:style>
  <w:style w:type="paragraph" w:customStyle="1" w:styleId="207230ED829B4F7980A92B3ADE18238C">
    <w:name w:val="207230ED829B4F7980A92B3ADE18238C"/>
    <w:rsid w:val="00715C06"/>
    <w:pPr>
      <w:spacing w:after="160" w:line="259" w:lineRule="auto"/>
    </w:pPr>
  </w:style>
  <w:style w:type="paragraph" w:customStyle="1" w:styleId="56D8EA9987664FFAB46F6BA3E75F1EED">
    <w:name w:val="56D8EA9987664FFAB46F6BA3E75F1EED"/>
    <w:rsid w:val="00715C06"/>
    <w:pPr>
      <w:spacing w:after="160" w:line="259" w:lineRule="auto"/>
    </w:pPr>
  </w:style>
  <w:style w:type="paragraph" w:customStyle="1" w:styleId="0EAB2FA49BF5414C8DCC36E0EE85CAC8">
    <w:name w:val="0EAB2FA49BF5414C8DCC36E0EE85CAC8"/>
    <w:rsid w:val="00715C06"/>
    <w:pPr>
      <w:spacing w:after="160" w:line="259" w:lineRule="auto"/>
    </w:pPr>
  </w:style>
  <w:style w:type="paragraph" w:customStyle="1" w:styleId="BD0827CA443B456F8834AAC979229F5C">
    <w:name w:val="BD0827CA443B456F8834AAC979229F5C"/>
    <w:rsid w:val="00715C06"/>
    <w:pPr>
      <w:spacing w:after="160" w:line="259" w:lineRule="auto"/>
    </w:pPr>
  </w:style>
  <w:style w:type="paragraph" w:customStyle="1" w:styleId="510FF3CCDAF64969A34A876C21A96D73">
    <w:name w:val="510FF3CCDAF64969A34A876C21A96D73"/>
    <w:rsid w:val="00715C06"/>
    <w:pPr>
      <w:spacing w:after="160" w:line="259" w:lineRule="auto"/>
    </w:pPr>
  </w:style>
  <w:style w:type="paragraph" w:customStyle="1" w:styleId="38DCAA60485B416C8011D6AC951929B9">
    <w:name w:val="38DCAA60485B416C8011D6AC951929B9"/>
    <w:rsid w:val="00715C06"/>
    <w:pPr>
      <w:spacing w:after="160" w:line="259" w:lineRule="auto"/>
    </w:pPr>
  </w:style>
  <w:style w:type="paragraph" w:customStyle="1" w:styleId="26870948417643FAA044D775A49F9AB6">
    <w:name w:val="26870948417643FAA044D775A49F9AB6"/>
    <w:rsid w:val="00715C06"/>
    <w:pPr>
      <w:spacing w:after="160" w:line="259" w:lineRule="auto"/>
    </w:pPr>
  </w:style>
  <w:style w:type="paragraph" w:customStyle="1" w:styleId="BA59ECF33A3442A1A2FC1B845299C0B0">
    <w:name w:val="BA59ECF33A3442A1A2FC1B845299C0B0"/>
    <w:rsid w:val="00715C06"/>
    <w:pPr>
      <w:spacing w:after="160" w:line="259" w:lineRule="auto"/>
    </w:pPr>
  </w:style>
  <w:style w:type="paragraph" w:customStyle="1" w:styleId="F5570FA0F169432FAF2C1B729CFA9BB5">
    <w:name w:val="F5570FA0F169432FAF2C1B729CFA9BB5"/>
    <w:rsid w:val="00715C06"/>
    <w:pPr>
      <w:spacing w:after="160" w:line="259" w:lineRule="auto"/>
    </w:pPr>
  </w:style>
  <w:style w:type="paragraph" w:customStyle="1" w:styleId="AE4F5DD0100349DB892A2203ED376F30">
    <w:name w:val="AE4F5DD0100349DB892A2203ED376F30"/>
    <w:rsid w:val="00715C06"/>
    <w:pPr>
      <w:spacing w:after="160" w:line="259" w:lineRule="auto"/>
    </w:pPr>
  </w:style>
  <w:style w:type="paragraph" w:customStyle="1" w:styleId="42FFDF180CB14D829883C873072179E9">
    <w:name w:val="42FFDF180CB14D829883C873072179E9"/>
    <w:rsid w:val="00715C06"/>
    <w:pPr>
      <w:spacing w:after="160" w:line="259" w:lineRule="auto"/>
    </w:pPr>
  </w:style>
  <w:style w:type="paragraph" w:customStyle="1" w:styleId="645C8C05F14143EF8423910BB7939ACB">
    <w:name w:val="645C8C05F14143EF8423910BB7939ACB"/>
    <w:rsid w:val="00715C06"/>
    <w:pPr>
      <w:spacing w:after="160" w:line="259" w:lineRule="auto"/>
    </w:pPr>
  </w:style>
  <w:style w:type="paragraph" w:customStyle="1" w:styleId="F5B4D377B9344EBBB9209C533A21CBC2">
    <w:name w:val="F5B4D377B9344EBBB9209C533A21CBC2"/>
    <w:rsid w:val="00715C06"/>
    <w:pPr>
      <w:spacing w:after="160" w:line="259" w:lineRule="auto"/>
    </w:pPr>
  </w:style>
  <w:style w:type="paragraph" w:customStyle="1" w:styleId="D61207C47ADB4251B7E28EFF972BBDBB">
    <w:name w:val="D61207C47ADB4251B7E28EFF972BBDBB"/>
    <w:rsid w:val="00715C06"/>
    <w:pPr>
      <w:spacing w:after="160" w:line="259" w:lineRule="auto"/>
    </w:pPr>
  </w:style>
  <w:style w:type="paragraph" w:customStyle="1" w:styleId="DF253485CB60475FBE2457F0569062A7">
    <w:name w:val="DF253485CB60475FBE2457F0569062A7"/>
    <w:rsid w:val="00715C06"/>
    <w:pPr>
      <w:spacing w:after="160" w:line="259" w:lineRule="auto"/>
    </w:pPr>
  </w:style>
  <w:style w:type="paragraph" w:customStyle="1" w:styleId="0AD2CC01489A482FBB61652AD500D400">
    <w:name w:val="0AD2CC01489A482FBB61652AD500D400"/>
    <w:rsid w:val="00715C06"/>
    <w:pPr>
      <w:spacing w:after="160" w:line="259" w:lineRule="auto"/>
    </w:pPr>
  </w:style>
  <w:style w:type="paragraph" w:customStyle="1" w:styleId="E6114C91F3C447D48EC8E1C28F3A0DA8">
    <w:name w:val="E6114C91F3C447D48EC8E1C28F3A0DA8"/>
    <w:rsid w:val="00715C06"/>
    <w:pPr>
      <w:spacing w:after="160" w:line="259" w:lineRule="auto"/>
    </w:pPr>
  </w:style>
  <w:style w:type="paragraph" w:customStyle="1" w:styleId="87F2C57521E1420B964258A957D3F6DB">
    <w:name w:val="87F2C57521E1420B964258A957D3F6DB"/>
    <w:rsid w:val="00715C06"/>
    <w:pPr>
      <w:spacing w:after="160" w:line="259" w:lineRule="auto"/>
    </w:pPr>
  </w:style>
  <w:style w:type="paragraph" w:customStyle="1" w:styleId="A368E445514C4480912417758BBB2264">
    <w:name w:val="A368E445514C4480912417758BBB2264"/>
    <w:rsid w:val="00715C06"/>
    <w:pPr>
      <w:spacing w:after="160" w:line="259" w:lineRule="auto"/>
    </w:pPr>
  </w:style>
  <w:style w:type="paragraph" w:customStyle="1" w:styleId="7EBF0B851EA549B2B6D74F0526615E85">
    <w:name w:val="7EBF0B851EA549B2B6D74F0526615E85"/>
    <w:rsid w:val="00715C06"/>
    <w:pPr>
      <w:spacing w:after="160" w:line="259" w:lineRule="auto"/>
    </w:pPr>
  </w:style>
  <w:style w:type="paragraph" w:customStyle="1" w:styleId="12F5733A09EF40F79C3E2F60794AEE56">
    <w:name w:val="12F5733A09EF40F79C3E2F60794AEE56"/>
    <w:rsid w:val="00715C06"/>
    <w:pPr>
      <w:spacing w:after="160" w:line="259" w:lineRule="auto"/>
    </w:pPr>
  </w:style>
  <w:style w:type="paragraph" w:customStyle="1" w:styleId="9951942FBFDE4BAFB9D33783F0AA36BD">
    <w:name w:val="9951942FBFDE4BAFB9D33783F0AA36BD"/>
    <w:rsid w:val="00715C06"/>
    <w:pPr>
      <w:spacing w:after="160" w:line="259" w:lineRule="auto"/>
    </w:pPr>
  </w:style>
  <w:style w:type="paragraph" w:customStyle="1" w:styleId="3B8BD3273F2C413AB452FBFAC5395EDE">
    <w:name w:val="3B8BD3273F2C413AB452FBFAC5395EDE"/>
    <w:rsid w:val="00715C06"/>
    <w:pPr>
      <w:spacing w:after="160" w:line="259" w:lineRule="auto"/>
    </w:pPr>
  </w:style>
  <w:style w:type="paragraph" w:customStyle="1" w:styleId="92A627A57D3C4D33BA841AD4B339A66F">
    <w:name w:val="92A627A57D3C4D33BA841AD4B339A66F"/>
    <w:rsid w:val="00715C06"/>
    <w:pPr>
      <w:spacing w:after="160" w:line="259" w:lineRule="auto"/>
    </w:pPr>
  </w:style>
  <w:style w:type="paragraph" w:customStyle="1" w:styleId="BF15592A367048ACA164D72291EFEB34">
    <w:name w:val="BF15592A367048ACA164D72291EFEB34"/>
    <w:rsid w:val="00715C06"/>
    <w:pPr>
      <w:spacing w:after="160" w:line="259" w:lineRule="auto"/>
    </w:pPr>
  </w:style>
  <w:style w:type="paragraph" w:customStyle="1" w:styleId="C1E8690637F24ED0AAF2B187D8D843DD">
    <w:name w:val="C1E8690637F24ED0AAF2B187D8D843DD"/>
    <w:rsid w:val="00715C06"/>
    <w:pPr>
      <w:spacing w:after="160" w:line="259" w:lineRule="auto"/>
    </w:pPr>
  </w:style>
  <w:style w:type="paragraph" w:customStyle="1" w:styleId="A5AB94F7A37B4D1F967C75ADA43274A7">
    <w:name w:val="A5AB94F7A37B4D1F967C75ADA43274A7"/>
    <w:rsid w:val="00715C06"/>
    <w:pPr>
      <w:spacing w:after="160" w:line="259" w:lineRule="auto"/>
    </w:pPr>
  </w:style>
  <w:style w:type="paragraph" w:customStyle="1" w:styleId="6B095AAF34EB4B1D9F6DE383000EED81">
    <w:name w:val="6B095AAF34EB4B1D9F6DE383000EED81"/>
    <w:rsid w:val="00715C06"/>
    <w:pPr>
      <w:spacing w:after="160" w:line="259" w:lineRule="auto"/>
    </w:pPr>
  </w:style>
  <w:style w:type="paragraph" w:customStyle="1" w:styleId="948327EE7FC84B828A01A1C8423A8FDD">
    <w:name w:val="948327EE7FC84B828A01A1C8423A8FDD"/>
    <w:rsid w:val="00715C06"/>
    <w:pPr>
      <w:spacing w:after="160" w:line="259" w:lineRule="auto"/>
    </w:pPr>
  </w:style>
  <w:style w:type="paragraph" w:customStyle="1" w:styleId="D0023EA7B33848C188AB69BA7384AFDD">
    <w:name w:val="D0023EA7B33848C188AB69BA7384AFDD"/>
    <w:rsid w:val="00715C06"/>
    <w:pPr>
      <w:spacing w:after="160" w:line="259" w:lineRule="auto"/>
    </w:pPr>
  </w:style>
  <w:style w:type="paragraph" w:customStyle="1" w:styleId="4539990A0F764589A52F58E2668C651F">
    <w:name w:val="4539990A0F764589A52F58E2668C651F"/>
    <w:rsid w:val="00715C06"/>
    <w:pPr>
      <w:spacing w:after="160" w:line="259" w:lineRule="auto"/>
    </w:pPr>
  </w:style>
  <w:style w:type="paragraph" w:customStyle="1" w:styleId="D90C97B6624A4B47A532D2292BF8193E">
    <w:name w:val="D90C97B6624A4B47A532D2292BF8193E"/>
    <w:rsid w:val="00715C06"/>
    <w:pPr>
      <w:spacing w:after="160" w:line="259" w:lineRule="auto"/>
    </w:pPr>
  </w:style>
  <w:style w:type="paragraph" w:customStyle="1" w:styleId="29960E5C0AD44B63917B3E5FD224D978">
    <w:name w:val="29960E5C0AD44B63917B3E5FD224D978"/>
    <w:rsid w:val="00715C06"/>
    <w:pPr>
      <w:spacing w:after="160" w:line="259" w:lineRule="auto"/>
    </w:pPr>
  </w:style>
  <w:style w:type="paragraph" w:customStyle="1" w:styleId="31BE14F1AD2B4BAC807D087A4B9FC4FC">
    <w:name w:val="31BE14F1AD2B4BAC807D087A4B9FC4FC"/>
    <w:rsid w:val="00715C06"/>
    <w:pPr>
      <w:spacing w:after="160" w:line="259" w:lineRule="auto"/>
    </w:pPr>
  </w:style>
  <w:style w:type="paragraph" w:customStyle="1" w:styleId="9AF1B8D793C14F9095DEE41307F267A6">
    <w:name w:val="9AF1B8D793C14F9095DEE41307F267A6"/>
    <w:rsid w:val="00715C06"/>
    <w:pPr>
      <w:spacing w:after="160" w:line="259" w:lineRule="auto"/>
    </w:pPr>
  </w:style>
  <w:style w:type="paragraph" w:customStyle="1" w:styleId="6FCA59B2E2C64DB1865342D72CE30448">
    <w:name w:val="6FCA59B2E2C64DB1865342D72CE30448"/>
    <w:rsid w:val="00715C06"/>
    <w:pPr>
      <w:spacing w:after="160" w:line="259" w:lineRule="auto"/>
    </w:pPr>
  </w:style>
  <w:style w:type="paragraph" w:customStyle="1" w:styleId="7EAC6718DFB64EC1BFA455B61B7E5799">
    <w:name w:val="7EAC6718DFB64EC1BFA455B61B7E5799"/>
    <w:rsid w:val="00715C06"/>
    <w:pPr>
      <w:spacing w:after="160" w:line="259" w:lineRule="auto"/>
    </w:pPr>
  </w:style>
  <w:style w:type="paragraph" w:customStyle="1" w:styleId="51B5F31DFD994E04B8FBABB7CAE2F46F">
    <w:name w:val="51B5F31DFD994E04B8FBABB7CAE2F46F"/>
    <w:rsid w:val="00715C06"/>
    <w:pPr>
      <w:spacing w:after="160" w:line="259" w:lineRule="auto"/>
    </w:pPr>
  </w:style>
  <w:style w:type="paragraph" w:customStyle="1" w:styleId="74AFCB728A7A4AB6B9DA45602212D015">
    <w:name w:val="74AFCB728A7A4AB6B9DA45602212D015"/>
    <w:rsid w:val="00715C06"/>
    <w:pPr>
      <w:spacing w:after="160" w:line="259" w:lineRule="auto"/>
    </w:pPr>
  </w:style>
  <w:style w:type="paragraph" w:customStyle="1" w:styleId="286006099DA443CEB3A14C5F6FAA5792">
    <w:name w:val="286006099DA443CEB3A14C5F6FAA5792"/>
    <w:rsid w:val="00715C06"/>
    <w:pPr>
      <w:spacing w:after="160" w:line="259" w:lineRule="auto"/>
    </w:pPr>
  </w:style>
  <w:style w:type="paragraph" w:customStyle="1" w:styleId="0D58AE0EE1B2485691E1EB363525E803">
    <w:name w:val="0D58AE0EE1B2485691E1EB363525E803"/>
    <w:rsid w:val="00715C06"/>
    <w:pPr>
      <w:spacing w:after="160" w:line="259" w:lineRule="auto"/>
    </w:pPr>
  </w:style>
  <w:style w:type="paragraph" w:customStyle="1" w:styleId="552537B7B38C4182BAAA3BED658318F0">
    <w:name w:val="552537B7B38C4182BAAA3BED658318F0"/>
    <w:rsid w:val="00715C06"/>
    <w:pPr>
      <w:spacing w:after="160" w:line="259" w:lineRule="auto"/>
    </w:pPr>
  </w:style>
  <w:style w:type="paragraph" w:customStyle="1" w:styleId="267A4B2B051445798A0B99114254962E">
    <w:name w:val="267A4B2B051445798A0B99114254962E"/>
    <w:rsid w:val="00715C06"/>
    <w:pPr>
      <w:spacing w:after="160" w:line="259" w:lineRule="auto"/>
    </w:pPr>
  </w:style>
  <w:style w:type="paragraph" w:customStyle="1" w:styleId="5801ED04E51C4A3EBC1E08CE3941F583">
    <w:name w:val="5801ED04E51C4A3EBC1E08CE3941F583"/>
    <w:rsid w:val="00715C06"/>
    <w:pPr>
      <w:spacing w:after="160" w:line="259" w:lineRule="auto"/>
    </w:pPr>
  </w:style>
  <w:style w:type="paragraph" w:customStyle="1" w:styleId="B602FCDE05C34F089E4DA3A116E4D21D">
    <w:name w:val="B602FCDE05C34F089E4DA3A116E4D21D"/>
    <w:rsid w:val="00715C06"/>
    <w:pPr>
      <w:spacing w:after="160" w:line="259" w:lineRule="auto"/>
    </w:pPr>
  </w:style>
  <w:style w:type="paragraph" w:customStyle="1" w:styleId="5CF6CD45DA7247E994A12BD7CB44E197">
    <w:name w:val="5CF6CD45DA7247E994A12BD7CB44E197"/>
    <w:rsid w:val="00715C06"/>
    <w:pPr>
      <w:spacing w:after="160" w:line="259" w:lineRule="auto"/>
    </w:pPr>
  </w:style>
  <w:style w:type="paragraph" w:customStyle="1" w:styleId="81B1FBF096CD4731BD498422E4776949">
    <w:name w:val="81B1FBF096CD4731BD498422E4776949"/>
    <w:rsid w:val="00715C06"/>
    <w:pPr>
      <w:spacing w:after="160" w:line="259" w:lineRule="auto"/>
    </w:pPr>
  </w:style>
  <w:style w:type="paragraph" w:customStyle="1" w:styleId="80CCCC0D7965456AB695B28646EBC1BF">
    <w:name w:val="80CCCC0D7965456AB695B28646EBC1BF"/>
    <w:rsid w:val="00715C06"/>
    <w:pPr>
      <w:spacing w:after="160" w:line="259" w:lineRule="auto"/>
    </w:pPr>
  </w:style>
  <w:style w:type="paragraph" w:customStyle="1" w:styleId="47573B4610FB4B24A40C93DB7A82641E">
    <w:name w:val="47573B4610FB4B24A40C93DB7A82641E"/>
    <w:rsid w:val="00715C06"/>
    <w:pPr>
      <w:spacing w:after="160" w:line="259" w:lineRule="auto"/>
    </w:pPr>
  </w:style>
  <w:style w:type="paragraph" w:customStyle="1" w:styleId="C9507A6117F14ABBA57D7ED4B6006393">
    <w:name w:val="C9507A6117F14ABBA57D7ED4B6006393"/>
    <w:rsid w:val="00715C06"/>
    <w:pPr>
      <w:spacing w:after="160" w:line="259" w:lineRule="auto"/>
    </w:pPr>
  </w:style>
  <w:style w:type="paragraph" w:customStyle="1" w:styleId="A208FD687E664CC6A36574284EB29988">
    <w:name w:val="A208FD687E664CC6A36574284EB29988"/>
    <w:rsid w:val="00715C06"/>
    <w:pPr>
      <w:spacing w:after="160" w:line="259" w:lineRule="auto"/>
    </w:pPr>
  </w:style>
  <w:style w:type="paragraph" w:customStyle="1" w:styleId="744C54799AFE4BB5A828304ACD6CD607">
    <w:name w:val="744C54799AFE4BB5A828304ACD6CD607"/>
    <w:rsid w:val="00715C06"/>
    <w:pPr>
      <w:spacing w:after="160" w:line="259" w:lineRule="auto"/>
    </w:pPr>
  </w:style>
  <w:style w:type="paragraph" w:customStyle="1" w:styleId="9724F02BF7604D30BEF624173F157C03">
    <w:name w:val="9724F02BF7604D30BEF624173F157C03"/>
    <w:rsid w:val="00715C06"/>
    <w:pPr>
      <w:spacing w:after="160" w:line="259" w:lineRule="auto"/>
    </w:pPr>
  </w:style>
  <w:style w:type="paragraph" w:customStyle="1" w:styleId="E66E2363453842D9B6DAA4238FF9693C">
    <w:name w:val="E66E2363453842D9B6DAA4238FF9693C"/>
    <w:rsid w:val="00715C06"/>
    <w:pPr>
      <w:spacing w:after="160" w:line="259" w:lineRule="auto"/>
    </w:pPr>
  </w:style>
  <w:style w:type="paragraph" w:customStyle="1" w:styleId="03921A6B35BA44C496062DFBB78EE30A">
    <w:name w:val="03921A6B35BA44C496062DFBB78EE30A"/>
    <w:rsid w:val="00715C06"/>
    <w:pPr>
      <w:spacing w:after="160" w:line="259" w:lineRule="auto"/>
    </w:pPr>
  </w:style>
  <w:style w:type="paragraph" w:customStyle="1" w:styleId="67A0ACA035BA4E82A14ACEEA126EE3B7">
    <w:name w:val="67A0ACA035BA4E82A14ACEEA126EE3B7"/>
    <w:rsid w:val="00715C06"/>
    <w:pPr>
      <w:spacing w:after="160" w:line="259" w:lineRule="auto"/>
    </w:pPr>
  </w:style>
  <w:style w:type="paragraph" w:customStyle="1" w:styleId="03A53C57453F45BCB7118F3A0D545328">
    <w:name w:val="03A53C57453F45BCB7118F3A0D545328"/>
    <w:rsid w:val="00715C06"/>
    <w:pPr>
      <w:spacing w:after="160" w:line="259" w:lineRule="auto"/>
    </w:pPr>
  </w:style>
  <w:style w:type="paragraph" w:customStyle="1" w:styleId="33459FD895C545C297DDEF79086728CA">
    <w:name w:val="33459FD895C545C297DDEF79086728CA"/>
    <w:rsid w:val="00715C06"/>
    <w:pPr>
      <w:spacing w:after="160" w:line="259" w:lineRule="auto"/>
    </w:pPr>
  </w:style>
  <w:style w:type="paragraph" w:customStyle="1" w:styleId="18A707099864407081BCA394BA497671">
    <w:name w:val="18A707099864407081BCA394BA497671"/>
    <w:rsid w:val="00715C06"/>
    <w:pPr>
      <w:spacing w:after="160" w:line="259" w:lineRule="auto"/>
    </w:pPr>
  </w:style>
  <w:style w:type="paragraph" w:customStyle="1" w:styleId="BADBA98D7F50441DB597D12D3227C063">
    <w:name w:val="BADBA98D7F50441DB597D12D3227C063"/>
    <w:rsid w:val="00715C06"/>
    <w:pPr>
      <w:spacing w:after="160" w:line="259" w:lineRule="auto"/>
    </w:pPr>
  </w:style>
  <w:style w:type="paragraph" w:customStyle="1" w:styleId="BEF712D2A1B74DEE992B147435891D74">
    <w:name w:val="BEF712D2A1B74DEE992B147435891D74"/>
    <w:rsid w:val="00715C06"/>
    <w:pPr>
      <w:spacing w:after="160" w:line="259" w:lineRule="auto"/>
    </w:pPr>
  </w:style>
  <w:style w:type="paragraph" w:customStyle="1" w:styleId="A343D9585E8B4DFFADA521ABD4D16DFF">
    <w:name w:val="A343D9585E8B4DFFADA521ABD4D16DFF"/>
    <w:rsid w:val="00715C06"/>
    <w:pPr>
      <w:spacing w:after="160" w:line="259" w:lineRule="auto"/>
    </w:pPr>
  </w:style>
  <w:style w:type="paragraph" w:customStyle="1" w:styleId="6D2961B1416647FB822D087BD12CF271">
    <w:name w:val="6D2961B1416647FB822D087BD12CF271"/>
    <w:rsid w:val="00715C06"/>
    <w:pPr>
      <w:spacing w:after="160" w:line="259" w:lineRule="auto"/>
    </w:pPr>
  </w:style>
  <w:style w:type="paragraph" w:customStyle="1" w:styleId="5AAA0885A630479F982F8B7917AC59F8">
    <w:name w:val="5AAA0885A630479F982F8B7917AC59F8"/>
    <w:rsid w:val="00715C06"/>
    <w:pPr>
      <w:spacing w:after="160" w:line="259" w:lineRule="auto"/>
    </w:pPr>
  </w:style>
  <w:style w:type="paragraph" w:customStyle="1" w:styleId="4B4468BE37EA4EB6872AD005FA9AF4D3">
    <w:name w:val="4B4468BE37EA4EB6872AD005FA9AF4D3"/>
    <w:rsid w:val="00715C06"/>
    <w:pPr>
      <w:spacing w:after="160" w:line="259" w:lineRule="auto"/>
    </w:pPr>
  </w:style>
  <w:style w:type="paragraph" w:customStyle="1" w:styleId="E8B1768F47024E0CAB1926C6ACF3E3F0">
    <w:name w:val="E8B1768F47024E0CAB1926C6ACF3E3F0"/>
    <w:rsid w:val="00715C06"/>
    <w:pPr>
      <w:spacing w:after="160" w:line="259" w:lineRule="auto"/>
    </w:pPr>
  </w:style>
  <w:style w:type="paragraph" w:customStyle="1" w:styleId="DD414CDF4B464D7296390C68FB2051A4">
    <w:name w:val="DD414CDF4B464D7296390C68FB2051A4"/>
    <w:rsid w:val="00715C06"/>
    <w:pPr>
      <w:spacing w:after="160" w:line="259" w:lineRule="auto"/>
    </w:pPr>
  </w:style>
  <w:style w:type="paragraph" w:customStyle="1" w:styleId="BCDD58662FA04170B031391817541729">
    <w:name w:val="BCDD58662FA04170B031391817541729"/>
    <w:rsid w:val="00715C06"/>
    <w:pPr>
      <w:spacing w:after="160" w:line="259" w:lineRule="auto"/>
    </w:pPr>
  </w:style>
  <w:style w:type="paragraph" w:customStyle="1" w:styleId="1C9AD8F69B214E4F8C61E6E81AAC7D77">
    <w:name w:val="1C9AD8F69B214E4F8C61E6E81AAC7D77"/>
    <w:rsid w:val="00715C06"/>
    <w:pPr>
      <w:spacing w:after="160" w:line="259" w:lineRule="auto"/>
    </w:pPr>
  </w:style>
  <w:style w:type="paragraph" w:customStyle="1" w:styleId="07BBF3B179BB4F22BBBE7447681E5FB9">
    <w:name w:val="07BBF3B179BB4F22BBBE7447681E5FB9"/>
    <w:rsid w:val="00715C06"/>
    <w:pPr>
      <w:spacing w:after="160" w:line="259" w:lineRule="auto"/>
    </w:pPr>
  </w:style>
  <w:style w:type="paragraph" w:customStyle="1" w:styleId="B231C63E6B4242C5BB22BFF88F92B620">
    <w:name w:val="B231C63E6B4242C5BB22BFF88F92B620"/>
    <w:rsid w:val="00715C06"/>
    <w:pPr>
      <w:spacing w:after="160" w:line="259" w:lineRule="auto"/>
    </w:pPr>
  </w:style>
  <w:style w:type="paragraph" w:customStyle="1" w:styleId="E73586B5AF4D4B789548705872C9D830">
    <w:name w:val="E73586B5AF4D4B789548705872C9D830"/>
    <w:rsid w:val="00715C06"/>
    <w:pPr>
      <w:spacing w:after="160" w:line="259" w:lineRule="auto"/>
    </w:pPr>
  </w:style>
  <w:style w:type="paragraph" w:customStyle="1" w:styleId="2DBB6E318DFD4323A97B6198531A5B4D">
    <w:name w:val="2DBB6E318DFD4323A97B6198531A5B4D"/>
    <w:rsid w:val="00715C06"/>
    <w:pPr>
      <w:spacing w:after="160" w:line="259" w:lineRule="auto"/>
    </w:pPr>
  </w:style>
  <w:style w:type="paragraph" w:customStyle="1" w:styleId="26CC724EAAA84A53B2E5C2A43B430869">
    <w:name w:val="26CC724EAAA84A53B2E5C2A43B430869"/>
    <w:rsid w:val="00715C06"/>
    <w:pPr>
      <w:spacing w:after="160" w:line="259" w:lineRule="auto"/>
    </w:pPr>
  </w:style>
  <w:style w:type="paragraph" w:customStyle="1" w:styleId="1F95C9248722435A9049B3A3376F3D58">
    <w:name w:val="1F95C9248722435A9049B3A3376F3D58"/>
    <w:rsid w:val="00715C06"/>
    <w:pPr>
      <w:spacing w:after="160" w:line="259" w:lineRule="auto"/>
    </w:pPr>
  </w:style>
  <w:style w:type="paragraph" w:customStyle="1" w:styleId="BF5AD758EBAB402BBEF3EB9488DA2B49">
    <w:name w:val="BF5AD758EBAB402BBEF3EB9488DA2B49"/>
    <w:rsid w:val="00715C06"/>
    <w:pPr>
      <w:spacing w:after="160" w:line="259" w:lineRule="auto"/>
    </w:pPr>
  </w:style>
  <w:style w:type="paragraph" w:customStyle="1" w:styleId="9AF198845F764573B8CE3D317F9B443B">
    <w:name w:val="9AF198845F764573B8CE3D317F9B443B"/>
    <w:rsid w:val="00715C06"/>
    <w:pPr>
      <w:spacing w:after="160" w:line="259" w:lineRule="auto"/>
    </w:pPr>
  </w:style>
  <w:style w:type="paragraph" w:customStyle="1" w:styleId="660E8F00EB9740C890690019F108A1CE">
    <w:name w:val="660E8F00EB9740C890690019F108A1CE"/>
    <w:rsid w:val="00715C06"/>
    <w:pPr>
      <w:spacing w:after="160" w:line="259" w:lineRule="auto"/>
    </w:pPr>
  </w:style>
  <w:style w:type="paragraph" w:customStyle="1" w:styleId="DFBC6606CB314881A4162F509CF1C30B">
    <w:name w:val="DFBC6606CB314881A4162F509CF1C30B"/>
    <w:rsid w:val="00715C06"/>
    <w:pPr>
      <w:spacing w:after="160" w:line="259" w:lineRule="auto"/>
    </w:pPr>
  </w:style>
  <w:style w:type="paragraph" w:customStyle="1" w:styleId="2601558A12D140B496371CAA7EDE83F4">
    <w:name w:val="2601558A12D140B496371CAA7EDE83F4"/>
    <w:rsid w:val="00715C06"/>
    <w:pPr>
      <w:spacing w:after="160" w:line="259" w:lineRule="auto"/>
    </w:pPr>
  </w:style>
  <w:style w:type="paragraph" w:customStyle="1" w:styleId="81DE5B954C9C4D439352863424B9F1A7">
    <w:name w:val="81DE5B954C9C4D439352863424B9F1A7"/>
    <w:rsid w:val="00715C06"/>
    <w:pPr>
      <w:spacing w:after="160" w:line="259" w:lineRule="auto"/>
    </w:pPr>
  </w:style>
  <w:style w:type="paragraph" w:customStyle="1" w:styleId="17654B9C42C94B6C827C62C8577C9A37">
    <w:name w:val="17654B9C42C94B6C827C62C8577C9A37"/>
    <w:rsid w:val="00715C06"/>
    <w:pPr>
      <w:spacing w:after="160" w:line="259" w:lineRule="auto"/>
    </w:pPr>
  </w:style>
  <w:style w:type="paragraph" w:customStyle="1" w:styleId="5F1CC9AF08E54CC0AD6E3FC4DA197222">
    <w:name w:val="5F1CC9AF08E54CC0AD6E3FC4DA197222"/>
    <w:rsid w:val="00715C06"/>
    <w:pPr>
      <w:spacing w:after="160" w:line="259" w:lineRule="auto"/>
    </w:pPr>
  </w:style>
  <w:style w:type="paragraph" w:customStyle="1" w:styleId="FE2216B82220468EA85CCFE84B84B33D">
    <w:name w:val="FE2216B82220468EA85CCFE84B84B33D"/>
    <w:rsid w:val="00715C06"/>
    <w:pPr>
      <w:spacing w:after="160" w:line="259" w:lineRule="auto"/>
    </w:pPr>
  </w:style>
  <w:style w:type="paragraph" w:customStyle="1" w:styleId="3532307AADF546B68C7E4E46703517FF">
    <w:name w:val="3532307AADF546B68C7E4E46703517FF"/>
    <w:rsid w:val="00715C06"/>
    <w:pPr>
      <w:spacing w:after="160" w:line="259" w:lineRule="auto"/>
    </w:pPr>
  </w:style>
  <w:style w:type="paragraph" w:customStyle="1" w:styleId="3FF8392A82E6421285D655CD99E72C35">
    <w:name w:val="3FF8392A82E6421285D655CD99E72C35"/>
    <w:rsid w:val="00715C06"/>
    <w:pPr>
      <w:spacing w:after="160" w:line="259" w:lineRule="auto"/>
    </w:pPr>
  </w:style>
  <w:style w:type="paragraph" w:customStyle="1" w:styleId="F9CEBC08BC634400AB8724A2CE166CDD">
    <w:name w:val="F9CEBC08BC634400AB8724A2CE166CDD"/>
    <w:rsid w:val="00715C06"/>
    <w:pPr>
      <w:spacing w:after="160" w:line="259" w:lineRule="auto"/>
    </w:pPr>
  </w:style>
  <w:style w:type="paragraph" w:customStyle="1" w:styleId="D7A372F18C88484B897CA542B973AADD">
    <w:name w:val="D7A372F18C88484B897CA542B973AADD"/>
    <w:rsid w:val="00715C06"/>
    <w:pPr>
      <w:spacing w:after="160" w:line="259" w:lineRule="auto"/>
    </w:pPr>
  </w:style>
  <w:style w:type="paragraph" w:customStyle="1" w:styleId="FFB2F31AE1FB4B609145AEF3B5A89421">
    <w:name w:val="FFB2F31AE1FB4B609145AEF3B5A89421"/>
    <w:rsid w:val="00715C06"/>
    <w:pPr>
      <w:spacing w:after="160" w:line="259" w:lineRule="auto"/>
    </w:pPr>
  </w:style>
  <w:style w:type="paragraph" w:customStyle="1" w:styleId="20B66B144E9543C2A98AA1CCC5230C84">
    <w:name w:val="20B66B144E9543C2A98AA1CCC5230C84"/>
    <w:rsid w:val="00715C06"/>
    <w:pPr>
      <w:spacing w:after="160" w:line="259" w:lineRule="auto"/>
    </w:pPr>
  </w:style>
  <w:style w:type="paragraph" w:customStyle="1" w:styleId="56FEE7A814E34D299C44211BF59F87D4">
    <w:name w:val="56FEE7A814E34D299C44211BF59F87D4"/>
    <w:rsid w:val="00715C06"/>
    <w:pPr>
      <w:spacing w:after="160" w:line="259" w:lineRule="auto"/>
    </w:pPr>
  </w:style>
  <w:style w:type="paragraph" w:customStyle="1" w:styleId="5B7CD6EC92434E9DAC05FE2CD1EDC6E1">
    <w:name w:val="5B7CD6EC92434E9DAC05FE2CD1EDC6E1"/>
    <w:rsid w:val="00715C06"/>
    <w:pPr>
      <w:spacing w:after="160" w:line="259" w:lineRule="auto"/>
    </w:pPr>
  </w:style>
  <w:style w:type="paragraph" w:customStyle="1" w:styleId="CB5EA50BA5434903819A2C0EC4A5C945">
    <w:name w:val="CB5EA50BA5434903819A2C0EC4A5C945"/>
    <w:rsid w:val="00715C06"/>
    <w:pPr>
      <w:spacing w:after="160" w:line="259" w:lineRule="auto"/>
    </w:pPr>
  </w:style>
  <w:style w:type="paragraph" w:customStyle="1" w:styleId="FE17E13420CB4AD8B4CACA1FEDB05DED">
    <w:name w:val="FE17E13420CB4AD8B4CACA1FEDB05DED"/>
    <w:rsid w:val="00715C06"/>
    <w:pPr>
      <w:spacing w:after="160" w:line="259" w:lineRule="auto"/>
    </w:pPr>
  </w:style>
  <w:style w:type="paragraph" w:customStyle="1" w:styleId="2362D7E422BF4683BCBF5AB449D88803">
    <w:name w:val="2362D7E422BF4683BCBF5AB449D88803"/>
    <w:rsid w:val="00715C06"/>
    <w:pPr>
      <w:spacing w:after="160" w:line="259" w:lineRule="auto"/>
    </w:pPr>
  </w:style>
  <w:style w:type="paragraph" w:customStyle="1" w:styleId="1D88AEC103BB4D368D834628C013527F">
    <w:name w:val="1D88AEC103BB4D368D834628C013527F"/>
    <w:rsid w:val="00715C06"/>
    <w:pPr>
      <w:spacing w:after="160" w:line="259" w:lineRule="auto"/>
    </w:pPr>
  </w:style>
  <w:style w:type="paragraph" w:customStyle="1" w:styleId="3B6B7B725CB649DA855A0DEC8A592F45">
    <w:name w:val="3B6B7B725CB649DA855A0DEC8A592F45"/>
    <w:rsid w:val="00715C06"/>
    <w:pPr>
      <w:spacing w:after="160" w:line="259" w:lineRule="auto"/>
    </w:pPr>
  </w:style>
  <w:style w:type="paragraph" w:customStyle="1" w:styleId="943AF24075314C2EBE9A0FE89D403D9B">
    <w:name w:val="943AF24075314C2EBE9A0FE89D403D9B"/>
    <w:rsid w:val="00C34535"/>
    <w:pPr>
      <w:spacing w:after="160" w:line="259" w:lineRule="auto"/>
    </w:pPr>
  </w:style>
  <w:style w:type="paragraph" w:customStyle="1" w:styleId="37BD3681E7BE4632888749C1A823B41F">
    <w:name w:val="37BD3681E7BE4632888749C1A823B41F"/>
    <w:rsid w:val="00C34535"/>
    <w:pPr>
      <w:spacing w:after="160" w:line="259" w:lineRule="auto"/>
    </w:pPr>
  </w:style>
  <w:style w:type="paragraph" w:customStyle="1" w:styleId="C257305C38E144A8B97A0799CF739E42">
    <w:name w:val="C257305C38E144A8B97A0799CF739E42"/>
    <w:rsid w:val="00C34535"/>
    <w:pPr>
      <w:spacing w:after="160" w:line="259" w:lineRule="auto"/>
    </w:pPr>
  </w:style>
  <w:style w:type="paragraph" w:customStyle="1" w:styleId="E342C08FBD9547FFAF2F38E30E5AC752">
    <w:name w:val="E342C08FBD9547FFAF2F38E30E5AC752"/>
    <w:rsid w:val="00C34535"/>
    <w:pPr>
      <w:spacing w:after="160" w:line="259" w:lineRule="auto"/>
    </w:pPr>
  </w:style>
  <w:style w:type="paragraph" w:customStyle="1" w:styleId="D184F65E1E5F4EB49C653F095276C871">
    <w:name w:val="D184F65E1E5F4EB49C653F095276C871"/>
    <w:rsid w:val="00C34535"/>
    <w:pPr>
      <w:spacing w:after="160" w:line="259" w:lineRule="auto"/>
    </w:pPr>
  </w:style>
  <w:style w:type="paragraph" w:customStyle="1" w:styleId="674D19C06F504F35972B6845B86F0521">
    <w:name w:val="674D19C06F504F35972B6845B86F0521"/>
    <w:rsid w:val="00C34535"/>
    <w:pPr>
      <w:spacing w:after="160" w:line="259" w:lineRule="auto"/>
    </w:pPr>
  </w:style>
  <w:style w:type="paragraph" w:customStyle="1" w:styleId="F45CE9948F634782A2C458C36175D749">
    <w:name w:val="F45CE9948F634782A2C458C36175D749"/>
    <w:rsid w:val="00C34535"/>
    <w:pPr>
      <w:spacing w:after="160" w:line="259" w:lineRule="auto"/>
    </w:pPr>
  </w:style>
  <w:style w:type="paragraph" w:customStyle="1" w:styleId="B094B8E1C92C485AAA5164F3856ED554">
    <w:name w:val="B094B8E1C92C485AAA5164F3856ED554"/>
    <w:rsid w:val="00C34535"/>
    <w:pPr>
      <w:spacing w:after="160" w:line="259" w:lineRule="auto"/>
    </w:pPr>
  </w:style>
  <w:style w:type="paragraph" w:customStyle="1" w:styleId="9BC270E8B4A5437C9D39A0382286EC03">
    <w:name w:val="9BC270E8B4A5437C9D39A0382286EC03"/>
    <w:rsid w:val="00C34535"/>
    <w:pPr>
      <w:spacing w:after="160" w:line="259" w:lineRule="auto"/>
    </w:pPr>
  </w:style>
  <w:style w:type="paragraph" w:customStyle="1" w:styleId="BC91B4AE07B142698AD549597A1F1360">
    <w:name w:val="BC91B4AE07B142698AD549597A1F1360"/>
    <w:rsid w:val="00C34535"/>
    <w:pPr>
      <w:spacing w:after="160" w:line="259" w:lineRule="auto"/>
    </w:pPr>
  </w:style>
  <w:style w:type="paragraph" w:customStyle="1" w:styleId="8653DF6A16AE4652AD3D46D5F4D16591">
    <w:name w:val="8653DF6A16AE4652AD3D46D5F4D16591"/>
    <w:rsid w:val="00C34535"/>
    <w:pPr>
      <w:spacing w:after="160" w:line="259" w:lineRule="auto"/>
    </w:pPr>
  </w:style>
  <w:style w:type="paragraph" w:customStyle="1" w:styleId="2633A1887ADE48878CE89E2165271DF1">
    <w:name w:val="2633A1887ADE48878CE89E2165271DF1"/>
    <w:rsid w:val="00C34535"/>
    <w:pPr>
      <w:spacing w:after="160" w:line="259" w:lineRule="auto"/>
    </w:pPr>
  </w:style>
  <w:style w:type="paragraph" w:customStyle="1" w:styleId="042ABF63BBE945CC85301A363C6B3B80">
    <w:name w:val="042ABF63BBE945CC85301A363C6B3B80"/>
    <w:rsid w:val="00C34535"/>
    <w:pPr>
      <w:spacing w:after="160" w:line="259" w:lineRule="auto"/>
    </w:pPr>
  </w:style>
  <w:style w:type="paragraph" w:customStyle="1" w:styleId="61AB1C4C680C4C09A408C27B31A2B87B">
    <w:name w:val="61AB1C4C680C4C09A408C27B31A2B87B"/>
    <w:rsid w:val="00C34535"/>
    <w:pPr>
      <w:spacing w:after="160" w:line="259" w:lineRule="auto"/>
    </w:pPr>
  </w:style>
  <w:style w:type="paragraph" w:customStyle="1" w:styleId="0F1028F637CD4FD8B65019CABBF5B087">
    <w:name w:val="0F1028F637CD4FD8B65019CABBF5B087"/>
    <w:rsid w:val="00C34535"/>
    <w:pPr>
      <w:spacing w:after="160" w:line="259" w:lineRule="auto"/>
    </w:pPr>
  </w:style>
  <w:style w:type="paragraph" w:customStyle="1" w:styleId="88F2A21F427347EC9B6E4B9EF520641E">
    <w:name w:val="88F2A21F427347EC9B6E4B9EF520641E"/>
    <w:rsid w:val="00C34535"/>
    <w:pPr>
      <w:spacing w:after="160" w:line="259" w:lineRule="auto"/>
    </w:pPr>
  </w:style>
  <w:style w:type="paragraph" w:customStyle="1" w:styleId="08910C34A01D423F88D20F134C7ACF1A">
    <w:name w:val="08910C34A01D423F88D20F134C7ACF1A"/>
    <w:rsid w:val="00C34535"/>
    <w:pPr>
      <w:spacing w:after="160" w:line="259" w:lineRule="auto"/>
    </w:pPr>
  </w:style>
  <w:style w:type="paragraph" w:customStyle="1" w:styleId="2625A47FF22D4F35A0020040B41A173C">
    <w:name w:val="2625A47FF22D4F35A0020040B41A173C"/>
    <w:rsid w:val="00C34535"/>
    <w:pPr>
      <w:spacing w:after="160" w:line="259" w:lineRule="auto"/>
    </w:pPr>
  </w:style>
  <w:style w:type="paragraph" w:customStyle="1" w:styleId="6E06F63151DE4936939D636B80EABF67">
    <w:name w:val="6E06F63151DE4936939D636B80EABF67"/>
    <w:rsid w:val="00C34535"/>
    <w:pPr>
      <w:spacing w:after="160" w:line="259" w:lineRule="auto"/>
    </w:pPr>
  </w:style>
  <w:style w:type="paragraph" w:customStyle="1" w:styleId="B9CD29FC3F42462AAB5FB464B8A4786E">
    <w:name w:val="B9CD29FC3F42462AAB5FB464B8A4786E"/>
    <w:rsid w:val="00C34535"/>
    <w:pPr>
      <w:spacing w:after="160" w:line="259" w:lineRule="auto"/>
    </w:pPr>
  </w:style>
  <w:style w:type="paragraph" w:customStyle="1" w:styleId="82C963CD8ABF4A109759CDBA6237E17E">
    <w:name w:val="82C963CD8ABF4A109759CDBA6237E17E"/>
    <w:rsid w:val="00C34535"/>
    <w:pPr>
      <w:spacing w:after="160" w:line="259" w:lineRule="auto"/>
    </w:pPr>
  </w:style>
  <w:style w:type="paragraph" w:customStyle="1" w:styleId="F4E649D082A54193905BB3FE29600192">
    <w:name w:val="F4E649D082A54193905BB3FE29600192"/>
    <w:rsid w:val="00C34535"/>
    <w:pPr>
      <w:spacing w:after="160" w:line="259" w:lineRule="auto"/>
    </w:pPr>
  </w:style>
  <w:style w:type="paragraph" w:customStyle="1" w:styleId="69384D9D36F5420783145D90EA066C0E">
    <w:name w:val="69384D9D36F5420783145D90EA066C0E"/>
    <w:rsid w:val="00C34535"/>
    <w:pPr>
      <w:spacing w:after="160" w:line="259" w:lineRule="auto"/>
    </w:pPr>
  </w:style>
  <w:style w:type="paragraph" w:customStyle="1" w:styleId="9C086286C0214EF09D36A4D2CDF39DA4">
    <w:name w:val="9C086286C0214EF09D36A4D2CDF39DA4"/>
    <w:rsid w:val="00C34535"/>
    <w:pPr>
      <w:spacing w:after="160" w:line="259" w:lineRule="auto"/>
    </w:pPr>
  </w:style>
  <w:style w:type="paragraph" w:customStyle="1" w:styleId="C0ED7D4E62F344CD94B05A83734118FB">
    <w:name w:val="C0ED7D4E62F344CD94B05A83734118FB"/>
    <w:rsid w:val="00C34535"/>
    <w:pPr>
      <w:spacing w:after="160" w:line="259" w:lineRule="auto"/>
    </w:pPr>
  </w:style>
  <w:style w:type="paragraph" w:customStyle="1" w:styleId="03C6CAE4E6BC4C9BA2F47F96A1353F46">
    <w:name w:val="03C6CAE4E6BC4C9BA2F47F96A1353F46"/>
    <w:rsid w:val="00C34535"/>
    <w:pPr>
      <w:spacing w:after="160" w:line="259" w:lineRule="auto"/>
    </w:pPr>
  </w:style>
  <w:style w:type="paragraph" w:customStyle="1" w:styleId="B4EB016A273E46C89E374EAA4094F006">
    <w:name w:val="B4EB016A273E46C89E374EAA4094F006"/>
    <w:rsid w:val="00C34535"/>
    <w:pPr>
      <w:spacing w:after="160" w:line="259" w:lineRule="auto"/>
    </w:pPr>
  </w:style>
  <w:style w:type="paragraph" w:customStyle="1" w:styleId="530BF5544B314FF1B2169E6597609FA4">
    <w:name w:val="530BF5544B314FF1B2169E6597609FA4"/>
    <w:rsid w:val="00C34535"/>
    <w:pPr>
      <w:spacing w:after="160" w:line="259" w:lineRule="auto"/>
    </w:pPr>
  </w:style>
  <w:style w:type="paragraph" w:customStyle="1" w:styleId="699E5D4B21E94966867E62F6E989642D">
    <w:name w:val="699E5D4B21E94966867E62F6E989642D"/>
    <w:rsid w:val="00C34535"/>
    <w:pPr>
      <w:spacing w:after="160" w:line="259" w:lineRule="auto"/>
    </w:pPr>
  </w:style>
  <w:style w:type="paragraph" w:customStyle="1" w:styleId="6FB55B71DE014D7CAD1F9F9471EC08A5">
    <w:name w:val="6FB55B71DE014D7CAD1F9F9471EC08A5"/>
    <w:rsid w:val="00C34535"/>
    <w:pPr>
      <w:spacing w:after="160" w:line="259" w:lineRule="auto"/>
    </w:pPr>
  </w:style>
  <w:style w:type="paragraph" w:customStyle="1" w:styleId="DEB22B3B40FB4E078267A3C33D989EE1">
    <w:name w:val="DEB22B3B40FB4E078267A3C33D989EE1"/>
    <w:rsid w:val="00C34535"/>
    <w:pPr>
      <w:spacing w:after="160" w:line="259" w:lineRule="auto"/>
    </w:pPr>
  </w:style>
  <w:style w:type="paragraph" w:customStyle="1" w:styleId="28E0E6973CD746CEA034F9B876271ED6">
    <w:name w:val="28E0E6973CD746CEA034F9B876271ED6"/>
    <w:rsid w:val="00C34535"/>
    <w:pPr>
      <w:spacing w:after="160" w:line="259" w:lineRule="auto"/>
    </w:pPr>
  </w:style>
  <w:style w:type="paragraph" w:customStyle="1" w:styleId="5809DB42440F42068F5C0DB9DCC6A30C">
    <w:name w:val="5809DB42440F42068F5C0DB9DCC6A30C"/>
    <w:rsid w:val="00C34535"/>
    <w:pPr>
      <w:spacing w:after="160" w:line="259" w:lineRule="auto"/>
    </w:pPr>
  </w:style>
  <w:style w:type="paragraph" w:customStyle="1" w:styleId="92450BA2E9034CC5818D1CF2F8D7B5D7">
    <w:name w:val="92450BA2E9034CC5818D1CF2F8D7B5D7"/>
    <w:rsid w:val="00C34535"/>
    <w:pPr>
      <w:spacing w:after="160" w:line="259" w:lineRule="auto"/>
    </w:pPr>
  </w:style>
  <w:style w:type="paragraph" w:customStyle="1" w:styleId="895997433ED643EFB5124CDA12C42C43">
    <w:name w:val="895997433ED643EFB5124CDA12C42C43"/>
    <w:rsid w:val="00C34535"/>
    <w:pPr>
      <w:spacing w:after="160" w:line="259" w:lineRule="auto"/>
    </w:pPr>
  </w:style>
  <w:style w:type="paragraph" w:customStyle="1" w:styleId="0AB9C610C0E64F2CA39A9F0342AE61FB">
    <w:name w:val="0AB9C610C0E64F2CA39A9F0342AE61FB"/>
    <w:rsid w:val="00C34535"/>
    <w:pPr>
      <w:spacing w:after="160" w:line="259" w:lineRule="auto"/>
    </w:pPr>
  </w:style>
  <w:style w:type="paragraph" w:customStyle="1" w:styleId="B9F1AB3780344ED88F6BC3D4BBC29763">
    <w:name w:val="B9F1AB3780344ED88F6BC3D4BBC29763"/>
    <w:rsid w:val="00C34535"/>
    <w:pPr>
      <w:spacing w:after="160" w:line="259" w:lineRule="auto"/>
    </w:pPr>
  </w:style>
  <w:style w:type="paragraph" w:customStyle="1" w:styleId="9BFCDA9FF31549659B06C48A6B022655">
    <w:name w:val="9BFCDA9FF31549659B06C48A6B022655"/>
    <w:rsid w:val="00C34535"/>
    <w:pPr>
      <w:spacing w:after="160" w:line="259" w:lineRule="auto"/>
    </w:pPr>
  </w:style>
  <w:style w:type="paragraph" w:customStyle="1" w:styleId="80EDB3EEDA314D3F9199AF11AF02EFD8">
    <w:name w:val="80EDB3EEDA314D3F9199AF11AF02EFD8"/>
    <w:rsid w:val="00C34535"/>
    <w:pPr>
      <w:spacing w:after="160" w:line="259" w:lineRule="auto"/>
    </w:pPr>
  </w:style>
  <w:style w:type="paragraph" w:customStyle="1" w:styleId="5305028988A145A2BFD47AB4CB461494">
    <w:name w:val="5305028988A145A2BFD47AB4CB461494"/>
    <w:rsid w:val="00C34535"/>
    <w:pPr>
      <w:spacing w:after="160" w:line="259" w:lineRule="auto"/>
    </w:pPr>
  </w:style>
  <w:style w:type="paragraph" w:customStyle="1" w:styleId="E4DA6BFB9C4E4E62AF8646D46CC39555">
    <w:name w:val="E4DA6BFB9C4E4E62AF8646D46CC39555"/>
    <w:rsid w:val="00C34535"/>
    <w:pPr>
      <w:spacing w:after="160" w:line="259" w:lineRule="auto"/>
    </w:pPr>
  </w:style>
  <w:style w:type="paragraph" w:customStyle="1" w:styleId="E5C6BEFD2DAC4E3EB7BDBDE59ABCC23B">
    <w:name w:val="E5C6BEFD2DAC4E3EB7BDBDE59ABCC23B"/>
    <w:rsid w:val="00C34535"/>
    <w:pPr>
      <w:spacing w:after="160" w:line="259" w:lineRule="auto"/>
    </w:pPr>
  </w:style>
  <w:style w:type="paragraph" w:customStyle="1" w:styleId="90252FA0A92B45209FECF9DD804CD316">
    <w:name w:val="90252FA0A92B45209FECF9DD804CD316"/>
    <w:rsid w:val="00C34535"/>
    <w:pPr>
      <w:spacing w:after="160" w:line="259" w:lineRule="auto"/>
    </w:pPr>
  </w:style>
  <w:style w:type="paragraph" w:customStyle="1" w:styleId="CA9AB5DC3A4C41C5B88D84EE5D46B5E6">
    <w:name w:val="CA9AB5DC3A4C41C5B88D84EE5D46B5E6"/>
    <w:rsid w:val="00C34535"/>
    <w:pPr>
      <w:spacing w:after="160" w:line="259" w:lineRule="auto"/>
    </w:pPr>
  </w:style>
  <w:style w:type="paragraph" w:customStyle="1" w:styleId="8A1AA1B5A03749838CA089762AC024C4">
    <w:name w:val="8A1AA1B5A03749838CA089762AC024C4"/>
    <w:rsid w:val="00C34535"/>
    <w:pPr>
      <w:spacing w:after="160" w:line="259" w:lineRule="auto"/>
    </w:pPr>
  </w:style>
  <w:style w:type="paragraph" w:customStyle="1" w:styleId="056523A7EDC9402A95FFA7C63F7DC6FA">
    <w:name w:val="056523A7EDC9402A95FFA7C63F7DC6FA"/>
    <w:rsid w:val="00C34535"/>
    <w:pPr>
      <w:spacing w:after="160" w:line="259" w:lineRule="auto"/>
    </w:pPr>
  </w:style>
  <w:style w:type="paragraph" w:customStyle="1" w:styleId="84146558DC314DB8B82CA9C63F17A926">
    <w:name w:val="84146558DC314DB8B82CA9C63F17A926"/>
    <w:rsid w:val="00C34535"/>
    <w:pPr>
      <w:spacing w:after="160" w:line="259" w:lineRule="auto"/>
    </w:pPr>
  </w:style>
  <w:style w:type="paragraph" w:customStyle="1" w:styleId="9C27568DE9C944C79FDB66E95138B564">
    <w:name w:val="9C27568DE9C944C79FDB66E95138B564"/>
    <w:rsid w:val="00C34535"/>
    <w:pPr>
      <w:spacing w:after="160" w:line="259" w:lineRule="auto"/>
    </w:pPr>
  </w:style>
  <w:style w:type="paragraph" w:customStyle="1" w:styleId="44688F5950F64251961067D962E58B2E">
    <w:name w:val="44688F5950F64251961067D962E58B2E"/>
    <w:rsid w:val="00C34535"/>
    <w:pPr>
      <w:spacing w:after="160" w:line="259" w:lineRule="auto"/>
    </w:pPr>
  </w:style>
  <w:style w:type="paragraph" w:customStyle="1" w:styleId="423C76AEF7E04CB9929B09FF4D6C7A16">
    <w:name w:val="423C76AEF7E04CB9929B09FF4D6C7A16"/>
    <w:rsid w:val="00C34535"/>
    <w:pPr>
      <w:spacing w:after="160" w:line="259" w:lineRule="auto"/>
    </w:pPr>
  </w:style>
  <w:style w:type="paragraph" w:customStyle="1" w:styleId="8DD79B9B7999490BA5A3AF09DAD44C19">
    <w:name w:val="8DD79B9B7999490BA5A3AF09DAD44C19"/>
    <w:rsid w:val="00C34535"/>
    <w:pPr>
      <w:spacing w:after="160" w:line="259" w:lineRule="auto"/>
    </w:pPr>
  </w:style>
  <w:style w:type="paragraph" w:customStyle="1" w:styleId="19849B8DF5514EF3A061D6A0115B6AFF">
    <w:name w:val="19849B8DF5514EF3A061D6A0115B6AFF"/>
    <w:rsid w:val="00C34535"/>
    <w:pPr>
      <w:spacing w:after="160" w:line="259" w:lineRule="auto"/>
    </w:pPr>
  </w:style>
  <w:style w:type="paragraph" w:customStyle="1" w:styleId="4426C80AF822402086B2027854CB3F54">
    <w:name w:val="4426C80AF822402086B2027854CB3F54"/>
    <w:rsid w:val="00C34535"/>
    <w:pPr>
      <w:spacing w:after="160" w:line="259" w:lineRule="auto"/>
    </w:pPr>
  </w:style>
  <w:style w:type="paragraph" w:customStyle="1" w:styleId="A676DAEEE4A44FFAAB586DFED039CAC7">
    <w:name w:val="A676DAEEE4A44FFAAB586DFED039CAC7"/>
    <w:rsid w:val="00C34535"/>
    <w:pPr>
      <w:spacing w:after="160" w:line="259" w:lineRule="auto"/>
    </w:pPr>
  </w:style>
  <w:style w:type="paragraph" w:customStyle="1" w:styleId="880D294592164428A3D18C0A210F368A">
    <w:name w:val="880D294592164428A3D18C0A210F368A"/>
    <w:rsid w:val="00C34535"/>
    <w:pPr>
      <w:spacing w:after="160" w:line="259" w:lineRule="auto"/>
    </w:pPr>
  </w:style>
  <w:style w:type="paragraph" w:customStyle="1" w:styleId="C1667CAE56FB4961BBDA67124E16E998">
    <w:name w:val="C1667CAE56FB4961BBDA67124E16E998"/>
    <w:rsid w:val="00C34535"/>
    <w:pPr>
      <w:spacing w:after="160" w:line="259" w:lineRule="auto"/>
    </w:pPr>
  </w:style>
  <w:style w:type="paragraph" w:customStyle="1" w:styleId="9C8E94631746462A978BF6A635E1CF24">
    <w:name w:val="9C8E94631746462A978BF6A635E1CF24"/>
    <w:rsid w:val="00C34535"/>
    <w:pPr>
      <w:spacing w:after="160" w:line="259" w:lineRule="auto"/>
    </w:pPr>
  </w:style>
  <w:style w:type="paragraph" w:customStyle="1" w:styleId="4612D1F2DB6A48658EC625B7BD93AA40">
    <w:name w:val="4612D1F2DB6A48658EC625B7BD93AA40"/>
    <w:rsid w:val="00C34535"/>
    <w:pPr>
      <w:spacing w:after="160" w:line="259" w:lineRule="auto"/>
    </w:pPr>
  </w:style>
  <w:style w:type="paragraph" w:customStyle="1" w:styleId="F9BD4EB6437E420B94F725650019AEFB">
    <w:name w:val="F9BD4EB6437E420B94F725650019AEFB"/>
    <w:rsid w:val="00C34535"/>
    <w:pPr>
      <w:spacing w:after="160" w:line="259" w:lineRule="auto"/>
    </w:pPr>
  </w:style>
  <w:style w:type="paragraph" w:customStyle="1" w:styleId="F67D52242AB146F2A716351FAB73F2C1">
    <w:name w:val="F67D52242AB146F2A716351FAB73F2C1"/>
    <w:rsid w:val="00C34535"/>
    <w:pPr>
      <w:spacing w:after="160" w:line="259" w:lineRule="auto"/>
    </w:pPr>
  </w:style>
  <w:style w:type="paragraph" w:customStyle="1" w:styleId="74C9233CF8314C568012FD3541D2D498">
    <w:name w:val="74C9233CF8314C568012FD3541D2D498"/>
    <w:rsid w:val="00C34535"/>
    <w:pPr>
      <w:spacing w:after="160" w:line="259" w:lineRule="auto"/>
    </w:pPr>
  </w:style>
  <w:style w:type="paragraph" w:customStyle="1" w:styleId="FD4D83A04FCB4DF5BC4DA981CFEAC3F6">
    <w:name w:val="FD4D83A04FCB4DF5BC4DA981CFEAC3F6"/>
    <w:rsid w:val="00C34535"/>
    <w:pPr>
      <w:spacing w:after="160" w:line="259" w:lineRule="auto"/>
    </w:pPr>
  </w:style>
  <w:style w:type="paragraph" w:customStyle="1" w:styleId="63405F7FD60A432998560723495C39FC">
    <w:name w:val="63405F7FD60A432998560723495C39FC"/>
    <w:rsid w:val="00C34535"/>
    <w:pPr>
      <w:spacing w:after="160" w:line="259" w:lineRule="auto"/>
    </w:pPr>
  </w:style>
  <w:style w:type="paragraph" w:customStyle="1" w:styleId="171177560FA54533B9BC83C5CB195673">
    <w:name w:val="171177560FA54533B9BC83C5CB195673"/>
    <w:rsid w:val="00C34535"/>
    <w:pPr>
      <w:spacing w:after="160" w:line="259" w:lineRule="auto"/>
    </w:pPr>
  </w:style>
  <w:style w:type="paragraph" w:customStyle="1" w:styleId="E9359CA8B4A043ED88CED219033EE146">
    <w:name w:val="E9359CA8B4A043ED88CED219033EE146"/>
    <w:rsid w:val="00C34535"/>
    <w:pPr>
      <w:spacing w:after="160" w:line="259" w:lineRule="auto"/>
    </w:pPr>
  </w:style>
  <w:style w:type="paragraph" w:customStyle="1" w:styleId="BB0D9A021D93426C867BE1727FE01003">
    <w:name w:val="BB0D9A021D93426C867BE1727FE01003"/>
    <w:rsid w:val="00C34535"/>
    <w:pPr>
      <w:spacing w:after="160" w:line="259" w:lineRule="auto"/>
    </w:pPr>
  </w:style>
  <w:style w:type="paragraph" w:customStyle="1" w:styleId="F0E7103EEA2A4FD297993264FE37312B">
    <w:name w:val="F0E7103EEA2A4FD297993264FE37312B"/>
    <w:rsid w:val="00C34535"/>
    <w:pPr>
      <w:spacing w:after="160" w:line="259" w:lineRule="auto"/>
    </w:pPr>
  </w:style>
  <w:style w:type="paragraph" w:customStyle="1" w:styleId="896479AE0C2440ECB42ECAAC40250EFC">
    <w:name w:val="896479AE0C2440ECB42ECAAC40250EFC"/>
    <w:rsid w:val="00C34535"/>
    <w:pPr>
      <w:spacing w:after="160" w:line="259" w:lineRule="auto"/>
    </w:pPr>
  </w:style>
  <w:style w:type="paragraph" w:customStyle="1" w:styleId="4027CA7A78074219856A3F9CFDFFF58E">
    <w:name w:val="4027CA7A78074219856A3F9CFDFFF58E"/>
    <w:rsid w:val="00C34535"/>
    <w:pPr>
      <w:spacing w:after="160" w:line="259" w:lineRule="auto"/>
    </w:pPr>
  </w:style>
  <w:style w:type="paragraph" w:customStyle="1" w:styleId="49642F5B59FE47CEBA8E801A21C01637">
    <w:name w:val="49642F5B59FE47CEBA8E801A21C01637"/>
    <w:rsid w:val="00C34535"/>
    <w:pPr>
      <w:spacing w:after="160" w:line="259" w:lineRule="auto"/>
    </w:pPr>
  </w:style>
  <w:style w:type="paragraph" w:customStyle="1" w:styleId="0D179F5C6D9C4F0B842559241F482EE2">
    <w:name w:val="0D179F5C6D9C4F0B842559241F482EE2"/>
    <w:rsid w:val="00C34535"/>
    <w:pPr>
      <w:spacing w:after="160" w:line="259" w:lineRule="auto"/>
    </w:pPr>
  </w:style>
  <w:style w:type="paragraph" w:customStyle="1" w:styleId="A5A3B2EC0C1742F5B176D67F3DE534E5">
    <w:name w:val="A5A3B2EC0C1742F5B176D67F3DE534E5"/>
    <w:rsid w:val="00C34535"/>
    <w:pPr>
      <w:spacing w:after="160" w:line="259" w:lineRule="auto"/>
    </w:pPr>
  </w:style>
  <w:style w:type="paragraph" w:customStyle="1" w:styleId="C8D32DE1D7AE4E33BEC8E74FEA5BCE73">
    <w:name w:val="C8D32DE1D7AE4E33BEC8E74FEA5BCE73"/>
    <w:rsid w:val="00C34535"/>
    <w:pPr>
      <w:spacing w:after="160" w:line="259" w:lineRule="auto"/>
    </w:pPr>
  </w:style>
  <w:style w:type="paragraph" w:customStyle="1" w:styleId="440FB13EDC954D749000AA504FAF489D">
    <w:name w:val="440FB13EDC954D749000AA504FAF489D"/>
    <w:rsid w:val="00C34535"/>
    <w:pPr>
      <w:spacing w:after="160" w:line="259" w:lineRule="auto"/>
    </w:pPr>
  </w:style>
  <w:style w:type="paragraph" w:customStyle="1" w:styleId="79935F1D32604127A1C100EA210D8405">
    <w:name w:val="79935F1D32604127A1C100EA210D8405"/>
    <w:rsid w:val="00C34535"/>
    <w:pPr>
      <w:spacing w:after="160" w:line="259" w:lineRule="auto"/>
    </w:pPr>
  </w:style>
  <w:style w:type="paragraph" w:customStyle="1" w:styleId="10FBA52A96054679B09F404C822DE3CA">
    <w:name w:val="10FBA52A96054679B09F404C822DE3CA"/>
    <w:rsid w:val="00C34535"/>
    <w:pPr>
      <w:spacing w:after="160" w:line="259" w:lineRule="auto"/>
    </w:pPr>
  </w:style>
  <w:style w:type="paragraph" w:customStyle="1" w:styleId="57DEC9A9762F4530A47989611073958D">
    <w:name w:val="57DEC9A9762F4530A47989611073958D"/>
    <w:rsid w:val="00C34535"/>
    <w:pPr>
      <w:spacing w:after="160" w:line="259" w:lineRule="auto"/>
    </w:pPr>
  </w:style>
  <w:style w:type="paragraph" w:customStyle="1" w:styleId="1197B2197E944E439945C5AAF773BAD6">
    <w:name w:val="1197B2197E944E439945C5AAF773BAD6"/>
    <w:rsid w:val="00C34535"/>
    <w:pPr>
      <w:spacing w:after="160" w:line="259" w:lineRule="auto"/>
    </w:pPr>
  </w:style>
  <w:style w:type="paragraph" w:customStyle="1" w:styleId="D29FB6BC978C4C949BF5A71D3E422F02">
    <w:name w:val="D29FB6BC978C4C949BF5A71D3E422F02"/>
    <w:rsid w:val="00C34535"/>
    <w:pPr>
      <w:spacing w:after="160" w:line="259" w:lineRule="auto"/>
    </w:pPr>
  </w:style>
  <w:style w:type="paragraph" w:customStyle="1" w:styleId="1F2ED1FD991045F4A2A20A46C210DAFE">
    <w:name w:val="1F2ED1FD991045F4A2A20A46C210DAFE"/>
    <w:rsid w:val="00C34535"/>
    <w:pPr>
      <w:spacing w:after="160" w:line="259" w:lineRule="auto"/>
    </w:pPr>
  </w:style>
  <w:style w:type="paragraph" w:customStyle="1" w:styleId="0950D0EFDC7E49208ACC2698BDE48343">
    <w:name w:val="0950D0EFDC7E49208ACC2698BDE48343"/>
    <w:rsid w:val="00C34535"/>
    <w:pPr>
      <w:spacing w:after="160" w:line="259" w:lineRule="auto"/>
    </w:pPr>
  </w:style>
  <w:style w:type="paragraph" w:customStyle="1" w:styleId="AE2A5D14280D438D8FD5766421A17605">
    <w:name w:val="AE2A5D14280D438D8FD5766421A17605"/>
    <w:rsid w:val="00C34535"/>
    <w:pPr>
      <w:spacing w:after="160" w:line="259" w:lineRule="auto"/>
    </w:pPr>
  </w:style>
  <w:style w:type="paragraph" w:customStyle="1" w:styleId="4DA0D32C7CF14BB1B7F02B087FA32DF8">
    <w:name w:val="4DA0D32C7CF14BB1B7F02B087FA32DF8"/>
    <w:rsid w:val="00C34535"/>
    <w:pPr>
      <w:spacing w:after="160" w:line="259" w:lineRule="auto"/>
    </w:pPr>
  </w:style>
  <w:style w:type="paragraph" w:customStyle="1" w:styleId="D255FA7AC6BF43168C4DB8C5F4F33382">
    <w:name w:val="D255FA7AC6BF43168C4DB8C5F4F33382"/>
    <w:rsid w:val="00C34535"/>
    <w:pPr>
      <w:spacing w:after="160" w:line="259" w:lineRule="auto"/>
    </w:pPr>
  </w:style>
  <w:style w:type="paragraph" w:customStyle="1" w:styleId="6158340F35434D4B8703BB9EC5CBC88F">
    <w:name w:val="6158340F35434D4B8703BB9EC5CBC88F"/>
    <w:rsid w:val="00C34535"/>
    <w:pPr>
      <w:spacing w:after="160" w:line="259" w:lineRule="auto"/>
    </w:pPr>
  </w:style>
  <w:style w:type="paragraph" w:customStyle="1" w:styleId="BD0F2E57FD144A05A8C195DE8C68C345">
    <w:name w:val="BD0F2E57FD144A05A8C195DE8C68C345"/>
    <w:rsid w:val="00C34535"/>
    <w:pPr>
      <w:spacing w:after="160" w:line="259" w:lineRule="auto"/>
    </w:pPr>
  </w:style>
  <w:style w:type="paragraph" w:customStyle="1" w:styleId="0852725569ED428CABE20CAFF699A7AD">
    <w:name w:val="0852725569ED428CABE20CAFF699A7AD"/>
    <w:rsid w:val="00C34535"/>
    <w:pPr>
      <w:spacing w:after="160" w:line="259" w:lineRule="auto"/>
    </w:pPr>
  </w:style>
  <w:style w:type="paragraph" w:customStyle="1" w:styleId="27EE63DCA6FA4471A0C2E31020C0C41B">
    <w:name w:val="27EE63DCA6FA4471A0C2E31020C0C41B"/>
    <w:rsid w:val="00C34535"/>
    <w:pPr>
      <w:spacing w:after="160" w:line="259" w:lineRule="auto"/>
    </w:pPr>
  </w:style>
  <w:style w:type="paragraph" w:customStyle="1" w:styleId="1F060F6463764B9299E3683F16CA00B3">
    <w:name w:val="1F060F6463764B9299E3683F16CA00B3"/>
    <w:rsid w:val="00C34535"/>
    <w:pPr>
      <w:spacing w:after="160" w:line="259" w:lineRule="auto"/>
    </w:pPr>
  </w:style>
  <w:style w:type="paragraph" w:customStyle="1" w:styleId="D6B424841E7A46788A26C543D0821E50">
    <w:name w:val="D6B424841E7A46788A26C543D0821E50"/>
    <w:rsid w:val="00C34535"/>
    <w:pPr>
      <w:spacing w:after="160" w:line="259" w:lineRule="auto"/>
    </w:pPr>
  </w:style>
  <w:style w:type="paragraph" w:customStyle="1" w:styleId="156622C5EDF24256957EEAD019AAC4CE">
    <w:name w:val="156622C5EDF24256957EEAD019AAC4CE"/>
    <w:rsid w:val="00C34535"/>
    <w:pPr>
      <w:spacing w:after="160" w:line="259" w:lineRule="auto"/>
    </w:pPr>
  </w:style>
  <w:style w:type="paragraph" w:customStyle="1" w:styleId="95A888431BE243AAAB0DF70A1C09758C">
    <w:name w:val="95A888431BE243AAAB0DF70A1C09758C"/>
    <w:rsid w:val="00C34535"/>
    <w:pPr>
      <w:spacing w:after="160" w:line="259" w:lineRule="auto"/>
    </w:pPr>
  </w:style>
  <w:style w:type="paragraph" w:customStyle="1" w:styleId="4A3A02B222F24ABAB20468EEEB70C233">
    <w:name w:val="4A3A02B222F24ABAB20468EEEB70C233"/>
    <w:rsid w:val="00C34535"/>
    <w:pPr>
      <w:spacing w:after="160" w:line="259" w:lineRule="auto"/>
    </w:pPr>
  </w:style>
  <w:style w:type="paragraph" w:customStyle="1" w:styleId="608A980B49D94E72BEC8A659F01A028D">
    <w:name w:val="608A980B49D94E72BEC8A659F01A028D"/>
    <w:rsid w:val="00C34535"/>
    <w:pPr>
      <w:spacing w:after="160" w:line="259" w:lineRule="auto"/>
    </w:pPr>
  </w:style>
  <w:style w:type="paragraph" w:customStyle="1" w:styleId="A98B5B93AC50423ABF76C7061775C553">
    <w:name w:val="A98B5B93AC50423ABF76C7061775C553"/>
    <w:rsid w:val="00C34535"/>
    <w:pPr>
      <w:spacing w:after="160" w:line="259" w:lineRule="auto"/>
    </w:pPr>
  </w:style>
  <w:style w:type="paragraph" w:customStyle="1" w:styleId="39486CBD92094A7982256E8DD9E09ED9">
    <w:name w:val="39486CBD92094A7982256E8DD9E09ED9"/>
    <w:rsid w:val="00C34535"/>
    <w:pPr>
      <w:spacing w:after="160" w:line="259" w:lineRule="auto"/>
    </w:pPr>
  </w:style>
  <w:style w:type="paragraph" w:customStyle="1" w:styleId="D565C9B3302242BBA6F768BD3D9FC640">
    <w:name w:val="D565C9B3302242BBA6F768BD3D9FC640"/>
    <w:rsid w:val="00C34535"/>
    <w:pPr>
      <w:spacing w:after="160" w:line="259" w:lineRule="auto"/>
    </w:pPr>
  </w:style>
  <w:style w:type="paragraph" w:customStyle="1" w:styleId="5EBCEFECE9C246F4A39585C2218ED9B5">
    <w:name w:val="5EBCEFECE9C246F4A39585C2218ED9B5"/>
    <w:rsid w:val="00C34535"/>
    <w:pPr>
      <w:spacing w:after="160" w:line="259" w:lineRule="auto"/>
    </w:pPr>
  </w:style>
  <w:style w:type="paragraph" w:customStyle="1" w:styleId="E7018BB2C5DC4413B02AA9EE8FAF5D91">
    <w:name w:val="E7018BB2C5DC4413B02AA9EE8FAF5D91"/>
    <w:rsid w:val="00C34535"/>
    <w:pPr>
      <w:spacing w:after="160" w:line="259" w:lineRule="auto"/>
    </w:pPr>
  </w:style>
  <w:style w:type="paragraph" w:customStyle="1" w:styleId="7BEA327DD5FC43749894662D874C576A">
    <w:name w:val="7BEA327DD5FC43749894662D874C576A"/>
    <w:rsid w:val="00C34535"/>
    <w:pPr>
      <w:spacing w:after="160" w:line="259" w:lineRule="auto"/>
    </w:pPr>
  </w:style>
  <w:style w:type="paragraph" w:customStyle="1" w:styleId="40C2E1BA480445DEB2FB777D44F6E563">
    <w:name w:val="40C2E1BA480445DEB2FB777D44F6E563"/>
    <w:rsid w:val="00C34535"/>
    <w:pPr>
      <w:spacing w:after="160" w:line="259" w:lineRule="auto"/>
    </w:pPr>
  </w:style>
  <w:style w:type="paragraph" w:customStyle="1" w:styleId="99EDCC685C694E91BFAC639F7879D944">
    <w:name w:val="99EDCC685C694E91BFAC639F7879D944"/>
    <w:rsid w:val="00C34535"/>
    <w:pPr>
      <w:spacing w:after="160" w:line="259" w:lineRule="auto"/>
    </w:pPr>
  </w:style>
  <w:style w:type="paragraph" w:customStyle="1" w:styleId="A4461986FEB34085B9E95760BA7DCA72">
    <w:name w:val="A4461986FEB34085B9E95760BA7DCA72"/>
    <w:rsid w:val="00C34535"/>
    <w:pPr>
      <w:spacing w:after="160" w:line="259" w:lineRule="auto"/>
    </w:pPr>
  </w:style>
  <w:style w:type="paragraph" w:customStyle="1" w:styleId="28AE81B87F124514B7A4B3BCE04E0573">
    <w:name w:val="28AE81B87F124514B7A4B3BCE04E0573"/>
    <w:rsid w:val="00C34535"/>
    <w:pPr>
      <w:spacing w:after="160" w:line="259" w:lineRule="auto"/>
    </w:pPr>
  </w:style>
  <w:style w:type="paragraph" w:customStyle="1" w:styleId="658DEB1AA8F443AC8B3462AD73317E92">
    <w:name w:val="658DEB1AA8F443AC8B3462AD73317E92"/>
    <w:rsid w:val="00C34535"/>
    <w:pPr>
      <w:spacing w:after="160" w:line="259" w:lineRule="auto"/>
    </w:pPr>
  </w:style>
  <w:style w:type="paragraph" w:customStyle="1" w:styleId="EC62A30F417349EABC13CB483872A751">
    <w:name w:val="EC62A30F417349EABC13CB483872A751"/>
    <w:rsid w:val="00C34535"/>
    <w:pPr>
      <w:spacing w:after="160" w:line="259" w:lineRule="auto"/>
    </w:pPr>
  </w:style>
  <w:style w:type="paragraph" w:customStyle="1" w:styleId="2F774328A6594C5E91A98D93D8963375">
    <w:name w:val="2F774328A6594C5E91A98D93D8963375"/>
    <w:rsid w:val="00C34535"/>
    <w:pPr>
      <w:spacing w:after="160" w:line="259" w:lineRule="auto"/>
    </w:pPr>
  </w:style>
  <w:style w:type="paragraph" w:customStyle="1" w:styleId="21927331C5FC4EC59221DC728263D913">
    <w:name w:val="21927331C5FC4EC59221DC728263D913"/>
    <w:rsid w:val="00C34535"/>
    <w:pPr>
      <w:spacing w:after="160" w:line="259" w:lineRule="auto"/>
    </w:pPr>
  </w:style>
  <w:style w:type="paragraph" w:customStyle="1" w:styleId="6009258F5FA44B039441563AB3E676F6">
    <w:name w:val="6009258F5FA44B039441563AB3E676F6"/>
    <w:rsid w:val="00C34535"/>
    <w:pPr>
      <w:spacing w:after="160" w:line="259" w:lineRule="auto"/>
    </w:pPr>
  </w:style>
  <w:style w:type="paragraph" w:customStyle="1" w:styleId="B62AC18CB79F4661B47553E6958A906F">
    <w:name w:val="B62AC18CB79F4661B47553E6958A906F"/>
    <w:rsid w:val="00C34535"/>
    <w:pPr>
      <w:spacing w:after="160" w:line="259" w:lineRule="auto"/>
    </w:pPr>
  </w:style>
  <w:style w:type="paragraph" w:customStyle="1" w:styleId="87A12F6BD9BE4B19BD870A963DD52F2F">
    <w:name w:val="87A12F6BD9BE4B19BD870A963DD52F2F"/>
    <w:rsid w:val="00C34535"/>
    <w:pPr>
      <w:spacing w:after="160" w:line="259" w:lineRule="auto"/>
    </w:pPr>
  </w:style>
  <w:style w:type="paragraph" w:customStyle="1" w:styleId="7C05C22B09504D429FB06D0C4C0621F4">
    <w:name w:val="7C05C22B09504D429FB06D0C4C0621F4"/>
    <w:rsid w:val="00C34535"/>
    <w:pPr>
      <w:spacing w:after="160" w:line="259" w:lineRule="auto"/>
    </w:pPr>
  </w:style>
  <w:style w:type="paragraph" w:customStyle="1" w:styleId="983454C4D30B4EB295377D24DAF5A3D1">
    <w:name w:val="983454C4D30B4EB295377D24DAF5A3D1"/>
    <w:rsid w:val="00C34535"/>
    <w:pPr>
      <w:spacing w:after="160" w:line="259" w:lineRule="auto"/>
    </w:pPr>
  </w:style>
  <w:style w:type="paragraph" w:customStyle="1" w:styleId="208DE9B339C8460EB46397B47B0FCD29">
    <w:name w:val="208DE9B339C8460EB46397B47B0FCD29"/>
    <w:rsid w:val="00C34535"/>
    <w:pPr>
      <w:spacing w:after="160" w:line="259" w:lineRule="auto"/>
    </w:pPr>
  </w:style>
  <w:style w:type="paragraph" w:customStyle="1" w:styleId="35B486B302A543C7A8A67F0C5B5564C2">
    <w:name w:val="35B486B302A543C7A8A67F0C5B5564C2"/>
    <w:rsid w:val="00C34535"/>
    <w:pPr>
      <w:spacing w:after="160" w:line="259" w:lineRule="auto"/>
    </w:pPr>
  </w:style>
  <w:style w:type="paragraph" w:customStyle="1" w:styleId="371DAF5E626149C086ACBFB20F68D235">
    <w:name w:val="371DAF5E626149C086ACBFB20F68D235"/>
    <w:rsid w:val="00C34535"/>
    <w:pPr>
      <w:spacing w:after="160" w:line="259" w:lineRule="auto"/>
    </w:pPr>
  </w:style>
  <w:style w:type="paragraph" w:customStyle="1" w:styleId="037C0EB02CD04E81878C1AD481B9A312">
    <w:name w:val="037C0EB02CD04E81878C1AD481B9A312"/>
    <w:rsid w:val="00C34535"/>
    <w:pPr>
      <w:spacing w:after="160" w:line="259" w:lineRule="auto"/>
    </w:pPr>
  </w:style>
  <w:style w:type="paragraph" w:customStyle="1" w:styleId="F0D09FC67D1345DCAC235B88A25847C2">
    <w:name w:val="F0D09FC67D1345DCAC235B88A25847C2"/>
    <w:rsid w:val="00C34535"/>
    <w:pPr>
      <w:spacing w:after="160" w:line="259" w:lineRule="auto"/>
    </w:pPr>
  </w:style>
  <w:style w:type="paragraph" w:customStyle="1" w:styleId="C11A9ED3D8754AB7883415629B0A13D7">
    <w:name w:val="C11A9ED3D8754AB7883415629B0A13D7"/>
    <w:rsid w:val="00C34535"/>
    <w:pPr>
      <w:spacing w:after="160" w:line="259" w:lineRule="auto"/>
    </w:pPr>
  </w:style>
  <w:style w:type="paragraph" w:customStyle="1" w:styleId="8A13532584574D94B87FC055FB3D8715">
    <w:name w:val="8A13532584574D94B87FC055FB3D8715"/>
    <w:rsid w:val="00C34535"/>
    <w:pPr>
      <w:spacing w:after="160" w:line="259" w:lineRule="auto"/>
    </w:pPr>
  </w:style>
  <w:style w:type="paragraph" w:customStyle="1" w:styleId="E8F38D999A2B46C4B735669CE90D6DCE">
    <w:name w:val="E8F38D999A2B46C4B735669CE90D6DCE"/>
    <w:rsid w:val="00C34535"/>
    <w:pPr>
      <w:spacing w:after="160" w:line="259" w:lineRule="auto"/>
    </w:pPr>
  </w:style>
  <w:style w:type="paragraph" w:customStyle="1" w:styleId="7CB9D0F5F5DE4658B2E915AB58430676">
    <w:name w:val="7CB9D0F5F5DE4658B2E915AB58430676"/>
    <w:rsid w:val="00C34535"/>
    <w:pPr>
      <w:spacing w:after="160" w:line="259" w:lineRule="auto"/>
    </w:pPr>
  </w:style>
  <w:style w:type="paragraph" w:customStyle="1" w:styleId="CCA705F574DC45F1A2D6FF9D760242EB">
    <w:name w:val="CCA705F574DC45F1A2D6FF9D760242EB"/>
    <w:rsid w:val="00C34535"/>
    <w:pPr>
      <w:spacing w:after="160" w:line="259" w:lineRule="auto"/>
    </w:pPr>
  </w:style>
  <w:style w:type="paragraph" w:customStyle="1" w:styleId="08E8512880C344BEA8D186085FF9CF5D">
    <w:name w:val="08E8512880C344BEA8D186085FF9CF5D"/>
    <w:rsid w:val="00C34535"/>
    <w:pPr>
      <w:spacing w:after="160" w:line="259" w:lineRule="auto"/>
    </w:pPr>
  </w:style>
  <w:style w:type="paragraph" w:customStyle="1" w:styleId="FE53C2AD2BF546FBA7391A0E674BC8DA">
    <w:name w:val="FE53C2AD2BF546FBA7391A0E674BC8DA"/>
    <w:rsid w:val="00C34535"/>
    <w:pPr>
      <w:spacing w:after="160" w:line="259" w:lineRule="auto"/>
    </w:pPr>
  </w:style>
  <w:style w:type="paragraph" w:customStyle="1" w:styleId="117FAE323B1442C494CEA68BE1453C9E">
    <w:name w:val="117FAE323B1442C494CEA68BE1453C9E"/>
    <w:rsid w:val="00C34535"/>
    <w:pPr>
      <w:spacing w:after="160" w:line="259" w:lineRule="auto"/>
    </w:pPr>
  </w:style>
  <w:style w:type="paragraph" w:customStyle="1" w:styleId="13437AE12CC34076B6AFA6C61ED76219">
    <w:name w:val="13437AE12CC34076B6AFA6C61ED76219"/>
    <w:rsid w:val="00C34535"/>
    <w:pPr>
      <w:spacing w:after="160" w:line="259" w:lineRule="auto"/>
    </w:pPr>
  </w:style>
  <w:style w:type="paragraph" w:customStyle="1" w:styleId="DE8B1D07F362412DA5C263F43B57480D">
    <w:name w:val="DE8B1D07F362412DA5C263F43B57480D"/>
    <w:rsid w:val="00C34535"/>
    <w:pPr>
      <w:spacing w:after="160" w:line="259" w:lineRule="auto"/>
    </w:pPr>
  </w:style>
  <w:style w:type="paragraph" w:customStyle="1" w:styleId="15B7977A1A28414BA2961E21CB38EFC4">
    <w:name w:val="15B7977A1A28414BA2961E21CB38EFC4"/>
    <w:rsid w:val="00C34535"/>
    <w:pPr>
      <w:spacing w:after="160" w:line="259" w:lineRule="auto"/>
    </w:pPr>
  </w:style>
  <w:style w:type="paragraph" w:customStyle="1" w:styleId="F6043D4BB31944A4845283AAFF67D40B">
    <w:name w:val="F6043D4BB31944A4845283AAFF67D40B"/>
    <w:rsid w:val="00C34535"/>
    <w:pPr>
      <w:spacing w:after="160" w:line="259" w:lineRule="auto"/>
    </w:pPr>
  </w:style>
  <w:style w:type="paragraph" w:customStyle="1" w:styleId="04E3E94534CD4DF5B72FB86FC983A838">
    <w:name w:val="04E3E94534CD4DF5B72FB86FC983A838"/>
    <w:rsid w:val="00C34535"/>
    <w:pPr>
      <w:spacing w:after="160" w:line="259" w:lineRule="auto"/>
    </w:pPr>
  </w:style>
  <w:style w:type="paragraph" w:customStyle="1" w:styleId="154EC8B2C8084350A2C797AB41F1412F">
    <w:name w:val="154EC8B2C8084350A2C797AB41F1412F"/>
    <w:rsid w:val="00C34535"/>
    <w:pPr>
      <w:spacing w:after="160" w:line="259" w:lineRule="auto"/>
    </w:pPr>
  </w:style>
  <w:style w:type="paragraph" w:customStyle="1" w:styleId="72FD4F4A65E74DD2B1DB2E2165143966">
    <w:name w:val="72FD4F4A65E74DD2B1DB2E2165143966"/>
    <w:rsid w:val="00C34535"/>
    <w:pPr>
      <w:spacing w:after="160" w:line="259" w:lineRule="auto"/>
    </w:pPr>
  </w:style>
  <w:style w:type="paragraph" w:customStyle="1" w:styleId="6ACF1A2159AF4B7F8DD1C03C8C166069">
    <w:name w:val="6ACF1A2159AF4B7F8DD1C03C8C166069"/>
    <w:rsid w:val="00C34535"/>
    <w:pPr>
      <w:spacing w:after="160" w:line="259" w:lineRule="auto"/>
    </w:pPr>
  </w:style>
  <w:style w:type="paragraph" w:customStyle="1" w:styleId="3CB4BC11B43545F5BAA26397234B2261">
    <w:name w:val="3CB4BC11B43545F5BAA26397234B2261"/>
    <w:rsid w:val="00C34535"/>
    <w:pPr>
      <w:spacing w:after="160" w:line="259" w:lineRule="auto"/>
    </w:pPr>
  </w:style>
  <w:style w:type="paragraph" w:customStyle="1" w:styleId="DB8201C10DFC45F8BBB7D43A0FD3D58B">
    <w:name w:val="DB8201C10DFC45F8BBB7D43A0FD3D58B"/>
    <w:rsid w:val="00C34535"/>
    <w:pPr>
      <w:spacing w:after="160" w:line="259" w:lineRule="auto"/>
    </w:pPr>
  </w:style>
  <w:style w:type="paragraph" w:customStyle="1" w:styleId="053F29BB6DD44C09B907C136B5011DF2">
    <w:name w:val="053F29BB6DD44C09B907C136B5011DF2"/>
    <w:rsid w:val="00C34535"/>
    <w:pPr>
      <w:spacing w:after="160" w:line="259" w:lineRule="auto"/>
    </w:pPr>
  </w:style>
  <w:style w:type="paragraph" w:customStyle="1" w:styleId="69A44B98952A4928BA04ACEC5BF8BA05">
    <w:name w:val="69A44B98952A4928BA04ACEC5BF8BA05"/>
    <w:rsid w:val="00C34535"/>
    <w:pPr>
      <w:spacing w:after="160" w:line="259" w:lineRule="auto"/>
    </w:pPr>
  </w:style>
  <w:style w:type="paragraph" w:customStyle="1" w:styleId="35B1208C163A4C9CB46189D8D1A2813C">
    <w:name w:val="35B1208C163A4C9CB46189D8D1A2813C"/>
    <w:rsid w:val="00C34535"/>
    <w:pPr>
      <w:spacing w:after="160" w:line="259" w:lineRule="auto"/>
    </w:pPr>
  </w:style>
  <w:style w:type="paragraph" w:customStyle="1" w:styleId="A2B941EA198C477FBE2D9E974FBEBBC9">
    <w:name w:val="A2B941EA198C477FBE2D9E974FBEBBC9"/>
    <w:rsid w:val="00C34535"/>
    <w:pPr>
      <w:spacing w:after="160" w:line="259" w:lineRule="auto"/>
    </w:pPr>
  </w:style>
  <w:style w:type="paragraph" w:customStyle="1" w:styleId="0610449EF6E24AAAAEF8877782185BAA">
    <w:name w:val="0610449EF6E24AAAAEF8877782185BAA"/>
    <w:rsid w:val="00C34535"/>
    <w:pPr>
      <w:spacing w:after="160" w:line="259" w:lineRule="auto"/>
    </w:pPr>
  </w:style>
  <w:style w:type="paragraph" w:customStyle="1" w:styleId="1EF35AF8798141898878F76CD07C58A5">
    <w:name w:val="1EF35AF8798141898878F76CD07C58A5"/>
    <w:rsid w:val="00C34535"/>
    <w:pPr>
      <w:spacing w:after="160" w:line="259" w:lineRule="auto"/>
    </w:pPr>
  </w:style>
  <w:style w:type="paragraph" w:customStyle="1" w:styleId="CEE0DC2D58BD4AA3A17F3F26C43C6FD9">
    <w:name w:val="CEE0DC2D58BD4AA3A17F3F26C43C6FD9"/>
    <w:rsid w:val="00C34535"/>
    <w:pPr>
      <w:spacing w:after="160" w:line="259" w:lineRule="auto"/>
    </w:pPr>
  </w:style>
  <w:style w:type="paragraph" w:customStyle="1" w:styleId="BBD814743D15465F986A3D6BD62E452B">
    <w:name w:val="BBD814743D15465F986A3D6BD62E452B"/>
    <w:rsid w:val="00C34535"/>
    <w:pPr>
      <w:spacing w:after="160" w:line="259" w:lineRule="auto"/>
    </w:pPr>
  </w:style>
  <w:style w:type="paragraph" w:customStyle="1" w:styleId="90574D7CD8354967A569D29A23585E85">
    <w:name w:val="90574D7CD8354967A569D29A23585E85"/>
    <w:rsid w:val="00C34535"/>
    <w:pPr>
      <w:spacing w:after="160" w:line="259" w:lineRule="auto"/>
    </w:pPr>
  </w:style>
  <w:style w:type="paragraph" w:customStyle="1" w:styleId="DDD325236BE84B73B32A50BA3B53C9A5">
    <w:name w:val="DDD325236BE84B73B32A50BA3B53C9A5"/>
    <w:rsid w:val="00C34535"/>
    <w:pPr>
      <w:spacing w:after="160" w:line="259" w:lineRule="auto"/>
    </w:pPr>
  </w:style>
  <w:style w:type="paragraph" w:customStyle="1" w:styleId="A1DB7AD390854A1DA6104D17F235B829">
    <w:name w:val="A1DB7AD390854A1DA6104D17F235B829"/>
    <w:rsid w:val="00C34535"/>
    <w:pPr>
      <w:spacing w:after="160" w:line="259" w:lineRule="auto"/>
    </w:pPr>
  </w:style>
  <w:style w:type="paragraph" w:customStyle="1" w:styleId="5D3F952F98284AD9873C3F2CADBD8CE9">
    <w:name w:val="5D3F952F98284AD9873C3F2CADBD8CE9"/>
    <w:rsid w:val="00C34535"/>
    <w:pPr>
      <w:spacing w:after="160" w:line="259" w:lineRule="auto"/>
    </w:pPr>
  </w:style>
  <w:style w:type="paragraph" w:customStyle="1" w:styleId="864562941D69456F89B11C93A1983D49">
    <w:name w:val="864562941D69456F89B11C93A1983D49"/>
    <w:rsid w:val="00C34535"/>
    <w:pPr>
      <w:spacing w:after="160" w:line="259" w:lineRule="auto"/>
    </w:pPr>
  </w:style>
  <w:style w:type="paragraph" w:customStyle="1" w:styleId="F007F531C7FD40D49503B31E1599F361">
    <w:name w:val="F007F531C7FD40D49503B31E1599F361"/>
    <w:rsid w:val="00C34535"/>
    <w:pPr>
      <w:spacing w:after="160" w:line="259" w:lineRule="auto"/>
    </w:pPr>
  </w:style>
  <w:style w:type="paragraph" w:customStyle="1" w:styleId="B1365AE331E94F49AF5BAFE7D0F2FAAE">
    <w:name w:val="B1365AE331E94F49AF5BAFE7D0F2FAAE"/>
    <w:rsid w:val="00C34535"/>
    <w:pPr>
      <w:spacing w:after="160" w:line="259" w:lineRule="auto"/>
    </w:pPr>
  </w:style>
  <w:style w:type="paragraph" w:customStyle="1" w:styleId="2C57A10908D540F9B6381E5D67991BC0">
    <w:name w:val="2C57A10908D540F9B6381E5D67991BC0"/>
    <w:rsid w:val="00C34535"/>
    <w:pPr>
      <w:spacing w:after="160" w:line="259" w:lineRule="auto"/>
    </w:pPr>
  </w:style>
  <w:style w:type="paragraph" w:customStyle="1" w:styleId="1FC55BDBC09D4AECAA4E0824513CA2CB">
    <w:name w:val="1FC55BDBC09D4AECAA4E0824513CA2CB"/>
    <w:rsid w:val="00C34535"/>
    <w:pPr>
      <w:spacing w:after="160" w:line="259" w:lineRule="auto"/>
    </w:pPr>
  </w:style>
  <w:style w:type="paragraph" w:customStyle="1" w:styleId="0440B0B80A4849A9A3E057666E77B768">
    <w:name w:val="0440B0B80A4849A9A3E057666E77B768"/>
    <w:rsid w:val="00C34535"/>
    <w:pPr>
      <w:spacing w:after="160" w:line="259" w:lineRule="auto"/>
    </w:pPr>
  </w:style>
  <w:style w:type="paragraph" w:customStyle="1" w:styleId="E34A1DCCB6CD4597926F6F497189F81B">
    <w:name w:val="E34A1DCCB6CD4597926F6F497189F81B"/>
    <w:rsid w:val="00C34535"/>
    <w:pPr>
      <w:spacing w:after="160" w:line="259" w:lineRule="auto"/>
    </w:pPr>
  </w:style>
  <w:style w:type="paragraph" w:customStyle="1" w:styleId="3E0CC6E5C36D47CEA3869D36C943A4AF">
    <w:name w:val="3E0CC6E5C36D47CEA3869D36C943A4AF"/>
    <w:rsid w:val="00C34535"/>
    <w:pPr>
      <w:spacing w:after="160" w:line="259" w:lineRule="auto"/>
    </w:pPr>
  </w:style>
  <w:style w:type="paragraph" w:customStyle="1" w:styleId="CD5814098D264B569E418D2740E4DADA">
    <w:name w:val="CD5814098D264B569E418D2740E4DADA"/>
    <w:rsid w:val="00C34535"/>
    <w:pPr>
      <w:spacing w:after="160" w:line="259" w:lineRule="auto"/>
    </w:pPr>
  </w:style>
  <w:style w:type="paragraph" w:customStyle="1" w:styleId="BD72AC9A33394A2D972BC6D55C917BBC">
    <w:name w:val="BD72AC9A33394A2D972BC6D55C917BBC"/>
    <w:rsid w:val="00C34535"/>
    <w:pPr>
      <w:spacing w:after="160" w:line="259" w:lineRule="auto"/>
    </w:pPr>
  </w:style>
  <w:style w:type="paragraph" w:customStyle="1" w:styleId="1BC576AE8D57405CB42E0F0301519EE1">
    <w:name w:val="1BC576AE8D57405CB42E0F0301519EE1"/>
    <w:rsid w:val="00C34535"/>
    <w:pPr>
      <w:spacing w:after="160" w:line="259" w:lineRule="auto"/>
    </w:pPr>
  </w:style>
  <w:style w:type="paragraph" w:customStyle="1" w:styleId="37190AA8D8D84471867048B85697463E">
    <w:name w:val="37190AA8D8D84471867048B85697463E"/>
    <w:rsid w:val="00C34535"/>
    <w:pPr>
      <w:spacing w:after="160" w:line="259" w:lineRule="auto"/>
    </w:pPr>
  </w:style>
  <w:style w:type="paragraph" w:customStyle="1" w:styleId="74C77935DD5A41D7AB0B81735D0DBB15">
    <w:name w:val="74C77935DD5A41D7AB0B81735D0DBB15"/>
    <w:rsid w:val="00C34535"/>
    <w:pPr>
      <w:spacing w:after="160" w:line="259" w:lineRule="auto"/>
    </w:pPr>
  </w:style>
  <w:style w:type="paragraph" w:customStyle="1" w:styleId="98A73C5CF5CD441DB8E9736F1C18FBF4">
    <w:name w:val="98A73C5CF5CD441DB8E9736F1C18FBF4"/>
    <w:rsid w:val="00C34535"/>
    <w:pPr>
      <w:spacing w:after="160" w:line="259" w:lineRule="auto"/>
    </w:pPr>
  </w:style>
  <w:style w:type="paragraph" w:customStyle="1" w:styleId="9DC2A09B6E3142E3B836DB09804EA1F7">
    <w:name w:val="9DC2A09B6E3142E3B836DB09804EA1F7"/>
    <w:rsid w:val="00C34535"/>
    <w:pPr>
      <w:spacing w:after="160" w:line="259" w:lineRule="auto"/>
    </w:pPr>
  </w:style>
  <w:style w:type="paragraph" w:customStyle="1" w:styleId="0DFD2265B9E94D94B10476DF099ED82E">
    <w:name w:val="0DFD2265B9E94D94B10476DF099ED82E"/>
    <w:rsid w:val="00C34535"/>
    <w:pPr>
      <w:spacing w:after="160" w:line="259" w:lineRule="auto"/>
    </w:pPr>
  </w:style>
  <w:style w:type="paragraph" w:customStyle="1" w:styleId="4EAD780D98DD41EEA1AC95CAD1A3B2D5">
    <w:name w:val="4EAD780D98DD41EEA1AC95CAD1A3B2D5"/>
    <w:rsid w:val="00C34535"/>
    <w:pPr>
      <w:spacing w:after="160" w:line="259" w:lineRule="auto"/>
    </w:pPr>
  </w:style>
  <w:style w:type="paragraph" w:customStyle="1" w:styleId="600D5A6942FA4250B213A972E8067BA5">
    <w:name w:val="600D5A6942FA4250B213A972E8067BA5"/>
    <w:rsid w:val="00C34535"/>
    <w:pPr>
      <w:spacing w:after="160" w:line="259" w:lineRule="auto"/>
    </w:pPr>
  </w:style>
  <w:style w:type="paragraph" w:customStyle="1" w:styleId="2319E50E453B4FC2926E253E055742F9">
    <w:name w:val="2319E50E453B4FC2926E253E055742F9"/>
    <w:rsid w:val="00C34535"/>
    <w:pPr>
      <w:spacing w:after="160" w:line="259" w:lineRule="auto"/>
    </w:pPr>
  </w:style>
  <w:style w:type="paragraph" w:customStyle="1" w:styleId="76E98076F1714E5083DB355E1E0DDBA4">
    <w:name w:val="76E98076F1714E5083DB355E1E0DDBA4"/>
    <w:rsid w:val="00C34535"/>
    <w:pPr>
      <w:spacing w:after="160" w:line="259" w:lineRule="auto"/>
    </w:pPr>
  </w:style>
  <w:style w:type="paragraph" w:customStyle="1" w:styleId="F11FEDCEA3A74AF3AB47B56B6855A147">
    <w:name w:val="F11FEDCEA3A74AF3AB47B56B6855A147"/>
    <w:rsid w:val="00C34535"/>
    <w:pPr>
      <w:spacing w:after="160" w:line="259" w:lineRule="auto"/>
    </w:pPr>
  </w:style>
  <w:style w:type="paragraph" w:customStyle="1" w:styleId="6E37D9E6663848F9B387EA6451098639">
    <w:name w:val="6E37D9E6663848F9B387EA6451098639"/>
    <w:rsid w:val="00C34535"/>
    <w:pPr>
      <w:spacing w:after="160" w:line="259" w:lineRule="auto"/>
    </w:pPr>
  </w:style>
  <w:style w:type="paragraph" w:customStyle="1" w:styleId="148B85E0608444C4A57C61DBD55D0DFD">
    <w:name w:val="148B85E0608444C4A57C61DBD55D0DFD"/>
    <w:rsid w:val="00C34535"/>
    <w:pPr>
      <w:spacing w:after="160" w:line="259" w:lineRule="auto"/>
    </w:pPr>
  </w:style>
  <w:style w:type="paragraph" w:customStyle="1" w:styleId="EABE76DFB9AA49058B45D87A539A3F21">
    <w:name w:val="EABE76DFB9AA49058B45D87A539A3F21"/>
    <w:rsid w:val="00C34535"/>
    <w:pPr>
      <w:spacing w:after="160" w:line="259" w:lineRule="auto"/>
    </w:pPr>
  </w:style>
  <w:style w:type="paragraph" w:customStyle="1" w:styleId="EB6F721E5C804E53BBFDD55C4289C3FF">
    <w:name w:val="EB6F721E5C804E53BBFDD55C4289C3FF"/>
    <w:rsid w:val="00C34535"/>
    <w:pPr>
      <w:spacing w:after="160" w:line="259" w:lineRule="auto"/>
    </w:pPr>
  </w:style>
  <w:style w:type="paragraph" w:customStyle="1" w:styleId="4BFDC57A88754E59B7880973CAD4499F">
    <w:name w:val="4BFDC57A88754E59B7880973CAD4499F"/>
    <w:rsid w:val="00C34535"/>
    <w:pPr>
      <w:spacing w:after="160" w:line="259" w:lineRule="auto"/>
    </w:pPr>
  </w:style>
  <w:style w:type="paragraph" w:customStyle="1" w:styleId="E1D615E6614D4B1094D9A17768DC099A">
    <w:name w:val="E1D615E6614D4B1094D9A17768DC099A"/>
    <w:rsid w:val="00C34535"/>
    <w:pPr>
      <w:spacing w:after="160" w:line="259" w:lineRule="auto"/>
    </w:pPr>
  </w:style>
  <w:style w:type="paragraph" w:customStyle="1" w:styleId="07D81C5686134F659C89D62A3480B494">
    <w:name w:val="07D81C5686134F659C89D62A3480B494"/>
    <w:rsid w:val="00C34535"/>
    <w:pPr>
      <w:spacing w:after="160" w:line="259" w:lineRule="auto"/>
    </w:pPr>
  </w:style>
  <w:style w:type="paragraph" w:customStyle="1" w:styleId="D76F3A5FDCD4407BB4B7B582FFC2983B">
    <w:name w:val="D76F3A5FDCD4407BB4B7B582FFC2983B"/>
    <w:rsid w:val="00C34535"/>
    <w:pPr>
      <w:spacing w:after="160" w:line="259" w:lineRule="auto"/>
    </w:pPr>
  </w:style>
  <w:style w:type="paragraph" w:customStyle="1" w:styleId="17DAC494C60747B2AD63FA3C02C34E43">
    <w:name w:val="17DAC494C60747B2AD63FA3C02C34E43"/>
    <w:rsid w:val="00C34535"/>
    <w:pPr>
      <w:spacing w:after="160" w:line="259" w:lineRule="auto"/>
    </w:pPr>
  </w:style>
  <w:style w:type="paragraph" w:customStyle="1" w:styleId="3FDE3FEE6961417FB8CCF526B6279F65">
    <w:name w:val="3FDE3FEE6961417FB8CCF526B6279F65"/>
    <w:rsid w:val="00C34535"/>
    <w:pPr>
      <w:spacing w:after="160" w:line="259" w:lineRule="auto"/>
    </w:pPr>
  </w:style>
  <w:style w:type="paragraph" w:customStyle="1" w:styleId="B155DD3301894E52B238EB6F8BBF08E5">
    <w:name w:val="B155DD3301894E52B238EB6F8BBF08E5"/>
    <w:rsid w:val="00C34535"/>
    <w:pPr>
      <w:spacing w:after="160" w:line="259" w:lineRule="auto"/>
    </w:pPr>
  </w:style>
  <w:style w:type="paragraph" w:customStyle="1" w:styleId="ADFF95D5533F420FB6F63BF6BFA2F184">
    <w:name w:val="ADFF95D5533F420FB6F63BF6BFA2F184"/>
    <w:rsid w:val="00C34535"/>
    <w:pPr>
      <w:spacing w:after="160" w:line="259" w:lineRule="auto"/>
    </w:pPr>
  </w:style>
  <w:style w:type="paragraph" w:customStyle="1" w:styleId="06FF09D205474FA388391C7CEFEADF21">
    <w:name w:val="06FF09D205474FA388391C7CEFEADF21"/>
    <w:rsid w:val="00C34535"/>
    <w:pPr>
      <w:spacing w:after="160" w:line="259" w:lineRule="auto"/>
    </w:pPr>
  </w:style>
  <w:style w:type="paragraph" w:customStyle="1" w:styleId="E19F62A80388473F80515945DFE1D29C">
    <w:name w:val="E19F62A80388473F80515945DFE1D29C"/>
    <w:rsid w:val="00C34535"/>
    <w:pPr>
      <w:spacing w:after="160" w:line="259" w:lineRule="auto"/>
    </w:pPr>
  </w:style>
  <w:style w:type="paragraph" w:customStyle="1" w:styleId="39129569A4B848E0A31816936C24889A">
    <w:name w:val="39129569A4B848E0A31816936C24889A"/>
    <w:rsid w:val="00C34535"/>
    <w:pPr>
      <w:spacing w:after="160" w:line="259" w:lineRule="auto"/>
    </w:pPr>
  </w:style>
  <w:style w:type="paragraph" w:customStyle="1" w:styleId="7161D2CDAC0245A7AEA2E733C91D43A2">
    <w:name w:val="7161D2CDAC0245A7AEA2E733C91D43A2"/>
    <w:rsid w:val="00C34535"/>
    <w:pPr>
      <w:spacing w:after="160" w:line="259" w:lineRule="auto"/>
    </w:pPr>
  </w:style>
  <w:style w:type="paragraph" w:customStyle="1" w:styleId="5B572FD8B2874AC8BBAD1590A38E332E">
    <w:name w:val="5B572FD8B2874AC8BBAD1590A38E332E"/>
    <w:rsid w:val="00AF0FB7"/>
    <w:pPr>
      <w:spacing w:after="160" w:line="259" w:lineRule="auto"/>
    </w:pPr>
  </w:style>
  <w:style w:type="paragraph" w:customStyle="1" w:styleId="A5E83114E13F459BAAE032DBB5F15CFD">
    <w:name w:val="A5E83114E13F459BAAE032DBB5F15CFD"/>
    <w:rsid w:val="00AF0FB7"/>
    <w:pPr>
      <w:spacing w:after="160" w:line="259" w:lineRule="auto"/>
    </w:pPr>
  </w:style>
  <w:style w:type="paragraph" w:customStyle="1" w:styleId="F7FE45A121674B7D8C88D0AD553EBB09">
    <w:name w:val="F7FE45A121674B7D8C88D0AD553EBB09"/>
    <w:rsid w:val="00AF0FB7"/>
    <w:pPr>
      <w:spacing w:after="160" w:line="259" w:lineRule="auto"/>
    </w:pPr>
  </w:style>
  <w:style w:type="paragraph" w:customStyle="1" w:styleId="1F296B1FAE934DC8A9CDC063D372AE34">
    <w:name w:val="1F296B1FAE934DC8A9CDC063D372AE34"/>
    <w:rsid w:val="00AF0FB7"/>
    <w:pPr>
      <w:spacing w:after="160" w:line="259" w:lineRule="auto"/>
    </w:pPr>
  </w:style>
  <w:style w:type="paragraph" w:customStyle="1" w:styleId="00DB7D12686A470087A36BCA6432DC4F">
    <w:name w:val="00DB7D12686A470087A36BCA6432DC4F"/>
    <w:rsid w:val="00AF0FB7"/>
    <w:pPr>
      <w:spacing w:after="160" w:line="259" w:lineRule="auto"/>
    </w:pPr>
  </w:style>
  <w:style w:type="paragraph" w:customStyle="1" w:styleId="201467F7610240AF9658CA4091F46AFA">
    <w:name w:val="201467F7610240AF9658CA4091F46AFA"/>
    <w:rsid w:val="00AF0FB7"/>
    <w:pPr>
      <w:spacing w:after="160" w:line="259" w:lineRule="auto"/>
    </w:pPr>
  </w:style>
  <w:style w:type="paragraph" w:customStyle="1" w:styleId="7E9FD8026CAB4B33856DBD7925DB1B09">
    <w:name w:val="7E9FD8026CAB4B33856DBD7925DB1B09"/>
    <w:rsid w:val="00AF0FB7"/>
    <w:pPr>
      <w:spacing w:after="160" w:line="259" w:lineRule="auto"/>
    </w:pPr>
  </w:style>
  <w:style w:type="paragraph" w:customStyle="1" w:styleId="E7CCA2D27FB046A980CDBD8A35D6870D">
    <w:name w:val="E7CCA2D27FB046A980CDBD8A35D6870D"/>
    <w:rsid w:val="00AF0FB7"/>
    <w:pPr>
      <w:spacing w:after="160" w:line="259" w:lineRule="auto"/>
    </w:pPr>
  </w:style>
  <w:style w:type="paragraph" w:customStyle="1" w:styleId="9A7D797437B94F7FB02A7FF74DD45BFD">
    <w:name w:val="9A7D797437B94F7FB02A7FF74DD45BFD"/>
    <w:rsid w:val="00AF0FB7"/>
    <w:pPr>
      <w:spacing w:after="160" w:line="259" w:lineRule="auto"/>
    </w:pPr>
  </w:style>
  <w:style w:type="paragraph" w:customStyle="1" w:styleId="DD513C20B5FF4938942635EC4F1788D5">
    <w:name w:val="DD513C20B5FF4938942635EC4F1788D5"/>
    <w:rsid w:val="00AF0FB7"/>
    <w:pPr>
      <w:spacing w:after="160" w:line="259" w:lineRule="auto"/>
    </w:pPr>
  </w:style>
  <w:style w:type="paragraph" w:customStyle="1" w:styleId="1BA1A6EF3AD6402292D480FFF8004E37">
    <w:name w:val="1BA1A6EF3AD6402292D480FFF8004E37"/>
    <w:rsid w:val="00AF0FB7"/>
    <w:pPr>
      <w:spacing w:after="160" w:line="259" w:lineRule="auto"/>
    </w:pPr>
  </w:style>
  <w:style w:type="paragraph" w:customStyle="1" w:styleId="45318DF214D644FE822BF6DC6AA9466F">
    <w:name w:val="45318DF214D644FE822BF6DC6AA9466F"/>
    <w:rsid w:val="00AF0FB7"/>
    <w:pPr>
      <w:spacing w:after="160" w:line="259" w:lineRule="auto"/>
    </w:pPr>
  </w:style>
  <w:style w:type="paragraph" w:customStyle="1" w:styleId="C5DF9AB2C44B46218DDFBC065C5C0E61">
    <w:name w:val="C5DF9AB2C44B46218DDFBC065C5C0E61"/>
    <w:rsid w:val="00AF0FB7"/>
    <w:pPr>
      <w:spacing w:after="160" w:line="259" w:lineRule="auto"/>
    </w:pPr>
  </w:style>
  <w:style w:type="paragraph" w:customStyle="1" w:styleId="90C5E9D6E6CD4EDAAD782956BC0F3452">
    <w:name w:val="90C5E9D6E6CD4EDAAD782956BC0F3452"/>
    <w:rsid w:val="00AF0FB7"/>
    <w:pPr>
      <w:spacing w:after="160" w:line="259" w:lineRule="auto"/>
    </w:pPr>
  </w:style>
  <w:style w:type="paragraph" w:customStyle="1" w:styleId="658F9A42B8EA45D1913BE16B600F5838">
    <w:name w:val="658F9A42B8EA45D1913BE16B600F5838"/>
    <w:rsid w:val="00AF0FB7"/>
    <w:pPr>
      <w:spacing w:after="160" w:line="259" w:lineRule="auto"/>
    </w:pPr>
  </w:style>
  <w:style w:type="paragraph" w:customStyle="1" w:styleId="8727D190727D4E77B25F5EC1B090C8FC">
    <w:name w:val="8727D190727D4E77B25F5EC1B090C8FC"/>
    <w:rsid w:val="00AF0FB7"/>
    <w:pPr>
      <w:spacing w:after="160" w:line="259" w:lineRule="auto"/>
    </w:pPr>
  </w:style>
  <w:style w:type="paragraph" w:customStyle="1" w:styleId="691C53A046884E47AACDD745F59302AA">
    <w:name w:val="691C53A046884E47AACDD745F59302AA"/>
    <w:rsid w:val="00AF0FB7"/>
    <w:pPr>
      <w:spacing w:after="160" w:line="259" w:lineRule="auto"/>
    </w:pPr>
  </w:style>
  <w:style w:type="paragraph" w:customStyle="1" w:styleId="8FDF40014D3B423EACEB38B8068E537F">
    <w:name w:val="8FDF40014D3B423EACEB38B8068E537F"/>
    <w:rsid w:val="00AF0FB7"/>
    <w:pPr>
      <w:spacing w:after="160" w:line="259" w:lineRule="auto"/>
    </w:pPr>
  </w:style>
  <w:style w:type="paragraph" w:customStyle="1" w:styleId="FBE7F95D55E2475FAA98DE66FC74AEE3">
    <w:name w:val="FBE7F95D55E2475FAA98DE66FC74AEE3"/>
    <w:rsid w:val="00AF0FB7"/>
    <w:pPr>
      <w:spacing w:after="160" w:line="259" w:lineRule="auto"/>
    </w:pPr>
  </w:style>
  <w:style w:type="paragraph" w:customStyle="1" w:styleId="625449376F99459FBF129453B5D5AFB9">
    <w:name w:val="625449376F99459FBF129453B5D5AFB9"/>
    <w:rsid w:val="00AF0FB7"/>
    <w:pPr>
      <w:spacing w:after="160" w:line="259" w:lineRule="auto"/>
    </w:pPr>
  </w:style>
  <w:style w:type="paragraph" w:customStyle="1" w:styleId="A738E42A7B084F3A9945584CD8BF6E2C">
    <w:name w:val="A738E42A7B084F3A9945584CD8BF6E2C"/>
    <w:rsid w:val="00AF0FB7"/>
    <w:pPr>
      <w:spacing w:after="160" w:line="259" w:lineRule="auto"/>
    </w:pPr>
  </w:style>
  <w:style w:type="paragraph" w:customStyle="1" w:styleId="603FA4913AB94B1A8BD3CEA2DCAB94B9">
    <w:name w:val="603FA4913AB94B1A8BD3CEA2DCAB94B9"/>
    <w:rsid w:val="00AF0FB7"/>
    <w:pPr>
      <w:spacing w:after="160" w:line="259" w:lineRule="auto"/>
    </w:pPr>
  </w:style>
  <w:style w:type="paragraph" w:customStyle="1" w:styleId="41B6343BB9BB4A2085D3DEC2303872DB">
    <w:name w:val="41B6343BB9BB4A2085D3DEC2303872DB"/>
    <w:rsid w:val="00AF0FB7"/>
    <w:pPr>
      <w:spacing w:after="160" w:line="259" w:lineRule="auto"/>
    </w:pPr>
  </w:style>
  <w:style w:type="paragraph" w:customStyle="1" w:styleId="E33F2FCA5096480899B8A61F4BABC03E">
    <w:name w:val="E33F2FCA5096480899B8A61F4BABC03E"/>
    <w:rsid w:val="00AF0FB7"/>
    <w:pPr>
      <w:spacing w:after="160" w:line="259" w:lineRule="auto"/>
    </w:pPr>
  </w:style>
  <w:style w:type="paragraph" w:customStyle="1" w:styleId="F449C3BA3D91432799918F8EE468FF30">
    <w:name w:val="F449C3BA3D91432799918F8EE468FF30"/>
    <w:rsid w:val="00AF0FB7"/>
    <w:pPr>
      <w:spacing w:after="160" w:line="259" w:lineRule="auto"/>
    </w:pPr>
  </w:style>
  <w:style w:type="paragraph" w:customStyle="1" w:styleId="C690BCF70F8C485CB92F844FC92D38FA">
    <w:name w:val="C690BCF70F8C485CB92F844FC92D38FA"/>
    <w:rsid w:val="00AF0FB7"/>
    <w:pPr>
      <w:spacing w:after="160" w:line="259" w:lineRule="auto"/>
    </w:pPr>
  </w:style>
  <w:style w:type="paragraph" w:customStyle="1" w:styleId="4E307354516D4C08A13AAC523C669DEF">
    <w:name w:val="4E307354516D4C08A13AAC523C669DEF"/>
    <w:rsid w:val="00AF0FB7"/>
    <w:pPr>
      <w:spacing w:after="160" w:line="259" w:lineRule="auto"/>
    </w:pPr>
  </w:style>
  <w:style w:type="paragraph" w:customStyle="1" w:styleId="88CA7C5662B641A684FA8E559BF65AEB">
    <w:name w:val="88CA7C5662B641A684FA8E559BF65AEB"/>
    <w:rsid w:val="00AF0FB7"/>
    <w:pPr>
      <w:spacing w:after="160" w:line="259" w:lineRule="auto"/>
    </w:pPr>
  </w:style>
  <w:style w:type="paragraph" w:customStyle="1" w:styleId="1D82151F32B247E6889CF01EA0FC812A">
    <w:name w:val="1D82151F32B247E6889CF01EA0FC812A"/>
    <w:rsid w:val="00AF0FB7"/>
    <w:pPr>
      <w:spacing w:after="160" w:line="259" w:lineRule="auto"/>
    </w:pPr>
  </w:style>
  <w:style w:type="paragraph" w:customStyle="1" w:styleId="B8CE4B6ED08C4673BD7012FD7D3D5EB6">
    <w:name w:val="B8CE4B6ED08C4673BD7012FD7D3D5EB6"/>
    <w:rsid w:val="00AF0FB7"/>
    <w:pPr>
      <w:spacing w:after="160" w:line="259" w:lineRule="auto"/>
    </w:pPr>
  </w:style>
  <w:style w:type="paragraph" w:customStyle="1" w:styleId="111F4B20F9A3409C8BA26C5B6BB7F6C5">
    <w:name w:val="111F4B20F9A3409C8BA26C5B6BB7F6C5"/>
    <w:rsid w:val="00AF0FB7"/>
    <w:pPr>
      <w:spacing w:after="160" w:line="259" w:lineRule="auto"/>
    </w:pPr>
  </w:style>
  <w:style w:type="paragraph" w:customStyle="1" w:styleId="6E3388DEFECC4A2483BE1CEEBF67B1CF">
    <w:name w:val="6E3388DEFECC4A2483BE1CEEBF67B1CF"/>
    <w:rsid w:val="00AF0FB7"/>
    <w:pPr>
      <w:spacing w:after="160" w:line="259" w:lineRule="auto"/>
    </w:pPr>
  </w:style>
  <w:style w:type="paragraph" w:customStyle="1" w:styleId="5535555283BD469A88CC136FF0F95C92">
    <w:name w:val="5535555283BD469A88CC136FF0F95C92"/>
    <w:rsid w:val="00AF0FB7"/>
    <w:pPr>
      <w:spacing w:after="160" w:line="259" w:lineRule="auto"/>
    </w:pPr>
  </w:style>
  <w:style w:type="paragraph" w:customStyle="1" w:styleId="BB32628F45FB4330B5D2E91D0E0B72AE">
    <w:name w:val="BB32628F45FB4330B5D2E91D0E0B72AE"/>
    <w:rsid w:val="00AF0FB7"/>
    <w:pPr>
      <w:spacing w:after="160" w:line="259" w:lineRule="auto"/>
    </w:pPr>
  </w:style>
  <w:style w:type="paragraph" w:customStyle="1" w:styleId="E9D656F2782A49E18BD5536A44C1C55D">
    <w:name w:val="E9D656F2782A49E18BD5536A44C1C55D"/>
    <w:rsid w:val="00AF0FB7"/>
    <w:pPr>
      <w:spacing w:after="160" w:line="259" w:lineRule="auto"/>
    </w:pPr>
  </w:style>
  <w:style w:type="paragraph" w:customStyle="1" w:styleId="9800D80977DD4C3CBAF363D1FF7E7407">
    <w:name w:val="9800D80977DD4C3CBAF363D1FF7E7407"/>
    <w:rsid w:val="00AF0FB7"/>
    <w:pPr>
      <w:spacing w:after="160" w:line="259" w:lineRule="auto"/>
    </w:pPr>
  </w:style>
  <w:style w:type="paragraph" w:customStyle="1" w:styleId="53ED97687F92450C8C6DA71E61AF6060">
    <w:name w:val="53ED97687F92450C8C6DA71E61AF6060"/>
    <w:rsid w:val="00AF0FB7"/>
    <w:pPr>
      <w:spacing w:after="160" w:line="259" w:lineRule="auto"/>
    </w:pPr>
  </w:style>
  <w:style w:type="paragraph" w:customStyle="1" w:styleId="B585FDEE3FF6494A99808FA9C75179DC">
    <w:name w:val="B585FDEE3FF6494A99808FA9C75179DC"/>
    <w:rsid w:val="00AF0FB7"/>
    <w:pPr>
      <w:spacing w:after="160" w:line="259" w:lineRule="auto"/>
    </w:pPr>
  </w:style>
  <w:style w:type="paragraph" w:customStyle="1" w:styleId="BF49CD809AC949E5B8766B56148EC5E0">
    <w:name w:val="BF49CD809AC949E5B8766B56148EC5E0"/>
    <w:rsid w:val="00AF0FB7"/>
    <w:pPr>
      <w:spacing w:after="160" w:line="259" w:lineRule="auto"/>
    </w:pPr>
  </w:style>
  <w:style w:type="paragraph" w:customStyle="1" w:styleId="318DD7C0F2224A67AC3D834786077632">
    <w:name w:val="318DD7C0F2224A67AC3D834786077632"/>
    <w:rsid w:val="00AF0FB7"/>
    <w:pPr>
      <w:spacing w:after="160" w:line="259" w:lineRule="auto"/>
    </w:pPr>
  </w:style>
  <w:style w:type="paragraph" w:customStyle="1" w:styleId="509B7A4A34B74A858C5CCB2918FDAFD4">
    <w:name w:val="509B7A4A34B74A858C5CCB2918FDAFD4"/>
    <w:rsid w:val="00AF0FB7"/>
    <w:pPr>
      <w:spacing w:after="160" w:line="259" w:lineRule="auto"/>
    </w:pPr>
  </w:style>
  <w:style w:type="paragraph" w:customStyle="1" w:styleId="C6BC06C0F36F42BEAA58A48DBB5DE646">
    <w:name w:val="C6BC06C0F36F42BEAA58A48DBB5DE646"/>
    <w:rsid w:val="00AF0FB7"/>
    <w:pPr>
      <w:spacing w:after="160" w:line="259" w:lineRule="auto"/>
    </w:pPr>
  </w:style>
  <w:style w:type="paragraph" w:customStyle="1" w:styleId="D25707FC87164A918B797E05D06900C3">
    <w:name w:val="D25707FC87164A918B797E05D06900C3"/>
    <w:rsid w:val="00AF0FB7"/>
    <w:pPr>
      <w:spacing w:after="160" w:line="259" w:lineRule="auto"/>
    </w:pPr>
  </w:style>
  <w:style w:type="paragraph" w:customStyle="1" w:styleId="5EA3E4A10FB241A5A703DA741E0ED7F9">
    <w:name w:val="5EA3E4A10FB241A5A703DA741E0ED7F9"/>
    <w:rsid w:val="00AF0FB7"/>
    <w:pPr>
      <w:spacing w:after="160" w:line="259" w:lineRule="auto"/>
    </w:pPr>
  </w:style>
  <w:style w:type="paragraph" w:customStyle="1" w:styleId="44D1DE337D34436B86E132EBDF0ACBEB">
    <w:name w:val="44D1DE337D34436B86E132EBDF0ACBEB"/>
    <w:rsid w:val="00AF0FB7"/>
    <w:pPr>
      <w:spacing w:after="160" w:line="259" w:lineRule="auto"/>
    </w:pPr>
  </w:style>
  <w:style w:type="paragraph" w:customStyle="1" w:styleId="7ECE1C3DFFF4439290F3894017845B82">
    <w:name w:val="7ECE1C3DFFF4439290F3894017845B82"/>
    <w:rsid w:val="00AF0FB7"/>
    <w:pPr>
      <w:spacing w:after="160" w:line="259" w:lineRule="auto"/>
    </w:pPr>
  </w:style>
  <w:style w:type="paragraph" w:customStyle="1" w:styleId="11528AD2F7684F46B892B5EB3B50651E">
    <w:name w:val="11528AD2F7684F46B892B5EB3B50651E"/>
    <w:rsid w:val="00AF0FB7"/>
    <w:pPr>
      <w:spacing w:after="160" w:line="259" w:lineRule="auto"/>
    </w:pPr>
  </w:style>
  <w:style w:type="paragraph" w:customStyle="1" w:styleId="47ABE76E8CB44A4C8ACD6557A11136E7">
    <w:name w:val="47ABE76E8CB44A4C8ACD6557A11136E7"/>
    <w:rsid w:val="00AF0FB7"/>
    <w:pPr>
      <w:spacing w:after="160" w:line="259" w:lineRule="auto"/>
    </w:pPr>
  </w:style>
  <w:style w:type="paragraph" w:customStyle="1" w:styleId="C43EC8643407488FB46F3FEDFEA5F9A5">
    <w:name w:val="C43EC8643407488FB46F3FEDFEA5F9A5"/>
    <w:rsid w:val="00AF0FB7"/>
    <w:pPr>
      <w:spacing w:after="160" w:line="259" w:lineRule="auto"/>
    </w:pPr>
  </w:style>
  <w:style w:type="paragraph" w:customStyle="1" w:styleId="4816D87CF6BB4D8C81F6F49FFDE97B09">
    <w:name w:val="4816D87CF6BB4D8C81F6F49FFDE97B09"/>
    <w:rsid w:val="00AF0FB7"/>
    <w:pPr>
      <w:spacing w:after="160" w:line="259" w:lineRule="auto"/>
    </w:pPr>
  </w:style>
  <w:style w:type="paragraph" w:customStyle="1" w:styleId="91D6B1CF80004BD886E7CE137EACEBEF">
    <w:name w:val="91D6B1CF80004BD886E7CE137EACEBEF"/>
    <w:rsid w:val="00AF0FB7"/>
    <w:pPr>
      <w:spacing w:after="160" w:line="259" w:lineRule="auto"/>
    </w:pPr>
  </w:style>
  <w:style w:type="paragraph" w:customStyle="1" w:styleId="5CDD3194E55245279DE6D1FD1BE29582">
    <w:name w:val="5CDD3194E55245279DE6D1FD1BE29582"/>
    <w:rsid w:val="00AF0FB7"/>
    <w:pPr>
      <w:spacing w:after="160" w:line="259" w:lineRule="auto"/>
    </w:pPr>
  </w:style>
  <w:style w:type="paragraph" w:customStyle="1" w:styleId="BF460D2249ED4E368D4F4B0C93B97A33">
    <w:name w:val="BF460D2249ED4E368D4F4B0C93B97A33"/>
    <w:rsid w:val="00AF0FB7"/>
    <w:pPr>
      <w:spacing w:after="160" w:line="259" w:lineRule="auto"/>
    </w:pPr>
  </w:style>
  <w:style w:type="paragraph" w:customStyle="1" w:styleId="47AC3CCCC4C64FD2B15AD8A9044AF27A">
    <w:name w:val="47AC3CCCC4C64FD2B15AD8A9044AF27A"/>
    <w:rsid w:val="00AF0FB7"/>
    <w:pPr>
      <w:spacing w:after="160" w:line="259" w:lineRule="auto"/>
    </w:pPr>
  </w:style>
  <w:style w:type="paragraph" w:customStyle="1" w:styleId="0595FC2A2F934799A18D63FBD785F2FE">
    <w:name w:val="0595FC2A2F934799A18D63FBD785F2FE"/>
    <w:rsid w:val="00AF0FB7"/>
    <w:pPr>
      <w:spacing w:after="160" w:line="259" w:lineRule="auto"/>
    </w:pPr>
  </w:style>
  <w:style w:type="paragraph" w:customStyle="1" w:styleId="4D49674B58214C24BAE27E929EFE790F">
    <w:name w:val="4D49674B58214C24BAE27E929EFE790F"/>
    <w:rsid w:val="00AF0FB7"/>
    <w:pPr>
      <w:spacing w:after="160" w:line="259" w:lineRule="auto"/>
    </w:pPr>
  </w:style>
  <w:style w:type="paragraph" w:customStyle="1" w:styleId="E3A0D1AFE6074C5F8DD5FEE7AB7DFD17">
    <w:name w:val="E3A0D1AFE6074C5F8DD5FEE7AB7DFD17"/>
    <w:rsid w:val="00AF0FB7"/>
    <w:pPr>
      <w:spacing w:after="160" w:line="259" w:lineRule="auto"/>
    </w:pPr>
  </w:style>
  <w:style w:type="paragraph" w:customStyle="1" w:styleId="77F71568586547E1B276432C07821B41">
    <w:name w:val="77F71568586547E1B276432C07821B41"/>
    <w:rsid w:val="00AF0FB7"/>
    <w:pPr>
      <w:spacing w:after="160" w:line="259" w:lineRule="auto"/>
    </w:pPr>
  </w:style>
  <w:style w:type="paragraph" w:customStyle="1" w:styleId="DD382F408EBB4AAD85A6B42FC046FC28">
    <w:name w:val="DD382F408EBB4AAD85A6B42FC046FC28"/>
    <w:rsid w:val="00AF0FB7"/>
    <w:pPr>
      <w:spacing w:after="160" w:line="259" w:lineRule="auto"/>
    </w:pPr>
  </w:style>
  <w:style w:type="paragraph" w:customStyle="1" w:styleId="CB1593463E524DE9BA4C7BD3B129B878">
    <w:name w:val="CB1593463E524DE9BA4C7BD3B129B878"/>
    <w:rsid w:val="00AF0FB7"/>
    <w:pPr>
      <w:spacing w:after="160" w:line="259" w:lineRule="auto"/>
    </w:pPr>
  </w:style>
  <w:style w:type="paragraph" w:customStyle="1" w:styleId="E327078DF2BA4D638442EEA1DF6ED7A8">
    <w:name w:val="E327078DF2BA4D638442EEA1DF6ED7A8"/>
    <w:rsid w:val="00AF0FB7"/>
    <w:pPr>
      <w:spacing w:after="160" w:line="259" w:lineRule="auto"/>
    </w:pPr>
  </w:style>
  <w:style w:type="paragraph" w:customStyle="1" w:styleId="AB2BC48C38CB41B089BA847738F6CECD">
    <w:name w:val="AB2BC48C38CB41B089BA847738F6CECD"/>
    <w:rsid w:val="00AF0FB7"/>
    <w:pPr>
      <w:spacing w:after="160" w:line="259" w:lineRule="auto"/>
    </w:pPr>
  </w:style>
  <w:style w:type="paragraph" w:customStyle="1" w:styleId="F2C92688CA6C46EBB8DBE01606C67EA8">
    <w:name w:val="F2C92688CA6C46EBB8DBE01606C67EA8"/>
    <w:rsid w:val="00AF0FB7"/>
    <w:pPr>
      <w:spacing w:after="160" w:line="259" w:lineRule="auto"/>
    </w:pPr>
  </w:style>
  <w:style w:type="paragraph" w:customStyle="1" w:styleId="12BF28BA47884A3FA9A6DE91945B3013">
    <w:name w:val="12BF28BA47884A3FA9A6DE91945B3013"/>
    <w:rsid w:val="00AF0FB7"/>
    <w:pPr>
      <w:spacing w:after="160" w:line="259" w:lineRule="auto"/>
    </w:pPr>
  </w:style>
  <w:style w:type="paragraph" w:customStyle="1" w:styleId="960A427D44F343C7AA0909CDC7BD3EDA">
    <w:name w:val="960A427D44F343C7AA0909CDC7BD3EDA"/>
    <w:rsid w:val="00AF0FB7"/>
    <w:pPr>
      <w:spacing w:after="160" w:line="259" w:lineRule="auto"/>
    </w:pPr>
  </w:style>
  <w:style w:type="paragraph" w:customStyle="1" w:styleId="FDB33C0374F84279A02C4F1128939B2B">
    <w:name w:val="FDB33C0374F84279A02C4F1128939B2B"/>
    <w:rsid w:val="00AF0FB7"/>
    <w:pPr>
      <w:spacing w:after="160" w:line="259" w:lineRule="auto"/>
    </w:pPr>
  </w:style>
  <w:style w:type="paragraph" w:customStyle="1" w:styleId="97DF3F0D8F8C443489B272CB75F35A21">
    <w:name w:val="97DF3F0D8F8C443489B272CB75F35A21"/>
    <w:rsid w:val="00AF0FB7"/>
    <w:pPr>
      <w:spacing w:after="160" w:line="259" w:lineRule="auto"/>
    </w:pPr>
  </w:style>
  <w:style w:type="paragraph" w:customStyle="1" w:styleId="77C075270D214B83939D496BC438CDD0">
    <w:name w:val="77C075270D214B83939D496BC438CDD0"/>
    <w:rsid w:val="00AF0FB7"/>
    <w:pPr>
      <w:spacing w:after="160" w:line="259" w:lineRule="auto"/>
    </w:pPr>
  </w:style>
  <w:style w:type="paragraph" w:customStyle="1" w:styleId="CD2CBC039474477887AF8A126C0BFDD1">
    <w:name w:val="CD2CBC039474477887AF8A126C0BFDD1"/>
    <w:rsid w:val="00AF0FB7"/>
    <w:pPr>
      <w:spacing w:after="160" w:line="259" w:lineRule="auto"/>
    </w:pPr>
  </w:style>
  <w:style w:type="paragraph" w:customStyle="1" w:styleId="FBE26C98EEA9476BA359ACBBB05E9B47">
    <w:name w:val="FBE26C98EEA9476BA359ACBBB05E9B47"/>
    <w:rsid w:val="00AF0FB7"/>
    <w:pPr>
      <w:spacing w:after="160" w:line="259" w:lineRule="auto"/>
    </w:pPr>
  </w:style>
  <w:style w:type="paragraph" w:customStyle="1" w:styleId="1597308990CA4507986EBAAF909C7B02">
    <w:name w:val="1597308990CA4507986EBAAF909C7B02"/>
    <w:rsid w:val="008F0CD6"/>
    <w:pPr>
      <w:spacing w:after="160" w:line="259" w:lineRule="auto"/>
    </w:pPr>
  </w:style>
  <w:style w:type="paragraph" w:customStyle="1" w:styleId="15D85FA6B47145BA879AD5B8E3656EC0">
    <w:name w:val="15D85FA6B47145BA879AD5B8E3656EC0"/>
    <w:rsid w:val="008F0CD6"/>
    <w:pPr>
      <w:spacing w:after="160" w:line="259" w:lineRule="auto"/>
    </w:pPr>
  </w:style>
  <w:style w:type="paragraph" w:customStyle="1" w:styleId="756E7064FAE54741AE6F9D79C774F255">
    <w:name w:val="756E7064FAE54741AE6F9D79C774F255"/>
    <w:rsid w:val="008F0CD6"/>
    <w:pPr>
      <w:spacing w:after="160" w:line="259" w:lineRule="auto"/>
    </w:pPr>
  </w:style>
  <w:style w:type="paragraph" w:customStyle="1" w:styleId="0F26E585D7914F8294971AA05DC9DC3E">
    <w:name w:val="0F26E585D7914F8294971AA05DC9DC3E"/>
    <w:rsid w:val="008F0CD6"/>
    <w:pPr>
      <w:spacing w:after="160" w:line="259" w:lineRule="auto"/>
    </w:pPr>
  </w:style>
  <w:style w:type="paragraph" w:customStyle="1" w:styleId="7A3ADB0723A84E5580AFDA3C75898B13">
    <w:name w:val="7A3ADB0723A84E5580AFDA3C75898B13"/>
    <w:rsid w:val="008F0CD6"/>
    <w:pPr>
      <w:spacing w:after="160" w:line="259" w:lineRule="auto"/>
    </w:pPr>
  </w:style>
  <w:style w:type="paragraph" w:customStyle="1" w:styleId="F4824F3BEC794B40BE2797668B4A821D">
    <w:name w:val="F4824F3BEC794B40BE2797668B4A821D"/>
    <w:rsid w:val="008F0CD6"/>
    <w:pPr>
      <w:spacing w:after="160" w:line="259" w:lineRule="auto"/>
    </w:pPr>
  </w:style>
  <w:style w:type="paragraph" w:customStyle="1" w:styleId="48491E10E97F4FAB8401456ABF69F2E1">
    <w:name w:val="48491E10E97F4FAB8401456ABF69F2E1"/>
    <w:rsid w:val="008F0CD6"/>
    <w:pPr>
      <w:spacing w:after="160" w:line="259" w:lineRule="auto"/>
    </w:pPr>
  </w:style>
  <w:style w:type="paragraph" w:customStyle="1" w:styleId="3E05F14CEC9A4A7AA6A070C812DF0913">
    <w:name w:val="3E05F14CEC9A4A7AA6A070C812DF0913"/>
    <w:rsid w:val="008F0CD6"/>
    <w:pPr>
      <w:spacing w:after="160" w:line="259" w:lineRule="auto"/>
    </w:pPr>
  </w:style>
  <w:style w:type="paragraph" w:customStyle="1" w:styleId="ABC373D42DEA412E8A1C610D227B1C3B">
    <w:name w:val="ABC373D42DEA412E8A1C610D227B1C3B"/>
    <w:rsid w:val="008F0CD6"/>
    <w:pPr>
      <w:spacing w:after="160" w:line="259" w:lineRule="auto"/>
    </w:pPr>
  </w:style>
  <w:style w:type="paragraph" w:customStyle="1" w:styleId="C522F2FA9D014504899CCE839B9C19CD">
    <w:name w:val="C522F2FA9D014504899CCE839B9C19CD"/>
    <w:rsid w:val="008F0CD6"/>
    <w:pPr>
      <w:spacing w:after="160" w:line="259" w:lineRule="auto"/>
    </w:pPr>
  </w:style>
  <w:style w:type="paragraph" w:customStyle="1" w:styleId="0AFFBB03D8A84FE0A88C3F9E65BEBEC9">
    <w:name w:val="0AFFBB03D8A84FE0A88C3F9E65BEBEC9"/>
    <w:rsid w:val="008F0CD6"/>
    <w:pPr>
      <w:spacing w:after="160" w:line="259" w:lineRule="auto"/>
    </w:pPr>
  </w:style>
  <w:style w:type="paragraph" w:customStyle="1" w:styleId="C4329C44F23646D692BCA6B5D12B0B77">
    <w:name w:val="C4329C44F23646D692BCA6B5D12B0B77"/>
    <w:rsid w:val="008F0CD6"/>
    <w:pPr>
      <w:spacing w:after="160" w:line="259" w:lineRule="auto"/>
    </w:pPr>
  </w:style>
  <w:style w:type="paragraph" w:customStyle="1" w:styleId="4EC319A4B3A042AB8B7B498C362C61B4">
    <w:name w:val="4EC319A4B3A042AB8B7B498C362C61B4"/>
    <w:rsid w:val="008F0CD6"/>
    <w:pPr>
      <w:spacing w:after="160" w:line="259" w:lineRule="auto"/>
    </w:pPr>
  </w:style>
  <w:style w:type="paragraph" w:customStyle="1" w:styleId="3D3D9D57C1D4444C9BB36C6BB1652B1C">
    <w:name w:val="3D3D9D57C1D4444C9BB36C6BB1652B1C"/>
    <w:rsid w:val="008F0CD6"/>
    <w:pPr>
      <w:spacing w:after="160" w:line="259" w:lineRule="auto"/>
    </w:pPr>
  </w:style>
  <w:style w:type="paragraph" w:customStyle="1" w:styleId="EEE7F7A3F99E4A44AD174F47A407672C">
    <w:name w:val="EEE7F7A3F99E4A44AD174F47A407672C"/>
    <w:rsid w:val="008F0CD6"/>
    <w:pPr>
      <w:spacing w:after="160" w:line="259" w:lineRule="auto"/>
    </w:pPr>
  </w:style>
  <w:style w:type="paragraph" w:customStyle="1" w:styleId="634B3FAB083145F488E9CDC36E83BA62">
    <w:name w:val="634B3FAB083145F488E9CDC36E83BA62"/>
    <w:rsid w:val="008F0CD6"/>
    <w:pPr>
      <w:spacing w:after="160" w:line="259" w:lineRule="auto"/>
    </w:pPr>
  </w:style>
  <w:style w:type="paragraph" w:customStyle="1" w:styleId="3DD2A50591B843B99BC1C2329A5B3C4D">
    <w:name w:val="3DD2A50591B843B99BC1C2329A5B3C4D"/>
    <w:rsid w:val="008F0CD6"/>
    <w:pPr>
      <w:spacing w:after="160" w:line="259" w:lineRule="auto"/>
    </w:pPr>
  </w:style>
  <w:style w:type="paragraph" w:customStyle="1" w:styleId="36300EED08594EB7AB37D2F0A0AD79C1">
    <w:name w:val="36300EED08594EB7AB37D2F0A0AD79C1"/>
    <w:rsid w:val="008F0CD6"/>
    <w:pPr>
      <w:spacing w:after="160" w:line="259" w:lineRule="auto"/>
    </w:pPr>
  </w:style>
  <w:style w:type="paragraph" w:customStyle="1" w:styleId="EB06EB1F41464F97A6DE796E5E73C65A">
    <w:name w:val="EB06EB1F41464F97A6DE796E5E73C65A"/>
    <w:rsid w:val="008F0CD6"/>
    <w:pPr>
      <w:spacing w:after="160" w:line="259" w:lineRule="auto"/>
    </w:pPr>
  </w:style>
  <w:style w:type="paragraph" w:customStyle="1" w:styleId="707AB378EA914560A285D8A588CB736B">
    <w:name w:val="707AB378EA914560A285D8A588CB736B"/>
    <w:rsid w:val="008F0CD6"/>
    <w:pPr>
      <w:spacing w:after="160" w:line="259" w:lineRule="auto"/>
    </w:pPr>
  </w:style>
  <w:style w:type="paragraph" w:customStyle="1" w:styleId="018554A0ACED459B8F684C2B915C5936">
    <w:name w:val="018554A0ACED459B8F684C2B915C5936"/>
    <w:rsid w:val="008F0CD6"/>
    <w:pPr>
      <w:spacing w:after="160" w:line="259" w:lineRule="auto"/>
    </w:pPr>
  </w:style>
  <w:style w:type="paragraph" w:customStyle="1" w:styleId="8954B30C1D8F4105A1F12E9910F175A3">
    <w:name w:val="8954B30C1D8F4105A1F12E9910F175A3"/>
    <w:rsid w:val="008F0CD6"/>
    <w:pPr>
      <w:spacing w:after="160" w:line="259" w:lineRule="auto"/>
    </w:pPr>
  </w:style>
  <w:style w:type="paragraph" w:customStyle="1" w:styleId="13DE9912F2354C0A97DD2EB391FFAAB4">
    <w:name w:val="13DE9912F2354C0A97DD2EB391FFAAB4"/>
    <w:rsid w:val="008F0CD6"/>
    <w:pPr>
      <w:spacing w:after="160" w:line="259" w:lineRule="auto"/>
    </w:pPr>
  </w:style>
  <w:style w:type="paragraph" w:customStyle="1" w:styleId="C714A927DA024C4480674AEE5EFF3C87">
    <w:name w:val="C714A927DA024C4480674AEE5EFF3C87"/>
    <w:rsid w:val="008F0CD6"/>
    <w:pPr>
      <w:spacing w:after="160" w:line="259" w:lineRule="auto"/>
    </w:pPr>
  </w:style>
  <w:style w:type="paragraph" w:customStyle="1" w:styleId="B225D90361404BD990D2B9F9F2692815">
    <w:name w:val="B225D90361404BD990D2B9F9F2692815"/>
    <w:rsid w:val="008F0CD6"/>
    <w:pPr>
      <w:spacing w:after="160" w:line="259" w:lineRule="auto"/>
    </w:pPr>
  </w:style>
  <w:style w:type="paragraph" w:customStyle="1" w:styleId="37DC5634716C47368B5B4FAB40CCC3E6">
    <w:name w:val="37DC5634716C47368B5B4FAB40CCC3E6"/>
    <w:rsid w:val="008F0CD6"/>
    <w:pPr>
      <w:spacing w:after="160" w:line="259" w:lineRule="auto"/>
    </w:pPr>
  </w:style>
  <w:style w:type="paragraph" w:customStyle="1" w:styleId="0B62E94249DF40D08E30B85E6EFB23F6">
    <w:name w:val="0B62E94249DF40D08E30B85E6EFB23F6"/>
    <w:rsid w:val="008F0CD6"/>
    <w:pPr>
      <w:spacing w:after="160" w:line="259" w:lineRule="auto"/>
    </w:pPr>
  </w:style>
  <w:style w:type="paragraph" w:customStyle="1" w:styleId="3A3CEBFF4D3146F291B1F77FF8D2269D">
    <w:name w:val="3A3CEBFF4D3146F291B1F77FF8D2269D"/>
    <w:rsid w:val="008F0CD6"/>
    <w:pPr>
      <w:spacing w:after="160" w:line="259" w:lineRule="auto"/>
    </w:pPr>
  </w:style>
  <w:style w:type="paragraph" w:customStyle="1" w:styleId="B7C0C6DA63204FAD9425F0596AADFD42">
    <w:name w:val="B7C0C6DA63204FAD9425F0596AADFD42"/>
    <w:rsid w:val="008F0CD6"/>
    <w:pPr>
      <w:spacing w:after="160" w:line="259" w:lineRule="auto"/>
    </w:pPr>
  </w:style>
  <w:style w:type="paragraph" w:customStyle="1" w:styleId="54E811BEFA6E417488CF58EFBFAB73E7">
    <w:name w:val="54E811BEFA6E417488CF58EFBFAB73E7"/>
    <w:rsid w:val="008F0CD6"/>
    <w:pPr>
      <w:spacing w:after="160" w:line="259" w:lineRule="auto"/>
    </w:pPr>
  </w:style>
  <w:style w:type="paragraph" w:customStyle="1" w:styleId="8E742C4D1382483E8B0657A79F14C03B">
    <w:name w:val="8E742C4D1382483E8B0657A79F14C03B"/>
    <w:rsid w:val="008F0CD6"/>
    <w:pPr>
      <w:spacing w:after="160" w:line="259" w:lineRule="auto"/>
    </w:pPr>
  </w:style>
  <w:style w:type="paragraph" w:customStyle="1" w:styleId="AD8B11D3DB084246B2FDFC4DB803549F">
    <w:name w:val="AD8B11D3DB084246B2FDFC4DB803549F"/>
    <w:rsid w:val="008F0CD6"/>
    <w:pPr>
      <w:spacing w:after="160" w:line="259" w:lineRule="auto"/>
    </w:pPr>
  </w:style>
  <w:style w:type="paragraph" w:customStyle="1" w:styleId="08ACC176BEFA456E996F7201C350CC3F">
    <w:name w:val="08ACC176BEFA456E996F7201C350CC3F"/>
    <w:rsid w:val="008F0CD6"/>
    <w:pPr>
      <w:spacing w:after="160" w:line="259" w:lineRule="auto"/>
    </w:pPr>
  </w:style>
  <w:style w:type="paragraph" w:customStyle="1" w:styleId="FAB99F94BDF74C29945DD7C40B33DFE0">
    <w:name w:val="FAB99F94BDF74C29945DD7C40B33DFE0"/>
    <w:rsid w:val="008F0CD6"/>
    <w:pPr>
      <w:spacing w:after="160" w:line="259" w:lineRule="auto"/>
    </w:pPr>
  </w:style>
  <w:style w:type="paragraph" w:customStyle="1" w:styleId="E886339782F6456293DED472C82691C2">
    <w:name w:val="E886339782F6456293DED472C82691C2"/>
    <w:rsid w:val="008F0CD6"/>
    <w:pPr>
      <w:spacing w:after="160" w:line="259" w:lineRule="auto"/>
    </w:pPr>
  </w:style>
  <w:style w:type="paragraph" w:customStyle="1" w:styleId="7AC1A7B803FF406FAA3C733C284A67AB">
    <w:name w:val="7AC1A7B803FF406FAA3C733C284A67AB"/>
    <w:rsid w:val="008F0CD6"/>
    <w:pPr>
      <w:spacing w:after="160" w:line="259" w:lineRule="auto"/>
    </w:pPr>
  </w:style>
  <w:style w:type="paragraph" w:customStyle="1" w:styleId="8C565A41116F4FAEAA5C7397B55CAD4D">
    <w:name w:val="8C565A41116F4FAEAA5C7397B55CAD4D"/>
    <w:rsid w:val="008F0CD6"/>
    <w:pPr>
      <w:spacing w:after="160" w:line="259" w:lineRule="auto"/>
    </w:pPr>
  </w:style>
  <w:style w:type="paragraph" w:customStyle="1" w:styleId="CA0BA74B66074CE1B6E092CBEA681760">
    <w:name w:val="CA0BA74B66074CE1B6E092CBEA681760"/>
    <w:rsid w:val="008F0CD6"/>
    <w:pPr>
      <w:spacing w:after="160" w:line="259" w:lineRule="auto"/>
    </w:pPr>
  </w:style>
  <w:style w:type="paragraph" w:customStyle="1" w:styleId="2ECE0070BCD349CBA94C5A7606D6FCA4">
    <w:name w:val="2ECE0070BCD349CBA94C5A7606D6FCA4"/>
    <w:rsid w:val="008F0CD6"/>
    <w:pPr>
      <w:spacing w:after="160" w:line="259" w:lineRule="auto"/>
    </w:pPr>
  </w:style>
  <w:style w:type="paragraph" w:customStyle="1" w:styleId="DCF22A0D5E234D518FB0A10456ADF2BB">
    <w:name w:val="DCF22A0D5E234D518FB0A10456ADF2BB"/>
    <w:rsid w:val="008F0CD6"/>
    <w:pPr>
      <w:spacing w:after="160" w:line="259" w:lineRule="auto"/>
    </w:pPr>
  </w:style>
  <w:style w:type="paragraph" w:customStyle="1" w:styleId="3F89FDE0479345ABBB28EEABB453CEB2">
    <w:name w:val="3F89FDE0479345ABBB28EEABB453CEB2"/>
    <w:rsid w:val="008F0CD6"/>
    <w:pPr>
      <w:spacing w:after="160" w:line="259" w:lineRule="auto"/>
    </w:pPr>
  </w:style>
  <w:style w:type="paragraph" w:customStyle="1" w:styleId="2F1F0DBD43464C2DAC58094169E1599A">
    <w:name w:val="2F1F0DBD43464C2DAC58094169E1599A"/>
    <w:rsid w:val="008F0CD6"/>
    <w:pPr>
      <w:spacing w:after="160" w:line="259" w:lineRule="auto"/>
    </w:pPr>
  </w:style>
  <w:style w:type="paragraph" w:customStyle="1" w:styleId="A60E3EFBE74C4E56BEF7553C5B7B3AA7">
    <w:name w:val="A60E3EFBE74C4E56BEF7553C5B7B3AA7"/>
    <w:rsid w:val="008F0CD6"/>
    <w:pPr>
      <w:spacing w:after="160" w:line="259" w:lineRule="auto"/>
    </w:pPr>
  </w:style>
  <w:style w:type="paragraph" w:customStyle="1" w:styleId="02A077D288AD4BDC80CC400DE71072DD">
    <w:name w:val="02A077D288AD4BDC80CC400DE71072DD"/>
    <w:rsid w:val="008F0CD6"/>
    <w:pPr>
      <w:spacing w:after="160" w:line="259" w:lineRule="auto"/>
    </w:pPr>
  </w:style>
  <w:style w:type="paragraph" w:customStyle="1" w:styleId="D1DABCD9A13F4322ACF1F76135FD3133">
    <w:name w:val="D1DABCD9A13F4322ACF1F76135FD3133"/>
    <w:rsid w:val="008F0CD6"/>
    <w:pPr>
      <w:spacing w:after="160" w:line="259" w:lineRule="auto"/>
    </w:pPr>
  </w:style>
  <w:style w:type="paragraph" w:customStyle="1" w:styleId="7BDF1759DE7849B3AA974E90C8A95AED">
    <w:name w:val="7BDF1759DE7849B3AA974E90C8A95AED"/>
    <w:rsid w:val="008F0CD6"/>
    <w:pPr>
      <w:spacing w:after="160" w:line="259" w:lineRule="auto"/>
    </w:pPr>
  </w:style>
  <w:style w:type="paragraph" w:customStyle="1" w:styleId="0A238E5BD0A7496C953F7FC87CE1AE99">
    <w:name w:val="0A238E5BD0A7496C953F7FC87CE1AE99"/>
    <w:rsid w:val="008F0CD6"/>
    <w:pPr>
      <w:spacing w:after="160" w:line="259" w:lineRule="auto"/>
    </w:pPr>
  </w:style>
  <w:style w:type="paragraph" w:customStyle="1" w:styleId="C2F86812B28E4AAC87C0AFE19697246B">
    <w:name w:val="C2F86812B28E4AAC87C0AFE19697246B"/>
    <w:rsid w:val="008F0CD6"/>
    <w:pPr>
      <w:spacing w:after="160" w:line="259" w:lineRule="auto"/>
    </w:pPr>
  </w:style>
  <w:style w:type="paragraph" w:customStyle="1" w:styleId="57D03FA98FD1405081D54E4E7416C9C1">
    <w:name w:val="57D03FA98FD1405081D54E4E7416C9C1"/>
    <w:rsid w:val="008F0CD6"/>
    <w:pPr>
      <w:spacing w:after="160" w:line="259" w:lineRule="auto"/>
    </w:pPr>
  </w:style>
  <w:style w:type="paragraph" w:customStyle="1" w:styleId="DF777CA13D5843B1A29C411D2EC88747">
    <w:name w:val="DF777CA13D5843B1A29C411D2EC88747"/>
    <w:rsid w:val="008F0CD6"/>
    <w:pPr>
      <w:spacing w:after="160" w:line="259" w:lineRule="auto"/>
    </w:pPr>
  </w:style>
  <w:style w:type="paragraph" w:customStyle="1" w:styleId="C016B9C4FC144E7793B0E9A77BE4FE63">
    <w:name w:val="C016B9C4FC144E7793B0E9A77BE4FE63"/>
    <w:rsid w:val="008F0CD6"/>
    <w:pPr>
      <w:spacing w:after="160" w:line="259" w:lineRule="auto"/>
    </w:pPr>
  </w:style>
  <w:style w:type="paragraph" w:customStyle="1" w:styleId="E0F6CA80696F4EFFB14C105C252F09A9">
    <w:name w:val="E0F6CA80696F4EFFB14C105C252F09A9"/>
    <w:rsid w:val="008F0CD6"/>
    <w:pPr>
      <w:spacing w:after="160" w:line="259" w:lineRule="auto"/>
    </w:pPr>
  </w:style>
  <w:style w:type="paragraph" w:customStyle="1" w:styleId="100E9359BC184154B6A2167FE6F84D79">
    <w:name w:val="100E9359BC184154B6A2167FE6F84D79"/>
    <w:rsid w:val="008F0CD6"/>
    <w:pPr>
      <w:spacing w:after="160" w:line="259" w:lineRule="auto"/>
    </w:pPr>
  </w:style>
  <w:style w:type="paragraph" w:customStyle="1" w:styleId="727315B356E24D3AA7791834A8A692AF">
    <w:name w:val="727315B356E24D3AA7791834A8A692AF"/>
    <w:rsid w:val="008F0CD6"/>
    <w:pPr>
      <w:spacing w:after="160" w:line="259" w:lineRule="auto"/>
    </w:pPr>
  </w:style>
  <w:style w:type="paragraph" w:customStyle="1" w:styleId="E6C68B78EBC8404EB1B6E7443584FB91">
    <w:name w:val="E6C68B78EBC8404EB1B6E7443584FB91"/>
    <w:rsid w:val="008F0CD6"/>
    <w:pPr>
      <w:spacing w:after="160" w:line="259" w:lineRule="auto"/>
    </w:pPr>
  </w:style>
  <w:style w:type="paragraph" w:customStyle="1" w:styleId="D91E66068AD644788D5518D067BD63D3">
    <w:name w:val="D91E66068AD644788D5518D067BD63D3"/>
    <w:rsid w:val="008F0CD6"/>
    <w:pPr>
      <w:spacing w:after="160" w:line="259" w:lineRule="auto"/>
    </w:pPr>
  </w:style>
  <w:style w:type="paragraph" w:customStyle="1" w:styleId="CF0EDA447E324B7EBDB14D0C5165067D">
    <w:name w:val="CF0EDA447E324B7EBDB14D0C5165067D"/>
    <w:rsid w:val="008F0CD6"/>
    <w:pPr>
      <w:spacing w:after="160" w:line="259" w:lineRule="auto"/>
    </w:pPr>
  </w:style>
  <w:style w:type="paragraph" w:customStyle="1" w:styleId="9DBD996F2BB9445A992E6C925CF872AB">
    <w:name w:val="9DBD996F2BB9445A992E6C925CF872AB"/>
    <w:rsid w:val="008F0CD6"/>
    <w:pPr>
      <w:spacing w:after="160" w:line="259" w:lineRule="auto"/>
    </w:pPr>
  </w:style>
  <w:style w:type="paragraph" w:customStyle="1" w:styleId="D08EAD4E00E8445AA4415C16FA6449D1">
    <w:name w:val="D08EAD4E00E8445AA4415C16FA6449D1"/>
    <w:rsid w:val="008F0CD6"/>
    <w:pPr>
      <w:spacing w:after="160" w:line="259" w:lineRule="auto"/>
    </w:pPr>
  </w:style>
  <w:style w:type="paragraph" w:customStyle="1" w:styleId="AC5FEF33369B4963BD9F72AFD0FCA16E">
    <w:name w:val="AC5FEF33369B4963BD9F72AFD0FCA16E"/>
    <w:rsid w:val="008F0CD6"/>
    <w:pPr>
      <w:spacing w:after="160" w:line="259" w:lineRule="auto"/>
    </w:pPr>
  </w:style>
  <w:style w:type="paragraph" w:customStyle="1" w:styleId="CA90EBDF9A8C407091A1302CD0778B24">
    <w:name w:val="CA90EBDF9A8C407091A1302CD0778B24"/>
    <w:rsid w:val="008F0CD6"/>
    <w:pPr>
      <w:spacing w:after="160" w:line="259" w:lineRule="auto"/>
    </w:pPr>
  </w:style>
  <w:style w:type="paragraph" w:customStyle="1" w:styleId="418B4567867743CD918854D39C977843">
    <w:name w:val="418B4567867743CD918854D39C977843"/>
    <w:rsid w:val="008F0CD6"/>
    <w:pPr>
      <w:spacing w:after="160" w:line="259" w:lineRule="auto"/>
    </w:pPr>
  </w:style>
  <w:style w:type="paragraph" w:customStyle="1" w:styleId="8442E2E183B34AC9A991723C9FAE05BB">
    <w:name w:val="8442E2E183B34AC9A991723C9FAE05BB"/>
    <w:rsid w:val="008F0CD6"/>
    <w:pPr>
      <w:spacing w:after="160" w:line="259" w:lineRule="auto"/>
    </w:pPr>
  </w:style>
  <w:style w:type="paragraph" w:customStyle="1" w:styleId="CFF588A9E1854032858CAF047179DFDE">
    <w:name w:val="CFF588A9E1854032858CAF047179DFDE"/>
    <w:rsid w:val="008F0CD6"/>
    <w:pPr>
      <w:spacing w:after="160" w:line="259" w:lineRule="auto"/>
    </w:pPr>
  </w:style>
  <w:style w:type="paragraph" w:customStyle="1" w:styleId="0089762F9E9F4BA0ACD3A2A5FCF02CFB">
    <w:name w:val="0089762F9E9F4BA0ACD3A2A5FCF02CFB"/>
    <w:rsid w:val="008F0CD6"/>
    <w:pPr>
      <w:spacing w:after="160" w:line="259" w:lineRule="auto"/>
    </w:pPr>
  </w:style>
  <w:style w:type="paragraph" w:customStyle="1" w:styleId="98A5D86B4A354DD4BCC4B82D4C8F9335">
    <w:name w:val="98A5D86B4A354DD4BCC4B82D4C8F9335"/>
    <w:rsid w:val="008F0CD6"/>
    <w:pPr>
      <w:spacing w:after="160" w:line="259" w:lineRule="auto"/>
    </w:pPr>
  </w:style>
  <w:style w:type="paragraph" w:customStyle="1" w:styleId="EF13EDBE5B9144D68BA1F4D32408E051">
    <w:name w:val="EF13EDBE5B9144D68BA1F4D32408E051"/>
    <w:rsid w:val="008F0CD6"/>
    <w:pPr>
      <w:spacing w:after="160" w:line="259" w:lineRule="auto"/>
    </w:pPr>
  </w:style>
  <w:style w:type="paragraph" w:customStyle="1" w:styleId="4C3EABDC31B84E229C24F9D411DDEFFE">
    <w:name w:val="4C3EABDC31B84E229C24F9D411DDEFFE"/>
    <w:rsid w:val="008F0CD6"/>
    <w:pPr>
      <w:spacing w:after="160" w:line="259" w:lineRule="auto"/>
    </w:pPr>
  </w:style>
  <w:style w:type="paragraph" w:customStyle="1" w:styleId="3850D431A2F6492599A277200277D2BF">
    <w:name w:val="3850D431A2F6492599A277200277D2BF"/>
    <w:rsid w:val="008F0CD6"/>
    <w:pPr>
      <w:spacing w:after="160" w:line="259" w:lineRule="auto"/>
    </w:pPr>
  </w:style>
  <w:style w:type="paragraph" w:customStyle="1" w:styleId="4DC9CAB6B6FC4C1E87836F988CFF6D84">
    <w:name w:val="4DC9CAB6B6FC4C1E87836F988CFF6D84"/>
    <w:rsid w:val="008F0CD6"/>
    <w:pPr>
      <w:spacing w:after="160" w:line="259" w:lineRule="auto"/>
    </w:pPr>
  </w:style>
  <w:style w:type="paragraph" w:customStyle="1" w:styleId="732D6AF70E0843E2AA2D0F5C65FD9B85">
    <w:name w:val="732D6AF70E0843E2AA2D0F5C65FD9B85"/>
    <w:rsid w:val="008F0CD6"/>
    <w:pPr>
      <w:spacing w:after="160" w:line="259" w:lineRule="auto"/>
    </w:pPr>
  </w:style>
  <w:style w:type="paragraph" w:customStyle="1" w:styleId="EE225D3C84A54E1FAB2A9912FF73F5A8">
    <w:name w:val="EE225D3C84A54E1FAB2A9912FF73F5A8"/>
    <w:rsid w:val="008F0CD6"/>
    <w:pPr>
      <w:spacing w:after="160" w:line="259" w:lineRule="auto"/>
    </w:pPr>
  </w:style>
  <w:style w:type="paragraph" w:customStyle="1" w:styleId="A056E37181954489BBFEE8D208688433">
    <w:name w:val="A056E37181954489BBFEE8D208688433"/>
    <w:rsid w:val="008F0CD6"/>
    <w:pPr>
      <w:spacing w:after="160" w:line="259" w:lineRule="auto"/>
    </w:pPr>
  </w:style>
  <w:style w:type="paragraph" w:customStyle="1" w:styleId="3A076E21D25E4B68AC991DAF5CF88560">
    <w:name w:val="3A076E21D25E4B68AC991DAF5CF88560"/>
    <w:rsid w:val="008F0CD6"/>
    <w:pPr>
      <w:spacing w:after="160" w:line="259" w:lineRule="auto"/>
    </w:pPr>
  </w:style>
  <w:style w:type="paragraph" w:customStyle="1" w:styleId="FC4FEA0416D14737B70556CBCDC41006">
    <w:name w:val="FC4FEA0416D14737B70556CBCDC41006"/>
    <w:rsid w:val="008F0CD6"/>
    <w:pPr>
      <w:spacing w:after="160" w:line="259" w:lineRule="auto"/>
    </w:pPr>
  </w:style>
  <w:style w:type="paragraph" w:customStyle="1" w:styleId="B183066266864D009A62FC0E8B3EEE1A">
    <w:name w:val="B183066266864D009A62FC0E8B3EEE1A"/>
    <w:rsid w:val="008F0CD6"/>
    <w:pPr>
      <w:spacing w:after="160" w:line="259" w:lineRule="auto"/>
    </w:pPr>
  </w:style>
  <w:style w:type="paragraph" w:customStyle="1" w:styleId="FE6F4FECD44A46DE934666DB88CB9F38">
    <w:name w:val="FE6F4FECD44A46DE934666DB88CB9F38"/>
    <w:rsid w:val="008F0CD6"/>
    <w:pPr>
      <w:spacing w:after="160" w:line="259" w:lineRule="auto"/>
    </w:pPr>
  </w:style>
  <w:style w:type="paragraph" w:customStyle="1" w:styleId="E3079EF0CD214A3681A4D2F48F1EDD13">
    <w:name w:val="E3079EF0CD214A3681A4D2F48F1EDD13"/>
    <w:rsid w:val="008F0CD6"/>
    <w:pPr>
      <w:spacing w:after="160" w:line="259" w:lineRule="auto"/>
    </w:pPr>
  </w:style>
  <w:style w:type="paragraph" w:customStyle="1" w:styleId="C1761C1A51504324A5EF5CD2F2C76E00">
    <w:name w:val="C1761C1A51504324A5EF5CD2F2C76E00"/>
    <w:rsid w:val="008F0CD6"/>
    <w:pPr>
      <w:spacing w:after="160" w:line="259" w:lineRule="auto"/>
    </w:pPr>
  </w:style>
  <w:style w:type="paragraph" w:customStyle="1" w:styleId="62AD01326AED473BB0D46D5FF3A58E9C">
    <w:name w:val="62AD01326AED473BB0D46D5FF3A58E9C"/>
    <w:rsid w:val="008F0CD6"/>
    <w:pPr>
      <w:spacing w:after="160" w:line="259" w:lineRule="auto"/>
    </w:pPr>
  </w:style>
  <w:style w:type="paragraph" w:customStyle="1" w:styleId="B8DA41751D784136989B84A8AD099151">
    <w:name w:val="B8DA41751D784136989B84A8AD099151"/>
    <w:rsid w:val="008F0CD6"/>
    <w:pPr>
      <w:spacing w:after="160" w:line="259" w:lineRule="auto"/>
    </w:pPr>
  </w:style>
  <w:style w:type="paragraph" w:customStyle="1" w:styleId="1C53B763D385435292E8498BC14C2776">
    <w:name w:val="1C53B763D385435292E8498BC14C2776"/>
    <w:rsid w:val="008F0CD6"/>
    <w:pPr>
      <w:spacing w:after="160" w:line="259" w:lineRule="auto"/>
    </w:pPr>
  </w:style>
  <w:style w:type="paragraph" w:customStyle="1" w:styleId="4D0DF76829774501B6D31A4671F277FD">
    <w:name w:val="4D0DF76829774501B6D31A4671F277FD"/>
    <w:rsid w:val="008F0CD6"/>
    <w:pPr>
      <w:spacing w:after="160" w:line="259" w:lineRule="auto"/>
    </w:pPr>
  </w:style>
  <w:style w:type="paragraph" w:customStyle="1" w:styleId="B1C76180D39347FE8C7D907FD513898C">
    <w:name w:val="B1C76180D39347FE8C7D907FD513898C"/>
    <w:rsid w:val="008F0CD6"/>
    <w:pPr>
      <w:spacing w:after="160" w:line="259" w:lineRule="auto"/>
    </w:pPr>
  </w:style>
  <w:style w:type="paragraph" w:customStyle="1" w:styleId="FDAC0231D3D343B08684EC90576D9BA0">
    <w:name w:val="FDAC0231D3D343B08684EC90576D9BA0"/>
    <w:rsid w:val="008F0CD6"/>
    <w:pPr>
      <w:spacing w:after="160" w:line="259" w:lineRule="auto"/>
    </w:pPr>
  </w:style>
  <w:style w:type="paragraph" w:customStyle="1" w:styleId="F19919ADAD374277B1219E968A32A33C">
    <w:name w:val="F19919ADAD374277B1219E968A32A33C"/>
    <w:rsid w:val="008F0CD6"/>
    <w:pPr>
      <w:spacing w:after="160" w:line="259" w:lineRule="auto"/>
    </w:pPr>
  </w:style>
  <w:style w:type="paragraph" w:customStyle="1" w:styleId="06BC862B21DF4BADA00AD3B33C469085">
    <w:name w:val="06BC862B21DF4BADA00AD3B33C469085"/>
    <w:rsid w:val="00182918"/>
    <w:pPr>
      <w:spacing w:after="160" w:line="259" w:lineRule="auto"/>
    </w:pPr>
  </w:style>
  <w:style w:type="paragraph" w:customStyle="1" w:styleId="AD41C65934FD40558F50633F39A3AFE3">
    <w:name w:val="AD41C65934FD40558F50633F39A3AFE3"/>
    <w:rsid w:val="00182918"/>
    <w:pPr>
      <w:spacing w:after="160" w:line="259" w:lineRule="auto"/>
    </w:pPr>
  </w:style>
  <w:style w:type="paragraph" w:customStyle="1" w:styleId="0AAC95F542DA4916851D1DC8EFB033A0">
    <w:name w:val="0AAC95F542DA4916851D1DC8EFB033A0"/>
    <w:rsid w:val="00182918"/>
    <w:pPr>
      <w:spacing w:after="160" w:line="259" w:lineRule="auto"/>
    </w:pPr>
  </w:style>
  <w:style w:type="paragraph" w:customStyle="1" w:styleId="B8AA3C2CFBBE484CB83285C72AAC7AF5">
    <w:name w:val="B8AA3C2CFBBE484CB83285C72AAC7AF5"/>
    <w:rsid w:val="00182918"/>
    <w:pPr>
      <w:spacing w:after="160" w:line="259" w:lineRule="auto"/>
    </w:pPr>
  </w:style>
  <w:style w:type="paragraph" w:customStyle="1" w:styleId="ADD207E8C2864C5E8CD67438D29B96FF">
    <w:name w:val="ADD207E8C2864C5E8CD67438D29B96FF"/>
    <w:rsid w:val="00182918"/>
    <w:pPr>
      <w:spacing w:after="160" w:line="259" w:lineRule="auto"/>
    </w:pPr>
  </w:style>
  <w:style w:type="paragraph" w:customStyle="1" w:styleId="B69BDEF736464304BF9753F33B588ED9">
    <w:name w:val="B69BDEF736464304BF9753F33B588ED9"/>
    <w:rsid w:val="00182918"/>
    <w:pPr>
      <w:spacing w:after="160" w:line="259" w:lineRule="auto"/>
    </w:pPr>
  </w:style>
  <w:style w:type="paragraph" w:customStyle="1" w:styleId="FD60FABBE644470DA87403ED30F5FA17">
    <w:name w:val="FD60FABBE644470DA87403ED30F5FA17"/>
    <w:rsid w:val="00182918"/>
    <w:pPr>
      <w:spacing w:after="160" w:line="259" w:lineRule="auto"/>
    </w:pPr>
  </w:style>
  <w:style w:type="paragraph" w:customStyle="1" w:styleId="524FB6CA9169461BB03701439C4E1E34">
    <w:name w:val="524FB6CA9169461BB03701439C4E1E34"/>
    <w:rsid w:val="00182918"/>
    <w:pPr>
      <w:spacing w:after="160" w:line="259" w:lineRule="auto"/>
    </w:pPr>
  </w:style>
  <w:style w:type="paragraph" w:customStyle="1" w:styleId="8091AF1FB7CF47948DA36332C8746282">
    <w:name w:val="8091AF1FB7CF47948DA36332C8746282"/>
    <w:rsid w:val="00182918"/>
    <w:pPr>
      <w:spacing w:after="160" w:line="259" w:lineRule="auto"/>
    </w:pPr>
  </w:style>
  <w:style w:type="paragraph" w:customStyle="1" w:styleId="F3AE4DE990C14DB184178BBDF849ADC2">
    <w:name w:val="F3AE4DE990C14DB184178BBDF849ADC2"/>
    <w:rsid w:val="00182918"/>
    <w:pPr>
      <w:spacing w:after="160" w:line="259" w:lineRule="auto"/>
    </w:pPr>
  </w:style>
  <w:style w:type="paragraph" w:customStyle="1" w:styleId="C14E2928FAB240EBB8CEA1790BB41994">
    <w:name w:val="C14E2928FAB240EBB8CEA1790BB41994"/>
    <w:rsid w:val="00182918"/>
    <w:pPr>
      <w:spacing w:after="160" w:line="259" w:lineRule="auto"/>
    </w:pPr>
  </w:style>
  <w:style w:type="paragraph" w:customStyle="1" w:styleId="38F89EFBEDE943298913355C6B78D5C2">
    <w:name w:val="38F89EFBEDE943298913355C6B78D5C2"/>
    <w:rsid w:val="00182918"/>
    <w:pPr>
      <w:spacing w:after="160" w:line="259" w:lineRule="auto"/>
    </w:pPr>
  </w:style>
  <w:style w:type="paragraph" w:customStyle="1" w:styleId="B4F69A8CC21448919BEEDA053896E284">
    <w:name w:val="B4F69A8CC21448919BEEDA053896E284"/>
    <w:rsid w:val="00182918"/>
    <w:pPr>
      <w:spacing w:after="160" w:line="259" w:lineRule="auto"/>
    </w:pPr>
  </w:style>
  <w:style w:type="paragraph" w:customStyle="1" w:styleId="6D476A58E757459A94201F14668BAA7B">
    <w:name w:val="6D476A58E757459A94201F14668BAA7B"/>
    <w:rsid w:val="00182918"/>
    <w:pPr>
      <w:spacing w:after="160" w:line="259" w:lineRule="auto"/>
    </w:pPr>
  </w:style>
  <w:style w:type="paragraph" w:customStyle="1" w:styleId="08C012840AD540C3812F7A53DC7B6D64">
    <w:name w:val="08C012840AD540C3812F7A53DC7B6D64"/>
    <w:rsid w:val="00182918"/>
    <w:pPr>
      <w:spacing w:after="160" w:line="259" w:lineRule="auto"/>
    </w:pPr>
  </w:style>
  <w:style w:type="paragraph" w:customStyle="1" w:styleId="B9C68E2A4A914457A364C347E82FBFFA">
    <w:name w:val="B9C68E2A4A914457A364C347E82FBFFA"/>
    <w:rsid w:val="00182918"/>
    <w:pPr>
      <w:spacing w:after="160" w:line="259" w:lineRule="auto"/>
    </w:pPr>
  </w:style>
  <w:style w:type="paragraph" w:customStyle="1" w:styleId="4F563C60C15644D8B5FBEB81D4AB9555">
    <w:name w:val="4F563C60C15644D8B5FBEB81D4AB9555"/>
    <w:rsid w:val="00182918"/>
    <w:pPr>
      <w:spacing w:after="160" w:line="259" w:lineRule="auto"/>
    </w:pPr>
  </w:style>
  <w:style w:type="paragraph" w:customStyle="1" w:styleId="536184ED0CE24006AA0449A41FAD27D9">
    <w:name w:val="536184ED0CE24006AA0449A41FAD27D9"/>
    <w:rsid w:val="00182918"/>
    <w:pPr>
      <w:spacing w:after="160" w:line="259" w:lineRule="auto"/>
    </w:pPr>
  </w:style>
  <w:style w:type="paragraph" w:customStyle="1" w:styleId="10B7CB13768A4C53A50FDCF963055E1C">
    <w:name w:val="10B7CB13768A4C53A50FDCF963055E1C"/>
    <w:rsid w:val="00182918"/>
    <w:pPr>
      <w:spacing w:after="160" w:line="259" w:lineRule="auto"/>
    </w:pPr>
  </w:style>
  <w:style w:type="paragraph" w:customStyle="1" w:styleId="8E9481E3E48C455B8571377541DD129D">
    <w:name w:val="8E9481E3E48C455B8571377541DD129D"/>
    <w:rsid w:val="00182918"/>
    <w:pPr>
      <w:spacing w:after="160" w:line="259" w:lineRule="auto"/>
    </w:pPr>
  </w:style>
  <w:style w:type="paragraph" w:customStyle="1" w:styleId="05BBF0AC00A14B69B3202902031D4C2F">
    <w:name w:val="05BBF0AC00A14B69B3202902031D4C2F"/>
    <w:rsid w:val="00182918"/>
    <w:pPr>
      <w:spacing w:after="160" w:line="259" w:lineRule="auto"/>
    </w:pPr>
  </w:style>
  <w:style w:type="paragraph" w:customStyle="1" w:styleId="C130B6B5508C4753AA948E1B0721ADAB">
    <w:name w:val="C130B6B5508C4753AA948E1B0721ADAB"/>
    <w:rsid w:val="00182918"/>
    <w:pPr>
      <w:spacing w:after="160" w:line="259" w:lineRule="auto"/>
    </w:pPr>
  </w:style>
  <w:style w:type="paragraph" w:customStyle="1" w:styleId="EC7C170EA7A6439D95E54E34A156E88C">
    <w:name w:val="EC7C170EA7A6439D95E54E34A156E88C"/>
    <w:rsid w:val="00182918"/>
    <w:pPr>
      <w:spacing w:after="160" w:line="259" w:lineRule="auto"/>
    </w:pPr>
  </w:style>
  <w:style w:type="paragraph" w:customStyle="1" w:styleId="579FA5E24D3F42FD9D6F625939833CB3">
    <w:name w:val="579FA5E24D3F42FD9D6F625939833CB3"/>
    <w:rsid w:val="00182918"/>
    <w:pPr>
      <w:spacing w:after="160" w:line="259" w:lineRule="auto"/>
    </w:pPr>
  </w:style>
  <w:style w:type="paragraph" w:customStyle="1" w:styleId="ABC2FBAADA5544B9B14B670019C7EE37">
    <w:name w:val="ABC2FBAADA5544B9B14B670019C7EE37"/>
    <w:rsid w:val="00182918"/>
    <w:pPr>
      <w:spacing w:after="160" w:line="259" w:lineRule="auto"/>
    </w:pPr>
  </w:style>
  <w:style w:type="paragraph" w:customStyle="1" w:styleId="E17C82E58D0C409A9E8D2511424ED40E">
    <w:name w:val="E17C82E58D0C409A9E8D2511424ED40E"/>
    <w:rsid w:val="00182918"/>
    <w:pPr>
      <w:spacing w:after="160" w:line="259" w:lineRule="auto"/>
    </w:pPr>
  </w:style>
  <w:style w:type="paragraph" w:customStyle="1" w:styleId="89561B071447457DBFA94795A6C52362">
    <w:name w:val="89561B071447457DBFA94795A6C52362"/>
    <w:rsid w:val="00182918"/>
    <w:pPr>
      <w:spacing w:after="160" w:line="259" w:lineRule="auto"/>
    </w:pPr>
  </w:style>
  <w:style w:type="paragraph" w:customStyle="1" w:styleId="BCD8D78D3E164500B5D7DC88BB9DE90C">
    <w:name w:val="BCD8D78D3E164500B5D7DC88BB9DE90C"/>
    <w:rsid w:val="00182918"/>
    <w:pPr>
      <w:spacing w:after="160" w:line="259" w:lineRule="auto"/>
    </w:pPr>
  </w:style>
  <w:style w:type="paragraph" w:customStyle="1" w:styleId="FBE413E76B174EBAA590740857478F8E">
    <w:name w:val="FBE413E76B174EBAA590740857478F8E"/>
    <w:rsid w:val="00182918"/>
    <w:pPr>
      <w:spacing w:after="160" w:line="259" w:lineRule="auto"/>
    </w:pPr>
  </w:style>
  <w:style w:type="paragraph" w:customStyle="1" w:styleId="144C68E52B2B412AADD327F9FB810DAD">
    <w:name w:val="144C68E52B2B412AADD327F9FB810DAD"/>
    <w:rsid w:val="00182918"/>
    <w:pPr>
      <w:spacing w:after="160" w:line="259" w:lineRule="auto"/>
    </w:pPr>
  </w:style>
  <w:style w:type="paragraph" w:customStyle="1" w:styleId="849F62EF2AF5482598D7E1CF524746D0">
    <w:name w:val="849F62EF2AF5482598D7E1CF524746D0"/>
    <w:rsid w:val="00182918"/>
    <w:pPr>
      <w:spacing w:after="160" w:line="259" w:lineRule="auto"/>
    </w:pPr>
  </w:style>
  <w:style w:type="paragraph" w:customStyle="1" w:styleId="4A6124DE455C45659CD771618ADF59EB">
    <w:name w:val="4A6124DE455C45659CD771618ADF59EB"/>
    <w:rsid w:val="00182918"/>
    <w:pPr>
      <w:spacing w:after="160" w:line="259" w:lineRule="auto"/>
    </w:pPr>
  </w:style>
  <w:style w:type="paragraph" w:customStyle="1" w:styleId="303B68E4F9F440CC83D01B59F3B2490F">
    <w:name w:val="303B68E4F9F440CC83D01B59F3B2490F"/>
    <w:rsid w:val="00182918"/>
    <w:pPr>
      <w:spacing w:after="160" w:line="259" w:lineRule="auto"/>
    </w:pPr>
  </w:style>
  <w:style w:type="paragraph" w:customStyle="1" w:styleId="73D0FAF3350D4E98A7F428FF5B836E57">
    <w:name w:val="73D0FAF3350D4E98A7F428FF5B836E57"/>
    <w:rsid w:val="00182918"/>
    <w:pPr>
      <w:spacing w:after="160" w:line="259" w:lineRule="auto"/>
    </w:pPr>
  </w:style>
  <w:style w:type="paragraph" w:customStyle="1" w:styleId="18B0BEAC56124121BFE4B7CC803FFEE9">
    <w:name w:val="18B0BEAC56124121BFE4B7CC803FFEE9"/>
    <w:rsid w:val="00182918"/>
    <w:pPr>
      <w:spacing w:after="160" w:line="259" w:lineRule="auto"/>
    </w:pPr>
  </w:style>
  <w:style w:type="paragraph" w:customStyle="1" w:styleId="A4CA0D1D8D64441790E1AAE6F7FD9FCA">
    <w:name w:val="A4CA0D1D8D64441790E1AAE6F7FD9FCA"/>
    <w:rsid w:val="00182918"/>
    <w:pPr>
      <w:spacing w:after="160" w:line="259" w:lineRule="auto"/>
    </w:pPr>
  </w:style>
  <w:style w:type="paragraph" w:customStyle="1" w:styleId="73BFFC77EAEE4C409B1A255147BE1CFD">
    <w:name w:val="73BFFC77EAEE4C409B1A255147BE1CFD"/>
    <w:rsid w:val="00182918"/>
    <w:pPr>
      <w:spacing w:after="160" w:line="259" w:lineRule="auto"/>
    </w:pPr>
  </w:style>
  <w:style w:type="paragraph" w:customStyle="1" w:styleId="41DA12ECE73E428C9BC67F3AA36874CA">
    <w:name w:val="41DA12ECE73E428C9BC67F3AA36874CA"/>
    <w:rsid w:val="00182918"/>
    <w:pPr>
      <w:spacing w:after="160" w:line="259" w:lineRule="auto"/>
    </w:pPr>
  </w:style>
  <w:style w:type="paragraph" w:customStyle="1" w:styleId="FD4DAF2E07A44CFBA97BD27D6203D54F">
    <w:name w:val="FD4DAF2E07A44CFBA97BD27D6203D54F"/>
    <w:rsid w:val="00182918"/>
    <w:pPr>
      <w:spacing w:after="160" w:line="259" w:lineRule="auto"/>
    </w:pPr>
  </w:style>
  <w:style w:type="paragraph" w:customStyle="1" w:styleId="60F312B2842F42B280F2B4C4DCF71D92">
    <w:name w:val="60F312B2842F42B280F2B4C4DCF71D92"/>
    <w:rsid w:val="00182918"/>
    <w:pPr>
      <w:spacing w:after="160" w:line="259" w:lineRule="auto"/>
    </w:pPr>
  </w:style>
  <w:style w:type="paragraph" w:customStyle="1" w:styleId="CF76A7E007E34BFB9089BD03C01E0BB7">
    <w:name w:val="CF76A7E007E34BFB9089BD03C01E0BB7"/>
    <w:rsid w:val="00182918"/>
    <w:pPr>
      <w:spacing w:after="160" w:line="259" w:lineRule="auto"/>
    </w:pPr>
  </w:style>
  <w:style w:type="paragraph" w:customStyle="1" w:styleId="78D911606C5A4DD4872FB6060B71D75E">
    <w:name w:val="78D911606C5A4DD4872FB6060B71D75E"/>
    <w:rsid w:val="00182918"/>
    <w:pPr>
      <w:spacing w:after="160" w:line="259" w:lineRule="auto"/>
    </w:pPr>
  </w:style>
  <w:style w:type="paragraph" w:customStyle="1" w:styleId="C03BB210B7DD4BA2813F70F46BCB1E11">
    <w:name w:val="C03BB210B7DD4BA2813F70F46BCB1E11"/>
    <w:rsid w:val="00182918"/>
    <w:pPr>
      <w:spacing w:after="160" w:line="259" w:lineRule="auto"/>
    </w:pPr>
  </w:style>
  <w:style w:type="paragraph" w:customStyle="1" w:styleId="D0C4DE9D28624B39AFD99BB561F41199">
    <w:name w:val="D0C4DE9D28624B39AFD99BB561F41199"/>
    <w:rsid w:val="00182918"/>
    <w:pPr>
      <w:spacing w:after="160" w:line="259" w:lineRule="auto"/>
    </w:pPr>
  </w:style>
  <w:style w:type="paragraph" w:customStyle="1" w:styleId="13878DF6CEAB4ECCBF4EAB4D34821EF0">
    <w:name w:val="13878DF6CEAB4ECCBF4EAB4D34821EF0"/>
    <w:rsid w:val="00182918"/>
    <w:pPr>
      <w:spacing w:after="160" w:line="259" w:lineRule="auto"/>
    </w:pPr>
  </w:style>
  <w:style w:type="paragraph" w:customStyle="1" w:styleId="4913077AB02A45F6B6DAA697A66F4C83">
    <w:name w:val="4913077AB02A45F6B6DAA697A66F4C83"/>
    <w:rsid w:val="00182918"/>
    <w:pPr>
      <w:spacing w:after="160" w:line="259" w:lineRule="auto"/>
    </w:pPr>
  </w:style>
  <w:style w:type="paragraph" w:customStyle="1" w:styleId="B245AC22D6A84125B1AB6E3995CB7B21">
    <w:name w:val="B245AC22D6A84125B1AB6E3995CB7B21"/>
    <w:rsid w:val="00182918"/>
    <w:pPr>
      <w:spacing w:after="160" w:line="259" w:lineRule="auto"/>
    </w:pPr>
  </w:style>
  <w:style w:type="paragraph" w:customStyle="1" w:styleId="ABD72342D82B4E6BAD5519BAA39D67BB">
    <w:name w:val="ABD72342D82B4E6BAD5519BAA39D67BB"/>
    <w:rsid w:val="00182918"/>
    <w:pPr>
      <w:spacing w:after="160" w:line="259" w:lineRule="auto"/>
    </w:pPr>
  </w:style>
  <w:style w:type="paragraph" w:customStyle="1" w:styleId="C1AC73C91711444FBD7A063EE5B52541">
    <w:name w:val="C1AC73C91711444FBD7A063EE5B52541"/>
    <w:rsid w:val="00182918"/>
    <w:pPr>
      <w:spacing w:after="160" w:line="259" w:lineRule="auto"/>
    </w:pPr>
  </w:style>
  <w:style w:type="paragraph" w:customStyle="1" w:styleId="F553B4B632154F689E49AB383E4FF608">
    <w:name w:val="F553B4B632154F689E49AB383E4FF608"/>
    <w:rsid w:val="00182918"/>
    <w:pPr>
      <w:spacing w:after="160" w:line="259" w:lineRule="auto"/>
    </w:pPr>
  </w:style>
  <w:style w:type="paragraph" w:customStyle="1" w:styleId="E428365E5C684C848CB7A814E74B8278">
    <w:name w:val="E428365E5C684C848CB7A814E74B8278"/>
    <w:rsid w:val="00182918"/>
    <w:pPr>
      <w:spacing w:after="160" w:line="259" w:lineRule="auto"/>
    </w:pPr>
  </w:style>
  <w:style w:type="paragraph" w:customStyle="1" w:styleId="126587391DDE4513AD923A63878EDB73">
    <w:name w:val="126587391DDE4513AD923A63878EDB73"/>
    <w:rsid w:val="00182918"/>
    <w:pPr>
      <w:spacing w:after="160" w:line="259" w:lineRule="auto"/>
    </w:pPr>
  </w:style>
  <w:style w:type="paragraph" w:customStyle="1" w:styleId="191D9123E5B3487B8F67281109DAD9CA">
    <w:name w:val="191D9123E5B3487B8F67281109DAD9CA"/>
    <w:rsid w:val="00182918"/>
    <w:pPr>
      <w:spacing w:after="160" w:line="259" w:lineRule="auto"/>
    </w:pPr>
  </w:style>
  <w:style w:type="paragraph" w:customStyle="1" w:styleId="381E00F62ED840B280AEA6811770A942">
    <w:name w:val="381E00F62ED840B280AEA6811770A942"/>
    <w:rsid w:val="00182918"/>
    <w:pPr>
      <w:spacing w:after="160" w:line="259" w:lineRule="auto"/>
    </w:pPr>
  </w:style>
  <w:style w:type="paragraph" w:customStyle="1" w:styleId="5C1EF9518B9D4531B7B81622463E956D">
    <w:name w:val="5C1EF9518B9D4531B7B81622463E956D"/>
    <w:rsid w:val="00182918"/>
    <w:pPr>
      <w:spacing w:after="160" w:line="259" w:lineRule="auto"/>
    </w:pPr>
  </w:style>
  <w:style w:type="paragraph" w:customStyle="1" w:styleId="9ABAF9B006164C4C8EBFC7F6777AB890">
    <w:name w:val="9ABAF9B006164C4C8EBFC7F6777AB890"/>
    <w:rsid w:val="00182918"/>
    <w:pPr>
      <w:spacing w:after="160" w:line="259" w:lineRule="auto"/>
    </w:pPr>
  </w:style>
  <w:style w:type="paragraph" w:customStyle="1" w:styleId="0E44746B2278427796600CBD247721C4">
    <w:name w:val="0E44746B2278427796600CBD247721C4"/>
    <w:rsid w:val="00182918"/>
    <w:pPr>
      <w:spacing w:after="160" w:line="259" w:lineRule="auto"/>
    </w:pPr>
  </w:style>
  <w:style w:type="paragraph" w:customStyle="1" w:styleId="C41CE47D0A7B495B90FF5137009AEE8B">
    <w:name w:val="C41CE47D0A7B495B90FF5137009AEE8B"/>
    <w:rsid w:val="00182918"/>
    <w:pPr>
      <w:spacing w:after="160" w:line="259" w:lineRule="auto"/>
    </w:pPr>
  </w:style>
  <w:style w:type="paragraph" w:customStyle="1" w:styleId="94C207284C7B463AA5F09619B27FD732">
    <w:name w:val="94C207284C7B463AA5F09619B27FD732"/>
    <w:rsid w:val="00182918"/>
    <w:pPr>
      <w:spacing w:after="160" w:line="259" w:lineRule="auto"/>
    </w:pPr>
  </w:style>
  <w:style w:type="paragraph" w:customStyle="1" w:styleId="22361F024A634D7BB5A877C2EB9F0473">
    <w:name w:val="22361F024A634D7BB5A877C2EB9F0473"/>
    <w:rsid w:val="00182918"/>
    <w:pPr>
      <w:spacing w:after="160" w:line="259" w:lineRule="auto"/>
    </w:pPr>
  </w:style>
  <w:style w:type="paragraph" w:customStyle="1" w:styleId="52048D0340F246BB98706D3AA1D4D33F">
    <w:name w:val="52048D0340F246BB98706D3AA1D4D33F"/>
    <w:rsid w:val="00182918"/>
    <w:pPr>
      <w:spacing w:after="160" w:line="259" w:lineRule="auto"/>
    </w:pPr>
  </w:style>
  <w:style w:type="paragraph" w:customStyle="1" w:styleId="0012B35D466B42E8B0E0B792378B3B15">
    <w:name w:val="0012B35D466B42E8B0E0B792378B3B15"/>
    <w:rsid w:val="00182918"/>
    <w:pPr>
      <w:spacing w:after="160" w:line="259" w:lineRule="auto"/>
    </w:pPr>
  </w:style>
  <w:style w:type="paragraph" w:customStyle="1" w:styleId="DA739AA676094EF192D3695CD6ED2DDA">
    <w:name w:val="DA739AA676094EF192D3695CD6ED2DDA"/>
    <w:rsid w:val="00182918"/>
    <w:pPr>
      <w:spacing w:after="160" w:line="259" w:lineRule="auto"/>
    </w:pPr>
  </w:style>
  <w:style w:type="paragraph" w:customStyle="1" w:styleId="C84BEC5A9C67434CB33C5FB4CB7F65AD">
    <w:name w:val="C84BEC5A9C67434CB33C5FB4CB7F65AD"/>
    <w:rsid w:val="00182918"/>
    <w:pPr>
      <w:spacing w:after="160" w:line="259" w:lineRule="auto"/>
    </w:pPr>
  </w:style>
  <w:style w:type="paragraph" w:customStyle="1" w:styleId="C79DD663041A4B15BA1896D9FACB473B">
    <w:name w:val="C79DD663041A4B15BA1896D9FACB473B"/>
    <w:rsid w:val="00182918"/>
    <w:pPr>
      <w:spacing w:after="160" w:line="259" w:lineRule="auto"/>
    </w:pPr>
  </w:style>
  <w:style w:type="paragraph" w:customStyle="1" w:styleId="A7299EBCC9F64D258573AF7CCBF22F1A">
    <w:name w:val="A7299EBCC9F64D258573AF7CCBF22F1A"/>
    <w:rsid w:val="00182918"/>
    <w:pPr>
      <w:spacing w:after="160" w:line="259" w:lineRule="auto"/>
    </w:pPr>
  </w:style>
  <w:style w:type="paragraph" w:customStyle="1" w:styleId="D752475E8C554B84AC8B6F453B9C1DCF">
    <w:name w:val="D752475E8C554B84AC8B6F453B9C1DCF"/>
    <w:rsid w:val="00182918"/>
    <w:pPr>
      <w:spacing w:after="160" w:line="259" w:lineRule="auto"/>
    </w:pPr>
  </w:style>
  <w:style w:type="paragraph" w:customStyle="1" w:styleId="633AD0D43D4A49649EB601B0D5922AB3">
    <w:name w:val="633AD0D43D4A49649EB601B0D5922AB3"/>
    <w:rsid w:val="00182918"/>
    <w:pPr>
      <w:spacing w:after="160" w:line="259" w:lineRule="auto"/>
    </w:pPr>
  </w:style>
  <w:style w:type="paragraph" w:customStyle="1" w:styleId="6831793627714A8DA2C1B8C0FDC06EC0">
    <w:name w:val="6831793627714A8DA2C1B8C0FDC06EC0"/>
    <w:rsid w:val="00182918"/>
    <w:pPr>
      <w:spacing w:after="160" w:line="259" w:lineRule="auto"/>
    </w:pPr>
  </w:style>
  <w:style w:type="paragraph" w:customStyle="1" w:styleId="2E45445A213749FBBD6283AA5826C716">
    <w:name w:val="2E45445A213749FBBD6283AA5826C716"/>
    <w:rsid w:val="00182918"/>
    <w:pPr>
      <w:spacing w:after="160" w:line="259" w:lineRule="auto"/>
    </w:pPr>
  </w:style>
  <w:style w:type="paragraph" w:customStyle="1" w:styleId="A11648126CB74B48BA48BFF8A8DFD11F">
    <w:name w:val="A11648126CB74B48BA48BFF8A8DFD11F"/>
    <w:rsid w:val="00182918"/>
    <w:pPr>
      <w:spacing w:after="160" w:line="259" w:lineRule="auto"/>
    </w:pPr>
  </w:style>
  <w:style w:type="paragraph" w:customStyle="1" w:styleId="3549C1FBFBBB4A4D91756FE213C394BF">
    <w:name w:val="3549C1FBFBBB4A4D91756FE213C394BF"/>
    <w:rsid w:val="00182918"/>
    <w:pPr>
      <w:spacing w:after="160" w:line="259" w:lineRule="auto"/>
    </w:pPr>
  </w:style>
  <w:style w:type="paragraph" w:customStyle="1" w:styleId="4A12A7846FE744A080F9F6315C95CEFD">
    <w:name w:val="4A12A7846FE744A080F9F6315C95CEFD"/>
    <w:rsid w:val="00182918"/>
    <w:pPr>
      <w:spacing w:after="160" w:line="259" w:lineRule="auto"/>
    </w:pPr>
  </w:style>
  <w:style w:type="paragraph" w:customStyle="1" w:styleId="BE3F1B8D829E4E648B4421116897161C">
    <w:name w:val="BE3F1B8D829E4E648B4421116897161C"/>
    <w:rsid w:val="00182918"/>
    <w:pPr>
      <w:spacing w:after="160" w:line="259" w:lineRule="auto"/>
    </w:pPr>
  </w:style>
  <w:style w:type="paragraph" w:customStyle="1" w:styleId="923A15090A544B73A7DA9B69B80150E9">
    <w:name w:val="923A15090A544B73A7DA9B69B80150E9"/>
    <w:rsid w:val="00182918"/>
    <w:pPr>
      <w:spacing w:after="160" w:line="259" w:lineRule="auto"/>
    </w:pPr>
  </w:style>
  <w:style w:type="paragraph" w:customStyle="1" w:styleId="6D8E1F13157A431FBE4957545AE680AD">
    <w:name w:val="6D8E1F13157A431FBE4957545AE680AD"/>
    <w:rsid w:val="00182918"/>
    <w:pPr>
      <w:spacing w:after="160" w:line="259" w:lineRule="auto"/>
    </w:pPr>
  </w:style>
  <w:style w:type="paragraph" w:customStyle="1" w:styleId="F8E4C0B69718465F916FD49CFF493741">
    <w:name w:val="F8E4C0B69718465F916FD49CFF493741"/>
    <w:rsid w:val="00182918"/>
    <w:pPr>
      <w:spacing w:after="160" w:line="259" w:lineRule="auto"/>
    </w:pPr>
  </w:style>
  <w:style w:type="paragraph" w:customStyle="1" w:styleId="EBBA3AAC38BE4F70BF3429B2B7E3262C">
    <w:name w:val="EBBA3AAC38BE4F70BF3429B2B7E3262C"/>
    <w:rsid w:val="00182918"/>
    <w:pPr>
      <w:spacing w:after="160" w:line="259" w:lineRule="auto"/>
    </w:pPr>
  </w:style>
  <w:style w:type="paragraph" w:customStyle="1" w:styleId="24FA423DB26E4F3C961E20F67FC9E11F">
    <w:name w:val="24FA423DB26E4F3C961E20F67FC9E11F"/>
    <w:rsid w:val="00182918"/>
    <w:pPr>
      <w:spacing w:after="160" w:line="259" w:lineRule="auto"/>
    </w:pPr>
  </w:style>
  <w:style w:type="paragraph" w:customStyle="1" w:styleId="AE3E23AE983E4EC6A97D321036B19317">
    <w:name w:val="AE3E23AE983E4EC6A97D321036B19317"/>
    <w:rsid w:val="00182918"/>
    <w:pPr>
      <w:spacing w:after="160" w:line="259" w:lineRule="auto"/>
    </w:pPr>
  </w:style>
  <w:style w:type="paragraph" w:customStyle="1" w:styleId="A357AF91BD244313A3ACB72A08B4A305">
    <w:name w:val="A357AF91BD244313A3ACB72A08B4A305"/>
    <w:rsid w:val="00810CFD"/>
    <w:pPr>
      <w:spacing w:after="160" w:line="259" w:lineRule="auto"/>
    </w:pPr>
  </w:style>
  <w:style w:type="paragraph" w:customStyle="1" w:styleId="459551F068C4496399496B6283420ED7">
    <w:name w:val="459551F068C4496399496B6283420ED7"/>
    <w:rsid w:val="0055383D"/>
    <w:pPr>
      <w:spacing w:after="160" w:line="259" w:lineRule="auto"/>
    </w:pPr>
  </w:style>
  <w:style w:type="paragraph" w:customStyle="1" w:styleId="7F88B510433948229975B6597339D8A7">
    <w:name w:val="7F88B510433948229975B6597339D8A7"/>
    <w:rsid w:val="0055383D"/>
    <w:pPr>
      <w:spacing w:after="160" w:line="259" w:lineRule="auto"/>
    </w:pPr>
  </w:style>
  <w:style w:type="paragraph" w:customStyle="1" w:styleId="6035E950365F4156A7236BD8D979988F">
    <w:name w:val="6035E950365F4156A7236BD8D979988F"/>
    <w:rsid w:val="0055383D"/>
    <w:pPr>
      <w:spacing w:after="160" w:line="259" w:lineRule="auto"/>
    </w:pPr>
  </w:style>
  <w:style w:type="paragraph" w:customStyle="1" w:styleId="CD266D74A4D54CA799150001A58334AE">
    <w:name w:val="CD266D74A4D54CA799150001A58334AE"/>
    <w:rsid w:val="0055383D"/>
    <w:pPr>
      <w:spacing w:after="160" w:line="259" w:lineRule="auto"/>
    </w:pPr>
  </w:style>
  <w:style w:type="paragraph" w:customStyle="1" w:styleId="730FF550FF8E4243988C1A888810CB6F">
    <w:name w:val="730FF550FF8E4243988C1A888810CB6F"/>
    <w:rsid w:val="0055383D"/>
    <w:pPr>
      <w:spacing w:after="160" w:line="259" w:lineRule="auto"/>
    </w:pPr>
  </w:style>
  <w:style w:type="paragraph" w:customStyle="1" w:styleId="5B08164A432B444AAF13F0430F3D8DC8">
    <w:name w:val="5B08164A432B444AAF13F0430F3D8DC8"/>
    <w:rsid w:val="0055383D"/>
    <w:pPr>
      <w:spacing w:after="160" w:line="259" w:lineRule="auto"/>
    </w:pPr>
  </w:style>
  <w:style w:type="paragraph" w:customStyle="1" w:styleId="6EF291C062B64039AFA5701A2E3FC039">
    <w:name w:val="6EF291C062B64039AFA5701A2E3FC039"/>
    <w:rsid w:val="0055383D"/>
    <w:pPr>
      <w:spacing w:after="160" w:line="259" w:lineRule="auto"/>
    </w:pPr>
  </w:style>
  <w:style w:type="paragraph" w:customStyle="1" w:styleId="691136B3820E4A27A5D1B48DAF253986">
    <w:name w:val="691136B3820E4A27A5D1B48DAF253986"/>
    <w:rsid w:val="0055383D"/>
    <w:pPr>
      <w:spacing w:after="160" w:line="259" w:lineRule="auto"/>
    </w:pPr>
  </w:style>
  <w:style w:type="paragraph" w:customStyle="1" w:styleId="7CAB23A17E2349578B7A2BC54F55F780">
    <w:name w:val="7CAB23A17E2349578B7A2BC54F55F780"/>
    <w:rsid w:val="0055383D"/>
    <w:pPr>
      <w:spacing w:after="160" w:line="259" w:lineRule="auto"/>
    </w:pPr>
  </w:style>
  <w:style w:type="paragraph" w:customStyle="1" w:styleId="B191DFCF9BB74241B4AD7B13E35FC3A5">
    <w:name w:val="B191DFCF9BB74241B4AD7B13E35FC3A5"/>
    <w:rsid w:val="0055383D"/>
    <w:pPr>
      <w:spacing w:after="160" w:line="259" w:lineRule="auto"/>
    </w:pPr>
  </w:style>
  <w:style w:type="paragraph" w:customStyle="1" w:styleId="609F270AB87F453B8CD3FBC4B9632128">
    <w:name w:val="609F270AB87F453B8CD3FBC4B9632128"/>
    <w:rsid w:val="0055383D"/>
    <w:pPr>
      <w:spacing w:after="160" w:line="259" w:lineRule="auto"/>
    </w:pPr>
  </w:style>
  <w:style w:type="paragraph" w:customStyle="1" w:styleId="A96E4FE5576D4A96A2DC75911AC85711">
    <w:name w:val="A96E4FE5576D4A96A2DC75911AC85711"/>
    <w:rsid w:val="0055383D"/>
    <w:pPr>
      <w:spacing w:after="160" w:line="259" w:lineRule="auto"/>
    </w:pPr>
  </w:style>
  <w:style w:type="paragraph" w:customStyle="1" w:styleId="6D429FFBD8064BB79751DC9EF2129F9F">
    <w:name w:val="6D429FFBD8064BB79751DC9EF2129F9F"/>
    <w:rsid w:val="0055383D"/>
    <w:pPr>
      <w:spacing w:after="160" w:line="259" w:lineRule="auto"/>
    </w:pPr>
  </w:style>
  <w:style w:type="paragraph" w:customStyle="1" w:styleId="53E3254A597A4F66AFA3AE8895FC3052">
    <w:name w:val="53E3254A597A4F66AFA3AE8895FC3052"/>
    <w:rsid w:val="0055383D"/>
    <w:pPr>
      <w:spacing w:after="160" w:line="259" w:lineRule="auto"/>
    </w:pPr>
  </w:style>
  <w:style w:type="paragraph" w:customStyle="1" w:styleId="552A108D6CC741CD83B4AF7FE432CABE">
    <w:name w:val="552A108D6CC741CD83B4AF7FE432CABE"/>
    <w:rsid w:val="0055383D"/>
    <w:pPr>
      <w:spacing w:after="160" w:line="259" w:lineRule="auto"/>
    </w:pPr>
  </w:style>
  <w:style w:type="paragraph" w:customStyle="1" w:styleId="BFE4DEB879D948F0BAB7D6D8783848EE">
    <w:name w:val="BFE4DEB879D948F0BAB7D6D8783848EE"/>
    <w:rsid w:val="0055383D"/>
    <w:pPr>
      <w:spacing w:after="160" w:line="259" w:lineRule="auto"/>
    </w:pPr>
  </w:style>
  <w:style w:type="paragraph" w:customStyle="1" w:styleId="A5BA8BC4CD7A413D982F19E324E75116">
    <w:name w:val="A5BA8BC4CD7A413D982F19E324E75116"/>
    <w:rsid w:val="0055383D"/>
    <w:pPr>
      <w:spacing w:after="160" w:line="259" w:lineRule="auto"/>
    </w:pPr>
  </w:style>
  <w:style w:type="paragraph" w:customStyle="1" w:styleId="A2E6B7220086405A9494BB92F272FCA9">
    <w:name w:val="A2E6B7220086405A9494BB92F272FCA9"/>
    <w:rsid w:val="0055383D"/>
    <w:pPr>
      <w:spacing w:after="160" w:line="259" w:lineRule="auto"/>
    </w:pPr>
  </w:style>
  <w:style w:type="paragraph" w:customStyle="1" w:styleId="E4170E14FC9C4A9DB687C43FC2A5585F">
    <w:name w:val="E4170E14FC9C4A9DB687C43FC2A5585F"/>
    <w:rsid w:val="0055383D"/>
    <w:pPr>
      <w:spacing w:after="160" w:line="259" w:lineRule="auto"/>
    </w:pPr>
  </w:style>
  <w:style w:type="paragraph" w:customStyle="1" w:styleId="DA9A58B13BDA4C0681E75A77B7646591">
    <w:name w:val="DA9A58B13BDA4C0681E75A77B7646591"/>
    <w:rsid w:val="0055383D"/>
    <w:pPr>
      <w:spacing w:after="160" w:line="259" w:lineRule="auto"/>
    </w:pPr>
  </w:style>
  <w:style w:type="paragraph" w:customStyle="1" w:styleId="FCDDD47AD0CB49F385F4429284F0B9CA">
    <w:name w:val="FCDDD47AD0CB49F385F4429284F0B9CA"/>
    <w:rsid w:val="0096675F"/>
    <w:pPr>
      <w:spacing w:after="160" w:line="259" w:lineRule="auto"/>
    </w:pPr>
  </w:style>
  <w:style w:type="paragraph" w:customStyle="1" w:styleId="AD6A45EAFCBF4AD7B465400808EB2C0D">
    <w:name w:val="AD6A45EAFCBF4AD7B465400808EB2C0D"/>
    <w:rsid w:val="0096675F"/>
    <w:pPr>
      <w:spacing w:after="160" w:line="259" w:lineRule="auto"/>
    </w:pPr>
  </w:style>
  <w:style w:type="paragraph" w:customStyle="1" w:styleId="A815752C4E2C42A09CA5335CCA3AC0D7">
    <w:name w:val="A815752C4E2C42A09CA5335CCA3AC0D7"/>
    <w:rsid w:val="0096675F"/>
    <w:pPr>
      <w:spacing w:after="160" w:line="259" w:lineRule="auto"/>
    </w:pPr>
  </w:style>
  <w:style w:type="paragraph" w:customStyle="1" w:styleId="0F917DE30EA54661BC2655A1CE9BA478">
    <w:name w:val="0F917DE30EA54661BC2655A1CE9BA478"/>
    <w:rsid w:val="0096675F"/>
    <w:pPr>
      <w:spacing w:after="160" w:line="259" w:lineRule="auto"/>
    </w:pPr>
  </w:style>
  <w:style w:type="paragraph" w:customStyle="1" w:styleId="B050A9DBA14540358E9AADEAE92361CB">
    <w:name w:val="B050A9DBA14540358E9AADEAE92361CB"/>
    <w:rsid w:val="0096675F"/>
    <w:pPr>
      <w:spacing w:after="160" w:line="259" w:lineRule="auto"/>
    </w:pPr>
  </w:style>
  <w:style w:type="paragraph" w:customStyle="1" w:styleId="BBA5EAA20258428CACF417796DE17230">
    <w:name w:val="BBA5EAA20258428CACF417796DE17230"/>
    <w:rsid w:val="0096675F"/>
    <w:pPr>
      <w:spacing w:after="160" w:line="259" w:lineRule="auto"/>
    </w:pPr>
  </w:style>
  <w:style w:type="paragraph" w:customStyle="1" w:styleId="30B45B0473D246E789C4EB5A0585FB7E">
    <w:name w:val="30B45B0473D246E789C4EB5A0585FB7E"/>
    <w:rsid w:val="0096675F"/>
    <w:pPr>
      <w:spacing w:after="160" w:line="259" w:lineRule="auto"/>
    </w:pPr>
  </w:style>
  <w:style w:type="paragraph" w:customStyle="1" w:styleId="A51B09FE28A24D54A38A0E287FCB4497">
    <w:name w:val="A51B09FE28A24D54A38A0E287FCB4497"/>
    <w:rsid w:val="0096675F"/>
    <w:pPr>
      <w:spacing w:after="160" w:line="259" w:lineRule="auto"/>
    </w:pPr>
  </w:style>
  <w:style w:type="paragraph" w:customStyle="1" w:styleId="0E18CFF19287429193A9D6D9886902FE">
    <w:name w:val="0E18CFF19287429193A9D6D9886902FE"/>
    <w:rsid w:val="0096675F"/>
    <w:pPr>
      <w:spacing w:after="160" w:line="259" w:lineRule="auto"/>
    </w:pPr>
  </w:style>
  <w:style w:type="paragraph" w:customStyle="1" w:styleId="5EFC3647044B4A3C8255A7CC9732B49C">
    <w:name w:val="5EFC3647044B4A3C8255A7CC9732B49C"/>
    <w:rsid w:val="0096675F"/>
    <w:pPr>
      <w:spacing w:after="160" w:line="259" w:lineRule="auto"/>
    </w:pPr>
  </w:style>
  <w:style w:type="paragraph" w:customStyle="1" w:styleId="1B4D670D0AF44DA0968792DD2A161D67">
    <w:name w:val="1B4D670D0AF44DA0968792DD2A161D67"/>
    <w:rsid w:val="0096675F"/>
    <w:pPr>
      <w:spacing w:after="160" w:line="259" w:lineRule="auto"/>
    </w:pPr>
  </w:style>
  <w:style w:type="paragraph" w:customStyle="1" w:styleId="A236A271EB144D1C9C8E7BE64C387386">
    <w:name w:val="A236A271EB144D1C9C8E7BE64C387386"/>
    <w:rsid w:val="0096675F"/>
    <w:pPr>
      <w:spacing w:after="160" w:line="259" w:lineRule="auto"/>
    </w:pPr>
  </w:style>
  <w:style w:type="paragraph" w:customStyle="1" w:styleId="E1C2304B85754A91ABDA554FE552D225">
    <w:name w:val="E1C2304B85754A91ABDA554FE552D225"/>
    <w:rsid w:val="0096675F"/>
    <w:pPr>
      <w:spacing w:after="160" w:line="259" w:lineRule="auto"/>
    </w:pPr>
  </w:style>
  <w:style w:type="paragraph" w:customStyle="1" w:styleId="51A15C22E7404F63BF8716F68F0145FD">
    <w:name w:val="51A15C22E7404F63BF8716F68F0145FD"/>
    <w:rsid w:val="0096675F"/>
    <w:pPr>
      <w:spacing w:after="160" w:line="259" w:lineRule="auto"/>
    </w:pPr>
  </w:style>
  <w:style w:type="paragraph" w:customStyle="1" w:styleId="A848B72BED9444D682263264A826EBB1">
    <w:name w:val="A848B72BED9444D682263264A826EBB1"/>
    <w:rsid w:val="0096675F"/>
    <w:pPr>
      <w:spacing w:after="160" w:line="259" w:lineRule="auto"/>
    </w:pPr>
  </w:style>
  <w:style w:type="paragraph" w:customStyle="1" w:styleId="DEEF6D1D06D34685A3D0FC4F24D35E33">
    <w:name w:val="DEEF6D1D06D34685A3D0FC4F24D35E33"/>
    <w:rsid w:val="0096675F"/>
    <w:pPr>
      <w:spacing w:after="160" w:line="259" w:lineRule="auto"/>
    </w:pPr>
  </w:style>
  <w:style w:type="paragraph" w:customStyle="1" w:styleId="E687FFD18598466F84C6B38BB749E0D5">
    <w:name w:val="E687FFD18598466F84C6B38BB749E0D5"/>
    <w:rsid w:val="0096675F"/>
    <w:pPr>
      <w:spacing w:after="160" w:line="259" w:lineRule="auto"/>
    </w:pPr>
  </w:style>
  <w:style w:type="paragraph" w:customStyle="1" w:styleId="F5D77AA7B8ED426BB75D332EAF25EB5E">
    <w:name w:val="F5D77AA7B8ED426BB75D332EAF25EB5E"/>
    <w:rsid w:val="0096675F"/>
    <w:pPr>
      <w:spacing w:after="160" w:line="259" w:lineRule="auto"/>
    </w:pPr>
  </w:style>
  <w:style w:type="paragraph" w:customStyle="1" w:styleId="7B59CE75D1A846B3BBBEF55590785EED">
    <w:name w:val="7B59CE75D1A846B3BBBEF55590785EED"/>
    <w:rsid w:val="0096675F"/>
    <w:pPr>
      <w:spacing w:after="160" w:line="259" w:lineRule="auto"/>
    </w:pPr>
  </w:style>
  <w:style w:type="paragraph" w:customStyle="1" w:styleId="1BF27CA3AA424D6FB0FBA820E9F709E3">
    <w:name w:val="1BF27CA3AA424D6FB0FBA820E9F709E3"/>
    <w:rsid w:val="0096675F"/>
    <w:pPr>
      <w:spacing w:after="160" w:line="259" w:lineRule="auto"/>
    </w:pPr>
  </w:style>
  <w:style w:type="paragraph" w:customStyle="1" w:styleId="2C5CB0331E6C4277B257AE39AC9F3E83">
    <w:name w:val="2C5CB0331E6C4277B257AE39AC9F3E83"/>
    <w:rsid w:val="0096675F"/>
    <w:pPr>
      <w:spacing w:after="160" w:line="259" w:lineRule="auto"/>
    </w:pPr>
  </w:style>
  <w:style w:type="paragraph" w:customStyle="1" w:styleId="1D1C867BBE86464A93F9EF7B738CF128">
    <w:name w:val="1D1C867BBE86464A93F9EF7B738CF128"/>
    <w:rsid w:val="0096675F"/>
    <w:pPr>
      <w:spacing w:after="160" w:line="259" w:lineRule="auto"/>
    </w:pPr>
  </w:style>
  <w:style w:type="paragraph" w:customStyle="1" w:styleId="91F565A34B584CEA8B8BB152372DC97D">
    <w:name w:val="91F565A34B584CEA8B8BB152372DC97D"/>
    <w:rsid w:val="0096675F"/>
    <w:pPr>
      <w:spacing w:after="160" w:line="259" w:lineRule="auto"/>
    </w:pPr>
  </w:style>
  <w:style w:type="paragraph" w:customStyle="1" w:styleId="AB78FC23DFB34E5FA01694BA1816A7A0">
    <w:name w:val="AB78FC23DFB34E5FA01694BA1816A7A0"/>
    <w:rsid w:val="0096675F"/>
    <w:pPr>
      <w:spacing w:after="160" w:line="259" w:lineRule="auto"/>
    </w:pPr>
  </w:style>
  <w:style w:type="paragraph" w:customStyle="1" w:styleId="3C3F5AFBF5484753A2B82458CF058175">
    <w:name w:val="3C3F5AFBF5484753A2B82458CF058175"/>
    <w:rsid w:val="0096675F"/>
    <w:pPr>
      <w:spacing w:after="160" w:line="259" w:lineRule="auto"/>
    </w:pPr>
  </w:style>
  <w:style w:type="paragraph" w:customStyle="1" w:styleId="CB590B70467F4E37B0E6BD7C4EEA223E">
    <w:name w:val="CB590B70467F4E37B0E6BD7C4EEA223E"/>
    <w:rsid w:val="0096675F"/>
    <w:pPr>
      <w:spacing w:after="160" w:line="259" w:lineRule="auto"/>
    </w:pPr>
  </w:style>
  <w:style w:type="paragraph" w:customStyle="1" w:styleId="7E8492D386CA491791A3316EAD3D1D7C">
    <w:name w:val="7E8492D386CA491791A3316EAD3D1D7C"/>
    <w:rsid w:val="0096675F"/>
    <w:pPr>
      <w:spacing w:after="160" w:line="259" w:lineRule="auto"/>
    </w:pPr>
  </w:style>
  <w:style w:type="paragraph" w:customStyle="1" w:styleId="4A07687295684186945B701F1F532E2E">
    <w:name w:val="4A07687295684186945B701F1F532E2E"/>
    <w:rsid w:val="0096675F"/>
    <w:pPr>
      <w:spacing w:after="160" w:line="259" w:lineRule="auto"/>
    </w:pPr>
  </w:style>
  <w:style w:type="paragraph" w:customStyle="1" w:styleId="1F8088B0B1334489B76D176C58EED44F">
    <w:name w:val="1F8088B0B1334489B76D176C58EED44F"/>
    <w:rsid w:val="0096675F"/>
    <w:pPr>
      <w:spacing w:after="160" w:line="259" w:lineRule="auto"/>
    </w:pPr>
  </w:style>
  <w:style w:type="paragraph" w:customStyle="1" w:styleId="47ECD92E98024B3B9E124163149CEE08">
    <w:name w:val="47ECD92E98024B3B9E124163149CEE08"/>
    <w:rsid w:val="0096675F"/>
    <w:pPr>
      <w:spacing w:after="160" w:line="259" w:lineRule="auto"/>
    </w:pPr>
  </w:style>
  <w:style w:type="paragraph" w:customStyle="1" w:styleId="112A1957855A4AA5AFD9A2BE3D5934CC">
    <w:name w:val="112A1957855A4AA5AFD9A2BE3D5934CC"/>
    <w:rsid w:val="0096675F"/>
    <w:pPr>
      <w:spacing w:after="160" w:line="259" w:lineRule="auto"/>
    </w:pPr>
  </w:style>
  <w:style w:type="paragraph" w:customStyle="1" w:styleId="F07DB94C42EF44BCBEE47CC3BE2B660B">
    <w:name w:val="F07DB94C42EF44BCBEE47CC3BE2B660B"/>
    <w:rsid w:val="0096675F"/>
    <w:pPr>
      <w:spacing w:after="160" w:line="259" w:lineRule="auto"/>
    </w:pPr>
  </w:style>
  <w:style w:type="paragraph" w:customStyle="1" w:styleId="23F1331F7FDE4A108AD90C10F26C695D">
    <w:name w:val="23F1331F7FDE4A108AD90C10F26C695D"/>
    <w:rsid w:val="0096675F"/>
    <w:pPr>
      <w:spacing w:after="160" w:line="259" w:lineRule="auto"/>
    </w:pPr>
  </w:style>
  <w:style w:type="paragraph" w:customStyle="1" w:styleId="051914EF885547079AFECB992E95866D">
    <w:name w:val="051914EF885547079AFECB992E95866D"/>
    <w:rsid w:val="0096675F"/>
    <w:pPr>
      <w:spacing w:after="160" w:line="259" w:lineRule="auto"/>
    </w:pPr>
  </w:style>
  <w:style w:type="paragraph" w:customStyle="1" w:styleId="5BA5C7940A1E4BAC85BA9066F1C00D52">
    <w:name w:val="5BA5C7940A1E4BAC85BA9066F1C00D52"/>
    <w:rsid w:val="0096675F"/>
    <w:pPr>
      <w:spacing w:after="160" w:line="259" w:lineRule="auto"/>
    </w:pPr>
  </w:style>
  <w:style w:type="paragraph" w:customStyle="1" w:styleId="BDFA705838AC416EA83926F934B51E96">
    <w:name w:val="BDFA705838AC416EA83926F934B51E96"/>
    <w:rsid w:val="0096675F"/>
    <w:pPr>
      <w:spacing w:after="160" w:line="259" w:lineRule="auto"/>
    </w:pPr>
  </w:style>
  <w:style w:type="paragraph" w:customStyle="1" w:styleId="318B65CE9F164010BF8DCC49B013A0F4">
    <w:name w:val="318B65CE9F164010BF8DCC49B013A0F4"/>
    <w:rsid w:val="0096675F"/>
    <w:pPr>
      <w:spacing w:after="160" w:line="259" w:lineRule="auto"/>
    </w:pPr>
  </w:style>
  <w:style w:type="paragraph" w:customStyle="1" w:styleId="13F0E55D61894CA4BCFDD992C0757435">
    <w:name w:val="13F0E55D61894CA4BCFDD992C0757435"/>
    <w:rsid w:val="0096675F"/>
    <w:pPr>
      <w:spacing w:after="160" w:line="259" w:lineRule="auto"/>
    </w:pPr>
  </w:style>
  <w:style w:type="paragraph" w:customStyle="1" w:styleId="ADAC233BC0ED465EA40B408A03098FB6">
    <w:name w:val="ADAC233BC0ED465EA40B408A03098FB6"/>
    <w:rsid w:val="0096675F"/>
    <w:pPr>
      <w:spacing w:after="160" w:line="259" w:lineRule="auto"/>
    </w:pPr>
  </w:style>
  <w:style w:type="paragraph" w:customStyle="1" w:styleId="D9EBF8BA196C41FB906A922B02E8171B">
    <w:name w:val="D9EBF8BA196C41FB906A922B02E8171B"/>
    <w:rsid w:val="0096675F"/>
    <w:pPr>
      <w:spacing w:after="160" w:line="259" w:lineRule="auto"/>
    </w:pPr>
  </w:style>
  <w:style w:type="paragraph" w:customStyle="1" w:styleId="FEAA36EB513548D48DAD231A3832FE9E">
    <w:name w:val="FEAA36EB513548D48DAD231A3832FE9E"/>
    <w:rsid w:val="0096675F"/>
    <w:pPr>
      <w:spacing w:after="160" w:line="259" w:lineRule="auto"/>
    </w:pPr>
  </w:style>
  <w:style w:type="paragraph" w:customStyle="1" w:styleId="DB9881DD191A4088BE9B38D70E2AB8E7">
    <w:name w:val="DB9881DD191A4088BE9B38D70E2AB8E7"/>
    <w:rsid w:val="0096675F"/>
    <w:pPr>
      <w:spacing w:after="160" w:line="259" w:lineRule="auto"/>
    </w:pPr>
  </w:style>
  <w:style w:type="paragraph" w:customStyle="1" w:styleId="5E4ADC0AC4664ABC9DDCB51164F54171">
    <w:name w:val="5E4ADC0AC4664ABC9DDCB51164F54171"/>
    <w:rsid w:val="0096675F"/>
    <w:pPr>
      <w:spacing w:after="160" w:line="259" w:lineRule="auto"/>
    </w:pPr>
  </w:style>
  <w:style w:type="paragraph" w:customStyle="1" w:styleId="2C389C3A4FCC4A0F92AFCFF2A0B7C44C">
    <w:name w:val="2C389C3A4FCC4A0F92AFCFF2A0B7C44C"/>
    <w:rsid w:val="0096675F"/>
    <w:pPr>
      <w:spacing w:after="160" w:line="259" w:lineRule="auto"/>
    </w:pPr>
  </w:style>
  <w:style w:type="paragraph" w:customStyle="1" w:styleId="5F0D457E90D643C085D4E8DA42AD4577">
    <w:name w:val="5F0D457E90D643C085D4E8DA42AD4577"/>
    <w:rsid w:val="0096675F"/>
    <w:pPr>
      <w:spacing w:after="160" w:line="259" w:lineRule="auto"/>
    </w:pPr>
  </w:style>
  <w:style w:type="paragraph" w:customStyle="1" w:styleId="5095E1065F3C483EB6F40230E1E9C4F8">
    <w:name w:val="5095E1065F3C483EB6F40230E1E9C4F8"/>
    <w:rsid w:val="0096675F"/>
    <w:pPr>
      <w:spacing w:after="160" w:line="259" w:lineRule="auto"/>
    </w:pPr>
  </w:style>
  <w:style w:type="paragraph" w:customStyle="1" w:styleId="D5C5CFBCB5FB40CFAAF2B1B908587E46">
    <w:name w:val="D5C5CFBCB5FB40CFAAF2B1B908587E46"/>
    <w:rsid w:val="0096675F"/>
    <w:pPr>
      <w:spacing w:after="160" w:line="259" w:lineRule="auto"/>
    </w:pPr>
  </w:style>
  <w:style w:type="paragraph" w:customStyle="1" w:styleId="41D21B29FF9A4F3797026A8DF6F3A1B3">
    <w:name w:val="41D21B29FF9A4F3797026A8DF6F3A1B3"/>
    <w:rsid w:val="0096675F"/>
    <w:pPr>
      <w:spacing w:after="160" w:line="259" w:lineRule="auto"/>
    </w:pPr>
  </w:style>
  <w:style w:type="paragraph" w:customStyle="1" w:styleId="0A012EF42A06430CBF2783469FC9AF8E">
    <w:name w:val="0A012EF42A06430CBF2783469FC9AF8E"/>
    <w:rsid w:val="0096675F"/>
    <w:pPr>
      <w:spacing w:after="160" w:line="259" w:lineRule="auto"/>
    </w:pPr>
  </w:style>
  <w:style w:type="paragraph" w:customStyle="1" w:styleId="C6D247A9E8B84DFDAF46C3D54A714D86">
    <w:name w:val="C6D247A9E8B84DFDAF46C3D54A714D86"/>
    <w:rsid w:val="0096675F"/>
    <w:pPr>
      <w:spacing w:after="160" w:line="259" w:lineRule="auto"/>
    </w:pPr>
  </w:style>
  <w:style w:type="paragraph" w:customStyle="1" w:styleId="129D0E7D0C2E4EDD9B944246521AA3E8">
    <w:name w:val="129D0E7D0C2E4EDD9B944246521AA3E8"/>
    <w:rsid w:val="0096675F"/>
    <w:pPr>
      <w:spacing w:after="160" w:line="259" w:lineRule="auto"/>
    </w:pPr>
  </w:style>
  <w:style w:type="paragraph" w:customStyle="1" w:styleId="FB79AD45A45F4B04BC3757FCC2610775">
    <w:name w:val="FB79AD45A45F4B04BC3757FCC2610775"/>
    <w:rsid w:val="0096675F"/>
    <w:pPr>
      <w:spacing w:after="160" w:line="259" w:lineRule="auto"/>
    </w:pPr>
  </w:style>
  <w:style w:type="paragraph" w:customStyle="1" w:styleId="FA9745A933F4495E8980B24379EF8E35">
    <w:name w:val="FA9745A933F4495E8980B24379EF8E35"/>
    <w:rsid w:val="0096675F"/>
    <w:pPr>
      <w:spacing w:after="160" w:line="259" w:lineRule="auto"/>
    </w:pPr>
  </w:style>
  <w:style w:type="paragraph" w:customStyle="1" w:styleId="E6F9F1B9AF3D40CCB498FA719BA01119">
    <w:name w:val="E6F9F1B9AF3D40CCB498FA719BA01119"/>
    <w:rsid w:val="0096675F"/>
    <w:pPr>
      <w:spacing w:after="160" w:line="259" w:lineRule="auto"/>
    </w:pPr>
  </w:style>
  <w:style w:type="paragraph" w:customStyle="1" w:styleId="D6B73652644F411E923B12C3989B30EE">
    <w:name w:val="D6B73652644F411E923B12C3989B30EE"/>
    <w:rsid w:val="0096675F"/>
    <w:pPr>
      <w:spacing w:after="160" w:line="259" w:lineRule="auto"/>
    </w:pPr>
  </w:style>
  <w:style w:type="paragraph" w:customStyle="1" w:styleId="08333B13617744609FFB6E89D3C2400B">
    <w:name w:val="08333B13617744609FFB6E89D3C2400B"/>
    <w:rsid w:val="0096675F"/>
    <w:pPr>
      <w:spacing w:after="160" w:line="259" w:lineRule="auto"/>
    </w:pPr>
  </w:style>
  <w:style w:type="paragraph" w:customStyle="1" w:styleId="D4FDB1EBE7AB45D6A60CC15FC426A17A">
    <w:name w:val="D4FDB1EBE7AB45D6A60CC15FC426A17A"/>
    <w:rsid w:val="0096675F"/>
    <w:pPr>
      <w:spacing w:after="160" w:line="259" w:lineRule="auto"/>
    </w:pPr>
  </w:style>
  <w:style w:type="paragraph" w:customStyle="1" w:styleId="7929CF7ACD0F4B6DA3EBBA02E27CA68B">
    <w:name w:val="7929CF7ACD0F4B6DA3EBBA02E27CA68B"/>
    <w:rsid w:val="0096675F"/>
    <w:pPr>
      <w:spacing w:after="160" w:line="259" w:lineRule="auto"/>
    </w:pPr>
  </w:style>
  <w:style w:type="paragraph" w:customStyle="1" w:styleId="0217A406111648DE8D046F28B4FC23A7">
    <w:name w:val="0217A406111648DE8D046F28B4FC23A7"/>
    <w:rsid w:val="0096675F"/>
    <w:pPr>
      <w:spacing w:after="160" w:line="259" w:lineRule="auto"/>
    </w:pPr>
  </w:style>
  <w:style w:type="paragraph" w:customStyle="1" w:styleId="4224AD80480A40BEAD87859B19C3555E">
    <w:name w:val="4224AD80480A40BEAD87859B19C3555E"/>
    <w:rsid w:val="0096675F"/>
    <w:pPr>
      <w:spacing w:after="160" w:line="259" w:lineRule="auto"/>
    </w:pPr>
  </w:style>
  <w:style w:type="paragraph" w:customStyle="1" w:styleId="C022C99C0E2A4F7B9C2B550CC04F55AE">
    <w:name w:val="C022C99C0E2A4F7B9C2B550CC04F55AE"/>
    <w:rsid w:val="0096675F"/>
    <w:pPr>
      <w:spacing w:after="160" w:line="259" w:lineRule="auto"/>
    </w:pPr>
  </w:style>
  <w:style w:type="paragraph" w:customStyle="1" w:styleId="BBEE4C5701EB40CA87DC3B0781C1BF6E">
    <w:name w:val="BBEE4C5701EB40CA87DC3B0781C1BF6E"/>
    <w:rsid w:val="0096675F"/>
    <w:pPr>
      <w:spacing w:after="160" w:line="259" w:lineRule="auto"/>
    </w:pPr>
  </w:style>
  <w:style w:type="paragraph" w:customStyle="1" w:styleId="90D70B417A234CBB81A353A0CCD92CBF">
    <w:name w:val="90D70B417A234CBB81A353A0CCD92CBF"/>
    <w:rsid w:val="0096675F"/>
    <w:pPr>
      <w:spacing w:after="160" w:line="259" w:lineRule="auto"/>
    </w:pPr>
  </w:style>
  <w:style w:type="paragraph" w:customStyle="1" w:styleId="5A4D0416432D477F8B2B05AB6C181E37">
    <w:name w:val="5A4D0416432D477F8B2B05AB6C181E37"/>
    <w:rsid w:val="0096675F"/>
    <w:pPr>
      <w:spacing w:after="160" w:line="259" w:lineRule="auto"/>
    </w:pPr>
  </w:style>
  <w:style w:type="paragraph" w:customStyle="1" w:styleId="668906A5462840FF88CB7C11A932AD59">
    <w:name w:val="668906A5462840FF88CB7C11A932AD59"/>
    <w:rsid w:val="0096675F"/>
    <w:pPr>
      <w:spacing w:after="160" w:line="259" w:lineRule="auto"/>
    </w:pPr>
  </w:style>
  <w:style w:type="paragraph" w:customStyle="1" w:styleId="D2163E36D3E74F2C990E1ACDACF76206">
    <w:name w:val="D2163E36D3E74F2C990E1ACDACF76206"/>
    <w:rsid w:val="0096675F"/>
    <w:pPr>
      <w:spacing w:after="160" w:line="259" w:lineRule="auto"/>
    </w:pPr>
  </w:style>
  <w:style w:type="paragraph" w:customStyle="1" w:styleId="8412B3A77F174E30B224610B04F0579E">
    <w:name w:val="8412B3A77F174E30B224610B04F0579E"/>
    <w:rsid w:val="0096675F"/>
    <w:pPr>
      <w:spacing w:after="160" w:line="259" w:lineRule="auto"/>
    </w:pPr>
  </w:style>
  <w:style w:type="paragraph" w:customStyle="1" w:styleId="F1E65A74A4C042BD8A544BE18C6B91C8">
    <w:name w:val="F1E65A74A4C042BD8A544BE18C6B91C8"/>
    <w:rsid w:val="0096675F"/>
    <w:pPr>
      <w:spacing w:after="160" w:line="259" w:lineRule="auto"/>
    </w:pPr>
  </w:style>
  <w:style w:type="paragraph" w:customStyle="1" w:styleId="FEC6C63F4AC743EABDDCD13C33545222">
    <w:name w:val="FEC6C63F4AC743EABDDCD13C33545222"/>
    <w:rsid w:val="0096675F"/>
    <w:pPr>
      <w:spacing w:after="160" w:line="259" w:lineRule="auto"/>
    </w:pPr>
  </w:style>
  <w:style w:type="paragraph" w:customStyle="1" w:styleId="58BD02FA884B487FBC0930F91D8014C3">
    <w:name w:val="58BD02FA884B487FBC0930F91D8014C3"/>
    <w:rsid w:val="0096675F"/>
    <w:pPr>
      <w:spacing w:after="160" w:line="259" w:lineRule="auto"/>
    </w:pPr>
  </w:style>
  <w:style w:type="paragraph" w:customStyle="1" w:styleId="7B20F44DBBD24F5386D36F0805B9E3E0">
    <w:name w:val="7B20F44DBBD24F5386D36F0805B9E3E0"/>
    <w:rsid w:val="0096675F"/>
    <w:pPr>
      <w:spacing w:after="160" w:line="259" w:lineRule="auto"/>
    </w:pPr>
  </w:style>
  <w:style w:type="paragraph" w:customStyle="1" w:styleId="749AD47E3164414A8C5D480005EF5391">
    <w:name w:val="749AD47E3164414A8C5D480005EF5391"/>
    <w:rsid w:val="0096675F"/>
    <w:pPr>
      <w:spacing w:after="160" w:line="259" w:lineRule="auto"/>
    </w:pPr>
  </w:style>
  <w:style w:type="paragraph" w:customStyle="1" w:styleId="D45CE7B56BF1452BBB12EE0A6DB0636F">
    <w:name w:val="D45CE7B56BF1452BBB12EE0A6DB0636F"/>
    <w:rsid w:val="0096675F"/>
    <w:pPr>
      <w:spacing w:after="160" w:line="259" w:lineRule="auto"/>
    </w:pPr>
  </w:style>
  <w:style w:type="paragraph" w:customStyle="1" w:styleId="E0208814673D4E3AB5BA183D9D96E9F9">
    <w:name w:val="E0208814673D4E3AB5BA183D9D96E9F9"/>
    <w:rsid w:val="0096675F"/>
    <w:pPr>
      <w:spacing w:after="160" w:line="259" w:lineRule="auto"/>
    </w:pPr>
  </w:style>
  <w:style w:type="paragraph" w:customStyle="1" w:styleId="68DD304496644D348CA3D3F380109C70">
    <w:name w:val="68DD304496644D348CA3D3F380109C70"/>
    <w:rsid w:val="0096675F"/>
    <w:pPr>
      <w:spacing w:after="160" w:line="259" w:lineRule="auto"/>
    </w:pPr>
  </w:style>
  <w:style w:type="paragraph" w:customStyle="1" w:styleId="11613A3419E94341BDD6C432E043CA87">
    <w:name w:val="11613A3419E94341BDD6C432E043CA87"/>
    <w:rsid w:val="0096675F"/>
    <w:pPr>
      <w:spacing w:after="160" w:line="259" w:lineRule="auto"/>
    </w:pPr>
  </w:style>
  <w:style w:type="paragraph" w:customStyle="1" w:styleId="FD1CC105AEB346DF8327187C9F9CE171">
    <w:name w:val="FD1CC105AEB346DF8327187C9F9CE171"/>
    <w:rsid w:val="0096675F"/>
    <w:pPr>
      <w:spacing w:after="160" w:line="259" w:lineRule="auto"/>
    </w:pPr>
  </w:style>
  <w:style w:type="paragraph" w:customStyle="1" w:styleId="FA3159C2DFB948C091263EF68C0D6907">
    <w:name w:val="FA3159C2DFB948C091263EF68C0D6907"/>
    <w:rsid w:val="0096675F"/>
    <w:pPr>
      <w:spacing w:after="160" w:line="259" w:lineRule="auto"/>
    </w:pPr>
  </w:style>
  <w:style w:type="paragraph" w:customStyle="1" w:styleId="9F3C4CB904F3472C9B001693A71A7E32">
    <w:name w:val="9F3C4CB904F3472C9B001693A71A7E32"/>
    <w:rsid w:val="0096675F"/>
    <w:pPr>
      <w:spacing w:after="160" w:line="259" w:lineRule="auto"/>
    </w:pPr>
  </w:style>
  <w:style w:type="paragraph" w:customStyle="1" w:styleId="DD338250694248709BD9952C1475A350">
    <w:name w:val="DD338250694248709BD9952C1475A350"/>
    <w:rsid w:val="0096675F"/>
    <w:pPr>
      <w:spacing w:after="160" w:line="259" w:lineRule="auto"/>
    </w:pPr>
  </w:style>
  <w:style w:type="paragraph" w:customStyle="1" w:styleId="EBAE2090D29E4E42A91938929DFEF54C">
    <w:name w:val="EBAE2090D29E4E42A91938929DFEF54C"/>
    <w:rsid w:val="0096675F"/>
    <w:pPr>
      <w:spacing w:after="160" w:line="259" w:lineRule="auto"/>
    </w:pPr>
  </w:style>
  <w:style w:type="paragraph" w:customStyle="1" w:styleId="B90FBB4DD86A4C8886F1C4F1F83AF252">
    <w:name w:val="B90FBB4DD86A4C8886F1C4F1F83AF252"/>
    <w:rsid w:val="0096675F"/>
    <w:pPr>
      <w:spacing w:after="160" w:line="259" w:lineRule="auto"/>
    </w:pPr>
  </w:style>
  <w:style w:type="paragraph" w:customStyle="1" w:styleId="3CCCBFF4564A486682BC3CBF2C130DCC">
    <w:name w:val="3CCCBFF4564A486682BC3CBF2C130DCC"/>
    <w:rsid w:val="0096675F"/>
    <w:pPr>
      <w:spacing w:after="160" w:line="259" w:lineRule="auto"/>
    </w:pPr>
  </w:style>
  <w:style w:type="paragraph" w:customStyle="1" w:styleId="D7C77050E4714E36B945656F553360D2">
    <w:name w:val="D7C77050E4714E36B945656F553360D2"/>
    <w:rsid w:val="0096675F"/>
    <w:pPr>
      <w:spacing w:after="160" w:line="259" w:lineRule="auto"/>
    </w:pPr>
  </w:style>
  <w:style w:type="paragraph" w:customStyle="1" w:styleId="31432BAC78EE4996B519DA2729FCBB46">
    <w:name w:val="31432BAC78EE4996B519DA2729FCBB46"/>
    <w:rsid w:val="0096675F"/>
    <w:pPr>
      <w:spacing w:after="160" w:line="259" w:lineRule="auto"/>
    </w:pPr>
  </w:style>
  <w:style w:type="paragraph" w:customStyle="1" w:styleId="2AC849E5DD224FE792470830DB3304B4">
    <w:name w:val="2AC849E5DD224FE792470830DB3304B4"/>
    <w:rsid w:val="0096675F"/>
    <w:pPr>
      <w:spacing w:after="160" w:line="259" w:lineRule="auto"/>
    </w:pPr>
  </w:style>
  <w:style w:type="paragraph" w:customStyle="1" w:styleId="34BBD567B2D542E0B49E03DCB500164D">
    <w:name w:val="34BBD567B2D542E0B49E03DCB500164D"/>
    <w:rsid w:val="0096675F"/>
    <w:pPr>
      <w:spacing w:after="160" w:line="259" w:lineRule="auto"/>
    </w:pPr>
  </w:style>
  <w:style w:type="paragraph" w:customStyle="1" w:styleId="F325F2AD0CFD4CE7BBA758CD4E956E46">
    <w:name w:val="F325F2AD0CFD4CE7BBA758CD4E956E46"/>
    <w:rsid w:val="0096675F"/>
    <w:pPr>
      <w:spacing w:after="160" w:line="259" w:lineRule="auto"/>
    </w:pPr>
  </w:style>
  <w:style w:type="paragraph" w:customStyle="1" w:styleId="71C60405557C4B1EA4CEE2532A4E9284">
    <w:name w:val="71C60405557C4B1EA4CEE2532A4E9284"/>
    <w:rsid w:val="0096675F"/>
    <w:pPr>
      <w:spacing w:after="160" w:line="259" w:lineRule="auto"/>
    </w:pPr>
  </w:style>
  <w:style w:type="paragraph" w:customStyle="1" w:styleId="315CF9579C764201B3C8AFEF397EAFCB">
    <w:name w:val="315CF9579C764201B3C8AFEF397EAFCB"/>
    <w:rsid w:val="0096675F"/>
    <w:pPr>
      <w:spacing w:after="160" w:line="259" w:lineRule="auto"/>
    </w:pPr>
  </w:style>
  <w:style w:type="paragraph" w:customStyle="1" w:styleId="66DAAE4333F04C2D8B4B3C51E8B6A14C">
    <w:name w:val="66DAAE4333F04C2D8B4B3C51E8B6A14C"/>
    <w:rsid w:val="0096675F"/>
    <w:pPr>
      <w:spacing w:after="160" w:line="259" w:lineRule="auto"/>
    </w:pPr>
  </w:style>
  <w:style w:type="paragraph" w:customStyle="1" w:styleId="C64C5D0509FB4EA08EBF9B3E5DEE7067">
    <w:name w:val="C64C5D0509FB4EA08EBF9B3E5DEE7067"/>
    <w:rsid w:val="0096675F"/>
    <w:pPr>
      <w:spacing w:after="160" w:line="259" w:lineRule="auto"/>
    </w:pPr>
  </w:style>
  <w:style w:type="paragraph" w:customStyle="1" w:styleId="CCA406511A80457AA1636C8D85D231A5">
    <w:name w:val="CCA406511A80457AA1636C8D85D231A5"/>
    <w:rsid w:val="0096675F"/>
    <w:pPr>
      <w:spacing w:after="160" w:line="259" w:lineRule="auto"/>
    </w:pPr>
  </w:style>
  <w:style w:type="paragraph" w:customStyle="1" w:styleId="F76E74D983064E94854CF305734A79C2">
    <w:name w:val="F76E74D983064E94854CF305734A79C2"/>
    <w:rsid w:val="0096675F"/>
    <w:pPr>
      <w:spacing w:after="160" w:line="259" w:lineRule="auto"/>
    </w:pPr>
  </w:style>
  <w:style w:type="paragraph" w:customStyle="1" w:styleId="59A8A2ACC77649FAAAB74F4A0070E3E2">
    <w:name w:val="59A8A2ACC77649FAAAB74F4A0070E3E2"/>
    <w:rsid w:val="0096675F"/>
    <w:pPr>
      <w:spacing w:after="160" w:line="259" w:lineRule="auto"/>
    </w:pPr>
  </w:style>
  <w:style w:type="paragraph" w:customStyle="1" w:styleId="EAB8AABD58794795AA4657CE4F37A424">
    <w:name w:val="EAB8AABD58794795AA4657CE4F37A424"/>
    <w:rsid w:val="0096675F"/>
    <w:pPr>
      <w:spacing w:after="160" w:line="259" w:lineRule="auto"/>
    </w:pPr>
  </w:style>
  <w:style w:type="paragraph" w:customStyle="1" w:styleId="CC7D1CA5E1564C169E26AD5904F8BE98">
    <w:name w:val="CC7D1CA5E1564C169E26AD5904F8BE98"/>
    <w:rsid w:val="0096675F"/>
    <w:pPr>
      <w:spacing w:after="160" w:line="259" w:lineRule="auto"/>
    </w:pPr>
  </w:style>
  <w:style w:type="paragraph" w:customStyle="1" w:styleId="E2DB4155DD4546D1AB313F0FCB5838E1">
    <w:name w:val="E2DB4155DD4546D1AB313F0FCB5838E1"/>
    <w:rsid w:val="0096675F"/>
    <w:pPr>
      <w:spacing w:after="160" w:line="259" w:lineRule="auto"/>
    </w:pPr>
  </w:style>
  <w:style w:type="paragraph" w:customStyle="1" w:styleId="EE08148FB040496EA64F9063DFBDD89A">
    <w:name w:val="EE08148FB040496EA64F9063DFBDD89A"/>
    <w:rsid w:val="0096675F"/>
    <w:pPr>
      <w:spacing w:after="160" w:line="259" w:lineRule="auto"/>
    </w:pPr>
  </w:style>
  <w:style w:type="paragraph" w:customStyle="1" w:styleId="10CDCF2885DF4EECAEA75C34B5CD1727">
    <w:name w:val="10CDCF2885DF4EECAEA75C34B5CD1727"/>
    <w:rsid w:val="0096675F"/>
    <w:pPr>
      <w:spacing w:after="160" w:line="259" w:lineRule="auto"/>
    </w:pPr>
  </w:style>
  <w:style w:type="paragraph" w:customStyle="1" w:styleId="9ABCB5B13302488184C0F1BDD6EF7771">
    <w:name w:val="9ABCB5B13302488184C0F1BDD6EF7771"/>
    <w:rsid w:val="0096675F"/>
    <w:pPr>
      <w:spacing w:after="160" w:line="259" w:lineRule="auto"/>
    </w:pPr>
  </w:style>
  <w:style w:type="paragraph" w:customStyle="1" w:styleId="BC8E526EF666449496C53C0DFBD225C3">
    <w:name w:val="BC8E526EF666449496C53C0DFBD225C3"/>
    <w:rsid w:val="0096675F"/>
    <w:pPr>
      <w:spacing w:after="160" w:line="259" w:lineRule="auto"/>
    </w:pPr>
  </w:style>
  <w:style w:type="paragraph" w:customStyle="1" w:styleId="6A232987A1E54A1EA27AD158AA655E59">
    <w:name w:val="6A232987A1E54A1EA27AD158AA655E59"/>
    <w:rsid w:val="0096675F"/>
    <w:pPr>
      <w:spacing w:after="160" w:line="259" w:lineRule="auto"/>
    </w:pPr>
  </w:style>
  <w:style w:type="paragraph" w:customStyle="1" w:styleId="E69E1692235B4CFE94D9DE1CA597CDF9">
    <w:name w:val="E69E1692235B4CFE94D9DE1CA597CDF9"/>
    <w:rsid w:val="0096675F"/>
    <w:pPr>
      <w:spacing w:after="160" w:line="259" w:lineRule="auto"/>
    </w:pPr>
  </w:style>
  <w:style w:type="paragraph" w:customStyle="1" w:styleId="6D553867E3C944D08343B25901E5D8CB">
    <w:name w:val="6D553867E3C944D08343B25901E5D8CB"/>
    <w:rsid w:val="0096675F"/>
    <w:pPr>
      <w:spacing w:after="160" w:line="259" w:lineRule="auto"/>
    </w:pPr>
  </w:style>
  <w:style w:type="paragraph" w:customStyle="1" w:styleId="D529412BD8D14070B80E9E3DAD27AE71">
    <w:name w:val="D529412BD8D14070B80E9E3DAD27AE71"/>
    <w:rsid w:val="0096675F"/>
    <w:pPr>
      <w:spacing w:after="160" w:line="259" w:lineRule="auto"/>
    </w:pPr>
  </w:style>
  <w:style w:type="paragraph" w:customStyle="1" w:styleId="B7B7A3B1FDE94BACA30018D1E20CD45F">
    <w:name w:val="B7B7A3B1FDE94BACA30018D1E20CD45F"/>
    <w:rsid w:val="0096675F"/>
    <w:pPr>
      <w:spacing w:after="160" w:line="259" w:lineRule="auto"/>
    </w:pPr>
  </w:style>
  <w:style w:type="paragraph" w:customStyle="1" w:styleId="9EC2AE1C94EA4DD49DD24EB18A44FE1C">
    <w:name w:val="9EC2AE1C94EA4DD49DD24EB18A44FE1C"/>
    <w:rsid w:val="0096675F"/>
    <w:pPr>
      <w:spacing w:after="160" w:line="259" w:lineRule="auto"/>
    </w:pPr>
  </w:style>
  <w:style w:type="paragraph" w:customStyle="1" w:styleId="3E1E11CEDADA4F36B49E5C1B45920CA7">
    <w:name w:val="3E1E11CEDADA4F36B49E5C1B45920CA7"/>
    <w:rsid w:val="0096675F"/>
    <w:pPr>
      <w:spacing w:after="160" w:line="259" w:lineRule="auto"/>
    </w:pPr>
  </w:style>
  <w:style w:type="paragraph" w:customStyle="1" w:styleId="74F5D6C40EDF43FCBD762E9726461494">
    <w:name w:val="74F5D6C40EDF43FCBD762E9726461494"/>
    <w:rsid w:val="0096675F"/>
    <w:pPr>
      <w:spacing w:after="160" w:line="259" w:lineRule="auto"/>
    </w:pPr>
  </w:style>
  <w:style w:type="paragraph" w:customStyle="1" w:styleId="D3896549AA434A13A828208C5F313237">
    <w:name w:val="D3896549AA434A13A828208C5F313237"/>
    <w:rsid w:val="0096675F"/>
    <w:pPr>
      <w:spacing w:after="160" w:line="259" w:lineRule="auto"/>
    </w:pPr>
  </w:style>
  <w:style w:type="paragraph" w:customStyle="1" w:styleId="41AC0F684AD044398A73AEC046623CEA">
    <w:name w:val="41AC0F684AD044398A73AEC046623CEA"/>
    <w:rsid w:val="0096675F"/>
    <w:pPr>
      <w:spacing w:after="160" w:line="259" w:lineRule="auto"/>
    </w:pPr>
  </w:style>
  <w:style w:type="paragraph" w:customStyle="1" w:styleId="0D895BAB6C854382B9172F9EADB983D6">
    <w:name w:val="0D895BAB6C854382B9172F9EADB983D6"/>
    <w:rsid w:val="0096675F"/>
    <w:pPr>
      <w:spacing w:after="160" w:line="259" w:lineRule="auto"/>
    </w:pPr>
  </w:style>
  <w:style w:type="paragraph" w:customStyle="1" w:styleId="AE70DB46AD604A1FAB004C4DE491A082">
    <w:name w:val="AE70DB46AD604A1FAB004C4DE491A082"/>
    <w:rsid w:val="0096675F"/>
    <w:pPr>
      <w:spacing w:after="160" w:line="259" w:lineRule="auto"/>
    </w:pPr>
  </w:style>
  <w:style w:type="paragraph" w:customStyle="1" w:styleId="D33F65C00DF14795A40F458A78253CC2">
    <w:name w:val="D33F65C00DF14795A40F458A78253CC2"/>
    <w:rsid w:val="0096675F"/>
    <w:pPr>
      <w:spacing w:after="160" w:line="259" w:lineRule="auto"/>
    </w:pPr>
  </w:style>
  <w:style w:type="paragraph" w:customStyle="1" w:styleId="088DFE0D6B934F758DFF4FD1FD8C0C77">
    <w:name w:val="088DFE0D6B934F758DFF4FD1FD8C0C77"/>
    <w:rsid w:val="0096675F"/>
    <w:pPr>
      <w:spacing w:after="160" w:line="259" w:lineRule="auto"/>
    </w:pPr>
  </w:style>
  <w:style w:type="paragraph" w:customStyle="1" w:styleId="4A539C58A0DA40149944442F28D953EE">
    <w:name w:val="4A539C58A0DA40149944442F28D953EE"/>
    <w:rsid w:val="0096675F"/>
    <w:pPr>
      <w:spacing w:after="160" w:line="259" w:lineRule="auto"/>
    </w:pPr>
  </w:style>
  <w:style w:type="paragraph" w:customStyle="1" w:styleId="50870910E8844FEDB769BA25C76B0945">
    <w:name w:val="50870910E8844FEDB769BA25C76B0945"/>
    <w:rsid w:val="0096675F"/>
    <w:pPr>
      <w:spacing w:after="160" w:line="259" w:lineRule="auto"/>
    </w:pPr>
  </w:style>
  <w:style w:type="paragraph" w:customStyle="1" w:styleId="F4D95690873048E1A19E74ADFDF15BAC">
    <w:name w:val="F4D95690873048E1A19E74ADFDF15BAC"/>
    <w:rsid w:val="0096675F"/>
    <w:pPr>
      <w:spacing w:after="160" w:line="259" w:lineRule="auto"/>
    </w:pPr>
  </w:style>
  <w:style w:type="paragraph" w:customStyle="1" w:styleId="7DD63228F8F84C8D9DC4B851D8CAB163">
    <w:name w:val="7DD63228F8F84C8D9DC4B851D8CAB163"/>
    <w:rsid w:val="0096675F"/>
    <w:pPr>
      <w:spacing w:after="160" w:line="259" w:lineRule="auto"/>
    </w:pPr>
  </w:style>
  <w:style w:type="paragraph" w:customStyle="1" w:styleId="14AC63D598F148CDB78437821C2C73C6">
    <w:name w:val="14AC63D598F148CDB78437821C2C73C6"/>
    <w:rsid w:val="0096675F"/>
    <w:pPr>
      <w:spacing w:after="160" w:line="259" w:lineRule="auto"/>
    </w:pPr>
  </w:style>
  <w:style w:type="paragraph" w:customStyle="1" w:styleId="C55558B023794AA3B02E5CAAB371363A">
    <w:name w:val="C55558B023794AA3B02E5CAAB371363A"/>
    <w:rsid w:val="0096675F"/>
    <w:pPr>
      <w:spacing w:after="160" w:line="259" w:lineRule="auto"/>
    </w:pPr>
  </w:style>
  <w:style w:type="paragraph" w:customStyle="1" w:styleId="97070092574945848A4E5EA89677BECC">
    <w:name w:val="97070092574945848A4E5EA89677BECC"/>
    <w:rsid w:val="0096675F"/>
    <w:pPr>
      <w:spacing w:after="160" w:line="259" w:lineRule="auto"/>
    </w:pPr>
  </w:style>
  <w:style w:type="paragraph" w:customStyle="1" w:styleId="47F60CF6DB824951830BAC57580DDC95">
    <w:name w:val="47F60CF6DB824951830BAC57580DDC95"/>
    <w:rsid w:val="0096675F"/>
    <w:pPr>
      <w:spacing w:after="160" w:line="259" w:lineRule="auto"/>
    </w:pPr>
  </w:style>
  <w:style w:type="paragraph" w:customStyle="1" w:styleId="D56FAD826305428DBB11EBCA8C622868">
    <w:name w:val="D56FAD826305428DBB11EBCA8C622868"/>
    <w:rsid w:val="0096675F"/>
    <w:pPr>
      <w:spacing w:after="160" w:line="259" w:lineRule="auto"/>
    </w:pPr>
  </w:style>
  <w:style w:type="paragraph" w:customStyle="1" w:styleId="0186B8B540CA464396B63C199C71C69A">
    <w:name w:val="0186B8B540CA464396B63C199C71C69A"/>
    <w:rsid w:val="009667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2B4E-77BC-4D89-8F3D-744D779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7</Pages>
  <Words>1431</Words>
  <Characters>9819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2022-08-23T13:51:00Z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mplateID">
    <vt:lpwstr>TC062562909990</vt:lpwstr>
  </property>
</Properties>
</file>