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numbering.xml" ContentType="application/vnd.openxmlformats-officedocument.wordprocessingml.numbering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D65C16" w:rsidRPr="00247F96" w:rsidP="004630EC">
      <w:pPr>
        <w:pStyle w:val="Heading1"/>
        <w:spacing w:before="120"/>
        <w:ind w:left="0"/>
        <w:rPr>
          <w:sz w:val="36"/>
        </w:rPr>
      </w:pPr>
      <w:bookmarkStart w:id="0" w:name="_GoBack"/>
      <w:bookmarkEnd w:id="0"/>
      <w:r>
        <w:rPr>
          <w:sz w:val="40"/>
        </w:rPr>
        <w:t>Specifikace jednotlivých hazardních her</w:t>
      </w:r>
    </w:p>
    <w:p w:rsidR="00D65C16" w:rsidP="004630EC">
      <w:pPr>
        <w:pStyle w:val="Heading3"/>
        <w:ind w:left="0"/>
        <w:rPr>
          <w:sz w:val="22"/>
        </w:rPr>
      </w:pPr>
      <w:r w:rsidRPr="00247F96">
        <w:rPr>
          <w:sz w:val="16"/>
        </w:rPr>
        <w:t xml:space="preserve">určena správnímu orgánu: </w:t>
      </w:r>
      <w:r w:rsidRPr="00C81948">
        <w:rPr>
          <w:sz w:val="23"/>
          <w:szCs w:val="23"/>
        </w:rPr>
        <w:t>Ministerstvo financí ČR | Letenská 15, 118 10 Praha 1 | IČ: 00006947</w:t>
      </w:r>
    </w:p>
    <w:tbl>
      <w:tblPr>
        <w:tblW w:w="0" w:type="auto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4287"/>
        <w:gridCol w:w="5879"/>
      </w:tblGrid>
      <w:tr w:rsidTr="002B5C65">
        <w:tblPrEx>
          <w:tblW w:w="0" w:type="auto"/>
          <w:jc w:val="center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487"/>
          <w:jc w:val="center"/>
        </w:trPr>
        <w:tc>
          <w:tcPr>
            <w:tcW w:w="42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A172A" w:rsidRPr="000C7E1E" w:rsidP="0082411B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Žadatel (název nebo obchodní firma)</w:t>
            </w:r>
          </w:p>
        </w:tc>
        <w:sdt>
          <w:sdtPr>
            <w:rPr>
              <w:rStyle w:val="TabStyl-extra"/>
            </w:rPr>
            <w:id w:val="950827939"/>
            <w:placeholder>
              <w:docPart w:val="47973E9D06C44B539EC0514AEF851430"/>
            </w:placeholder>
            <w:showingPlcHdr/>
            <w:text/>
          </w:sdtPr>
          <w:sdtEndPr>
            <w:rPr>
              <w:rStyle w:val="DefaultParagraphFont"/>
              <w:b w:val="0"/>
              <w:sz w:val="20"/>
            </w:rPr>
          </w:sdtEndPr>
          <w:sdtContent>
            <w:tc>
              <w:tcPr>
                <w:tcW w:w="587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EA172A" w:rsidRPr="000C7E1E" w:rsidP="0082411B">
                <w:pPr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</w:tr>
      <w:tr w:rsidTr="002B5C65">
        <w:tblPrEx>
          <w:tblW w:w="0" w:type="auto"/>
          <w:jc w:val="center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487"/>
          <w:jc w:val="center"/>
        </w:trPr>
        <w:tc>
          <w:tcPr>
            <w:tcW w:w="42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A172A" w:rsidRPr="000C7E1E" w:rsidP="0082411B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Sídlo</w:t>
            </w:r>
            <w:r w:rsidRPr="000C7E1E">
              <w:rPr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1894080645"/>
            <w:placeholder>
              <w:docPart w:val="A982FD8B77A54B6FB96EF85A7096AE52"/>
            </w:placeholder>
            <w:showingPlcHdr/>
            <w:text/>
          </w:sdtPr>
          <w:sdtContent>
            <w:tc>
              <w:tcPr>
                <w:tcW w:w="587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EA172A" w:rsidRPr="000C7E1E" w:rsidP="0082411B">
                <w:pPr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</w:tr>
    </w:tbl>
    <w:p w:rsidR="000B747A" w:rsidP="002B5C65">
      <w:pPr>
        <w:spacing w:before="120" w:after="120"/>
        <w:jc w:val="both"/>
        <w:rPr>
          <w:sz w:val="20"/>
        </w:rPr>
      </w:pPr>
      <w:r w:rsidRPr="000C7E1E">
        <w:rPr>
          <w:sz w:val="20"/>
        </w:rPr>
        <w:t xml:space="preserve">Žadatel touto </w:t>
      </w:r>
      <w:r>
        <w:rPr>
          <w:sz w:val="20"/>
        </w:rPr>
        <w:t>specifikací konkretizuje svou žádost dle zákona č. 186/2016 Sb., o hazardních hrách, ve znění pozdějších předpisů (dále jen „ZHH“) z hlediska výčtu jednotlivých hazardních her, které žádá povolit</w:t>
      </w:r>
      <w:r w:rsidR="00DC610E">
        <w:rPr>
          <w:sz w:val="20"/>
        </w:rPr>
        <w:t>, změnit nebo odstranit a z hlediska konkretizace předmětu své žádosti</w:t>
      </w:r>
      <w:r>
        <w:rPr>
          <w:rStyle w:val="FootnoteReference"/>
          <w:sz w:val="20"/>
        </w:rPr>
        <w:footnoteReference w:id="2"/>
      </w:r>
      <w:r w:rsidRPr="000C7E1E">
        <w:rPr>
          <w:sz w:val="20"/>
        </w:rPr>
        <w:t>:</w:t>
      </w:r>
    </w:p>
    <w:p w:rsidR="002B5C65" w:rsidP="002B5C65">
      <w:pPr>
        <w:widowControl w:val="0"/>
        <w:spacing w:before="120" w:after="120"/>
        <w:jc w:val="both"/>
        <w:rPr>
          <w:sz w:val="20"/>
        </w:rPr>
      </w:pPr>
    </w:p>
    <w:p w:rsidR="00015541" w:rsidP="002B5C65">
      <w:pPr>
        <w:widowControl w:val="0"/>
      </w:pPr>
      <w:r w:rsidRPr="009E5876">
        <w:t>Pozn. Ve formuláři je možné přidávat další řádky při zachování formátu řádku umístěním kurzoru do posledního řádku tabulky a stiskem tlačítka +.</w:t>
      </w:r>
    </w:p>
    <w:p w:rsidR="009E5876" w:rsidP="002B5C65">
      <w:pPr>
        <w:widowControl w:val="0"/>
      </w:pPr>
    </w:p>
    <w:p w:rsidR="001F4FB5" w:rsidRPr="00EC082F" w:rsidP="002B5C65">
      <w:pPr>
        <w:widowControl w:val="0"/>
        <w:spacing w:after="120"/>
        <w:rPr>
          <w:sz w:val="32"/>
          <w:szCs w:val="32"/>
        </w:rPr>
      </w:pPr>
      <w:sdt>
        <w:sdtPr>
          <w:rPr>
            <w:b/>
            <w:sz w:val="32"/>
            <w:szCs w:val="32"/>
          </w:rPr>
          <w:id w:val="-210491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EC082F">
        <w:rPr>
          <w:sz w:val="32"/>
          <w:szCs w:val="32"/>
        </w:rPr>
        <w:t xml:space="preserve"> </w:t>
      </w:r>
      <w:r w:rsidRPr="00EC082F">
        <w:rPr>
          <w:rStyle w:val="TabStyl-extra"/>
          <w:szCs w:val="32"/>
        </w:rPr>
        <w:t xml:space="preserve">TECHNICKÁ HRA § 3 odst. 2 písm. e) ZHH </w:t>
      </w:r>
      <w:r w:rsidRPr="00EC082F">
        <w:rPr>
          <w:b/>
          <w:sz w:val="32"/>
          <w:szCs w:val="32"/>
        </w:rPr>
        <w:t>LAND-BASED</w:t>
      </w:r>
    </w:p>
    <w:p w:rsidR="001F4FB5" w:rsidP="00665641">
      <w:pPr>
        <w:widowControl w:val="0"/>
        <w:ind w:left="723" w:hanging="284"/>
        <w:rPr>
          <w:b/>
          <w:sz w:val="20"/>
        </w:rPr>
      </w:pPr>
      <w:sdt>
        <w:sdtPr>
          <w:rPr>
            <w:b/>
            <w:sz w:val="28"/>
          </w:rPr>
          <w:id w:val="-676351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>
        <w:rPr>
          <w:sz w:val="20"/>
        </w:rPr>
        <w:t xml:space="preserve"> </w:t>
      </w:r>
      <w:r>
        <w:rPr>
          <w:b/>
          <w:sz w:val="20"/>
        </w:rPr>
        <w:t>technické zařízení podle § 42 odst. 3 ZHH, jehož prostřednictvím budou provozovány následující technické hry;</w:t>
      </w:r>
    </w:p>
    <w:p w:rsidR="001F4FB5" w:rsidP="00EA172A">
      <w:pPr>
        <w:ind w:left="723" w:hanging="284"/>
        <w:rPr>
          <w:b/>
          <w:sz w:val="20"/>
        </w:rPr>
      </w:pPr>
    </w:p>
    <w:p w:rsidR="002B5C65" w:rsidP="00EA172A">
      <w:pPr>
        <w:ind w:left="723" w:hanging="284"/>
        <w:rPr>
          <w:b/>
          <w:sz w:val="20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4880" w:type="pct"/>
        <w:jc w:val="center"/>
        <w:tblLook w:val="04A0"/>
      </w:tblPr>
      <w:tblGrid>
        <w:gridCol w:w="1241"/>
        <w:gridCol w:w="1192"/>
        <w:gridCol w:w="1086"/>
        <w:gridCol w:w="914"/>
        <w:gridCol w:w="2509"/>
        <w:gridCol w:w="1700"/>
        <w:gridCol w:w="1564"/>
      </w:tblGrid>
      <w:tr w:rsidTr="00DC610E">
        <w:tblPrEx>
          <w:tblW w:w="4880" w:type="pct"/>
          <w:jc w:val="center"/>
          <w:tblLook w:val="04A0"/>
        </w:tblPrEx>
        <w:trPr>
          <w:trHeight w:val="476"/>
          <w:jc w:val="center"/>
        </w:trPr>
        <w:tc>
          <w:tcPr>
            <w:tcW w:w="608" w:type="pct"/>
            <w:shd w:val="clear" w:color="auto" w:fill="F2F2F2" w:themeFill="background1" w:themeFillShade="F2"/>
            <w:vAlign w:val="center"/>
          </w:tcPr>
          <w:p w:rsidR="00A707F9" w:rsidRPr="00B20CE4" w:rsidP="002B5C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Příslušná hazardní hra</w:t>
            </w:r>
          </w:p>
        </w:tc>
        <w:tc>
          <w:tcPr>
            <w:tcW w:w="584" w:type="pct"/>
            <w:shd w:val="clear" w:color="auto" w:fill="F2F2F2" w:themeFill="background1" w:themeFillShade="F2"/>
            <w:vAlign w:val="center"/>
          </w:tcPr>
          <w:p w:rsidR="00A707F9" w:rsidRPr="00B20CE4" w:rsidP="002B5C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Typ technického zařízení</w:t>
            </w:r>
            <w:r>
              <w:rPr>
                <w:rStyle w:val="FootnoteReference"/>
                <w:b/>
                <w:bCs/>
                <w:color w:val="244061" w:themeColor="accent1" w:themeShade="80"/>
              </w:rPr>
              <w:footnoteReference w:id="3"/>
            </w:r>
          </w:p>
        </w:tc>
        <w:tc>
          <w:tcPr>
            <w:tcW w:w="532" w:type="pct"/>
            <w:shd w:val="clear" w:color="auto" w:fill="F2F2F2" w:themeFill="background1" w:themeFillShade="F2"/>
            <w:vAlign w:val="center"/>
          </w:tcPr>
          <w:p w:rsidR="00A707F9" w:rsidRPr="00B20CE4" w:rsidP="002B5C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Typ koncového zařízení technické hry</w:t>
            </w:r>
            <w:r>
              <w:rPr>
                <w:rStyle w:val="FootnoteReference"/>
                <w:b/>
                <w:bCs/>
                <w:color w:val="244061" w:themeColor="accent1" w:themeShade="80"/>
              </w:rPr>
              <w:footnoteReference w:id="4"/>
            </w:r>
          </w:p>
        </w:tc>
        <w:tc>
          <w:tcPr>
            <w:tcW w:w="448" w:type="pct"/>
            <w:shd w:val="clear" w:color="auto" w:fill="F2F2F2" w:themeFill="background1" w:themeFillShade="F2"/>
            <w:vAlign w:val="center"/>
          </w:tcPr>
          <w:p w:rsidR="00A707F9" w:rsidRPr="00B20CE4" w:rsidP="00DC61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Herní měna</w:t>
            </w:r>
          </w:p>
        </w:tc>
        <w:tc>
          <w:tcPr>
            <w:tcW w:w="122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07F9" w:rsidRPr="00B20CE4" w:rsidP="00DC61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technické hry provozované</w:t>
            </w:r>
            <w:r w:rsidRPr="00B20CE4">
              <w:rPr>
                <w:b/>
                <w:bCs/>
                <w:color w:val="244061" w:themeColor="accent1" w:themeShade="80"/>
              </w:rPr>
              <w:t xml:space="preserve"> prostřednictvím technického zařízení</w:t>
            </w:r>
            <w:r>
              <w:rPr>
                <w:b/>
                <w:bCs/>
                <w:color w:val="244061" w:themeColor="accent1" w:themeShade="80"/>
              </w:rPr>
              <w:t xml:space="preserve"> včetně její verze</w:t>
            </w:r>
            <w:r>
              <w:rPr>
                <w:rStyle w:val="FootnoteReference"/>
                <w:b/>
                <w:bCs/>
                <w:color w:val="244061" w:themeColor="accent1" w:themeShade="80"/>
              </w:rPr>
              <w:footnoteReference w:id="5"/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07F9" w:rsidRPr="00DD1370" w:rsidP="00DC61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 w:rsidRPr="00DC610E">
              <w:rPr>
                <w:b/>
                <w:bCs/>
                <w:color w:val="244061" w:themeColor="accent1" w:themeShade="80"/>
              </w:rPr>
              <w:t>Forma změny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07F9" w:rsidRPr="00DC610E" w:rsidP="00DC61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 w:rsidRPr="00DC610E">
              <w:rPr>
                <w:b/>
                <w:bCs/>
                <w:color w:val="244061" w:themeColor="accent1" w:themeShade="80"/>
              </w:rPr>
              <w:t>Poznámka</w:t>
            </w:r>
          </w:p>
        </w:tc>
      </w:tr>
      <w:sdt>
        <w:sdtPr>
          <w:rPr>
            <w:b/>
            <w:bCs/>
            <w:color w:val="244061" w:themeColor="accent1" w:themeShade="80"/>
          </w:rPr>
          <w:id w:val="124977909"/>
          <w:richText/>
        </w:sdtPr>
        <w:sdtEndPr>
          <w:rPr>
            <w:b w:val="0"/>
            <w:bCs w:val="0"/>
            <w:color w:val="auto"/>
            <w:sz w:val="20"/>
          </w:rPr>
        </w:sdtEndPr>
        <w:sdtContent>
          <w:sdt>
            <w:sdtPr>
              <w:rPr>
                <w:b/>
                <w:bCs/>
                <w:color w:val="244061" w:themeColor="accent1" w:themeShade="80"/>
              </w:rPr>
              <w:id w:val="-1693606645"/>
              <w:placeholder>
                <w:docPart w:val="6368FBD4A7E64B64A86F402377AAFF78"/>
              </w:placeholder>
              <w:richText/>
            </w:sdtPr>
            <w:sdtEndPr>
              <w:rPr>
                <w:b w:val="0"/>
                <w:bCs w:val="0"/>
                <w:color w:val="auto"/>
                <w:sz w:val="20"/>
              </w:rPr>
            </w:sdtEndPr>
            <w:sdtContent>
              <w:tr w:rsidTr="00DC610E">
                <w:tblPrEx>
                  <w:tblW w:w="4880" w:type="pct"/>
                  <w:jc w:val="center"/>
                  <w:tblLook w:val="04A0"/>
                </w:tblPrEx>
                <w:trPr>
                  <w:trHeight w:val="170"/>
                  <w:jc w:val="center"/>
                </w:trPr>
                <w:sdt>
                  <w:sdtPr>
                    <w:rPr>
                      <w:b/>
                      <w:bCs/>
                      <w:color w:val="244061" w:themeColor="accent1" w:themeShade="80"/>
                    </w:rPr>
                    <w:id w:val="1681469384"/>
                    <w:placeholder>
                      <w:docPart w:val="2C1CB89112F44146A6A07EBA5B4C7549"/>
                    </w:placeholder>
                    <w:showingPlcHdr/>
                    <w:dropDownList>
                      <w:listItem w:value="Zvolte položku."/>
                      <w:listItem w:value="válcová hra" w:displayText="válcová hra"/>
                      <w:listItem w:value="elektromechanická ruleta" w:displayText="elektromechanická ruleta"/>
                      <w:listItem w:value="elektromechanické kostky" w:displayText="elektromechanické kostky"/>
                      <w:listItem w:value="ruleta" w:displayText="ruleta"/>
                      <w:listItem w:value="jiná technická hra" w:displayText="jiná technická hra"/>
                    </w:dropDownList>
                  </w:sdtPr>
                  <w:sdtContent>
                    <w:tc>
                      <w:tcPr>
                        <w:tcW w:w="608" w:type="pct"/>
                        <w:vMerge w:val="restart"/>
                      </w:tcPr>
                      <w:p w:rsidR="00A707F9" w:rsidRPr="00B20CE4" w:rsidP="002B5C65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D20659">
                          <w:rPr>
                            <w:rStyle w:val="PlaceholderText"/>
                          </w:rPr>
                          <w:t>Zvolte položku.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</w:rPr>
                    <w:id w:val="-1736000061"/>
                    <w:placeholder>
                      <w:docPart w:val="EA55B26D6DCD4F77800C7937B1E9BB4A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584" w:type="pct"/>
                        <w:vMerge w:val="restart"/>
                      </w:tcPr>
                      <w:p w:rsidR="00A707F9" w:rsidRPr="00EB422F" w:rsidP="002B5C65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Style w:val="PlaceholderText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-596405346"/>
                    <w:placeholder>
                      <w:docPart w:val="86166512AF334701A9C03F924A0C48C2"/>
                    </w:placeholder>
                    <w:showingPlcHdr/>
                    <w:text/>
                  </w:sdtPr>
                  <w:sdtContent>
                    <w:tc>
                      <w:tcPr>
                        <w:tcW w:w="532" w:type="pct"/>
                        <w:vMerge w:val="restart"/>
                      </w:tcPr>
                      <w:p w:rsidR="00A707F9" w:rsidRPr="00B20CE4" w:rsidP="002B5C65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-2129916010"/>
                    <w:placeholder>
                      <w:docPart w:val="7493DF284F3D4C1CA5AFBF5ACA2FE1B9"/>
                    </w:placeholder>
                    <w:showingPlcHdr/>
                    <w:text/>
                  </w:sdtPr>
                  <w:sdtContent>
                    <w:tc>
                      <w:tcPr>
                        <w:tcW w:w="448" w:type="pct"/>
                        <w:vMerge w:val="restart"/>
                      </w:tcPr>
                      <w:p w:rsidR="00A707F9" w:rsidRPr="00B20CE4" w:rsidP="00DC610E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765738978"/>
                    <w:placeholder>
                      <w:docPart w:val="E352C41AFEB74B40AD5CB74BC7CA2B51"/>
                    </w:placeholder>
                    <w:showingPlcHdr/>
                    <w:text/>
                  </w:sdtPr>
                  <w:sdtContent>
                    <w:tc>
                      <w:tcPr>
                        <w:tcW w:w="1229" w:type="pct"/>
                        <w:tcBorders>
                          <w:bottom w:val="nil"/>
                        </w:tcBorders>
                      </w:tcPr>
                      <w:p w:rsidR="00A707F9" w:rsidRPr="00B20CE4" w:rsidP="00DC610E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alias w:val="Forma změny"/>
                    <w:tag w:val="Forma změny"/>
                    <w:id w:val="1647930491"/>
                    <w:placeholder>
                      <w:docPart w:val="9D937D344E90454B8FA2551D7E35588F"/>
                    </w:placeholder>
                    <w:showingPlcHdr/>
                    <w:dropDownList>
                      <w:listItem w:value="Zvolte položku."/>
                      <w:listItem w:value="povolení nové hry" w:displayText="povolení nové hry"/>
                      <w:listItem w:value="povolení nového typu koncového zařízení" w:displayText="povolení nového typu koncového zařízení"/>
                      <w:listItem w:value="povolení nového typu technického zařízení" w:displayText="povolení nového typu technického zařízení"/>
                      <w:listItem w:value="povolení nové herní měny" w:displayText="povolení nové herní měny"/>
                      <w:listItem w:value="změna pravidel hry" w:displayText="změna pravidel hry"/>
                      <w:listItem w:value="změna názvu hry" w:displayText="změna názvu hry"/>
                      <w:listItem w:value="změna herní měny" w:displayText="změna herní měny"/>
                      <w:listItem w:value="odstranění herní měny" w:displayText="odstranění herní měny"/>
                      <w:listItem w:value="odstranění hry" w:displayText="odstranění hry"/>
                      <w:listItem w:value="odstranění typu technického zařízení" w:displayText="odstranění typu technického zařízení"/>
                      <w:listItem w:value="odstranění typu koncového zařízení" w:displayText="odstranění typu koncového zařízení"/>
                      <w:listItem w:value="jiné změny" w:displayText="jiné změny"/>
                    </w:dropDownList>
                  </w:sdtPr>
                  <w:sdtContent>
                    <w:tc>
                      <w:tcPr>
                        <w:tcW w:w="833" w:type="pct"/>
                        <w:tcBorders>
                          <w:bottom w:val="nil"/>
                        </w:tcBorders>
                      </w:tcPr>
                      <w:p w:rsidR="00A707F9" w:rsidP="00DC610E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D20659">
                          <w:rPr>
                            <w:rStyle w:val="PlaceholderText"/>
                          </w:rPr>
                          <w:t>Zvolte položku.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-91633131"/>
                    <w:placeholder>
                      <w:docPart w:val="ECE6686886084811BC742500DAAD6880"/>
                    </w:placeholder>
                    <w:showingPlcHdr/>
                    <w:text/>
                  </w:sdtPr>
                  <w:sdtContent>
                    <w:tc>
                      <w:tcPr>
                        <w:tcW w:w="766" w:type="pct"/>
                        <w:tcBorders>
                          <w:bottom w:val="nil"/>
                        </w:tcBorders>
                        <w:vAlign w:val="center"/>
                      </w:tcPr>
                      <w:p w:rsidR="00A707F9" w:rsidP="00DC610E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sz w:val="2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  <w:tr w:rsidTr="00DC610E">
                <w:tblPrEx>
                  <w:tblW w:w="4880" w:type="pct"/>
                  <w:jc w:val="center"/>
                  <w:tblLook w:val="04A0"/>
                </w:tblPrEx>
                <w:trPr>
                  <w:trHeight w:val="170"/>
                  <w:jc w:val="center"/>
                </w:trPr>
                <w:tc>
                  <w:tcPr>
                    <w:tcW w:w="608" w:type="pct"/>
                    <w:vMerge/>
                  </w:tcPr>
                  <w:p w:rsidR="00A707F9" w:rsidRPr="00B20CE4" w:rsidP="00DC610E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tc>
                  <w:tcPr>
                    <w:tcW w:w="584" w:type="pct"/>
                    <w:vMerge/>
                  </w:tcPr>
                  <w:p w:rsidR="00A707F9" w:rsidRPr="00B20CE4" w:rsidP="00DC610E">
                    <w:pPr>
                      <w:widowControl w:val="0"/>
                      <w:rPr>
                        <w:b/>
                      </w:rPr>
                    </w:pPr>
                  </w:p>
                </w:tc>
                <w:tc>
                  <w:tcPr>
                    <w:tcW w:w="532" w:type="pct"/>
                    <w:vMerge/>
                  </w:tcPr>
                  <w:p w:rsidR="00A707F9" w:rsidRPr="00B20CE4" w:rsidP="00DC610E">
                    <w:pPr>
                      <w:widowControl w:val="0"/>
                      <w:rPr>
                        <w:b/>
                      </w:rPr>
                    </w:pPr>
                  </w:p>
                </w:tc>
                <w:tc>
                  <w:tcPr>
                    <w:tcW w:w="448" w:type="pct"/>
                    <w:vMerge/>
                  </w:tcPr>
                  <w:p w:rsidR="00A707F9" w:rsidRPr="00B20CE4" w:rsidP="00DC610E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sdt>
                  <w:sdtPr>
                    <w:rPr>
                      <w:sz w:val="20"/>
                    </w:rPr>
                    <w:id w:val="593744948"/>
                    <w:placeholder>
                      <w:docPart w:val="B7FA3DFAAF204864940F97A1EAEAF65B"/>
                    </w:placeholder>
                    <w:showingPlcHdr/>
                    <w:text/>
                  </w:sdtPr>
                  <w:sdtContent>
                    <w:tc>
                      <w:tcPr>
                        <w:tcW w:w="1229" w:type="pct"/>
                        <w:tcBorders>
                          <w:top w:val="nil"/>
                          <w:bottom w:val="nil"/>
                        </w:tcBorders>
                      </w:tcPr>
                      <w:p w:rsidR="00A707F9" w:rsidRPr="00B20CE4" w:rsidP="00DC610E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alias w:val="Forma změny"/>
                    <w:tag w:val="Forma změny"/>
                    <w:id w:val="2038541202"/>
                    <w:placeholder>
                      <w:docPart w:val="8DC9F88EE96443FBAFD123539D5DCDEA"/>
                    </w:placeholder>
                    <w:showingPlcHdr/>
                    <w:dropDownList>
                      <w:listItem w:value="Zvolte položku."/>
                      <w:listItem w:value="povolení nové hry" w:displayText="povolení nové hry"/>
                      <w:listItem w:value="povolení nového typu koncového zařízení" w:displayText="povolení nového typu koncového zařízení"/>
                      <w:listItem w:value="povolení nového typu technického zařízení" w:displayText="povolení nového typu technického zařízení"/>
                      <w:listItem w:value="povolení nové herní měny" w:displayText="povolení nové herní měny"/>
                      <w:listItem w:value="změna pravidel hry" w:displayText="změna pravidel hry"/>
                      <w:listItem w:value="změna názvu hry" w:displayText="změna názvu hry"/>
                      <w:listItem w:value="změna herní měny" w:displayText="změna herní měny"/>
                      <w:listItem w:value="odstranění herní měny" w:displayText="odstranění herní měny"/>
                      <w:listItem w:value="odstranění hry" w:displayText="odstranění hry"/>
                      <w:listItem w:value="odstranění typu technického zařízení" w:displayText="odstranění typu technického zařízení"/>
                      <w:listItem w:value="odstranění typu koncového zařízení" w:displayText="odstranění typu koncového zařízení"/>
                      <w:listItem w:value="jiné změny" w:displayText="jiné změny"/>
                    </w:dropDownList>
                  </w:sdtPr>
                  <w:sdtContent>
                    <w:tc>
                      <w:tcPr>
                        <w:tcW w:w="833" w:type="pct"/>
                        <w:tcBorders>
                          <w:top w:val="nil"/>
                          <w:bottom w:val="nil"/>
                        </w:tcBorders>
                      </w:tcPr>
                      <w:p w:rsidR="00A707F9" w:rsidP="00DC610E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D20659">
                          <w:rPr>
                            <w:rStyle w:val="PlaceholderText"/>
                          </w:rPr>
                          <w:t>Zvolte položku.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454063325"/>
                    <w:placeholder>
                      <w:docPart w:val="3C1FBA26DAF8495FAEFAEFE35ABE8B56"/>
                    </w:placeholder>
                    <w:showingPlcHdr/>
                    <w:text/>
                  </w:sdtPr>
                  <w:sdtContent>
                    <w:tc>
                      <w:tcPr>
                        <w:tcW w:w="766" w:type="pct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A707F9" w:rsidP="00DC610E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sz w:val="2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  <w:tr w:rsidTr="00DC610E">
                <w:tblPrEx>
                  <w:tblW w:w="4880" w:type="pct"/>
                  <w:jc w:val="center"/>
                  <w:tblLook w:val="04A0"/>
                </w:tblPrEx>
                <w:trPr>
                  <w:trHeight w:val="170"/>
                  <w:jc w:val="center"/>
                </w:trPr>
                <w:tc>
                  <w:tcPr>
                    <w:tcW w:w="608" w:type="pct"/>
                    <w:vMerge/>
                  </w:tcPr>
                  <w:p w:rsidR="00A707F9" w:rsidRPr="00B20CE4" w:rsidP="00DC610E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tc>
                  <w:tcPr>
                    <w:tcW w:w="584" w:type="pct"/>
                    <w:vMerge/>
                  </w:tcPr>
                  <w:p w:rsidR="00A707F9" w:rsidRPr="00B20CE4" w:rsidP="00DC610E">
                    <w:pPr>
                      <w:widowControl w:val="0"/>
                      <w:rPr>
                        <w:b/>
                      </w:rPr>
                    </w:pPr>
                  </w:p>
                </w:tc>
                <w:tc>
                  <w:tcPr>
                    <w:tcW w:w="532" w:type="pct"/>
                    <w:vMerge/>
                  </w:tcPr>
                  <w:p w:rsidR="00A707F9" w:rsidRPr="00B20CE4" w:rsidP="00DC610E">
                    <w:pPr>
                      <w:widowControl w:val="0"/>
                      <w:rPr>
                        <w:b/>
                      </w:rPr>
                    </w:pPr>
                  </w:p>
                </w:tc>
                <w:tc>
                  <w:tcPr>
                    <w:tcW w:w="448" w:type="pct"/>
                    <w:vMerge/>
                  </w:tcPr>
                  <w:p w:rsidR="00A707F9" w:rsidRPr="00B20CE4" w:rsidP="00DC610E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sdt>
                  <w:sdtPr>
                    <w:rPr>
                      <w:sz w:val="20"/>
                    </w:rPr>
                    <w:id w:val="1191725467"/>
                    <w:placeholder>
                      <w:docPart w:val="F66C8ACB6F1145E4AAD199A93D887142"/>
                    </w:placeholder>
                    <w:showingPlcHdr/>
                    <w:text/>
                  </w:sdtPr>
                  <w:sdtContent>
                    <w:tc>
                      <w:tcPr>
                        <w:tcW w:w="1229" w:type="pct"/>
                        <w:tcBorders>
                          <w:top w:val="nil"/>
                          <w:bottom w:val="nil"/>
                        </w:tcBorders>
                      </w:tcPr>
                      <w:p w:rsidR="00A707F9" w:rsidRPr="00B20CE4" w:rsidP="00DC610E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alias w:val="Forma změny"/>
                    <w:tag w:val="Forma změny"/>
                    <w:id w:val="-1443762518"/>
                    <w:placeholder>
                      <w:docPart w:val="9CD831A7A8904433969E46C5A5BF75DD"/>
                    </w:placeholder>
                    <w:showingPlcHdr/>
                    <w:dropDownList>
                      <w:listItem w:value="Zvolte položku."/>
                      <w:listItem w:value="povolení nové hry" w:displayText="povolení nové hry"/>
                      <w:listItem w:value="povolení nového typu koncového zařízení" w:displayText="povolení nového typu koncového zařízení"/>
                      <w:listItem w:value="povolení nového typu technického zařízení" w:displayText="povolení nového typu technického zařízení"/>
                      <w:listItem w:value="povolení nové herní měny" w:displayText="povolení nové herní měny"/>
                      <w:listItem w:value="změna pravidel hry" w:displayText="změna pravidel hry"/>
                      <w:listItem w:value="změna názvu hry" w:displayText="změna názvu hry"/>
                      <w:listItem w:value="změna herní měny" w:displayText="změna herní měny"/>
                      <w:listItem w:value="odstranění herní měny" w:displayText="odstranění herní měny"/>
                      <w:listItem w:value="odstranění hry" w:displayText="odstranění hry"/>
                      <w:listItem w:value="odstranění typu technického zařízení" w:displayText="odstranění typu technického zařízení"/>
                      <w:listItem w:value="odstranění typu koncového zařízení" w:displayText="odstranění typu koncového zařízení"/>
                      <w:listItem w:value="jiné změny" w:displayText="jiné změny"/>
                    </w:dropDownList>
                  </w:sdtPr>
                  <w:sdtContent>
                    <w:tc>
                      <w:tcPr>
                        <w:tcW w:w="833" w:type="pct"/>
                        <w:tcBorders>
                          <w:top w:val="nil"/>
                          <w:bottom w:val="nil"/>
                        </w:tcBorders>
                      </w:tcPr>
                      <w:p w:rsidR="00A707F9" w:rsidP="00DC610E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D20659">
                          <w:rPr>
                            <w:rStyle w:val="PlaceholderText"/>
                          </w:rPr>
                          <w:t>Zvolte položku.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1127820804"/>
                    <w:placeholder>
                      <w:docPart w:val="7BD0DA7B48A94E12B2AAEB3B46FEB924"/>
                    </w:placeholder>
                    <w:showingPlcHdr/>
                    <w:text/>
                  </w:sdtPr>
                  <w:sdtContent>
                    <w:tc>
                      <w:tcPr>
                        <w:tcW w:w="766" w:type="pct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A707F9" w:rsidP="00DC610E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sz w:val="2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  <w:tr w:rsidTr="00DC610E">
                <w:tblPrEx>
                  <w:tblW w:w="4880" w:type="pct"/>
                  <w:jc w:val="center"/>
                  <w:tblLook w:val="04A0"/>
                </w:tblPrEx>
                <w:trPr>
                  <w:trHeight w:val="170"/>
                  <w:jc w:val="center"/>
                </w:trPr>
                <w:tc>
                  <w:tcPr>
                    <w:tcW w:w="608" w:type="pct"/>
                    <w:vMerge/>
                  </w:tcPr>
                  <w:p w:rsidR="00A707F9" w:rsidRPr="00B20CE4" w:rsidP="00DC610E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tc>
                  <w:tcPr>
                    <w:tcW w:w="584" w:type="pct"/>
                    <w:vMerge/>
                  </w:tcPr>
                  <w:p w:rsidR="00A707F9" w:rsidRPr="00B20CE4" w:rsidP="00DC610E">
                    <w:pPr>
                      <w:widowControl w:val="0"/>
                      <w:rPr>
                        <w:b/>
                      </w:rPr>
                    </w:pPr>
                  </w:p>
                </w:tc>
                <w:tc>
                  <w:tcPr>
                    <w:tcW w:w="532" w:type="pct"/>
                    <w:vMerge/>
                  </w:tcPr>
                  <w:p w:rsidR="00A707F9" w:rsidRPr="00B20CE4" w:rsidP="00DC610E">
                    <w:pPr>
                      <w:widowControl w:val="0"/>
                      <w:rPr>
                        <w:b/>
                      </w:rPr>
                    </w:pPr>
                  </w:p>
                </w:tc>
                <w:tc>
                  <w:tcPr>
                    <w:tcW w:w="448" w:type="pct"/>
                    <w:vMerge/>
                  </w:tcPr>
                  <w:p w:rsidR="00A707F9" w:rsidRPr="00B20CE4" w:rsidP="00DC610E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sdt>
                  <w:sdtPr>
                    <w:rPr>
                      <w:sz w:val="20"/>
                    </w:rPr>
                    <w:id w:val="515515759"/>
                    <w:placeholder>
                      <w:docPart w:val="F4811B465A95470E9243136471917330"/>
                    </w:placeholder>
                    <w:showingPlcHdr/>
                    <w:text/>
                  </w:sdtPr>
                  <w:sdtContent>
                    <w:tc>
                      <w:tcPr>
                        <w:tcW w:w="1229" w:type="pct"/>
                        <w:tcBorders>
                          <w:top w:val="nil"/>
                          <w:bottom w:val="nil"/>
                        </w:tcBorders>
                      </w:tcPr>
                      <w:p w:rsidR="00A707F9" w:rsidRPr="00B20CE4" w:rsidP="00DC610E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alias w:val="Forma změny"/>
                    <w:tag w:val="Forma změny"/>
                    <w:id w:val="436496551"/>
                    <w:placeholder>
                      <w:docPart w:val="B8F21774BD7E430F98A8EBCF4F2252EB"/>
                    </w:placeholder>
                    <w:showingPlcHdr/>
                    <w:dropDownList>
                      <w:listItem w:value="Zvolte položku."/>
                      <w:listItem w:value="povolení nové hry" w:displayText="povolení nové hry"/>
                      <w:listItem w:value="povolení nového typu koncového zařízení" w:displayText="povolení nového typu koncového zařízení"/>
                      <w:listItem w:value="povolení nového typu technického zařízení" w:displayText="povolení nového typu technického zařízení"/>
                      <w:listItem w:value="povolení nové herní měny" w:displayText="povolení nové herní měny"/>
                      <w:listItem w:value="změna pravidel hry" w:displayText="změna pravidel hry"/>
                      <w:listItem w:value="změna názvu hry" w:displayText="změna názvu hry"/>
                      <w:listItem w:value="změna herní měny" w:displayText="změna herní měny"/>
                      <w:listItem w:value="odstranění herní měny" w:displayText="odstranění herní měny"/>
                      <w:listItem w:value="odstranění hry" w:displayText="odstranění hry"/>
                      <w:listItem w:value="odstranění typu technického zařízení" w:displayText="odstranění typu technického zařízení"/>
                      <w:listItem w:value="odstranění typu koncového zařízení" w:displayText="odstranění typu koncového zařízení"/>
                      <w:listItem w:value="jiné změny" w:displayText="jiné změny"/>
                    </w:dropDownList>
                  </w:sdtPr>
                  <w:sdtContent>
                    <w:tc>
                      <w:tcPr>
                        <w:tcW w:w="833" w:type="pct"/>
                        <w:tcBorders>
                          <w:top w:val="nil"/>
                          <w:bottom w:val="nil"/>
                        </w:tcBorders>
                      </w:tcPr>
                      <w:p w:rsidR="00A707F9" w:rsidP="00DC610E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D20659">
                          <w:rPr>
                            <w:rStyle w:val="PlaceholderText"/>
                          </w:rPr>
                          <w:t>Zvolte položku.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1396933464"/>
                    <w:placeholder>
                      <w:docPart w:val="EA2691EF8842471EA7B167966288DCEE"/>
                    </w:placeholder>
                    <w:showingPlcHdr/>
                    <w:text/>
                  </w:sdtPr>
                  <w:sdtContent>
                    <w:tc>
                      <w:tcPr>
                        <w:tcW w:w="766" w:type="pct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A707F9" w:rsidP="00DC610E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sz w:val="2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  <w:tr w:rsidTr="00DC610E">
                <w:tblPrEx>
                  <w:tblW w:w="4880" w:type="pct"/>
                  <w:jc w:val="center"/>
                  <w:tblLook w:val="04A0"/>
                </w:tblPrEx>
                <w:trPr>
                  <w:trHeight w:val="170"/>
                  <w:jc w:val="center"/>
                </w:trPr>
                <w:tc>
                  <w:tcPr>
                    <w:tcW w:w="608" w:type="pct"/>
                    <w:vMerge/>
                  </w:tcPr>
                  <w:p w:rsidR="00A707F9" w:rsidRPr="00B20CE4" w:rsidP="00DC610E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tc>
                  <w:tcPr>
                    <w:tcW w:w="584" w:type="pct"/>
                    <w:vMerge/>
                  </w:tcPr>
                  <w:p w:rsidR="00A707F9" w:rsidRPr="00B20CE4" w:rsidP="00DC610E">
                    <w:pPr>
                      <w:widowControl w:val="0"/>
                      <w:rPr>
                        <w:b/>
                      </w:rPr>
                    </w:pPr>
                  </w:p>
                </w:tc>
                <w:tc>
                  <w:tcPr>
                    <w:tcW w:w="532" w:type="pct"/>
                    <w:vMerge/>
                  </w:tcPr>
                  <w:p w:rsidR="00A707F9" w:rsidRPr="00B20CE4" w:rsidP="00DC610E">
                    <w:pPr>
                      <w:widowControl w:val="0"/>
                      <w:rPr>
                        <w:b/>
                      </w:rPr>
                    </w:pPr>
                  </w:p>
                </w:tc>
                <w:tc>
                  <w:tcPr>
                    <w:tcW w:w="448" w:type="pct"/>
                    <w:vMerge/>
                  </w:tcPr>
                  <w:p w:rsidR="00A707F9" w:rsidRPr="00B20CE4" w:rsidP="00DC610E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sdt>
                  <w:sdtPr>
                    <w:rPr>
                      <w:sz w:val="20"/>
                    </w:rPr>
                    <w:id w:val="1550032558"/>
                    <w:placeholder>
                      <w:docPart w:val="EF882354496B49E6ACA6CF6150CEF011"/>
                    </w:placeholder>
                    <w:showingPlcHdr/>
                    <w:text/>
                  </w:sdtPr>
                  <w:sdtContent>
                    <w:tc>
                      <w:tcPr>
                        <w:tcW w:w="1229" w:type="pct"/>
                        <w:tcBorders>
                          <w:top w:val="nil"/>
                          <w:bottom w:val="nil"/>
                        </w:tcBorders>
                      </w:tcPr>
                      <w:p w:rsidR="00A707F9" w:rsidRPr="00B20CE4" w:rsidP="00DC610E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alias w:val="Forma změny"/>
                    <w:tag w:val="Forma změny"/>
                    <w:id w:val="326638596"/>
                    <w:placeholder>
                      <w:docPart w:val="3F9FA9C5667F4DF1BE8832F6DEBD6D05"/>
                    </w:placeholder>
                    <w:showingPlcHdr/>
                    <w:dropDownList>
                      <w:listItem w:value="Zvolte položku."/>
                      <w:listItem w:value="povolení nové hry" w:displayText="povolení nové hry"/>
                      <w:listItem w:value="povolení nového typu koncového zařízení" w:displayText="povolení nového typu koncového zařízení"/>
                      <w:listItem w:value="povolení nového typu technického zařízení" w:displayText="povolení nového typu technického zařízení"/>
                      <w:listItem w:value="povolení nové herní měny" w:displayText="povolení nové herní měny"/>
                      <w:listItem w:value="změna pravidel hry" w:displayText="změna pravidel hry"/>
                      <w:listItem w:value="změna názvu hry" w:displayText="změna názvu hry"/>
                      <w:listItem w:value="změna herní měny" w:displayText="změna herní měny"/>
                      <w:listItem w:value="odstranění herní měny" w:displayText="odstranění herní měny"/>
                      <w:listItem w:value="odstranění hry" w:displayText="odstranění hry"/>
                      <w:listItem w:value="odstranění typu technického zařízení" w:displayText="odstranění typu technického zařízení"/>
                      <w:listItem w:value="odstranění typu koncového zařízení" w:displayText="odstranění typu koncového zařízení"/>
                      <w:listItem w:value="jiné změny" w:displayText="jiné změny"/>
                    </w:dropDownList>
                  </w:sdtPr>
                  <w:sdtContent>
                    <w:tc>
                      <w:tcPr>
                        <w:tcW w:w="833" w:type="pct"/>
                        <w:tcBorders>
                          <w:top w:val="nil"/>
                          <w:bottom w:val="nil"/>
                        </w:tcBorders>
                      </w:tcPr>
                      <w:p w:rsidR="00A707F9" w:rsidP="00DC610E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D20659">
                          <w:rPr>
                            <w:rStyle w:val="PlaceholderText"/>
                          </w:rPr>
                          <w:t>Zvolte položku.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-1510588464"/>
                    <w:placeholder>
                      <w:docPart w:val="FEB50E197D91423B94AE7E31B126FC2B"/>
                    </w:placeholder>
                    <w:showingPlcHdr/>
                    <w:text/>
                  </w:sdtPr>
                  <w:sdtContent>
                    <w:tc>
                      <w:tcPr>
                        <w:tcW w:w="766" w:type="pct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A707F9" w:rsidP="00DC610E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sz w:val="2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  <w:tr w:rsidTr="00DC610E">
                <w:tblPrEx>
                  <w:tblW w:w="4880" w:type="pct"/>
                  <w:jc w:val="center"/>
                  <w:tblLook w:val="04A0"/>
                </w:tblPrEx>
                <w:trPr>
                  <w:trHeight w:val="70"/>
                  <w:jc w:val="center"/>
                </w:trPr>
                <w:tc>
                  <w:tcPr>
                    <w:tcW w:w="608" w:type="pct"/>
                    <w:vMerge/>
                  </w:tcPr>
                  <w:p w:rsidR="00A707F9" w:rsidRPr="00B20CE4" w:rsidP="00DC610E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tc>
                  <w:tcPr>
                    <w:tcW w:w="584" w:type="pct"/>
                    <w:vMerge/>
                  </w:tcPr>
                  <w:p w:rsidR="00A707F9" w:rsidRPr="00B20CE4" w:rsidP="00DC610E">
                    <w:pPr>
                      <w:widowControl w:val="0"/>
                      <w:rPr>
                        <w:b/>
                      </w:rPr>
                    </w:pPr>
                  </w:p>
                </w:tc>
                <w:tc>
                  <w:tcPr>
                    <w:tcW w:w="532" w:type="pct"/>
                    <w:vMerge/>
                  </w:tcPr>
                  <w:p w:rsidR="00A707F9" w:rsidRPr="00B20CE4" w:rsidP="00DC610E">
                    <w:pPr>
                      <w:widowControl w:val="0"/>
                      <w:rPr>
                        <w:b/>
                      </w:rPr>
                    </w:pPr>
                  </w:p>
                </w:tc>
                <w:tc>
                  <w:tcPr>
                    <w:tcW w:w="448" w:type="pct"/>
                    <w:vMerge/>
                  </w:tcPr>
                  <w:p w:rsidR="00A707F9" w:rsidRPr="00B20CE4" w:rsidP="00DC610E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sdt>
                  <w:sdtPr>
                    <w:rPr>
                      <w:sz w:val="20"/>
                    </w:rPr>
                    <w:id w:val="243383211"/>
                    <w:richText/>
                  </w:sdtPr>
                  <w:sdtContent>
                    <w:sdt>
                      <w:sdtPr>
                        <w:rPr>
                          <w:sz w:val="20"/>
                        </w:rPr>
                        <w:id w:val="-1216731847"/>
                        <w:placeholder>
                          <w:docPart w:val="6368FBD4A7E64B64A86F402377AAFF78"/>
                        </w:placeholder>
                        <w:richText/>
                      </w:sdtPr>
                      <w:sdtContent>
                        <w:sdt>
                          <w:sdtPr>
                            <w:rPr>
                              <w:sz w:val="20"/>
                            </w:rPr>
                            <w:id w:val="-705562446"/>
                            <w:placeholder>
                              <w:docPart w:val="5E8E4D97B311473D92D765632426E2F3"/>
                            </w:placeholder>
                            <w:showingPlcHdr/>
                            <w:text/>
                          </w:sdtPr>
                          <w:sdtContent>
                            <w:tc>
                              <w:tcPr>
                                <w:tcW w:w="1229" w:type="pct"/>
                                <w:tcBorders>
                                  <w:top w:val="nil"/>
                                </w:tcBorders>
                              </w:tcPr>
                              <w:p w:rsidR="00A707F9" w:rsidRPr="00B20CE4" w:rsidP="00DC610E">
                                <w:pPr>
                                  <w:widowControl w:val="0"/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both"/>
                                  <w:textAlignment w:val="baseline"/>
                                </w:pPr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  <w:sdt>
                  <w:sdtPr>
                    <w:rPr>
                      <w:sz w:val="20"/>
                    </w:rPr>
                    <w:alias w:val="Forma změny"/>
                    <w:tag w:val="Forma změny"/>
                    <w:id w:val="-1317644448"/>
                    <w:placeholder>
                      <w:docPart w:val="59BD6514137B4F929DC8162117B36C79"/>
                    </w:placeholder>
                    <w:showingPlcHdr/>
                    <w:dropDownList>
                      <w:listItem w:value="Zvolte položku."/>
                      <w:listItem w:value="povolení nové hry" w:displayText="povolení nové hry"/>
                      <w:listItem w:value="povolení nového typu koncového zařízení" w:displayText="povolení nového typu koncového zařízení"/>
                      <w:listItem w:value="povolení nového typu technického zařízení" w:displayText="povolení nového typu technického zařízení"/>
                      <w:listItem w:value="povolení nové herní měny" w:displayText="povolení nové herní měny"/>
                      <w:listItem w:value="změna pravidel hry" w:displayText="změna pravidel hry"/>
                      <w:listItem w:value="změna názvu hry" w:displayText="změna názvu hry"/>
                      <w:listItem w:value="změna herní měny" w:displayText="změna herní měny"/>
                      <w:listItem w:value="odstranění herní měny" w:displayText="odstranění herní měny"/>
                      <w:listItem w:value="odstranění hry" w:displayText="odstranění hry"/>
                      <w:listItem w:value="odstranění typu technického zařízení" w:displayText="odstranění typu technického zařízení"/>
                      <w:listItem w:value="odstranění typu koncového zařízení" w:displayText="odstranění typu koncového zařízení"/>
                      <w:listItem w:value="jiné změny" w:displayText="jiné změny"/>
                    </w:dropDownList>
                  </w:sdtPr>
                  <w:sdtContent>
                    <w:tc>
                      <w:tcPr>
                        <w:tcW w:w="833" w:type="pct"/>
                        <w:tcBorders>
                          <w:top w:val="nil"/>
                        </w:tcBorders>
                      </w:tcPr>
                      <w:p w:rsidR="00A707F9" w:rsidP="00DC610E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D20659">
                          <w:rPr>
                            <w:rStyle w:val="PlaceholderText"/>
                          </w:rPr>
                          <w:t>Zvolte položku.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1827002388"/>
                    <w:placeholder>
                      <w:docPart w:val="442B58FB5EE047EEAA596614DDC4C85C"/>
                    </w:placeholder>
                    <w:showingPlcHdr/>
                    <w:text/>
                  </w:sdtPr>
                  <w:sdtContent>
                    <w:tc>
                      <w:tcPr>
                        <w:tcW w:w="766" w:type="pct"/>
                        <w:tcBorders>
                          <w:top w:val="nil"/>
                        </w:tcBorders>
                        <w:vAlign w:val="center"/>
                      </w:tcPr>
                      <w:p w:rsidR="00A707F9" w:rsidP="00DC610E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sz w:val="2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1F4FB5" w:rsidP="00CF5986">
      <w:pPr>
        <w:keepNext/>
        <w:keepLines/>
        <w:spacing w:before="120" w:after="120"/>
        <w:ind w:left="721" w:hanging="284"/>
        <w:rPr>
          <w:b/>
          <w:sz w:val="20"/>
        </w:rPr>
      </w:pPr>
      <w:sdt>
        <w:sdtPr>
          <w:rPr>
            <w:b/>
            <w:sz w:val="28"/>
          </w:rPr>
          <w:id w:val="1068457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5641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 w:rsidR="00665641">
        <w:rPr>
          <w:sz w:val="20"/>
        </w:rPr>
        <w:t xml:space="preserve"> </w:t>
      </w:r>
      <w:r w:rsidR="00665641">
        <w:rPr>
          <w:b/>
          <w:sz w:val="20"/>
        </w:rPr>
        <w:t>technické zařízení podle § 42 odst. 4 ZHH, jehož prostřednictvím budou provozovány následující technické hry;</w:t>
      </w:r>
    </w:p>
    <w:p w:rsidR="001F4FB5" w:rsidP="00CF5986">
      <w:pPr>
        <w:keepNext/>
        <w:keepLines/>
        <w:ind w:left="723" w:hanging="284"/>
        <w:rPr>
          <w:sz w:val="20"/>
        </w:rPr>
      </w:pPr>
    </w:p>
    <w:p w:rsidR="00665641" w:rsidRPr="000C7E1E" w:rsidP="00CF5986">
      <w:pPr>
        <w:keepNext/>
        <w:keepLines/>
        <w:ind w:left="723" w:hanging="284"/>
        <w:rPr>
          <w:sz w:val="20"/>
        </w:rPr>
      </w:pPr>
    </w:p>
    <w:p w:rsidR="001F4FB5" w:rsidRPr="000C7E1E" w:rsidP="00DC610E">
      <w:pPr>
        <w:keepNext/>
        <w:keepLines/>
        <w:ind w:left="723" w:hanging="284"/>
        <w:rPr>
          <w:sz w:val="20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955"/>
        <w:gridCol w:w="1193"/>
        <w:gridCol w:w="1086"/>
        <w:gridCol w:w="914"/>
        <w:gridCol w:w="2089"/>
        <w:gridCol w:w="2110"/>
        <w:gridCol w:w="2110"/>
      </w:tblGrid>
      <w:tr w:rsidTr="00DC610E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456" w:type="pct"/>
            <w:shd w:val="clear" w:color="auto" w:fill="F2F2F2" w:themeFill="background1" w:themeFillShade="F2"/>
            <w:vAlign w:val="center"/>
          </w:tcPr>
          <w:p w:rsidR="00DD1370" w:rsidRPr="00B20CE4" w:rsidP="00DC610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Příslušná hazardní hra</w:t>
            </w:r>
          </w:p>
        </w:tc>
        <w:tc>
          <w:tcPr>
            <w:tcW w:w="570" w:type="pct"/>
            <w:shd w:val="clear" w:color="auto" w:fill="F2F2F2" w:themeFill="background1" w:themeFillShade="F2"/>
          </w:tcPr>
          <w:p w:rsidR="00DD1370" w:rsidRPr="00B20CE4" w:rsidP="00DC610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Typ technického zařízení</w:t>
            </w:r>
            <w:r>
              <w:rPr>
                <w:rStyle w:val="FootnoteReference"/>
                <w:b/>
                <w:bCs/>
                <w:color w:val="244061" w:themeColor="accent1" w:themeShade="80"/>
              </w:rPr>
              <w:footnoteReference w:id="6"/>
            </w:r>
          </w:p>
        </w:tc>
        <w:tc>
          <w:tcPr>
            <w:tcW w:w="519" w:type="pct"/>
            <w:shd w:val="clear" w:color="auto" w:fill="F2F2F2" w:themeFill="background1" w:themeFillShade="F2"/>
            <w:vAlign w:val="center"/>
          </w:tcPr>
          <w:p w:rsidR="00DD1370" w:rsidRPr="00B20CE4" w:rsidP="00DC610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Typ koncového zařízení technické hry</w:t>
            </w:r>
            <w:r>
              <w:rPr>
                <w:rStyle w:val="FootnoteReference"/>
                <w:b/>
                <w:bCs/>
                <w:color w:val="244061" w:themeColor="accent1" w:themeShade="80"/>
              </w:rPr>
              <w:footnoteReference w:id="7"/>
            </w:r>
          </w:p>
        </w:tc>
        <w:tc>
          <w:tcPr>
            <w:tcW w:w="437" w:type="pct"/>
            <w:shd w:val="clear" w:color="auto" w:fill="F2F2F2" w:themeFill="background1" w:themeFillShade="F2"/>
            <w:vAlign w:val="center"/>
          </w:tcPr>
          <w:p w:rsidR="00DD1370" w:rsidRPr="00B20CE4" w:rsidP="00DC610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Herní měna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370" w:rsidRPr="00B20CE4" w:rsidP="00DC610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technické hry provozované</w:t>
            </w:r>
            <w:r w:rsidRPr="00B20CE4">
              <w:rPr>
                <w:b/>
                <w:bCs/>
                <w:color w:val="244061" w:themeColor="accent1" w:themeShade="80"/>
              </w:rPr>
              <w:t xml:space="preserve"> prostřednictvím technického zařízení</w:t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370" w:rsidP="00DC610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 w:rsidRPr="00DC610E">
              <w:rPr>
                <w:b/>
                <w:bCs/>
                <w:color w:val="244061" w:themeColor="accent1" w:themeShade="80"/>
              </w:rPr>
              <w:t>Forma změny</w:t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370" w:rsidRPr="00DD1370" w:rsidP="00DC610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 w:rsidRPr="00832EA6">
              <w:rPr>
                <w:b/>
                <w:bCs/>
                <w:color w:val="244061" w:themeColor="accent1" w:themeShade="80"/>
              </w:rPr>
              <w:t>Poznámka</w:t>
            </w:r>
          </w:p>
        </w:tc>
      </w:tr>
      <w:sdt>
        <w:sdtPr>
          <w:rPr>
            <w:b/>
            <w:bCs/>
            <w:color w:val="244061" w:themeColor="accent1" w:themeShade="80"/>
          </w:rPr>
          <w:id w:val="413204468"/>
          <w:richText/>
        </w:sdtPr>
        <w:sdtEndPr>
          <w:rPr>
            <w:b w:val="0"/>
            <w:bCs w:val="0"/>
            <w:color w:val="auto"/>
            <w:sz w:val="20"/>
          </w:rPr>
        </w:sdtEndPr>
        <w:sdtContent>
          <w:sdt>
            <w:sdtPr>
              <w:rPr>
                <w:b/>
                <w:bCs/>
                <w:color w:val="244061" w:themeColor="accent1" w:themeShade="80"/>
              </w:rPr>
              <w:id w:val="-545295083"/>
              <w:placeholder>
                <w:docPart w:val="1D9D3FA3075C4CD39F1669601738737A"/>
              </w:placeholder>
              <w:richText/>
            </w:sdtPr>
            <w:sdtEndPr>
              <w:rPr>
                <w:b w:val="0"/>
                <w:bCs w:val="0"/>
                <w:color w:val="auto"/>
                <w:sz w:val="20"/>
              </w:rPr>
            </w:sdtEndPr>
            <w:sdtContent>
              <w:tr w:rsidTr="00DC610E">
                <w:tblPrEx>
                  <w:tblW w:w="5000" w:type="pct"/>
                  <w:jc w:val="center"/>
                  <w:tblLook w:val="04A0"/>
                </w:tblPrEx>
                <w:trPr>
                  <w:trHeight w:val="170"/>
                  <w:jc w:val="center"/>
                </w:trPr>
                <w:sdt>
                  <w:sdtPr>
                    <w:rPr>
                      <w:b/>
                      <w:bCs/>
                      <w:color w:val="244061" w:themeColor="accent1" w:themeShade="80"/>
                    </w:rPr>
                    <w:id w:val="-427342671"/>
                    <w:placeholder>
                      <w:docPart w:val="33E9A30EB36C43C8B02931BAD6D1AA11"/>
                    </w:placeholder>
                    <w:showingPlcHdr/>
                    <w:dropDownList>
                      <w:listItem w:value="Zvolte položku."/>
                      <w:listItem w:value="válcová hra" w:displayText="válcová hra"/>
                      <w:listItem w:value="elektromechanická ruleta" w:displayText="elektromechanická ruleta"/>
                      <w:listItem w:value="elektromechanické kostky" w:displayText="elektromechanické kostky"/>
                      <w:listItem w:value="ruleta" w:displayText="ruleta"/>
                      <w:listItem w:value="jiná technická hra" w:displayText="jiná technická hra"/>
                    </w:dropDownList>
                  </w:sdtPr>
                  <w:sdtContent>
                    <w:tc>
                      <w:tcPr>
                        <w:tcW w:w="456" w:type="pct"/>
                        <w:vMerge w:val="restart"/>
                      </w:tcPr>
                      <w:p w:rsidR="00DD1370" w:rsidRPr="00B20CE4" w:rsidP="00CF5986">
                        <w:pPr>
                          <w:keepNext/>
                          <w:keepLines/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D20659">
                          <w:rPr>
                            <w:rStyle w:val="PlaceholderText"/>
                          </w:rPr>
                          <w:t>Zvolte položku.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</w:rPr>
                    <w:id w:val="898869529"/>
                    <w:placeholder>
                      <w:docPart w:val="383F05592D15495CB4DBC1F4F8EE8DA7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570" w:type="pct"/>
                        <w:vMerge w:val="restart"/>
                      </w:tcPr>
                      <w:p w:rsidR="00DD1370" w:rsidRPr="00EB422F" w:rsidP="00CF5986">
                        <w:pPr>
                          <w:keepNext/>
                          <w:keepLines/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Style w:val="PlaceholderText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-2018066981"/>
                    <w:placeholder>
                      <w:docPart w:val="D07792E1CFF246509F7D8B583916203D"/>
                    </w:placeholder>
                    <w:showingPlcHdr/>
                    <w:text/>
                  </w:sdtPr>
                  <w:sdtContent>
                    <w:tc>
                      <w:tcPr>
                        <w:tcW w:w="519" w:type="pct"/>
                        <w:vMerge w:val="restart"/>
                      </w:tcPr>
                      <w:p w:rsidR="00DD1370" w:rsidRPr="00B20CE4" w:rsidP="00CF5986">
                        <w:pPr>
                          <w:keepNext/>
                          <w:keepLines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-660465496"/>
                    <w:placeholder>
                      <w:docPart w:val="17E72F9F725F4752837EEC2DF439683E"/>
                    </w:placeholder>
                    <w:showingPlcHdr/>
                    <w:text/>
                  </w:sdtPr>
                  <w:sdtContent>
                    <w:tc>
                      <w:tcPr>
                        <w:tcW w:w="437" w:type="pct"/>
                        <w:vMerge w:val="restart"/>
                      </w:tcPr>
                      <w:p w:rsidR="00DD1370" w:rsidRPr="00B20CE4" w:rsidP="00CF5986">
                        <w:pPr>
                          <w:keepNext/>
                          <w:keepLines/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943886715"/>
                    <w:placeholder>
                      <w:docPart w:val="BE032C5D8AA14D2C832902B268987F28"/>
                    </w:placeholder>
                    <w:showingPlcHdr/>
                    <w:text/>
                  </w:sdtPr>
                  <w:sdtContent>
                    <w:tc>
                      <w:tcPr>
                        <w:tcW w:w="999" w:type="pct"/>
                        <w:tcBorders>
                          <w:bottom w:val="nil"/>
                        </w:tcBorders>
                      </w:tcPr>
                      <w:p w:rsidR="00DD1370" w:rsidRPr="00B20CE4" w:rsidP="00CF5986">
                        <w:pPr>
                          <w:keepNext/>
                          <w:keepLines/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alias w:val="Forma změny"/>
                    <w:tag w:val="Forma změny"/>
                    <w:id w:val="1506013325"/>
                    <w:placeholder>
                      <w:docPart w:val="D9F86115F9ED4CA9890BE2CF9444729F"/>
                    </w:placeholder>
                    <w:showingPlcHdr/>
                    <w:dropDownList>
                      <w:listItem w:value="Zvolte položku."/>
                      <w:listItem w:value="povolení nové hry" w:displayText="povolení nové hry"/>
                      <w:listItem w:value="povolení nového typu koncového zařízení" w:displayText="povolení nového typu koncového zařízení"/>
                      <w:listItem w:value="povolení nového typu technického zařízení" w:displayText="povolení nového typu technického zařízení"/>
                      <w:listItem w:value="povolení nové herní měny" w:displayText="povolení nové herní měny"/>
                      <w:listItem w:value="změna pravidel hry" w:displayText="změna pravidel hry"/>
                      <w:listItem w:value="změna názvu hry" w:displayText="změna názvu hry"/>
                      <w:listItem w:value="změna herní měny" w:displayText="změna herní měny"/>
                      <w:listItem w:value="odstranění herní měny" w:displayText="odstranění herní měny"/>
                      <w:listItem w:value="odstranění hry" w:displayText="odstranění hry"/>
                      <w:listItem w:value="odstranění typu technického zařízení" w:displayText="odstranění typu technického zařízení"/>
                      <w:listItem w:value="odstranění typu koncového zařízení" w:displayText="odstranění typu koncového zařízení"/>
                      <w:listItem w:value="jiné změny" w:displayText="jiné změny"/>
                    </w:dropDownList>
                  </w:sdtPr>
                  <w:sdtContent>
                    <w:tc>
                      <w:tcPr>
                        <w:tcW w:w="1009" w:type="pct"/>
                        <w:tcBorders>
                          <w:bottom w:val="nil"/>
                        </w:tcBorders>
                        <w:vAlign w:val="center"/>
                      </w:tcPr>
                      <w:p w:rsidR="00DD1370" w:rsidP="00DC610E">
                        <w:pPr>
                          <w:keepNext/>
                          <w:keepLines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D20659">
                          <w:rPr>
                            <w:rStyle w:val="PlaceholderText"/>
                          </w:rPr>
                          <w:t>Zvolte položku.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1951898163"/>
                    <w:placeholder>
                      <w:docPart w:val="1A11090101F04BE6A8C2CDA32353F632"/>
                    </w:placeholder>
                    <w:showingPlcHdr/>
                    <w:text/>
                  </w:sdtPr>
                  <w:sdtContent>
                    <w:tc>
                      <w:tcPr>
                        <w:tcW w:w="1009" w:type="pct"/>
                        <w:tcBorders>
                          <w:bottom w:val="nil"/>
                        </w:tcBorders>
                        <w:vAlign w:val="center"/>
                      </w:tcPr>
                      <w:p w:rsidR="00DD1370" w:rsidP="00DC610E">
                        <w:pPr>
                          <w:keepNext/>
                          <w:keepLines/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sz w:val="2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  <w:tr w:rsidTr="00DC610E">
                <w:tblPrEx>
                  <w:tblW w:w="5000" w:type="pct"/>
                  <w:jc w:val="center"/>
                  <w:tblLook w:val="04A0"/>
                </w:tblPrEx>
                <w:trPr>
                  <w:trHeight w:val="170"/>
                  <w:jc w:val="center"/>
                </w:trPr>
                <w:tc>
                  <w:tcPr>
                    <w:tcW w:w="456" w:type="pct"/>
                    <w:vMerge/>
                  </w:tcPr>
                  <w:p w:rsidR="00DD1370" w:rsidRPr="00B20CE4" w:rsidP="00DC610E">
                    <w:pPr>
                      <w:keepNext/>
                      <w:keepLines/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tc>
                  <w:tcPr>
                    <w:tcW w:w="570" w:type="pct"/>
                    <w:vMerge/>
                  </w:tcPr>
                  <w:p w:rsidR="00DD1370" w:rsidRPr="00B20CE4" w:rsidP="00DC610E">
                    <w:pPr>
                      <w:keepNext/>
                      <w:keepLines/>
                      <w:rPr>
                        <w:b/>
                      </w:rPr>
                    </w:pPr>
                  </w:p>
                </w:tc>
                <w:tc>
                  <w:tcPr>
                    <w:tcW w:w="519" w:type="pct"/>
                    <w:vMerge/>
                  </w:tcPr>
                  <w:p w:rsidR="00DD1370" w:rsidRPr="00B20CE4" w:rsidP="00DC610E">
                    <w:pPr>
                      <w:keepNext/>
                      <w:keepLines/>
                      <w:rPr>
                        <w:b/>
                      </w:rPr>
                    </w:pPr>
                  </w:p>
                </w:tc>
                <w:tc>
                  <w:tcPr>
                    <w:tcW w:w="437" w:type="pct"/>
                    <w:vMerge/>
                  </w:tcPr>
                  <w:p w:rsidR="00DD1370" w:rsidRPr="00B20CE4" w:rsidP="00DC610E">
                    <w:pPr>
                      <w:keepNext/>
                      <w:keepLines/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sdt>
                  <w:sdtPr>
                    <w:rPr>
                      <w:sz w:val="20"/>
                    </w:rPr>
                    <w:id w:val="-2091531681"/>
                    <w:placeholder>
                      <w:docPart w:val="5A08A22C94844A62901F727FDB34A355"/>
                    </w:placeholder>
                    <w:showingPlcHdr/>
                    <w:text/>
                  </w:sdtPr>
                  <w:sdtContent>
                    <w:tc>
                      <w:tcPr>
                        <w:tcW w:w="999" w:type="pct"/>
                        <w:tcBorders>
                          <w:top w:val="nil"/>
                          <w:bottom w:val="nil"/>
                        </w:tcBorders>
                      </w:tcPr>
                      <w:p w:rsidR="00DD1370" w:rsidRPr="00B20CE4" w:rsidP="00DC610E">
                        <w:pPr>
                          <w:keepNext/>
                          <w:keepLines/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alias w:val="Forma změny"/>
                    <w:tag w:val="Forma změny"/>
                    <w:id w:val="-1765374543"/>
                    <w:placeholder>
                      <w:docPart w:val="3973D87064714B89B22261E8F57E3CF8"/>
                    </w:placeholder>
                    <w:showingPlcHdr/>
                    <w:dropDownList>
                      <w:listItem w:value="Zvolte položku."/>
                      <w:listItem w:value="povolení nové hry" w:displayText="povolení nové hry"/>
                      <w:listItem w:value="povolení nového typu koncového zařízení" w:displayText="povolení nového typu koncového zařízení"/>
                      <w:listItem w:value="povolení nového typu technického zařízení" w:displayText="povolení nového typu technického zařízení"/>
                      <w:listItem w:value="povolení nové herní měny" w:displayText="povolení nové herní měny"/>
                      <w:listItem w:value="změna pravidel hry" w:displayText="změna pravidel hry"/>
                      <w:listItem w:value="změna názvu hry" w:displayText="změna názvu hry"/>
                      <w:listItem w:value="změna herní měny" w:displayText="změna herní měny"/>
                      <w:listItem w:value="odstranění herní měny" w:displayText="odstranění herní měny"/>
                      <w:listItem w:value="odstranění hry" w:displayText="odstranění hry"/>
                      <w:listItem w:value="odstranění typu technického zařízení" w:displayText="odstranění typu technického zařízení"/>
                      <w:listItem w:value="odstranění typu koncového zařízení" w:displayText="odstranění typu koncového zařízení"/>
                      <w:listItem w:value="jiné změny" w:displayText="jiné změny"/>
                    </w:dropDownList>
                  </w:sdtPr>
                  <w:sdtContent>
                    <w:tc>
                      <w:tcPr>
                        <w:tcW w:w="1009" w:type="pct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DD1370" w:rsidP="00DC610E">
                        <w:pPr>
                          <w:keepNext/>
                          <w:keepLines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D20659">
                          <w:rPr>
                            <w:rStyle w:val="PlaceholderText"/>
                          </w:rPr>
                          <w:t>Zvolte položku.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948352066"/>
                    <w:placeholder>
                      <w:docPart w:val="BE97D57314F447899E2697C6D90C2EC9"/>
                    </w:placeholder>
                    <w:showingPlcHdr/>
                    <w:text/>
                  </w:sdtPr>
                  <w:sdtContent>
                    <w:tc>
                      <w:tcPr>
                        <w:tcW w:w="1009" w:type="pct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DD1370" w:rsidP="00DC610E">
                        <w:pPr>
                          <w:keepNext/>
                          <w:keepLines/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sz w:val="2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  <w:tr w:rsidTr="00DC610E">
                <w:tblPrEx>
                  <w:tblW w:w="5000" w:type="pct"/>
                  <w:jc w:val="center"/>
                  <w:tblLook w:val="04A0"/>
                </w:tblPrEx>
                <w:trPr>
                  <w:trHeight w:val="170"/>
                  <w:jc w:val="center"/>
                </w:trPr>
                <w:tc>
                  <w:tcPr>
                    <w:tcW w:w="456" w:type="pct"/>
                    <w:vMerge/>
                  </w:tcPr>
                  <w:p w:rsidR="00DD1370" w:rsidRPr="00B20CE4" w:rsidP="00DC610E">
                    <w:pPr>
                      <w:keepNext/>
                      <w:keepLines/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tc>
                  <w:tcPr>
                    <w:tcW w:w="570" w:type="pct"/>
                    <w:vMerge/>
                  </w:tcPr>
                  <w:p w:rsidR="00DD1370" w:rsidRPr="00B20CE4" w:rsidP="00DC610E">
                    <w:pPr>
                      <w:keepNext/>
                      <w:keepLines/>
                      <w:rPr>
                        <w:b/>
                      </w:rPr>
                    </w:pPr>
                  </w:p>
                </w:tc>
                <w:tc>
                  <w:tcPr>
                    <w:tcW w:w="519" w:type="pct"/>
                    <w:vMerge/>
                  </w:tcPr>
                  <w:p w:rsidR="00DD1370" w:rsidRPr="00B20CE4" w:rsidP="00DC610E">
                    <w:pPr>
                      <w:keepNext/>
                      <w:keepLines/>
                      <w:rPr>
                        <w:b/>
                      </w:rPr>
                    </w:pPr>
                  </w:p>
                </w:tc>
                <w:tc>
                  <w:tcPr>
                    <w:tcW w:w="437" w:type="pct"/>
                    <w:vMerge/>
                  </w:tcPr>
                  <w:p w:rsidR="00DD1370" w:rsidRPr="00B20CE4" w:rsidP="00DC610E">
                    <w:pPr>
                      <w:keepNext/>
                      <w:keepLines/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sdt>
                  <w:sdtPr>
                    <w:rPr>
                      <w:sz w:val="20"/>
                    </w:rPr>
                    <w:id w:val="423852990"/>
                    <w:placeholder>
                      <w:docPart w:val="F26FD4FF047B4E4CBFA6C66481C445D9"/>
                    </w:placeholder>
                    <w:showingPlcHdr/>
                    <w:text/>
                  </w:sdtPr>
                  <w:sdtContent>
                    <w:tc>
                      <w:tcPr>
                        <w:tcW w:w="999" w:type="pct"/>
                        <w:tcBorders>
                          <w:top w:val="nil"/>
                          <w:bottom w:val="nil"/>
                        </w:tcBorders>
                      </w:tcPr>
                      <w:p w:rsidR="00DD1370" w:rsidRPr="00B20CE4" w:rsidP="00DC610E">
                        <w:pPr>
                          <w:keepNext/>
                          <w:keepLines/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alias w:val="Forma změny"/>
                    <w:tag w:val="Forma změny"/>
                    <w:id w:val="-1341766679"/>
                    <w:placeholder>
                      <w:docPart w:val="08B6E3C1C59E49B9967691F5EB5260B7"/>
                    </w:placeholder>
                    <w:showingPlcHdr/>
                    <w:dropDownList>
                      <w:listItem w:value="Zvolte položku."/>
                      <w:listItem w:value="povolení nové hry" w:displayText="povolení nové hry"/>
                      <w:listItem w:value="povolení nového typu koncového zařízení" w:displayText="povolení nového typu koncového zařízení"/>
                      <w:listItem w:value="povolení nového typu technického zařízení" w:displayText="povolení nového typu technického zařízení"/>
                      <w:listItem w:value="povolení nové herní měny" w:displayText="povolení nové herní měny"/>
                      <w:listItem w:value="změna pravidel hry" w:displayText="změna pravidel hry"/>
                      <w:listItem w:value="změna názvu hry" w:displayText="změna názvu hry"/>
                      <w:listItem w:value="změna herní měny" w:displayText="změna herní měny"/>
                      <w:listItem w:value="odstranění herní měny" w:displayText="odstranění herní měny"/>
                      <w:listItem w:value="odstranění hry" w:displayText="odstranění hry"/>
                      <w:listItem w:value="odstranění typu technického zařízení" w:displayText="odstranění typu technického zařízení"/>
                      <w:listItem w:value="odstranění typu koncového zařízení" w:displayText="odstranění typu koncového zařízení"/>
                      <w:listItem w:value="jiné změny" w:displayText="jiné změny"/>
                    </w:dropDownList>
                  </w:sdtPr>
                  <w:sdtContent>
                    <w:tc>
                      <w:tcPr>
                        <w:tcW w:w="1009" w:type="pct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DD1370" w:rsidP="00DC610E">
                        <w:pPr>
                          <w:keepNext/>
                          <w:keepLines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D20659">
                          <w:rPr>
                            <w:rStyle w:val="PlaceholderText"/>
                          </w:rPr>
                          <w:t>Zvolte položku.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765199246"/>
                    <w:placeholder>
                      <w:docPart w:val="DEC6AEE8D1FD4C67BD92711D3726483C"/>
                    </w:placeholder>
                    <w:showingPlcHdr/>
                    <w:text/>
                  </w:sdtPr>
                  <w:sdtContent>
                    <w:tc>
                      <w:tcPr>
                        <w:tcW w:w="1009" w:type="pct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DD1370" w:rsidP="00DC610E">
                        <w:pPr>
                          <w:keepNext/>
                          <w:keepLines/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sz w:val="2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  <w:tr w:rsidTr="00DC610E">
                <w:tblPrEx>
                  <w:tblW w:w="5000" w:type="pct"/>
                  <w:jc w:val="center"/>
                  <w:tblLook w:val="04A0"/>
                </w:tblPrEx>
                <w:trPr>
                  <w:trHeight w:val="170"/>
                  <w:jc w:val="center"/>
                </w:trPr>
                <w:tc>
                  <w:tcPr>
                    <w:tcW w:w="456" w:type="pct"/>
                    <w:vMerge/>
                  </w:tcPr>
                  <w:p w:rsidR="00DD1370" w:rsidRPr="00B20CE4" w:rsidP="00DC610E">
                    <w:pPr>
                      <w:keepNext/>
                      <w:keepLines/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tc>
                  <w:tcPr>
                    <w:tcW w:w="570" w:type="pct"/>
                    <w:vMerge/>
                  </w:tcPr>
                  <w:p w:rsidR="00DD1370" w:rsidRPr="00B20CE4" w:rsidP="00DC610E">
                    <w:pPr>
                      <w:keepNext/>
                      <w:keepLines/>
                      <w:rPr>
                        <w:b/>
                      </w:rPr>
                    </w:pPr>
                  </w:p>
                </w:tc>
                <w:tc>
                  <w:tcPr>
                    <w:tcW w:w="519" w:type="pct"/>
                    <w:vMerge/>
                  </w:tcPr>
                  <w:p w:rsidR="00DD1370" w:rsidRPr="00B20CE4" w:rsidP="00DC610E">
                    <w:pPr>
                      <w:keepNext/>
                      <w:keepLines/>
                      <w:rPr>
                        <w:b/>
                      </w:rPr>
                    </w:pPr>
                  </w:p>
                </w:tc>
                <w:tc>
                  <w:tcPr>
                    <w:tcW w:w="437" w:type="pct"/>
                    <w:vMerge/>
                  </w:tcPr>
                  <w:p w:rsidR="00DD1370" w:rsidRPr="00B20CE4" w:rsidP="00DC610E">
                    <w:pPr>
                      <w:keepNext/>
                      <w:keepLines/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sdt>
                  <w:sdtPr>
                    <w:rPr>
                      <w:sz w:val="20"/>
                    </w:rPr>
                    <w:id w:val="2142921239"/>
                    <w:placeholder>
                      <w:docPart w:val="F861C53BC5804CE5B2232DB789A32C5B"/>
                    </w:placeholder>
                    <w:showingPlcHdr/>
                    <w:text/>
                  </w:sdtPr>
                  <w:sdtContent>
                    <w:tc>
                      <w:tcPr>
                        <w:tcW w:w="999" w:type="pct"/>
                        <w:tcBorders>
                          <w:top w:val="nil"/>
                          <w:bottom w:val="nil"/>
                        </w:tcBorders>
                      </w:tcPr>
                      <w:p w:rsidR="00DD1370" w:rsidRPr="00B20CE4" w:rsidP="00DC610E">
                        <w:pPr>
                          <w:keepNext/>
                          <w:keepLines/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alias w:val="Forma změny"/>
                    <w:tag w:val="Forma změny"/>
                    <w:id w:val="2006233829"/>
                    <w:placeholder>
                      <w:docPart w:val="0D1D04F235CA46D0B9D270DBE2EDD933"/>
                    </w:placeholder>
                    <w:showingPlcHdr/>
                    <w:dropDownList>
                      <w:listItem w:value="Zvolte položku."/>
                      <w:listItem w:value="povolení nové hry" w:displayText="povolení nové hry"/>
                      <w:listItem w:value="povolení nového typu koncového zařízení" w:displayText="povolení nového typu koncového zařízení"/>
                      <w:listItem w:value="povolení nového typu technického zařízení" w:displayText="povolení nového typu technického zařízení"/>
                      <w:listItem w:value="povolení nové herní měny" w:displayText="povolení nové herní měny"/>
                      <w:listItem w:value="změna pravidel hry" w:displayText="změna pravidel hry"/>
                      <w:listItem w:value="změna názvu hry" w:displayText="změna názvu hry"/>
                      <w:listItem w:value="změna herní měny" w:displayText="změna herní měny"/>
                      <w:listItem w:value="odstranění herní měny" w:displayText="odstranění herní měny"/>
                      <w:listItem w:value="odstranění hry" w:displayText="odstranění hry"/>
                      <w:listItem w:value="odstranění typu technického zařízení" w:displayText="odstranění typu technického zařízení"/>
                      <w:listItem w:value="odstranění typu koncového zařízení" w:displayText="odstranění typu koncového zařízení"/>
                      <w:listItem w:value="jiné změny" w:displayText="jiné změny"/>
                    </w:dropDownList>
                  </w:sdtPr>
                  <w:sdtContent>
                    <w:tc>
                      <w:tcPr>
                        <w:tcW w:w="1009" w:type="pct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DD1370" w:rsidP="00DC610E">
                        <w:pPr>
                          <w:keepNext/>
                          <w:keepLines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D20659">
                          <w:rPr>
                            <w:rStyle w:val="PlaceholderText"/>
                          </w:rPr>
                          <w:t>Zvolte položku.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129765850"/>
                    <w:placeholder>
                      <w:docPart w:val="064FFAFAA0944E2585DB663C3202726E"/>
                    </w:placeholder>
                    <w:showingPlcHdr/>
                    <w:text/>
                  </w:sdtPr>
                  <w:sdtContent>
                    <w:tc>
                      <w:tcPr>
                        <w:tcW w:w="1009" w:type="pct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DD1370" w:rsidP="00DC610E">
                        <w:pPr>
                          <w:keepNext/>
                          <w:keepLines/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sz w:val="2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  <w:tr w:rsidTr="00DC610E">
                <w:tblPrEx>
                  <w:tblW w:w="5000" w:type="pct"/>
                  <w:jc w:val="center"/>
                  <w:tblLook w:val="04A0"/>
                </w:tblPrEx>
                <w:trPr>
                  <w:trHeight w:val="170"/>
                  <w:jc w:val="center"/>
                </w:trPr>
                <w:tc>
                  <w:tcPr>
                    <w:tcW w:w="456" w:type="pct"/>
                    <w:vMerge/>
                  </w:tcPr>
                  <w:p w:rsidR="00DD1370" w:rsidRPr="00B20CE4" w:rsidP="00DC610E">
                    <w:pPr>
                      <w:keepNext/>
                      <w:keepLines/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tc>
                  <w:tcPr>
                    <w:tcW w:w="570" w:type="pct"/>
                    <w:vMerge/>
                  </w:tcPr>
                  <w:p w:rsidR="00DD1370" w:rsidRPr="00B20CE4" w:rsidP="00DC610E">
                    <w:pPr>
                      <w:keepNext/>
                      <w:keepLines/>
                      <w:rPr>
                        <w:b/>
                      </w:rPr>
                    </w:pPr>
                  </w:p>
                </w:tc>
                <w:tc>
                  <w:tcPr>
                    <w:tcW w:w="519" w:type="pct"/>
                    <w:vMerge/>
                  </w:tcPr>
                  <w:p w:rsidR="00DD1370" w:rsidRPr="00B20CE4" w:rsidP="00DC610E">
                    <w:pPr>
                      <w:keepNext/>
                      <w:keepLines/>
                      <w:rPr>
                        <w:b/>
                      </w:rPr>
                    </w:pPr>
                  </w:p>
                </w:tc>
                <w:tc>
                  <w:tcPr>
                    <w:tcW w:w="437" w:type="pct"/>
                    <w:vMerge/>
                  </w:tcPr>
                  <w:p w:rsidR="00DD1370" w:rsidRPr="00B20CE4" w:rsidP="00DC610E">
                    <w:pPr>
                      <w:keepNext/>
                      <w:keepLines/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sdt>
                  <w:sdtPr>
                    <w:rPr>
                      <w:sz w:val="20"/>
                    </w:rPr>
                    <w:id w:val="1984048748"/>
                    <w:placeholder>
                      <w:docPart w:val="7C375E792B5640DF95447996F5511A05"/>
                    </w:placeholder>
                    <w:showingPlcHdr/>
                    <w:text/>
                  </w:sdtPr>
                  <w:sdtContent>
                    <w:tc>
                      <w:tcPr>
                        <w:tcW w:w="999" w:type="pct"/>
                        <w:tcBorders>
                          <w:top w:val="nil"/>
                          <w:bottom w:val="nil"/>
                        </w:tcBorders>
                      </w:tcPr>
                      <w:p w:rsidR="00DD1370" w:rsidRPr="00B20CE4" w:rsidP="00DC610E">
                        <w:pPr>
                          <w:keepNext/>
                          <w:keepLines/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alias w:val="Forma změny"/>
                    <w:tag w:val="Forma změny"/>
                    <w:id w:val="-1568419003"/>
                    <w:placeholder>
                      <w:docPart w:val="2EDF7C61BCCC41A38DDF6BAB9284E038"/>
                    </w:placeholder>
                    <w:showingPlcHdr/>
                    <w:dropDownList>
                      <w:listItem w:value="Zvolte položku."/>
                      <w:listItem w:value="povolení nové hry" w:displayText="povolení nové hry"/>
                      <w:listItem w:value="povolení nového typu koncového zařízení" w:displayText="povolení nového typu koncového zařízení"/>
                      <w:listItem w:value="povolení nového typu technického zařízení" w:displayText="povolení nového typu technického zařízení"/>
                      <w:listItem w:value="povolení nové herní měny" w:displayText="povolení nové herní měny"/>
                      <w:listItem w:value="změna pravidel hry" w:displayText="změna pravidel hry"/>
                      <w:listItem w:value="změna názvu hry" w:displayText="změna názvu hry"/>
                      <w:listItem w:value="změna herní měny" w:displayText="změna herní měny"/>
                      <w:listItem w:value="odstranění herní měny" w:displayText="odstranění herní měny"/>
                      <w:listItem w:value="odstranění hry" w:displayText="odstranění hry"/>
                      <w:listItem w:value="odstranění typu technického zařízení" w:displayText="odstranění typu technického zařízení"/>
                      <w:listItem w:value="odstranění typu koncového zařízení" w:displayText="odstranění typu koncového zařízení"/>
                      <w:listItem w:value="jiné změny" w:displayText="jiné změny"/>
                    </w:dropDownList>
                  </w:sdtPr>
                  <w:sdtContent>
                    <w:tc>
                      <w:tcPr>
                        <w:tcW w:w="1009" w:type="pct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DD1370" w:rsidP="00DC610E">
                        <w:pPr>
                          <w:keepNext/>
                          <w:keepLines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D20659">
                          <w:rPr>
                            <w:rStyle w:val="PlaceholderText"/>
                          </w:rPr>
                          <w:t>Zvolte položku.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-1394657383"/>
                    <w:placeholder>
                      <w:docPart w:val="C4E91C69363D422DBBA1416F0D86659D"/>
                    </w:placeholder>
                    <w:showingPlcHdr/>
                    <w:text/>
                  </w:sdtPr>
                  <w:sdtContent>
                    <w:tc>
                      <w:tcPr>
                        <w:tcW w:w="1009" w:type="pct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DD1370" w:rsidP="00DC610E">
                        <w:pPr>
                          <w:keepNext/>
                          <w:keepLines/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sz w:val="2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  <w:tr w:rsidTr="00DC610E">
                <w:tblPrEx>
                  <w:tblW w:w="5000" w:type="pct"/>
                  <w:jc w:val="center"/>
                  <w:tblLook w:val="04A0"/>
                </w:tblPrEx>
                <w:trPr>
                  <w:trHeight w:val="70"/>
                  <w:jc w:val="center"/>
                </w:trPr>
                <w:tc>
                  <w:tcPr>
                    <w:tcW w:w="456" w:type="pct"/>
                    <w:vMerge/>
                  </w:tcPr>
                  <w:p w:rsidR="00DD1370" w:rsidRPr="00B20CE4" w:rsidP="00DC610E">
                    <w:pPr>
                      <w:keepNext/>
                      <w:keepLines/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tc>
                  <w:tcPr>
                    <w:tcW w:w="570" w:type="pct"/>
                    <w:vMerge/>
                  </w:tcPr>
                  <w:p w:rsidR="00DD1370" w:rsidRPr="00B20CE4" w:rsidP="00DC610E">
                    <w:pPr>
                      <w:keepNext/>
                      <w:keepLines/>
                      <w:rPr>
                        <w:b/>
                      </w:rPr>
                    </w:pPr>
                  </w:p>
                </w:tc>
                <w:tc>
                  <w:tcPr>
                    <w:tcW w:w="519" w:type="pct"/>
                    <w:vMerge/>
                  </w:tcPr>
                  <w:p w:rsidR="00DD1370" w:rsidRPr="00B20CE4" w:rsidP="00DC610E">
                    <w:pPr>
                      <w:keepNext/>
                      <w:keepLines/>
                      <w:rPr>
                        <w:b/>
                      </w:rPr>
                    </w:pPr>
                  </w:p>
                </w:tc>
                <w:tc>
                  <w:tcPr>
                    <w:tcW w:w="437" w:type="pct"/>
                    <w:vMerge/>
                  </w:tcPr>
                  <w:p w:rsidR="00DD1370" w:rsidRPr="00B20CE4" w:rsidP="00DC610E">
                    <w:pPr>
                      <w:keepNext/>
                      <w:keepLines/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sdt>
                  <w:sdtPr>
                    <w:rPr>
                      <w:sz w:val="20"/>
                    </w:rPr>
                    <w:id w:val="-1685201640"/>
                    <w:richText/>
                  </w:sdtPr>
                  <w:sdtContent>
                    <w:sdt>
                      <w:sdtPr>
                        <w:rPr>
                          <w:sz w:val="20"/>
                        </w:rPr>
                        <w:id w:val="-355353478"/>
                        <w:placeholder>
                          <w:docPart w:val="1D9D3FA3075C4CD39F1669601738737A"/>
                        </w:placeholder>
                        <w:richText/>
                      </w:sdtPr>
                      <w:sdtContent>
                        <w:sdt>
                          <w:sdtPr>
                            <w:rPr>
                              <w:sz w:val="20"/>
                            </w:rPr>
                            <w:id w:val="1010097730"/>
                            <w:placeholder>
                              <w:docPart w:val="2EB518552D3B44F89D8B4A3895A0AB7A"/>
                            </w:placeholder>
                            <w:showingPlcHdr/>
                            <w:text/>
                          </w:sdtPr>
                          <w:sdtContent>
                            <w:tc>
                              <w:tcPr>
                                <w:tcW w:w="999" w:type="pct"/>
                                <w:tcBorders>
                                  <w:top w:val="nil"/>
                                </w:tcBorders>
                              </w:tcPr>
                              <w:p w:rsidR="00DD1370" w:rsidRPr="00B20CE4" w:rsidP="00DC610E">
                                <w:pPr>
                                  <w:keepNext/>
                                  <w:keepLines/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both"/>
                                  <w:textAlignment w:val="baseline"/>
                                </w:pPr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  <w:sdt>
                  <w:sdtPr>
                    <w:rPr>
                      <w:sz w:val="20"/>
                    </w:rPr>
                    <w:alias w:val="Forma změny"/>
                    <w:tag w:val="Forma změny"/>
                    <w:id w:val="-411397444"/>
                    <w:placeholder>
                      <w:docPart w:val="AD588B32FCD644EF8086EEF2F6A62426"/>
                    </w:placeholder>
                    <w:showingPlcHdr/>
                    <w:dropDownList>
                      <w:listItem w:value="Zvolte položku."/>
                      <w:listItem w:value="povolení nové hry" w:displayText="povolení nové hry"/>
                      <w:listItem w:value="povolení nového typu koncového zařízení" w:displayText="povolení nového typu koncového zařízení"/>
                      <w:listItem w:value="povolení nového typu technického zařízení" w:displayText="povolení nového typu technického zařízení"/>
                      <w:listItem w:value="povolení nové herní měny" w:displayText="povolení nové herní měny"/>
                      <w:listItem w:value="změna pravidel hry" w:displayText="změna pravidel hry"/>
                      <w:listItem w:value="změna názvu hry" w:displayText="změna názvu hry"/>
                      <w:listItem w:value="změna herní měny" w:displayText="změna herní měny"/>
                      <w:listItem w:value="odstranění herní měny" w:displayText="odstranění herní měny"/>
                      <w:listItem w:value="odstranění hry" w:displayText="odstranění hry"/>
                      <w:listItem w:value="odstranění typu technického zařízení" w:displayText="odstranění typu technického zařízení"/>
                      <w:listItem w:value="odstranění typu koncového zařízení" w:displayText="odstranění typu koncového zařízení"/>
                      <w:listItem w:value="jiné změny" w:displayText="jiné změny"/>
                    </w:dropDownList>
                  </w:sdtPr>
                  <w:sdtContent>
                    <w:tc>
                      <w:tcPr>
                        <w:tcW w:w="1009" w:type="pct"/>
                        <w:tcBorders>
                          <w:top w:val="nil"/>
                        </w:tcBorders>
                        <w:vAlign w:val="center"/>
                      </w:tcPr>
                      <w:p w:rsidR="00DD1370" w:rsidP="00DC610E">
                        <w:pPr>
                          <w:keepNext/>
                          <w:keepLines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D20659">
                          <w:rPr>
                            <w:rStyle w:val="PlaceholderText"/>
                          </w:rPr>
                          <w:t>Zvolte položku.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1387446510"/>
                    <w:placeholder>
                      <w:docPart w:val="3DF83827708448BDA08899916BA24120"/>
                    </w:placeholder>
                    <w:showingPlcHdr/>
                    <w:text/>
                  </w:sdtPr>
                  <w:sdtContent>
                    <w:tc>
                      <w:tcPr>
                        <w:tcW w:w="1009" w:type="pct"/>
                        <w:tcBorders>
                          <w:top w:val="nil"/>
                        </w:tcBorders>
                        <w:vAlign w:val="center"/>
                      </w:tcPr>
                      <w:p w:rsidR="00DD1370" w:rsidP="00DC610E">
                        <w:pPr>
                          <w:keepNext/>
                          <w:keepLines/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sz w:val="2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534F51" w:rsidP="00DC610E">
      <w:pPr>
        <w:spacing w:after="120"/>
        <w:rPr>
          <w:sz w:val="32"/>
          <w:szCs w:val="32"/>
        </w:rPr>
      </w:pPr>
    </w:p>
    <w:p w:rsidR="001F4FB5" w:rsidRPr="00AC48C6" w:rsidP="00DC610E">
      <w:pPr>
        <w:spacing w:after="120"/>
        <w:rPr>
          <w:sz w:val="32"/>
          <w:szCs w:val="32"/>
        </w:rPr>
      </w:pPr>
      <w:sdt>
        <w:sdtPr>
          <w:rPr>
            <w:b/>
            <w:sz w:val="32"/>
            <w:szCs w:val="32"/>
          </w:rPr>
          <w:id w:val="-477613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EC082F">
        <w:rPr>
          <w:sz w:val="32"/>
          <w:szCs w:val="32"/>
        </w:rPr>
        <w:t xml:space="preserve"> </w:t>
      </w:r>
      <w:r w:rsidRPr="00EC082F">
        <w:rPr>
          <w:rStyle w:val="TabStyl-extra"/>
          <w:szCs w:val="32"/>
        </w:rPr>
        <w:t xml:space="preserve">TECHNICKÁ HRA § 3 odst. 2 písm. e) ZHH </w:t>
      </w:r>
      <w:r>
        <w:rPr>
          <w:b/>
          <w:sz w:val="32"/>
          <w:szCs w:val="32"/>
        </w:rPr>
        <w:t>INTERNET</w:t>
      </w:r>
    </w:p>
    <w:tbl>
      <w:tblPr>
        <w:tblStyle w:val="TableGrid"/>
        <w:tblpPr w:leftFromText="141" w:rightFromText="141" w:vertAnchor="text" w:horzAnchor="margin" w:tblpY="32"/>
        <w:tblOverlap w:val="never"/>
        <w:tblW w:w="5000" w:type="pct"/>
        <w:tblLook w:val="04A0"/>
      </w:tblPr>
      <w:tblGrid>
        <w:gridCol w:w="1147"/>
        <w:gridCol w:w="940"/>
        <w:gridCol w:w="2093"/>
        <w:gridCol w:w="2093"/>
        <w:gridCol w:w="2093"/>
        <w:gridCol w:w="2091"/>
      </w:tblGrid>
      <w:tr w:rsidTr="00DC610E">
        <w:tblPrEx>
          <w:tblW w:w="5000" w:type="pct"/>
          <w:tblLook w:val="04A0"/>
        </w:tblPrEx>
        <w:trPr>
          <w:trHeight w:val="476"/>
        </w:trPr>
        <w:tc>
          <w:tcPr>
            <w:tcW w:w="548" w:type="pct"/>
            <w:shd w:val="clear" w:color="auto" w:fill="F2F2F2" w:themeFill="background1" w:themeFillShade="F2"/>
            <w:vAlign w:val="center"/>
          </w:tcPr>
          <w:p w:rsidR="00DD1370" w:rsidRPr="00B20CE4" w:rsidP="00DD13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Příslušná hazardní hra</w:t>
            </w:r>
          </w:p>
        </w:tc>
        <w:tc>
          <w:tcPr>
            <w:tcW w:w="449" w:type="pct"/>
            <w:shd w:val="clear" w:color="auto" w:fill="F2F2F2" w:themeFill="background1" w:themeFillShade="F2"/>
            <w:vAlign w:val="center"/>
          </w:tcPr>
          <w:p w:rsidR="00DD1370" w:rsidRPr="00B20CE4" w:rsidP="00DD13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Herní měna</w:t>
            </w:r>
          </w:p>
        </w:tc>
        <w:tc>
          <w:tcPr>
            <w:tcW w:w="1001" w:type="pct"/>
            <w:shd w:val="clear" w:color="auto" w:fill="F2F2F2" w:themeFill="background1" w:themeFillShade="F2"/>
            <w:vAlign w:val="center"/>
          </w:tcPr>
          <w:p w:rsidR="00DD1370" w:rsidP="00DD13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Název sady her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370" w:rsidRPr="00B20CE4" w:rsidP="00DD13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technické hry provozované</w:t>
            </w:r>
            <w:r w:rsidRPr="00B20CE4">
              <w:rPr>
                <w:b/>
                <w:bCs/>
                <w:color w:val="244061" w:themeColor="accent1" w:themeShade="80"/>
              </w:rPr>
              <w:t xml:space="preserve"> </w:t>
            </w:r>
            <w:r>
              <w:rPr>
                <w:b/>
                <w:bCs/>
                <w:color w:val="244061" w:themeColor="accent1" w:themeShade="80"/>
              </w:rPr>
              <w:t>jako internetová technická hra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370" w:rsidP="00DD13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Forma změny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370" w:rsidP="00DD13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 w:rsidRPr="00832EA6">
              <w:rPr>
                <w:b/>
                <w:bCs/>
                <w:color w:val="244061" w:themeColor="accent1" w:themeShade="80"/>
              </w:rPr>
              <w:t>Poznámka</w:t>
            </w:r>
          </w:p>
        </w:tc>
      </w:tr>
      <w:sdt>
        <w:sdtPr>
          <w:rPr>
            <w:b/>
            <w:bCs/>
            <w:color w:val="244061" w:themeColor="accent1" w:themeShade="80"/>
          </w:rPr>
          <w:id w:val="116732299"/>
          <w:richText/>
        </w:sdtPr>
        <w:sdtEndPr>
          <w:rPr>
            <w:b w:val="0"/>
            <w:bCs w:val="0"/>
            <w:color w:val="auto"/>
            <w:sz w:val="20"/>
          </w:rPr>
        </w:sdtEndPr>
        <w:sdtContent>
          <w:sdt>
            <w:sdtPr>
              <w:rPr>
                <w:b/>
                <w:bCs/>
                <w:color w:val="244061" w:themeColor="accent1" w:themeShade="80"/>
              </w:rPr>
              <w:id w:val="2045330936"/>
              <w:placeholder>
                <w:docPart w:val="B0AD1F379954417FB5C6D722679EA80F"/>
              </w:placeholder>
              <w:richText/>
            </w:sdtPr>
            <w:sdtEndPr>
              <w:rPr>
                <w:b w:val="0"/>
                <w:bCs w:val="0"/>
                <w:color w:val="auto"/>
                <w:sz w:val="20"/>
              </w:rPr>
            </w:sdtEndPr>
            <w:sdtContent>
              <w:tr w:rsidTr="00DC610E">
                <w:tblPrEx>
                  <w:tblW w:w="5000" w:type="pct"/>
                  <w:tblLook w:val="04A0"/>
                </w:tblPrEx>
                <w:trPr>
                  <w:trHeight w:val="170"/>
                </w:trPr>
                <w:sdt>
                  <w:sdtPr>
                    <w:rPr>
                      <w:b/>
                      <w:bCs/>
                      <w:color w:val="244061" w:themeColor="accent1" w:themeShade="80"/>
                    </w:rPr>
                    <w:id w:val="-373312117"/>
                    <w:placeholder>
                      <w:docPart w:val="17DB519159B84E7D876FB7F5F504A3B7"/>
                    </w:placeholder>
                    <w:showingPlcHdr/>
                    <w:dropDownList>
                      <w:listItem w:value="Zvolte položku."/>
                      <w:listItem w:value="válcová hra" w:displayText="válcová hra"/>
                      <w:listItem w:value="ruleta" w:displayText="ruleta"/>
                      <w:listItem w:value="kostky" w:displayText="kostky"/>
                      <w:listItem w:value="jiná technická hra" w:displayText="jiná technická hra"/>
                    </w:dropDownList>
                  </w:sdtPr>
                  <w:sdtContent>
                    <w:tc>
                      <w:tcPr>
                        <w:tcW w:w="548" w:type="pct"/>
                        <w:vMerge w:val="restart"/>
                      </w:tcPr>
                      <w:p w:rsidR="00DD1370" w:rsidRPr="00B20CE4" w:rsidP="00DD1370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D20659">
                          <w:rPr>
                            <w:rStyle w:val="PlaceholderText"/>
                          </w:rPr>
                          <w:t>Zvolte položku.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-295293424"/>
                    <w:placeholder>
                      <w:docPart w:val="F84D846911064255BCAF929B1953FAF4"/>
                    </w:placeholder>
                    <w:showingPlcHdr/>
                    <w:text/>
                  </w:sdtPr>
                  <w:sdtContent>
                    <w:tc>
                      <w:tcPr>
                        <w:tcW w:w="449" w:type="pct"/>
                        <w:vMerge w:val="restart"/>
                      </w:tcPr>
                      <w:p w:rsidR="00DD1370" w:rsidRPr="00B20CE4" w:rsidP="00DD1370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-1136096014"/>
                    <w:placeholder>
                      <w:docPart w:val="2469CC662CEF42BB86EC4BE5783B0315"/>
                    </w:placeholder>
                    <w:showingPlcHdr/>
                    <w:text/>
                  </w:sdtPr>
                  <w:sdtContent>
                    <w:tc>
                      <w:tcPr>
                        <w:tcW w:w="1001" w:type="pct"/>
                        <w:vMerge w:val="restart"/>
                      </w:tcPr>
                      <w:p w:rsidR="00DD1370" w:rsidP="00DD1370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sz w:val="2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1777674470"/>
                    <w:placeholder>
                      <w:docPart w:val="CDBD2B6427F1405EA589589AE1645220"/>
                    </w:placeholder>
                    <w:showingPlcHdr/>
                    <w:text/>
                  </w:sdtPr>
                  <w:sdtContent>
                    <w:tc>
                      <w:tcPr>
                        <w:tcW w:w="1001" w:type="pct"/>
                        <w:tcBorders>
                          <w:bottom w:val="nil"/>
                        </w:tcBorders>
                      </w:tcPr>
                      <w:p w:rsidR="00DD1370" w:rsidRPr="00B20CE4" w:rsidP="00DD1370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alias w:val="Forma změny"/>
                    <w:tag w:val="Forma změny"/>
                    <w:id w:val="534928420"/>
                    <w:placeholder>
                      <w:docPart w:val="D46807F5769541199DF0B3280784A5C3"/>
                    </w:placeholder>
                    <w:showingPlcHdr/>
                    <w:dropDownList>
                      <w:listItem w:value="Zvolte položku."/>
                      <w:listItem w:value="povolení nové hry" w:displayText="povolení nové hry"/>
                      <w:listItem w:value="povolení nové herní měny" w:displayText="povolení nové herní měny"/>
                      <w:listItem w:value="změna pravidel hry" w:displayText="změna pravidel hry"/>
                      <w:listItem w:value="změna názvu hry" w:displayText="změna názvu hry"/>
                      <w:listItem w:value="změna herní měny" w:displayText="změna herní měny"/>
                      <w:listItem w:value="odstranění herní měny" w:displayText="odstranění herní měny"/>
                      <w:listItem w:value="odstranění hry" w:displayText="odstranění hry"/>
                      <w:listItem w:value="jiné změny" w:displayText="jiné změny"/>
                    </w:dropDownList>
                  </w:sdtPr>
                  <w:sdtContent>
                    <w:tc>
                      <w:tcPr>
                        <w:tcW w:w="1001" w:type="pct"/>
                        <w:tcBorders>
                          <w:bottom w:val="nil"/>
                        </w:tcBorders>
                        <w:vAlign w:val="center"/>
                      </w:tcPr>
                      <w:p w:rsidR="00DD1370" w:rsidP="00DC610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D20659">
                          <w:rPr>
                            <w:rStyle w:val="PlaceholderText"/>
                          </w:rPr>
                          <w:t>Zvolte položku.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2034460098"/>
                    <w:placeholder>
                      <w:docPart w:val="36B3F0EDA6DE4388A5C65C4AA2A1FCA9"/>
                    </w:placeholder>
                    <w:showingPlcHdr/>
                    <w:text/>
                  </w:sdtPr>
                  <w:sdtContent>
                    <w:tc>
                      <w:tcPr>
                        <w:tcW w:w="1001" w:type="pct"/>
                        <w:tcBorders>
                          <w:bottom w:val="nil"/>
                        </w:tcBorders>
                        <w:vAlign w:val="center"/>
                      </w:tcPr>
                      <w:p w:rsidR="00DD1370" w:rsidP="00DC610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sz w:val="2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  <w:tr w:rsidTr="00DC610E">
                <w:tblPrEx>
                  <w:tblW w:w="5000" w:type="pct"/>
                  <w:tblLook w:val="04A0"/>
                </w:tblPrEx>
                <w:trPr>
                  <w:trHeight w:val="170"/>
                </w:trPr>
                <w:tc>
                  <w:tcPr>
                    <w:tcW w:w="548" w:type="pct"/>
                    <w:vMerge/>
                  </w:tcPr>
                  <w:p w:rsidR="00DD1370" w:rsidRPr="00B20CE4" w:rsidP="00DC610E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tc>
                  <w:tcPr>
                    <w:tcW w:w="449" w:type="pct"/>
                    <w:vMerge/>
                  </w:tcPr>
                  <w:p w:rsidR="00DD1370" w:rsidRPr="00B20CE4" w:rsidP="00DC610E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tc>
                  <w:tcPr>
                    <w:tcW w:w="1001" w:type="pct"/>
                    <w:vMerge/>
                  </w:tcPr>
                  <w:p w:rsidR="00DD1370" w:rsidP="00DC610E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  <w:rPr>
                        <w:sz w:val="20"/>
                      </w:rPr>
                    </w:pPr>
                  </w:p>
                </w:tc>
                <w:sdt>
                  <w:sdtPr>
                    <w:rPr>
                      <w:sz w:val="20"/>
                    </w:rPr>
                    <w:id w:val="1350069089"/>
                    <w:placeholder>
                      <w:docPart w:val="F12C1FE60A404169BFD5F63F8DB97CCA"/>
                    </w:placeholder>
                    <w:showingPlcHdr/>
                    <w:text/>
                  </w:sdtPr>
                  <w:sdtContent>
                    <w:tc>
                      <w:tcPr>
                        <w:tcW w:w="1001" w:type="pct"/>
                        <w:tcBorders>
                          <w:top w:val="nil"/>
                          <w:bottom w:val="nil"/>
                        </w:tcBorders>
                      </w:tcPr>
                      <w:p w:rsidR="00DD1370" w:rsidRPr="00B20CE4" w:rsidP="00DC610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alias w:val="Forma změny"/>
                    <w:tag w:val="Forma změny"/>
                    <w:id w:val="787777807"/>
                    <w:placeholder>
                      <w:docPart w:val="7F1742CADDCA4D0C9B4DC7F3D7FE1939"/>
                    </w:placeholder>
                    <w:showingPlcHdr/>
                    <w:dropDownList>
                      <w:listItem w:value="Zvolte položku."/>
                      <w:listItem w:value="povolení nové hry" w:displayText="povolení nové hry"/>
                      <w:listItem w:value="povolení nové herní měny" w:displayText="povolení nové herní měny"/>
                      <w:listItem w:value="změna pravidel hry" w:displayText="změna pravidel hry"/>
                      <w:listItem w:value="změna názvu hry" w:displayText="změna názvu hry"/>
                      <w:listItem w:value="změna herní měny" w:displayText="změna herní měny"/>
                      <w:listItem w:value="odstranění herní měny" w:displayText="odstranění herní měny"/>
                      <w:listItem w:value="odstranění hry" w:displayText="odstranění hry"/>
                      <w:listItem w:value="jiné změny" w:displayText="jiné změny"/>
                    </w:dropDownList>
                  </w:sdtPr>
                  <w:sdtContent>
                    <w:tc>
                      <w:tcPr>
                        <w:tcW w:w="1001" w:type="pct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DD1370" w:rsidP="00DC610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D20659">
                          <w:rPr>
                            <w:rStyle w:val="PlaceholderText"/>
                          </w:rPr>
                          <w:t>Zvolte položku.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1577699054"/>
                    <w:placeholder>
                      <w:docPart w:val="C845BE4E0AB14DBF9B2F7088D1F0ED8A"/>
                    </w:placeholder>
                    <w:showingPlcHdr/>
                    <w:text/>
                  </w:sdtPr>
                  <w:sdtContent>
                    <w:tc>
                      <w:tcPr>
                        <w:tcW w:w="1001" w:type="pct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DD1370" w:rsidP="00DC610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sz w:val="2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  <w:tr w:rsidTr="00DC610E">
                <w:tblPrEx>
                  <w:tblW w:w="5000" w:type="pct"/>
                  <w:tblLook w:val="04A0"/>
                </w:tblPrEx>
                <w:trPr>
                  <w:trHeight w:val="170"/>
                </w:trPr>
                <w:tc>
                  <w:tcPr>
                    <w:tcW w:w="548" w:type="pct"/>
                    <w:vMerge/>
                  </w:tcPr>
                  <w:p w:rsidR="00DD1370" w:rsidRPr="00B20CE4" w:rsidP="00DC610E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tc>
                  <w:tcPr>
                    <w:tcW w:w="449" w:type="pct"/>
                    <w:vMerge/>
                  </w:tcPr>
                  <w:p w:rsidR="00DD1370" w:rsidRPr="00B20CE4" w:rsidP="00DC610E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tc>
                  <w:tcPr>
                    <w:tcW w:w="1001" w:type="pct"/>
                    <w:vMerge/>
                  </w:tcPr>
                  <w:p w:rsidR="00DD1370" w:rsidP="00DC610E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  <w:rPr>
                        <w:sz w:val="20"/>
                      </w:rPr>
                    </w:pPr>
                  </w:p>
                </w:tc>
                <w:sdt>
                  <w:sdtPr>
                    <w:rPr>
                      <w:sz w:val="20"/>
                    </w:rPr>
                    <w:id w:val="-1240409837"/>
                    <w:placeholder>
                      <w:docPart w:val="9A6EFBB7FC654B689A4497D9CA0DB3CA"/>
                    </w:placeholder>
                    <w:showingPlcHdr/>
                    <w:text/>
                  </w:sdtPr>
                  <w:sdtContent>
                    <w:tc>
                      <w:tcPr>
                        <w:tcW w:w="1001" w:type="pct"/>
                        <w:tcBorders>
                          <w:top w:val="nil"/>
                          <w:bottom w:val="nil"/>
                        </w:tcBorders>
                      </w:tcPr>
                      <w:p w:rsidR="00DD1370" w:rsidRPr="00B20CE4" w:rsidP="00DC610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alias w:val="Forma změny"/>
                    <w:tag w:val="Forma změny"/>
                    <w:id w:val="-972523966"/>
                    <w:placeholder>
                      <w:docPart w:val="617E14E41FB34251A517149B22FBD158"/>
                    </w:placeholder>
                    <w:showingPlcHdr/>
                    <w:dropDownList>
                      <w:listItem w:value="Zvolte položku."/>
                      <w:listItem w:value="povolení nové hry" w:displayText="povolení nové hry"/>
                      <w:listItem w:value="povolení nové herní měny" w:displayText="povolení nové herní měny"/>
                      <w:listItem w:value="změna pravidel hry" w:displayText="změna pravidel hry"/>
                      <w:listItem w:value="změna názvu hry" w:displayText="změna názvu hry"/>
                      <w:listItem w:value="změna herní měny" w:displayText="změna herní měny"/>
                      <w:listItem w:value="odstranění herní měny" w:displayText="odstranění herní měny"/>
                      <w:listItem w:value="odstranění hry" w:displayText="odstranění hry"/>
                      <w:listItem w:value="jiné změny" w:displayText="jiné změny"/>
                    </w:dropDownList>
                  </w:sdtPr>
                  <w:sdtContent>
                    <w:tc>
                      <w:tcPr>
                        <w:tcW w:w="1001" w:type="pct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DD1370" w:rsidP="00DC610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D20659">
                          <w:rPr>
                            <w:rStyle w:val="PlaceholderText"/>
                          </w:rPr>
                          <w:t>Zvolte položku.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184104639"/>
                    <w:placeholder>
                      <w:docPart w:val="757FF98A02594816B164753371E1807B"/>
                    </w:placeholder>
                    <w:showingPlcHdr/>
                    <w:text/>
                  </w:sdtPr>
                  <w:sdtContent>
                    <w:tc>
                      <w:tcPr>
                        <w:tcW w:w="1001" w:type="pct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DD1370" w:rsidP="00DC610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sz w:val="2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  <w:tr w:rsidTr="00DC610E">
                <w:tblPrEx>
                  <w:tblW w:w="5000" w:type="pct"/>
                  <w:tblLook w:val="04A0"/>
                </w:tblPrEx>
                <w:trPr>
                  <w:trHeight w:val="170"/>
                </w:trPr>
                <w:tc>
                  <w:tcPr>
                    <w:tcW w:w="548" w:type="pct"/>
                    <w:vMerge/>
                  </w:tcPr>
                  <w:p w:rsidR="00DD1370" w:rsidRPr="00B20CE4" w:rsidP="00DC610E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tc>
                  <w:tcPr>
                    <w:tcW w:w="449" w:type="pct"/>
                    <w:vMerge/>
                  </w:tcPr>
                  <w:p w:rsidR="00DD1370" w:rsidRPr="00B20CE4" w:rsidP="00DC610E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tc>
                  <w:tcPr>
                    <w:tcW w:w="1001" w:type="pct"/>
                    <w:vMerge/>
                  </w:tcPr>
                  <w:p w:rsidR="00DD1370" w:rsidP="00DC610E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  <w:rPr>
                        <w:sz w:val="20"/>
                      </w:rPr>
                    </w:pPr>
                  </w:p>
                </w:tc>
                <w:sdt>
                  <w:sdtPr>
                    <w:rPr>
                      <w:sz w:val="20"/>
                    </w:rPr>
                    <w:id w:val="80038895"/>
                    <w:placeholder>
                      <w:docPart w:val="06442753528F442792342C101A0E1F3D"/>
                    </w:placeholder>
                    <w:showingPlcHdr/>
                    <w:text/>
                  </w:sdtPr>
                  <w:sdtContent>
                    <w:tc>
                      <w:tcPr>
                        <w:tcW w:w="1001" w:type="pct"/>
                        <w:tcBorders>
                          <w:top w:val="nil"/>
                          <w:bottom w:val="nil"/>
                        </w:tcBorders>
                      </w:tcPr>
                      <w:p w:rsidR="00DD1370" w:rsidRPr="00B20CE4" w:rsidP="00DC610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alias w:val="Forma změny"/>
                    <w:tag w:val="Forma změny"/>
                    <w:id w:val="454919504"/>
                    <w:placeholder>
                      <w:docPart w:val="ED0DE76A130F4CB6B95E6B0A852EB02C"/>
                    </w:placeholder>
                    <w:showingPlcHdr/>
                    <w:dropDownList>
                      <w:listItem w:value="Zvolte položku."/>
                      <w:listItem w:value="povolení nové hry" w:displayText="povolení nové hry"/>
                      <w:listItem w:value="povolení nové herní měny" w:displayText="povolení nové herní měny"/>
                      <w:listItem w:value="změna pravidel hry" w:displayText="změna pravidel hry"/>
                      <w:listItem w:value="změna názvu hry" w:displayText="změna názvu hry"/>
                      <w:listItem w:value="změna herní měny" w:displayText="změna herní měny"/>
                      <w:listItem w:value="odstranění herní měny" w:displayText="odstranění herní měny"/>
                      <w:listItem w:value="odstranění hry" w:displayText="odstranění hry"/>
                      <w:listItem w:value="jiné změny" w:displayText="jiné změny"/>
                    </w:dropDownList>
                  </w:sdtPr>
                  <w:sdtContent>
                    <w:tc>
                      <w:tcPr>
                        <w:tcW w:w="1001" w:type="pct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DD1370" w:rsidP="00DC610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D20659">
                          <w:rPr>
                            <w:rStyle w:val="PlaceholderText"/>
                          </w:rPr>
                          <w:t>Zvolte položku.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1682154434"/>
                    <w:placeholder>
                      <w:docPart w:val="D091C74E73CB43F49EC615F97B5D873C"/>
                    </w:placeholder>
                    <w:showingPlcHdr/>
                    <w:text/>
                  </w:sdtPr>
                  <w:sdtContent>
                    <w:tc>
                      <w:tcPr>
                        <w:tcW w:w="1001" w:type="pct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DD1370" w:rsidP="00DC610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sz w:val="2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  <w:tr w:rsidTr="00DC610E">
                <w:tblPrEx>
                  <w:tblW w:w="5000" w:type="pct"/>
                  <w:tblLook w:val="04A0"/>
                </w:tblPrEx>
                <w:trPr>
                  <w:trHeight w:val="170"/>
                </w:trPr>
                <w:tc>
                  <w:tcPr>
                    <w:tcW w:w="548" w:type="pct"/>
                    <w:vMerge/>
                  </w:tcPr>
                  <w:p w:rsidR="00DD1370" w:rsidRPr="00B20CE4" w:rsidP="00DC610E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tc>
                  <w:tcPr>
                    <w:tcW w:w="449" w:type="pct"/>
                    <w:vMerge/>
                  </w:tcPr>
                  <w:p w:rsidR="00DD1370" w:rsidRPr="00B20CE4" w:rsidP="00DC610E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tc>
                  <w:tcPr>
                    <w:tcW w:w="1001" w:type="pct"/>
                    <w:vMerge/>
                  </w:tcPr>
                  <w:p w:rsidR="00DD1370" w:rsidP="00DC610E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  <w:rPr>
                        <w:sz w:val="20"/>
                      </w:rPr>
                    </w:pPr>
                  </w:p>
                </w:tc>
                <w:sdt>
                  <w:sdtPr>
                    <w:rPr>
                      <w:sz w:val="20"/>
                    </w:rPr>
                    <w:id w:val="1691796342"/>
                    <w:placeholder>
                      <w:docPart w:val="672E1E05E528450CA0DFA60856CF8496"/>
                    </w:placeholder>
                    <w:showingPlcHdr/>
                    <w:text/>
                  </w:sdtPr>
                  <w:sdtContent>
                    <w:tc>
                      <w:tcPr>
                        <w:tcW w:w="1001" w:type="pct"/>
                        <w:tcBorders>
                          <w:top w:val="nil"/>
                          <w:bottom w:val="nil"/>
                        </w:tcBorders>
                      </w:tcPr>
                      <w:p w:rsidR="00DD1370" w:rsidRPr="00B20CE4" w:rsidP="00DC610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alias w:val="Forma změny"/>
                    <w:tag w:val="Forma změny"/>
                    <w:id w:val="156972364"/>
                    <w:placeholder>
                      <w:docPart w:val="37F46C1889844636B99EB14D9EBDC34B"/>
                    </w:placeholder>
                    <w:showingPlcHdr/>
                    <w:dropDownList>
                      <w:listItem w:value="Zvolte položku."/>
                      <w:listItem w:value="povolení nové hry" w:displayText="povolení nové hry"/>
                      <w:listItem w:value="povolení nové herní měny" w:displayText="povolení nové herní měny"/>
                      <w:listItem w:value="změna pravidel hry" w:displayText="změna pravidel hry"/>
                      <w:listItem w:value="změna názvu hry" w:displayText="změna názvu hry"/>
                      <w:listItem w:value="změna herní měny" w:displayText="změna herní měny"/>
                      <w:listItem w:value="odstranění herní měny" w:displayText="odstranění herní měny"/>
                      <w:listItem w:value="odstranění hry" w:displayText="odstranění hry"/>
                      <w:listItem w:value="jiné změny" w:displayText="jiné změny"/>
                    </w:dropDownList>
                  </w:sdtPr>
                  <w:sdtContent>
                    <w:tc>
                      <w:tcPr>
                        <w:tcW w:w="1001" w:type="pct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DD1370" w:rsidP="00DC610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D20659">
                          <w:rPr>
                            <w:rStyle w:val="PlaceholderText"/>
                          </w:rPr>
                          <w:t>Zvolte položku.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-1871363281"/>
                    <w:placeholder>
                      <w:docPart w:val="FFDCA32E1C4C4FDFAEA6AD3B3E08C38E"/>
                    </w:placeholder>
                    <w:showingPlcHdr/>
                    <w:text/>
                  </w:sdtPr>
                  <w:sdtContent>
                    <w:tc>
                      <w:tcPr>
                        <w:tcW w:w="1001" w:type="pct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DD1370" w:rsidP="00DC610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sz w:val="2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  <w:tr w:rsidTr="00DC610E">
                <w:tblPrEx>
                  <w:tblW w:w="5000" w:type="pct"/>
                  <w:tblLook w:val="04A0"/>
                </w:tblPrEx>
                <w:trPr>
                  <w:trHeight w:val="70"/>
                </w:trPr>
                <w:tc>
                  <w:tcPr>
                    <w:tcW w:w="548" w:type="pct"/>
                    <w:vMerge/>
                  </w:tcPr>
                  <w:p w:rsidR="00DD1370" w:rsidRPr="00B20CE4" w:rsidP="00DC610E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tc>
                  <w:tcPr>
                    <w:tcW w:w="449" w:type="pct"/>
                    <w:vMerge/>
                  </w:tcPr>
                  <w:p w:rsidR="00DD1370" w:rsidRPr="00B20CE4" w:rsidP="00DC610E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</w:pPr>
                  </w:p>
                </w:tc>
                <w:tc>
                  <w:tcPr>
                    <w:tcW w:w="1001" w:type="pct"/>
                    <w:vMerge/>
                  </w:tcPr>
                  <w:p w:rsidR="00DD1370" w:rsidP="00DC610E">
                    <w:pPr>
                      <w:overflowPunct w:val="0"/>
                      <w:autoSpaceDE w:val="0"/>
                      <w:autoSpaceDN w:val="0"/>
                      <w:adjustRightInd w:val="0"/>
                      <w:jc w:val="both"/>
                      <w:textAlignment w:val="baseline"/>
                      <w:rPr>
                        <w:sz w:val="20"/>
                      </w:rPr>
                    </w:pPr>
                  </w:p>
                </w:tc>
                <w:sdt>
                  <w:sdtPr>
                    <w:rPr>
                      <w:sz w:val="20"/>
                    </w:rPr>
                    <w:id w:val="236211899"/>
                    <w:richText/>
                  </w:sdtPr>
                  <w:sdtContent>
                    <w:sdt>
                      <w:sdtPr>
                        <w:rPr>
                          <w:sz w:val="20"/>
                        </w:rPr>
                        <w:id w:val="-1230845566"/>
                        <w:placeholder>
                          <w:docPart w:val="B0AD1F379954417FB5C6D722679EA80F"/>
                        </w:placeholder>
                        <w:richText/>
                      </w:sdtPr>
                      <w:sdtContent>
                        <w:sdt>
                          <w:sdtPr>
                            <w:rPr>
                              <w:sz w:val="20"/>
                            </w:rPr>
                            <w:id w:val="-129711945"/>
                            <w:placeholder>
                              <w:docPart w:val="AC90A90FE5A24B98829A4516856CE89C"/>
                            </w:placeholder>
                            <w:showingPlcHdr/>
                            <w:text/>
                          </w:sdtPr>
                          <w:sdtContent>
                            <w:tc>
                              <w:tcPr>
                                <w:tcW w:w="1001" w:type="pct"/>
                                <w:tcBorders>
                                  <w:top w:val="nil"/>
                                </w:tcBorders>
                              </w:tcPr>
                              <w:p w:rsidR="00DD1370" w:rsidRPr="00B20CE4" w:rsidP="00DC610E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both"/>
                                  <w:textAlignment w:val="baseline"/>
                                </w:pPr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  <w:sdt>
                  <w:sdtPr>
                    <w:rPr>
                      <w:sz w:val="20"/>
                    </w:rPr>
                    <w:alias w:val="Forma změny"/>
                    <w:tag w:val="Forma změny"/>
                    <w:id w:val="-753123107"/>
                    <w:placeholder>
                      <w:docPart w:val="CA64B90F0E054589AB819FDD090125F6"/>
                    </w:placeholder>
                    <w:showingPlcHdr/>
                    <w:dropDownList>
                      <w:listItem w:value="Zvolte položku."/>
                      <w:listItem w:value="povolení nové hry" w:displayText="povolení nové hry"/>
                      <w:listItem w:value="povolení nové herní měny" w:displayText="povolení nové herní měny"/>
                      <w:listItem w:value="změna pravidel hry" w:displayText="změna pravidel hry"/>
                      <w:listItem w:value="změna názvu hry" w:displayText="změna názvu hry"/>
                      <w:listItem w:value="změna herní měny" w:displayText="změna herní měny"/>
                      <w:listItem w:value="odstranění herní měny" w:displayText="odstranění herní měny"/>
                      <w:listItem w:value="odstranění hry" w:displayText="odstranění hry"/>
                      <w:listItem w:value="jiné změny" w:displayText="jiné změny"/>
                    </w:dropDownList>
                  </w:sdtPr>
                  <w:sdtContent>
                    <w:tc>
                      <w:tcPr>
                        <w:tcW w:w="1001" w:type="pct"/>
                        <w:tcBorders>
                          <w:top w:val="nil"/>
                        </w:tcBorders>
                        <w:vAlign w:val="center"/>
                      </w:tcPr>
                      <w:p w:rsidR="00DD1370" w:rsidP="00DC610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D20659">
                          <w:rPr>
                            <w:rStyle w:val="PlaceholderText"/>
                          </w:rPr>
                          <w:t>Zvolte položku.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-1068032252"/>
                    <w:placeholder>
                      <w:docPart w:val="88E7BF1A760C4382B0CF36EF183689C1"/>
                    </w:placeholder>
                    <w:showingPlcHdr/>
                    <w:text/>
                  </w:sdtPr>
                  <w:sdtContent>
                    <w:tc>
                      <w:tcPr>
                        <w:tcW w:w="1001" w:type="pct"/>
                        <w:tcBorders>
                          <w:top w:val="nil"/>
                        </w:tcBorders>
                        <w:vAlign w:val="center"/>
                      </w:tcPr>
                      <w:p w:rsidR="00DD1370" w:rsidP="00DC610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sz w:val="2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1F4FB5" w:rsidP="00DD1370"/>
    <w:p w:rsidR="001F4FB5" w:rsidP="00DD1370"/>
    <w:p w:rsidR="004F093D" w:rsidP="00DD1370">
      <w:pPr>
        <w:spacing w:after="120"/>
        <w:ind w:left="142"/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-1431345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F51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EC082F" w:rsidR="006C1FB5">
        <w:rPr>
          <w:sz w:val="32"/>
          <w:szCs w:val="32"/>
        </w:rPr>
        <w:t xml:space="preserve"> </w:t>
      </w:r>
      <w:r w:rsidR="006C1FB5">
        <w:rPr>
          <w:rStyle w:val="TabStyl-extra"/>
          <w:szCs w:val="32"/>
        </w:rPr>
        <w:t>ŽIVÁ</w:t>
      </w:r>
      <w:r w:rsidRPr="00EC082F" w:rsidR="006C1FB5">
        <w:rPr>
          <w:rStyle w:val="TabStyl-extra"/>
          <w:szCs w:val="32"/>
        </w:rPr>
        <w:t xml:space="preserve"> HRA § 3 </w:t>
      </w:r>
      <w:r w:rsidR="006C1FB5">
        <w:rPr>
          <w:rStyle w:val="TabStyl-extra"/>
          <w:szCs w:val="32"/>
        </w:rPr>
        <w:t>odst. 2 písm. f</w:t>
      </w:r>
      <w:r w:rsidRPr="00EC082F" w:rsidR="006C1FB5">
        <w:rPr>
          <w:rStyle w:val="TabStyl-extra"/>
          <w:szCs w:val="32"/>
        </w:rPr>
        <w:t xml:space="preserve">) ZHH </w:t>
      </w:r>
      <w:r w:rsidR="006C1FB5">
        <w:rPr>
          <w:b/>
          <w:sz w:val="32"/>
          <w:szCs w:val="32"/>
        </w:rPr>
        <w:t>LAND-BASED</w:t>
      </w:r>
    </w:p>
    <w:p w:rsidR="006C1FB5" w:rsidP="00DD1370">
      <w:pPr>
        <w:ind w:left="723" w:hanging="284"/>
        <w:rPr>
          <w:b/>
          <w:sz w:val="20"/>
        </w:rPr>
      </w:pPr>
      <w:sdt>
        <w:sdtPr>
          <w:rPr>
            <w:b/>
            <w:sz w:val="28"/>
          </w:rPr>
          <w:id w:val="606550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4FB5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>
        <w:rPr>
          <w:sz w:val="20"/>
        </w:rPr>
        <w:t xml:space="preserve"> </w:t>
      </w:r>
      <w:r w:rsidRPr="006C1FB5">
        <w:rPr>
          <w:b/>
          <w:sz w:val="20"/>
        </w:rPr>
        <w:t>živé hry, ve kterých sázející hrají jeden proti druhému</w:t>
      </w:r>
      <w:r w:rsidR="0057298A">
        <w:rPr>
          <w:b/>
          <w:sz w:val="20"/>
        </w:rPr>
        <w:t>;</w:t>
      </w:r>
    </w:p>
    <w:p w:rsidR="006C1FB5" w:rsidP="00DD1370">
      <w:pPr>
        <w:ind w:left="142"/>
        <w:rPr>
          <w:sz w:val="18"/>
        </w:rPr>
      </w:pPr>
    </w:p>
    <w:p w:rsidR="006C1FB5" w:rsidP="00DD1370">
      <w:pPr>
        <w:ind w:left="142"/>
        <w:rPr>
          <w:sz w:val="18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1133"/>
        <w:gridCol w:w="2106"/>
        <w:gridCol w:w="2568"/>
        <w:gridCol w:w="1880"/>
        <w:gridCol w:w="1385"/>
        <w:gridCol w:w="1385"/>
      </w:tblGrid>
      <w:tr w:rsidTr="00DC610E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542" w:type="pct"/>
            <w:shd w:val="clear" w:color="auto" w:fill="F2F2F2" w:themeFill="background1" w:themeFillShade="F2"/>
            <w:vAlign w:val="center"/>
          </w:tcPr>
          <w:p w:rsidR="00DD1370" w:rsidRPr="00B20CE4" w:rsidP="00DD13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Příslušná hazardní hra</w:t>
            </w:r>
          </w:p>
        </w:tc>
        <w:tc>
          <w:tcPr>
            <w:tcW w:w="1007" w:type="pct"/>
            <w:shd w:val="clear" w:color="auto" w:fill="F2F2F2" w:themeFill="background1" w:themeFillShade="F2"/>
            <w:vAlign w:val="center"/>
          </w:tcPr>
          <w:p w:rsidR="00DD1370" w:rsidRPr="00B20CE4" w:rsidP="00DD13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Herní měna</w:t>
            </w:r>
          </w:p>
        </w:tc>
        <w:tc>
          <w:tcPr>
            <w:tcW w:w="1228" w:type="pct"/>
            <w:shd w:val="clear" w:color="auto" w:fill="F2F2F2" w:themeFill="background1" w:themeFillShade="F2"/>
            <w:vAlign w:val="center"/>
          </w:tcPr>
          <w:p w:rsidR="00DD1370" w:rsidRPr="00B20CE4" w:rsidP="008D64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živé hry</w:t>
            </w:r>
          </w:p>
        </w:tc>
        <w:tc>
          <w:tcPr>
            <w:tcW w:w="899" w:type="pct"/>
            <w:shd w:val="clear" w:color="auto" w:fill="F2F2F2" w:themeFill="background1" w:themeFillShade="F2"/>
            <w:vAlign w:val="center"/>
          </w:tcPr>
          <w:p w:rsidR="00DD1370" w:rsidP="004630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Forma provozu</w:t>
            </w:r>
            <w:r>
              <w:rPr>
                <w:rStyle w:val="FootnoteReference"/>
                <w:b/>
                <w:bCs/>
                <w:color w:val="244061" w:themeColor="accent1" w:themeShade="80"/>
              </w:rPr>
              <w:footnoteReference w:id="8"/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DD1370" w:rsidP="008241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Forma změny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DD1370" w:rsidP="008241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 w:rsidRPr="00832EA6">
              <w:rPr>
                <w:b/>
                <w:bCs/>
                <w:color w:val="244061" w:themeColor="accent1" w:themeShade="80"/>
              </w:rPr>
              <w:t>Poznámka</w:t>
            </w:r>
          </w:p>
        </w:tc>
      </w:tr>
      <w:sdt>
        <w:sdtPr>
          <w:rPr>
            <w:b/>
            <w:bCs/>
            <w:color w:val="244061" w:themeColor="accent1" w:themeShade="80"/>
          </w:rPr>
          <w:id w:val="-1124151187"/>
          <w:richText/>
        </w:sdtPr>
        <w:sdtEndPr>
          <w:rPr>
            <w:rStyle w:val="CommentReference"/>
            <w:b w:val="0"/>
            <w:bCs w:val="0"/>
            <w:color w:val="auto"/>
          </w:rPr>
        </w:sdtEndPr>
        <w:sdtContent>
          <w:sdt>
            <w:sdtPr>
              <w:rPr>
                <w:b/>
                <w:bCs/>
                <w:color w:val="244061" w:themeColor="accent1" w:themeShade="80"/>
              </w:rPr>
              <w:id w:val="2039076237"/>
              <w:placeholder>
                <w:docPart w:val="F29BAA21B650429EB2FCDD3E901BBCE2"/>
              </w:placeholder>
              <w:richText/>
            </w:sdtPr>
            <w:sdtEndPr>
              <w:rPr>
                <w:rStyle w:val="CommentReference"/>
                <w:b w:val="0"/>
                <w:bCs w:val="0"/>
                <w:color w:val="auto"/>
              </w:rPr>
            </w:sdtEndPr>
            <w:sdtContent>
              <w:tr w:rsidTr="00DC610E">
                <w:tblPrEx>
                  <w:tblW w:w="5000" w:type="pct"/>
                  <w:jc w:val="center"/>
                  <w:tblLook w:val="04A0"/>
                </w:tblPrEx>
                <w:trPr>
                  <w:trHeight w:val="358"/>
                  <w:jc w:val="center"/>
                </w:trPr>
                <w:sdt>
                  <w:sdtPr>
                    <w:rPr>
                      <w:b/>
                      <w:bCs/>
                      <w:color w:val="244061" w:themeColor="accent1" w:themeShade="80"/>
                    </w:rPr>
                    <w:id w:val="1477638440"/>
                    <w:placeholder>
                      <w:docPart w:val="C390C88F9AA9405EB526E100698B4559"/>
                    </w:placeholder>
                    <w:showingPlcHdr/>
                    <w:dropDownList>
                      <w:listItem w:value="Zvolte položku."/>
                      <w:listItem w:value="karetní hry" w:displayText="karetní hry"/>
                      <w:listItem w:value="ruleta" w:displayText="ruleta"/>
                      <w:listItem w:value="hra v kostky" w:displayText="hra v kostky"/>
                      <w:listItem w:value="jiná živá hra" w:displayText="jiná živá hra"/>
                    </w:dropDownList>
                  </w:sdtPr>
                  <w:sdtContent>
                    <w:tc>
                      <w:tcPr>
                        <w:tcW w:w="542" w:type="pct"/>
                      </w:tcPr>
                      <w:p w:rsidR="00DD1370" w:rsidRPr="00B20CE4" w:rsidP="00DD1370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D20659">
                          <w:rPr>
                            <w:rStyle w:val="PlaceholderText"/>
                          </w:rPr>
                          <w:t>Zvolte položku.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1517114313"/>
                    <w:placeholder>
                      <w:docPart w:val="319C25513A88455DBDAB8DB00FA1E060"/>
                    </w:placeholder>
                    <w:showingPlcHdr/>
                    <w:text/>
                  </w:sdtPr>
                  <w:sdtContent>
                    <w:tc>
                      <w:tcPr>
                        <w:tcW w:w="1007" w:type="pct"/>
                      </w:tcPr>
                      <w:p w:rsidR="00DD1370" w:rsidRPr="00B20CE4" w:rsidP="00DD1370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-1100102243"/>
                    <w:placeholder>
                      <w:docPart w:val="D798B09298344D36B778C92699155D54"/>
                    </w:placeholder>
                    <w:showingPlcHdr/>
                    <w:text/>
                  </w:sdtPr>
                  <w:sdtContent>
                    <w:tc>
                      <w:tcPr>
                        <w:tcW w:w="1228" w:type="pct"/>
                      </w:tcPr>
                      <w:p w:rsidR="00DD1370" w:rsidRPr="00B20CE4" w:rsidP="00DD1370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tc>
                  <w:tcPr>
                    <w:tcW w:w="899" w:type="pct"/>
                  </w:tcPr>
                  <w:p w:rsidR="00DD1370" w:rsidRPr="00A05986" w:rsidP="00DD1370">
                    <w:sdt>
                      <w:sdtPr>
                        <w:rPr>
                          <w:b/>
                        </w:rPr>
                        <w:id w:val="-71620115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Pr="00A05986">
                          <w:rPr>
                            <w:rFonts w:ascii="Segoe UI Symbol" w:eastAsia="MS Gothic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Pr="00A05986">
                      <w:t xml:space="preserve"> </w:t>
                    </w:r>
                    <w:r>
                      <w:rPr>
                        <w:b/>
                      </w:rPr>
                      <w:t>turnajová forma</w:t>
                    </w:r>
                  </w:p>
                  <w:p w:rsidR="00DD1370" w:rsidP="00DD1370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  <w:rPr>
                        <w:sz w:val="20"/>
                      </w:rPr>
                    </w:pPr>
                    <w:sdt>
                      <w:sdtPr>
                        <w:rPr>
                          <w:b/>
                        </w:rPr>
                        <w:id w:val="205002467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  <w:b/>
                          </w:rPr>
                          <w:t>☐</w:t>
                        </w:r>
                      </w:sdtContent>
                    </w:sdt>
                    <w:r w:rsidRPr="00A05986">
                      <w:t xml:space="preserve"> </w:t>
                    </w:r>
                    <w:r>
                      <w:rPr>
                        <w:b/>
                      </w:rPr>
                      <w:t>cash game</w:t>
                    </w:r>
                    <w:r>
                      <w:rPr>
                        <w:rStyle w:val="CommentReference"/>
                      </w:rPr>
                      <w:t xml:space="preserve"> </w:t>
                    </w:r>
                  </w:p>
                </w:tc>
                <w:sdt>
                  <w:sdtPr>
                    <w:rPr>
                      <w:sz w:val="20"/>
                    </w:rPr>
                    <w:alias w:val="Forma změny"/>
                    <w:tag w:val="Forma změny"/>
                    <w:id w:val="748612866"/>
                    <w:placeholder>
                      <w:docPart w:val="700267E031114E2CBF214CD7104ADE72"/>
                    </w:placeholder>
                    <w:showingPlcHdr/>
                    <w:dropDownList>
                      <w:listItem w:value="Zvolte položku."/>
                      <w:listItem w:value="povolení nové hry" w:displayText="povolení nové hry"/>
                      <w:listItem w:value="povolení nové herní měny" w:displayText="povolení nové herní měny"/>
                      <w:listItem w:value="změna pravidel hry" w:displayText="změna pravidel hry"/>
                      <w:listItem w:value="změna názvu hry" w:displayText="změna názvu hry"/>
                      <w:listItem w:value="změna herní měny" w:displayText="změna herní měny"/>
                      <w:listItem w:value="odstranění herní měny" w:displayText="odstranění herní měny"/>
                      <w:listItem w:value="odstranění hry" w:displayText="odstranění hry"/>
                      <w:listItem w:value="přidání formy provozu" w:displayText="přidání formy provozu"/>
                      <w:listItem w:value="odstranění formy provozu" w:displayText="odstranění formy provozu"/>
                      <w:listItem w:value="jiné změny" w:displayText="jiné změny"/>
                    </w:dropDownList>
                  </w:sdtPr>
                  <w:sdtContent>
                    <w:tc>
                      <w:tcPr>
                        <w:tcW w:w="662" w:type="pct"/>
                        <w:vAlign w:val="center"/>
                      </w:tcPr>
                      <w:p w:rsidR="00DD1370" w:rsidP="00DC610E">
                        <w:pPr>
                          <w:jc w:val="center"/>
                          <w:rPr>
                            <w:b/>
                          </w:rPr>
                        </w:pPr>
                        <w:r w:rsidRPr="00D20659">
                          <w:rPr>
                            <w:rStyle w:val="PlaceholderText"/>
                          </w:rPr>
                          <w:t>Zvolte položku.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-480688178"/>
                    <w:placeholder>
                      <w:docPart w:val="82F464DD78B243D1A6AF98783ABFAC34"/>
                    </w:placeholder>
                    <w:showingPlcHdr/>
                    <w:text/>
                  </w:sdtPr>
                  <w:sdtContent>
                    <w:tc>
                      <w:tcPr>
                        <w:tcW w:w="662" w:type="pct"/>
                        <w:vAlign w:val="center"/>
                      </w:tcPr>
                      <w:p w:rsidR="00DD1370" w:rsidP="00DC610E">
                        <w:pPr>
                          <w:rPr>
                            <w:sz w:val="2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6C1FB5" w:rsidP="00DD1370">
      <w:pPr>
        <w:ind w:left="142"/>
        <w:rPr>
          <w:sz w:val="18"/>
        </w:rPr>
      </w:pPr>
    </w:p>
    <w:p w:rsidR="0057298A" w:rsidP="00DD1370">
      <w:pPr>
        <w:ind w:left="723" w:hanging="284"/>
        <w:rPr>
          <w:b/>
          <w:sz w:val="20"/>
        </w:rPr>
      </w:pPr>
      <w:sdt>
        <w:sdtPr>
          <w:rPr>
            <w:b/>
            <w:sz w:val="28"/>
          </w:rPr>
          <w:id w:val="-217119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>
        <w:rPr>
          <w:sz w:val="20"/>
        </w:rPr>
        <w:t xml:space="preserve"> </w:t>
      </w:r>
      <w:r w:rsidRPr="006C1FB5">
        <w:rPr>
          <w:b/>
          <w:sz w:val="20"/>
        </w:rPr>
        <w:t xml:space="preserve">živé hry, ve kterých sázející hrají </w:t>
      </w:r>
      <w:r>
        <w:rPr>
          <w:b/>
          <w:sz w:val="20"/>
        </w:rPr>
        <w:t>proti krupiérovi;</w:t>
      </w:r>
    </w:p>
    <w:p w:rsidR="006C1FB5" w:rsidP="00DD1370">
      <w:pPr>
        <w:ind w:left="142"/>
        <w:rPr>
          <w:sz w:val="18"/>
        </w:rPr>
      </w:pPr>
    </w:p>
    <w:p w:rsidR="006C1FB5" w:rsidP="00DD1370">
      <w:pPr>
        <w:ind w:left="142"/>
        <w:rPr>
          <w:sz w:val="18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954"/>
        <w:gridCol w:w="1765"/>
        <w:gridCol w:w="2581"/>
        <w:gridCol w:w="3202"/>
        <w:gridCol w:w="1955"/>
      </w:tblGrid>
      <w:tr w:rsidTr="00DC610E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456" w:type="pct"/>
            <w:shd w:val="clear" w:color="auto" w:fill="F2F2F2" w:themeFill="background1" w:themeFillShade="F2"/>
            <w:vAlign w:val="center"/>
          </w:tcPr>
          <w:p w:rsidR="00DD1370" w:rsidRPr="00B20CE4" w:rsidP="00DD13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Příslušná hazardní hra</w:t>
            </w:r>
          </w:p>
        </w:tc>
        <w:tc>
          <w:tcPr>
            <w:tcW w:w="844" w:type="pct"/>
            <w:shd w:val="clear" w:color="auto" w:fill="F2F2F2" w:themeFill="background1" w:themeFillShade="F2"/>
            <w:vAlign w:val="center"/>
          </w:tcPr>
          <w:p w:rsidR="00DD1370" w:rsidRPr="00B20CE4" w:rsidP="00DD13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Herní měna</w:t>
            </w:r>
          </w:p>
        </w:tc>
        <w:tc>
          <w:tcPr>
            <w:tcW w:w="1234" w:type="pct"/>
            <w:shd w:val="clear" w:color="auto" w:fill="F2F2F2" w:themeFill="background1" w:themeFillShade="F2"/>
            <w:vAlign w:val="center"/>
          </w:tcPr>
          <w:p w:rsidR="00DD1370" w:rsidRPr="00B20CE4" w:rsidP="00DD13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živé hry</w:t>
            </w:r>
          </w:p>
        </w:tc>
        <w:tc>
          <w:tcPr>
            <w:tcW w:w="1531" w:type="pct"/>
            <w:shd w:val="clear" w:color="auto" w:fill="F2F2F2" w:themeFill="background1" w:themeFillShade="F2"/>
            <w:vAlign w:val="center"/>
          </w:tcPr>
          <w:p w:rsidR="00DD1370" w:rsidP="00DD13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Forma změny</w:t>
            </w:r>
          </w:p>
        </w:tc>
        <w:tc>
          <w:tcPr>
            <w:tcW w:w="936" w:type="pct"/>
            <w:shd w:val="clear" w:color="auto" w:fill="F2F2F2" w:themeFill="background1" w:themeFillShade="F2"/>
            <w:vAlign w:val="center"/>
          </w:tcPr>
          <w:p w:rsidR="00DD1370" w:rsidP="00DD13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 w:rsidRPr="00832EA6">
              <w:rPr>
                <w:b/>
                <w:bCs/>
                <w:color w:val="244061" w:themeColor="accent1" w:themeShade="80"/>
              </w:rPr>
              <w:t>Poznámka</w:t>
            </w:r>
          </w:p>
        </w:tc>
      </w:tr>
      <w:sdt>
        <w:sdtPr>
          <w:rPr>
            <w:b/>
            <w:bCs/>
            <w:color w:val="244061" w:themeColor="accent1" w:themeShade="80"/>
          </w:rPr>
          <w:id w:val="-1304920481"/>
          <w:richText/>
        </w:sdtPr>
        <w:sdtEndPr>
          <w:rPr>
            <w:b w:val="0"/>
            <w:bCs w:val="0"/>
            <w:color w:val="auto"/>
            <w:sz w:val="20"/>
          </w:rPr>
        </w:sdtEndPr>
        <w:sdtContent>
          <w:sdt>
            <w:sdtPr>
              <w:rPr>
                <w:b/>
                <w:bCs/>
                <w:color w:val="244061" w:themeColor="accent1" w:themeShade="80"/>
              </w:rPr>
              <w:id w:val="305291925"/>
              <w:placeholder>
                <w:docPart w:val="EA10C383039D46D786D5FFF3F47FB147"/>
              </w:placeholder>
              <w:richText/>
            </w:sdtPr>
            <w:sdtEndPr>
              <w:rPr>
                <w:b w:val="0"/>
                <w:bCs w:val="0"/>
                <w:color w:val="auto"/>
                <w:sz w:val="20"/>
              </w:rPr>
            </w:sdtEndPr>
            <w:sdtContent>
              <w:tr w:rsidTr="00DC610E">
                <w:tblPrEx>
                  <w:tblW w:w="5000" w:type="pct"/>
                  <w:jc w:val="center"/>
                  <w:tblLook w:val="04A0"/>
                </w:tblPrEx>
                <w:trPr>
                  <w:trHeight w:val="358"/>
                  <w:jc w:val="center"/>
                </w:trPr>
                <w:sdt>
                  <w:sdtPr>
                    <w:rPr>
                      <w:b/>
                      <w:bCs/>
                      <w:color w:val="244061" w:themeColor="accent1" w:themeShade="80"/>
                    </w:rPr>
                    <w:id w:val="821321293"/>
                    <w:placeholder>
                      <w:docPart w:val="D2D9DE1376234CC78B5217A2434010D2"/>
                    </w:placeholder>
                    <w:showingPlcHdr/>
                    <w:dropDownList>
                      <w:listItem w:value="Zvolte položku."/>
                      <w:listItem w:value="karetní hry" w:displayText="karetní hry"/>
                      <w:listItem w:value="ruleta" w:displayText="ruleta"/>
                      <w:listItem w:value="hra v kostky" w:displayText="hra v kostky"/>
                      <w:listItem w:value="jiná živá hra" w:displayText="jiná živá hra"/>
                    </w:dropDownList>
                  </w:sdtPr>
                  <w:sdtContent>
                    <w:tc>
                      <w:tcPr>
                        <w:tcW w:w="456" w:type="pct"/>
                      </w:tcPr>
                      <w:p w:rsidR="00DD1370" w:rsidRPr="00B20CE4" w:rsidP="00DD1370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D20659">
                          <w:rPr>
                            <w:rStyle w:val="PlaceholderText"/>
                          </w:rPr>
                          <w:t>Zvolte položku.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1683079105"/>
                    <w:placeholder>
                      <w:docPart w:val="C8CA6E53FBDA4FCCA9180AB72C189A92"/>
                    </w:placeholder>
                    <w:showingPlcHdr/>
                    <w:text/>
                  </w:sdtPr>
                  <w:sdtContent>
                    <w:tc>
                      <w:tcPr>
                        <w:tcW w:w="844" w:type="pct"/>
                      </w:tcPr>
                      <w:p w:rsidR="00DD1370" w:rsidRPr="00B20CE4" w:rsidP="00DD1370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-1150515732"/>
                    <w:placeholder>
                      <w:docPart w:val="4F65F808DFB449DD904CAF8025157CF0"/>
                    </w:placeholder>
                    <w:showingPlcHdr/>
                    <w:text/>
                  </w:sdtPr>
                  <w:sdtContent>
                    <w:tc>
                      <w:tcPr>
                        <w:tcW w:w="1234" w:type="pct"/>
                      </w:tcPr>
                      <w:p w:rsidR="00DD1370" w:rsidRPr="00B20CE4" w:rsidP="00DD1370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alias w:val="Forma změny"/>
                    <w:tag w:val="Forma změny"/>
                    <w:id w:val="-701632512"/>
                    <w:placeholder>
                      <w:docPart w:val="A17C4BBD864744BA862D472F6BE8A407"/>
                    </w:placeholder>
                    <w:showingPlcHdr/>
                    <w:dropDownList>
                      <w:listItem w:value="Zvolte položku."/>
                      <w:listItem w:value="povolení nové hry" w:displayText="povolení nové hry"/>
                      <w:listItem w:value="povolení nové herní měny" w:displayText="povolení nové herní měny"/>
                      <w:listItem w:value="změna pravidel hry" w:displayText="změna pravidel hry"/>
                      <w:listItem w:value="změna názvu hry" w:displayText="změna názvu hry"/>
                      <w:listItem w:value="změna herní měny" w:displayText="změna herní měny"/>
                      <w:listItem w:value="odstranění herní měny" w:displayText="odstranění herní měny"/>
                      <w:listItem w:value="odstranění hry" w:displayText="odstranění hry"/>
                      <w:listItem w:value="jiné změny" w:displayText="jiné změny"/>
                    </w:dropDownList>
                  </w:sdtPr>
                  <w:sdtContent>
                    <w:tc>
                      <w:tcPr>
                        <w:tcW w:w="1531" w:type="pct"/>
                        <w:vAlign w:val="center"/>
                      </w:tcPr>
                      <w:p w:rsidR="00DD1370" w:rsidP="00DC610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D20659">
                          <w:rPr>
                            <w:rStyle w:val="PlaceholderText"/>
                          </w:rPr>
                          <w:t>Zvolte položku.</w:t>
                        </w:r>
                      </w:p>
                    </w:tc>
                  </w:sdtContent>
                </w:sdt>
                <w:tc>
                  <w:tcPr>
                    <w:tcW w:w="936" w:type="pct"/>
                    <w:vAlign w:val="center"/>
                  </w:tcPr>
                  <w:p w:rsidR="00DD1370" w:rsidP="00DC610E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  <w:rPr>
                        <w:sz w:val="20"/>
                      </w:rPr>
                    </w:pPr>
                    <w:sdt>
                      <w:sdtPr>
                        <w:rPr>
                          <w:sz w:val="20"/>
                        </w:rPr>
                        <w:id w:val="-1233690771"/>
                        <w:placeholder>
                          <w:docPart w:val="D24BEA51C81A41FB85CBA8986D28B87B"/>
                        </w:placeholder>
                        <w:showingPlcHdr/>
                        <w:text/>
                      </w:sdtPr>
                      <w:sdtContent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:rsidR="0057298A" w:rsidP="00DD1370">
      <w:pPr>
        <w:spacing w:after="120"/>
        <w:ind w:left="142"/>
        <w:rPr>
          <w:b/>
          <w:sz w:val="32"/>
          <w:szCs w:val="32"/>
        </w:rPr>
      </w:pPr>
    </w:p>
    <w:p w:rsidR="0057298A" w:rsidP="00DD1370">
      <w:pPr>
        <w:spacing w:after="120"/>
        <w:ind w:left="142"/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998154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EC082F">
        <w:rPr>
          <w:sz w:val="32"/>
          <w:szCs w:val="32"/>
        </w:rPr>
        <w:t xml:space="preserve"> </w:t>
      </w:r>
      <w:r>
        <w:rPr>
          <w:rStyle w:val="TabStyl-extra"/>
          <w:szCs w:val="32"/>
        </w:rPr>
        <w:t>ŽIVÁ</w:t>
      </w:r>
      <w:r w:rsidRPr="00EC082F">
        <w:rPr>
          <w:rStyle w:val="TabStyl-extra"/>
          <w:szCs w:val="32"/>
        </w:rPr>
        <w:t xml:space="preserve"> HRA § 3 </w:t>
      </w:r>
      <w:r>
        <w:rPr>
          <w:rStyle w:val="TabStyl-extra"/>
          <w:szCs w:val="32"/>
        </w:rPr>
        <w:t>odst. 2 písm. f</w:t>
      </w:r>
      <w:r w:rsidRPr="00EC082F">
        <w:rPr>
          <w:rStyle w:val="TabStyl-extra"/>
          <w:szCs w:val="32"/>
        </w:rPr>
        <w:t xml:space="preserve">) ZHH </w:t>
      </w:r>
      <w:r>
        <w:rPr>
          <w:b/>
          <w:sz w:val="32"/>
          <w:szCs w:val="32"/>
        </w:rPr>
        <w:t>INTERNET</w:t>
      </w:r>
    </w:p>
    <w:p w:rsidR="0057298A" w:rsidP="00DD1370">
      <w:pPr>
        <w:ind w:left="723" w:hanging="284"/>
        <w:rPr>
          <w:b/>
          <w:sz w:val="20"/>
        </w:rPr>
      </w:pPr>
      <w:sdt>
        <w:sdtPr>
          <w:rPr>
            <w:b/>
            <w:sz w:val="28"/>
          </w:rPr>
          <w:id w:val="-1451080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178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>
        <w:rPr>
          <w:sz w:val="20"/>
        </w:rPr>
        <w:t xml:space="preserve"> </w:t>
      </w:r>
      <w:r w:rsidRPr="006C1FB5">
        <w:rPr>
          <w:b/>
          <w:sz w:val="20"/>
        </w:rPr>
        <w:t>živé hry, ve kterých sázející hrají jeden proti druhému</w:t>
      </w:r>
      <w:r>
        <w:rPr>
          <w:b/>
          <w:sz w:val="20"/>
        </w:rPr>
        <w:t>;</w:t>
      </w:r>
    </w:p>
    <w:p w:rsidR="0057298A" w:rsidP="00DD1370">
      <w:pPr>
        <w:ind w:left="142"/>
        <w:rPr>
          <w:sz w:val="18"/>
        </w:rPr>
      </w:pPr>
    </w:p>
    <w:p w:rsidR="0057298A" w:rsidP="00DD1370">
      <w:pPr>
        <w:ind w:left="142"/>
        <w:rPr>
          <w:sz w:val="18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1135"/>
        <w:gridCol w:w="2104"/>
        <w:gridCol w:w="2426"/>
        <w:gridCol w:w="2022"/>
        <w:gridCol w:w="1385"/>
        <w:gridCol w:w="1385"/>
      </w:tblGrid>
      <w:tr w:rsidTr="00DC610E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543" w:type="pct"/>
            <w:shd w:val="clear" w:color="auto" w:fill="F2F2F2" w:themeFill="background1" w:themeFillShade="F2"/>
            <w:vAlign w:val="center"/>
          </w:tcPr>
          <w:p w:rsidR="00AC0A85" w:rsidRPr="00B20CE4" w:rsidP="00AC0A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Příslušná hazardní hra</w:t>
            </w:r>
          </w:p>
        </w:tc>
        <w:tc>
          <w:tcPr>
            <w:tcW w:w="1006" w:type="pct"/>
            <w:shd w:val="clear" w:color="auto" w:fill="F2F2F2" w:themeFill="background1" w:themeFillShade="F2"/>
            <w:vAlign w:val="center"/>
          </w:tcPr>
          <w:p w:rsidR="00AC0A85" w:rsidRPr="00B20CE4" w:rsidP="00AC0A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Herní měna</w:t>
            </w:r>
          </w:p>
        </w:tc>
        <w:tc>
          <w:tcPr>
            <w:tcW w:w="1160" w:type="pct"/>
            <w:shd w:val="clear" w:color="auto" w:fill="F2F2F2" w:themeFill="background1" w:themeFillShade="F2"/>
            <w:vAlign w:val="center"/>
          </w:tcPr>
          <w:p w:rsidR="00AC0A85" w:rsidRPr="00B20CE4" w:rsidP="00AC0A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živé hry</w:t>
            </w:r>
          </w:p>
        </w:tc>
        <w:tc>
          <w:tcPr>
            <w:tcW w:w="967" w:type="pct"/>
            <w:shd w:val="clear" w:color="auto" w:fill="F2F2F2" w:themeFill="background1" w:themeFillShade="F2"/>
            <w:vAlign w:val="center"/>
          </w:tcPr>
          <w:p w:rsidR="00AC0A85" w:rsidP="00AC0A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Forma provozu</w:t>
            </w:r>
            <w:r>
              <w:rPr>
                <w:rStyle w:val="FootnoteReference"/>
                <w:b/>
                <w:bCs/>
                <w:color w:val="244061" w:themeColor="accent1" w:themeShade="80"/>
              </w:rPr>
              <w:t xml:space="preserve"> </w:t>
            </w:r>
            <w:r>
              <w:rPr>
                <w:rStyle w:val="FootnoteReference"/>
                <w:b/>
                <w:bCs/>
                <w:color w:val="244061" w:themeColor="accent1" w:themeShade="80"/>
              </w:rPr>
              <w:footnoteReference w:id="9"/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AC0A85" w:rsidP="00AC0A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Forma změny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AC0A85" w:rsidP="00AC0A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 w:rsidRPr="00832EA6">
              <w:rPr>
                <w:b/>
                <w:bCs/>
                <w:color w:val="244061" w:themeColor="accent1" w:themeShade="80"/>
              </w:rPr>
              <w:t>Poznámka</w:t>
            </w:r>
          </w:p>
        </w:tc>
      </w:tr>
      <w:tr w:rsidTr="00DC610E">
        <w:tblPrEx>
          <w:tblW w:w="5000" w:type="pct"/>
          <w:jc w:val="center"/>
          <w:tblLook w:val="04A0"/>
        </w:tblPrEx>
        <w:trPr>
          <w:trHeight w:val="358"/>
          <w:jc w:val="center"/>
        </w:trPr>
        <w:sdt>
          <w:sdtPr>
            <w:rPr>
              <w:b/>
              <w:bCs/>
              <w:color w:val="244061" w:themeColor="accent1" w:themeShade="80"/>
            </w:rPr>
            <w:id w:val="1932931407"/>
            <w:placeholder>
              <w:docPart w:val="45C57F0DB13345FD98277326C032953B"/>
            </w:placeholder>
            <w:showingPlcHdr/>
            <w:dropDownList>
              <w:listItem w:value="Zvolte položku."/>
              <w:listItem w:value="karetní hry" w:displayText="karetní hry"/>
              <w:listItem w:value="ruleta" w:displayText="ruleta"/>
              <w:listItem w:value="hra v kostky" w:displayText="hra v kostky"/>
              <w:listItem w:value="jiná živá hra" w:displayText="jiná živá hra"/>
            </w:dropDownList>
          </w:sdtPr>
          <w:sdtContent>
            <w:tc>
              <w:tcPr>
                <w:tcW w:w="543" w:type="pct"/>
              </w:tcPr>
              <w:p w:rsidR="00AC0A85" w:rsidRPr="00B20CE4" w:rsidP="00AC0A85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D20659">
                  <w:rPr>
                    <w:rStyle w:val="PlaceholderText"/>
                  </w:rPr>
                  <w:t>Zvolte položku.</w:t>
                </w:r>
              </w:p>
            </w:tc>
          </w:sdtContent>
        </w:sdt>
        <w:sdt>
          <w:sdtPr>
            <w:rPr>
              <w:sz w:val="20"/>
            </w:rPr>
            <w:id w:val="-805932888"/>
            <w:placeholder>
              <w:docPart w:val="432CACFC2EBF46DE81BE902DDCB685B5"/>
            </w:placeholder>
            <w:showingPlcHdr/>
            <w:text/>
          </w:sdtPr>
          <w:sdtContent>
            <w:tc>
              <w:tcPr>
                <w:tcW w:w="1006" w:type="pct"/>
              </w:tcPr>
              <w:p w:rsidR="00AC0A85" w:rsidRPr="00B20CE4" w:rsidP="00AC0A85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0"/>
            </w:rPr>
            <w:id w:val="704833832"/>
            <w:placeholder>
              <w:docPart w:val="A885837120A045E58FAA1CDEDF0F281A"/>
            </w:placeholder>
            <w:showingPlcHdr/>
            <w:text/>
          </w:sdtPr>
          <w:sdtContent>
            <w:tc>
              <w:tcPr>
                <w:tcW w:w="1160" w:type="pct"/>
              </w:tcPr>
              <w:p w:rsidR="00AC0A85" w:rsidRPr="00B20CE4" w:rsidP="00AC0A85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967" w:type="pct"/>
          </w:tcPr>
          <w:p w:rsidR="00AC0A85" w:rsidRPr="00A05986" w:rsidP="00AC0A85">
            <w:sdt>
              <w:sdtPr>
                <w:rPr>
                  <w:b/>
                </w:rPr>
                <w:id w:val="155866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98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05986">
              <w:t xml:space="preserve"> </w:t>
            </w:r>
            <w:r>
              <w:rPr>
                <w:b/>
              </w:rPr>
              <w:t>turnajová forma</w:t>
            </w:r>
          </w:p>
          <w:p w:rsidR="00AC0A85" w:rsidRPr="003F3115" w:rsidP="00AC0A85">
            <w:pPr>
              <w:tabs>
                <w:tab w:val="center" w:pos="85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sdt>
              <w:sdtPr>
                <w:rPr>
                  <w:b/>
                </w:rPr>
                <w:id w:val="-3557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05986">
              <w:t xml:space="preserve"> </w:t>
            </w:r>
            <w:r>
              <w:rPr>
                <w:b/>
              </w:rPr>
              <w:t>cash game</w:t>
            </w:r>
            <w:r>
              <w:rPr>
                <w:rStyle w:val="CommentReference"/>
              </w:rPr>
              <w:t xml:space="preserve"> </w:t>
            </w:r>
          </w:p>
        </w:tc>
        <w:tc>
          <w:tcPr>
            <w:tcW w:w="662" w:type="pct"/>
            <w:vAlign w:val="center"/>
          </w:tcPr>
          <w:p w:rsidR="00AC0A85" w:rsidP="00DC610E">
            <w:pPr>
              <w:jc w:val="center"/>
              <w:rPr>
                <w:rStyle w:val="CommentReference"/>
              </w:rPr>
            </w:pPr>
            <w:sdt>
              <w:sdtPr>
                <w:rPr>
                  <w:sz w:val="20"/>
                </w:rPr>
                <w:alias w:val="Forma změny"/>
                <w:tag w:val="Forma změny"/>
                <w:id w:val="-373925224"/>
                <w:placeholder>
                  <w:docPart w:val="342D6033AA3545F7A21C549D06F3E587"/>
                </w:placeholder>
                <w:showingPlcHdr/>
                <w:dropDownList>
                  <w:listItem w:value="Zvolte položku."/>
                  <w:listItem w:value="povolení nové hry" w:displayText="povolení nové hry"/>
                  <w:listItem w:value="povolení nové herní měny" w:displayText="povolení nové herní měny"/>
                  <w:listItem w:value="změna pravidel hry" w:displayText="změna pravidel hry"/>
                  <w:listItem w:value="změna názvu hry" w:displayText="změna názvu hry"/>
                  <w:listItem w:value="změna herní měny" w:displayText="změna herní měny"/>
                  <w:listItem w:value="odstranění herní měny" w:displayText="odstranění herní měny"/>
                  <w:listItem w:value="odstranění hry" w:displayText="odstranění hry"/>
                  <w:listItem w:value="přidání formy provozu" w:displayText="přidání formy provozu"/>
                  <w:listItem w:value="odstranění formy provozu" w:displayText="odstranění formy provozu"/>
                  <w:listItem w:value="jiné změny" w:displayText="jiné změny"/>
                </w:dropDownList>
              </w:sdtPr>
              <w:sdtContent>
                <w:r w:rsidRPr="00D20659">
                  <w:rPr>
                    <w:rStyle w:val="PlaceholderText"/>
                  </w:rPr>
                  <w:t>Zvolte položku.</w:t>
                </w:r>
              </w:sdtContent>
            </w:sdt>
          </w:p>
        </w:tc>
        <w:tc>
          <w:tcPr>
            <w:tcW w:w="662" w:type="pct"/>
            <w:vAlign w:val="center"/>
          </w:tcPr>
          <w:p w:rsidR="00AC0A85" w:rsidP="00DC610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72661512"/>
                <w:placeholder>
                  <w:docPart w:val="344EDCA6F0F347FF819CD2C7FD53F29C"/>
                </w:placeholder>
                <w:showingPlcHdr/>
                <w:text/>
              </w:sdtPr>
              <w:sdtContent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sdtContent>
            </w:sdt>
          </w:p>
        </w:tc>
      </w:tr>
    </w:tbl>
    <w:p w:rsidR="0057298A" w:rsidP="00DD1370">
      <w:pPr>
        <w:ind w:left="142"/>
        <w:rPr>
          <w:sz w:val="18"/>
        </w:rPr>
      </w:pPr>
    </w:p>
    <w:p w:rsidR="0057298A" w:rsidP="00DD1370">
      <w:pPr>
        <w:ind w:left="723" w:hanging="284"/>
        <w:rPr>
          <w:b/>
          <w:sz w:val="20"/>
        </w:rPr>
      </w:pPr>
      <w:sdt>
        <w:sdtPr>
          <w:rPr>
            <w:b/>
            <w:sz w:val="28"/>
          </w:rPr>
          <w:id w:val="602455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>
        <w:rPr>
          <w:sz w:val="20"/>
        </w:rPr>
        <w:t xml:space="preserve"> </w:t>
      </w:r>
      <w:r w:rsidRPr="006C1FB5">
        <w:rPr>
          <w:b/>
          <w:sz w:val="20"/>
        </w:rPr>
        <w:t xml:space="preserve">živé hry, ve kterých sázející hrají </w:t>
      </w:r>
      <w:r w:rsidR="001F4FB5">
        <w:rPr>
          <w:b/>
          <w:sz w:val="20"/>
        </w:rPr>
        <w:t xml:space="preserve">proti </w:t>
      </w:r>
      <w:r w:rsidR="00D8766E">
        <w:rPr>
          <w:b/>
          <w:sz w:val="20"/>
        </w:rPr>
        <w:t>softwarovému hracímu systému provozovatele</w:t>
      </w:r>
      <w:r w:rsidR="00825976">
        <w:rPr>
          <w:b/>
          <w:sz w:val="20"/>
        </w:rPr>
        <w:t>;</w:t>
      </w:r>
    </w:p>
    <w:p w:rsidR="0057298A" w:rsidP="00DD1370">
      <w:pPr>
        <w:ind w:left="142"/>
        <w:rPr>
          <w:sz w:val="18"/>
        </w:rPr>
      </w:pPr>
    </w:p>
    <w:p w:rsidR="0057298A" w:rsidP="00DD1370">
      <w:pPr>
        <w:ind w:left="142"/>
        <w:rPr>
          <w:sz w:val="18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953"/>
        <w:gridCol w:w="1773"/>
        <w:gridCol w:w="2577"/>
        <w:gridCol w:w="3056"/>
        <w:gridCol w:w="2098"/>
      </w:tblGrid>
      <w:tr w:rsidTr="00DC610E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456" w:type="pct"/>
            <w:shd w:val="clear" w:color="auto" w:fill="F2F2F2" w:themeFill="background1" w:themeFillShade="F2"/>
            <w:vAlign w:val="center"/>
          </w:tcPr>
          <w:p w:rsidR="00AC0A85" w:rsidRPr="00B20CE4" w:rsidP="00AC0A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Příslušná hazardní hra</w:t>
            </w:r>
          </w:p>
        </w:tc>
        <w:tc>
          <w:tcPr>
            <w:tcW w:w="848" w:type="pct"/>
            <w:shd w:val="clear" w:color="auto" w:fill="F2F2F2" w:themeFill="background1" w:themeFillShade="F2"/>
            <w:vAlign w:val="center"/>
          </w:tcPr>
          <w:p w:rsidR="00AC0A85" w:rsidRPr="00B20CE4" w:rsidP="00AC0A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Herní měna</w:t>
            </w:r>
          </w:p>
        </w:tc>
        <w:tc>
          <w:tcPr>
            <w:tcW w:w="1232" w:type="pct"/>
            <w:shd w:val="clear" w:color="auto" w:fill="F2F2F2" w:themeFill="background1" w:themeFillShade="F2"/>
            <w:vAlign w:val="center"/>
          </w:tcPr>
          <w:p w:rsidR="00AC0A85" w:rsidRPr="00B20CE4" w:rsidP="00AC0A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živé hry</w:t>
            </w:r>
          </w:p>
        </w:tc>
        <w:tc>
          <w:tcPr>
            <w:tcW w:w="1461" w:type="pct"/>
            <w:shd w:val="clear" w:color="auto" w:fill="F2F2F2" w:themeFill="background1" w:themeFillShade="F2"/>
            <w:vAlign w:val="center"/>
          </w:tcPr>
          <w:p w:rsidR="00AC0A85" w:rsidP="00AC0A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Forma změny</w:t>
            </w:r>
          </w:p>
        </w:tc>
        <w:tc>
          <w:tcPr>
            <w:tcW w:w="1003" w:type="pct"/>
            <w:shd w:val="clear" w:color="auto" w:fill="F2F2F2" w:themeFill="background1" w:themeFillShade="F2"/>
            <w:vAlign w:val="center"/>
          </w:tcPr>
          <w:p w:rsidR="00AC0A85" w:rsidP="00AC0A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 w:rsidRPr="00832EA6">
              <w:rPr>
                <w:b/>
                <w:bCs/>
                <w:color w:val="244061" w:themeColor="accent1" w:themeShade="80"/>
              </w:rPr>
              <w:t>Poznámka</w:t>
            </w:r>
          </w:p>
        </w:tc>
      </w:tr>
      <w:tr w:rsidTr="00DC610E">
        <w:tblPrEx>
          <w:tblW w:w="5000" w:type="pct"/>
          <w:jc w:val="center"/>
          <w:tblLook w:val="04A0"/>
        </w:tblPrEx>
        <w:trPr>
          <w:trHeight w:val="358"/>
          <w:jc w:val="center"/>
        </w:trPr>
        <w:sdt>
          <w:sdtPr>
            <w:rPr>
              <w:b/>
              <w:bCs/>
              <w:color w:val="244061" w:themeColor="accent1" w:themeShade="80"/>
            </w:rPr>
            <w:id w:val="1451813902"/>
            <w:placeholder>
              <w:docPart w:val="7D06E4B1580C4102B124CD83A8C092A9"/>
            </w:placeholder>
            <w:showingPlcHdr/>
            <w:dropDownList>
              <w:listItem w:value="Zvolte položku."/>
              <w:listItem w:value="karetní hry" w:displayText="karetní hry"/>
              <w:listItem w:value="ruleta" w:displayText="ruleta"/>
              <w:listItem w:value="hra v kostky" w:displayText="hra v kostky"/>
              <w:listItem w:value="jiná živá hra" w:displayText="jiná živá hra"/>
            </w:dropDownList>
          </w:sdtPr>
          <w:sdtContent>
            <w:tc>
              <w:tcPr>
                <w:tcW w:w="456" w:type="pct"/>
              </w:tcPr>
              <w:p w:rsidR="00AC0A85" w:rsidRPr="00B20CE4" w:rsidP="00AC0A85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D20659">
                  <w:rPr>
                    <w:rStyle w:val="PlaceholderText"/>
                  </w:rPr>
                  <w:t>Zvolte položku.</w:t>
                </w:r>
              </w:p>
            </w:tc>
          </w:sdtContent>
        </w:sdt>
        <w:sdt>
          <w:sdtPr>
            <w:rPr>
              <w:sz w:val="20"/>
            </w:rPr>
            <w:id w:val="398949816"/>
            <w:placeholder>
              <w:docPart w:val="0AF5C5AF345D488093DA6BA37DC5717C"/>
            </w:placeholder>
            <w:showingPlcHdr/>
            <w:text/>
          </w:sdtPr>
          <w:sdtContent>
            <w:tc>
              <w:tcPr>
                <w:tcW w:w="848" w:type="pct"/>
              </w:tcPr>
              <w:p w:rsidR="00AC0A85" w:rsidRPr="00B20CE4" w:rsidP="00AC0A85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0"/>
            </w:rPr>
            <w:id w:val="1793705582"/>
            <w:placeholder>
              <w:docPart w:val="A4D06012469B45ECA2A224439D0EFD72"/>
            </w:placeholder>
            <w:showingPlcHdr/>
            <w:text/>
          </w:sdtPr>
          <w:sdtContent>
            <w:tc>
              <w:tcPr>
                <w:tcW w:w="1232" w:type="pct"/>
              </w:tcPr>
              <w:p w:rsidR="00AC0A85" w:rsidRPr="00B20CE4" w:rsidP="00AC0A85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0"/>
            </w:rPr>
            <w:alias w:val="Forma změny"/>
            <w:tag w:val="Forma změny"/>
            <w:id w:val="-1372837312"/>
            <w:placeholder>
              <w:docPart w:val="A2ACCE39109947C5868D5AC48D8D5A9D"/>
            </w:placeholder>
            <w:showingPlcHdr/>
            <w:dropDownList>
              <w:listItem w:value="Zvolte položku."/>
              <w:listItem w:value="povolení nové hry" w:displayText="povolení nové hry"/>
              <w:listItem w:value="povolení nové herní měny" w:displayText="povolení nové herní měny"/>
              <w:listItem w:value="změna pravidel hry" w:displayText="změna pravidel hry"/>
              <w:listItem w:value="změna názvu hry" w:displayText="změna názvu hry"/>
              <w:listItem w:value="změna herní měny" w:displayText="změna herní měny"/>
              <w:listItem w:value="odstranění herní měny" w:displayText="odstranění herní měny"/>
              <w:listItem w:value="odstranění hry" w:displayText="odstranění hry"/>
              <w:listItem w:value="jiné změny" w:displayText="jiné změny"/>
            </w:dropDownList>
          </w:sdtPr>
          <w:sdtContent>
            <w:tc>
              <w:tcPr>
                <w:tcW w:w="1461" w:type="pct"/>
                <w:vAlign w:val="center"/>
              </w:tcPr>
              <w:p w:rsidR="00AC0A85" w:rsidP="00DC610E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sz w:val="20"/>
                  </w:rPr>
                </w:pPr>
                <w:r w:rsidRPr="00D20659">
                  <w:rPr>
                    <w:rStyle w:val="PlaceholderText"/>
                  </w:rPr>
                  <w:t>Zvolte položku.</w:t>
                </w:r>
              </w:p>
            </w:tc>
          </w:sdtContent>
        </w:sdt>
        <w:tc>
          <w:tcPr>
            <w:tcW w:w="1003" w:type="pct"/>
            <w:vAlign w:val="center"/>
          </w:tcPr>
          <w:p w:rsidR="00AC0A85" w:rsidP="00DC61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sdt>
              <w:sdtPr>
                <w:rPr>
                  <w:sz w:val="20"/>
                </w:rPr>
                <w:id w:val="-90324924"/>
                <w:placeholder>
                  <w:docPart w:val="FC854C115E3A4CD29E66CA9CDC40684F"/>
                </w:placeholder>
                <w:showingPlcHdr/>
                <w:text/>
              </w:sdtPr>
              <w:sdtContent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sdtContent>
            </w:sdt>
          </w:p>
        </w:tc>
      </w:tr>
    </w:tbl>
    <w:p w:rsidR="00534F51" w:rsidP="00DC610E">
      <w:pPr>
        <w:spacing w:before="120" w:after="120"/>
        <w:ind w:left="142"/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1340283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A85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EC082F">
        <w:rPr>
          <w:sz w:val="32"/>
          <w:szCs w:val="32"/>
        </w:rPr>
        <w:t xml:space="preserve"> </w:t>
      </w:r>
      <w:r>
        <w:rPr>
          <w:rStyle w:val="TabStyl-extra"/>
          <w:szCs w:val="32"/>
        </w:rPr>
        <w:t>LOTERIE</w:t>
      </w:r>
      <w:r w:rsidRPr="00EC082F">
        <w:rPr>
          <w:rStyle w:val="TabStyl-extra"/>
          <w:szCs w:val="32"/>
        </w:rPr>
        <w:t xml:space="preserve"> § 3 </w:t>
      </w:r>
      <w:r>
        <w:rPr>
          <w:rStyle w:val="TabStyl-extra"/>
          <w:szCs w:val="32"/>
        </w:rPr>
        <w:t>odst. 2 písm. a</w:t>
      </w:r>
      <w:r w:rsidRPr="00EC082F">
        <w:rPr>
          <w:rStyle w:val="TabStyl-extra"/>
          <w:szCs w:val="32"/>
        </w:rPr>
        <w:t xml:space="preserve">) ZHH </w:t>
      </w:r>
      <w:r>
        <w:rPr>
          <w:b/>
          <w:sz w:val="32"/>
          <w:szCs w:val="32"/>
        </w:rPr>
        <w:t>LAND-BASED</w:t>
      </w:r>
    </w:p>
    <w:p w:rsidR="006C657F" w:rsidP="00DC610E">
      <w:pPr>
        <w:ind w:left="723" w:hanging="284"/>
        <w:rPr>
          <w:b/>
          <w:sz w:val="20"/>
        </w:rPr>
      </w:pPr>
      <w:sdt>
        <w:sdtPr>
          <w:rPr>
            <w:b/>
            <w:sz w:val="28"/>
          </w:rPr>
          <w:id w:val="1664201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>
        <w:rPr>
          <w:sz w:val="20"/>
        </w:rPr>
        <w:t xml:space="preserve"> </w:t>
      </w:r>
      <w:r>
        <w:rPr>
          <w:b/>
          <w:sz w:val="20"/>
        </w:rPr>
        <w:t>číselná loterie;</w:t>
      </w:r>
    </w:p>
    <w:p w:rsidR="006C657F" w:rsidP="00DC610E">
      <w:pPr>
        <w:ind w:left="142"/>
        <w:rPr>
          <w:sz w:val="18"/>
        </w:rPr>
      </w:pPr>
    </w:p>
    <w:p w:rsidR="006C657F" w:rsidP="00DD1370">
      <w:pPr>
        <w:ind w:left="142"/>
        <w:rPr>
          <w:sz w:val="18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1138"/>
        <w:gridCol w:w="2108"/>
        <w:gridCol w:w="3062"/>
        <w:gridCol w:w="1385"/>
        <w:gridCol w:w="1382"/>
        <w:gridCol w:w="1382"/>
      </w:tblGrid>
      <w:tr w:rsidTr="00DC610E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544" w:type="pct"/>
            <w:shd w:val="clear" w:color="auto" w:fill="F2F2F2" w:themeFill="background1" w:themeFillShade="F2"/>
            <w:vAlign w:val="center"/>
          </w:tcPr>
          <w:p w:rsidR="00AC0A85" w:rsidRPr="00B20CE4" w:rsidP="00AC0A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číselné loterie</w:t>
            </w:r>
          </w:p>
        </w:tc>
        <w:tc>
          <w:tcPr>
            <w:tcW w:w="1008" w:type="pct"/>
            <w:shd w:val="clear" w:color="auto" w:fill="F2F2F2" w:themeFill="background1" w:themeFillShade="F2"/>
            <w:vAlign w:val="center"/>
          </w:tcPr>
          <w:p w:rsidR="00AC0A85" w:rsidRPr="00B20CE4" w:rsidP="00AC0A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Herní měna</w:t>
            </w:r>
          </w:p>
        </w:tc>
        <w:tc>
          <w:tcPr>
            <w:tcW w:w="1464" w:type="pct"/>
            <w:shd w:val="clear" w:color="auto" w:fill="F2F2F2" w:themeFill="background1" w:themeFillShade="F2"/>
            <w:vAlign w:val="center"/>
          </w:tcPr>
          <w:p w:rsidR="00AC0A85" w:rsidRPr="00B20CE4" w:rsidP="00AC0A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Místo slosování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AC0A85" w:rsidP="00AC0A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Sdílená loterie</w:t>
            </w:r>
            <w:r>
              <w:rPr>
                <w:rStyle w:val="FootnoteReference"/>
                <w:b/>
                <w:bCs/>
                <w:color w:val="244061" w:themeColor="accent1" w:themeShade="80"/>
              </w:rPr>
              <w:footnoteReference w:id="10"/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:rsidR="00AC0A85" w:rsidP="00AC0A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Forma změny</w:t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:rsidR="00AC0A85" w:rsidP="00AC0A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 w:rsidRPr="00832EA6">
              <w:rPr>
                <w:b/>
                <w:bCs/>
                <w:color w:val="244061" w:themeColor="accent1" w:themeShade="80"/>
              </w:rPr>
              <w:t>Poznámka</w:t>
            </w:r>
          </w:p>
        </w:tc>
      </w:tr>
      <w:tr w:rsidTr="00DC610E">
        <w:tblPrEx>
          <w:tblW w:w="5000" w:type="pct"/>
          <w:jc w:val="center"/>
          <w:tblLook w:val="04A0"/>
        </w:tblPrEx>
        <w:trPr>
          <w:trHeight w:val="358"/>
          <w:jc w:val="center"/>
        </w:trPr>
        <w:sdt>
          <w:sdtPr>
            <w:rPr>
              <w:sz w:val="20"/>
            </w:rPr>
            <w:id w:val="-1582987272"/>
            <w:placeholder>
              <w:docPart w:val="5669660B45D64929A64B551F7358ECFE"/>
            </w:placeholder>
            <w:showingPlcHdr/>
            <w:text/>
          </w:sdtPr>
          <w:sdtContent>
            <w:tc>
              <w:tcPr>
                <w:tcW w:w="544" w:type="pct"/>
              </w:tcPr>
              <w:p w:rsidR="00AC0A85" w:rsidRPr="00B20CE4" w:rsidP="00AC0A85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0"/>
            </w:rPr>
            <w:id w:val="-1853182809"/>
            <w:placeholder>
              <w:docPart w:val="42510501364E443490FFB20F560844AE"/>
            </w:placeholder>
            <w:showingPlcHdr/>
            <w:text/>
          </w:sdtPr>
          <w:sdtContent>
            <w:tc>
              <w:tcPr>
                <w:tcW w:w="1008" w:type="pct"/>
              </w:tcPr>
              <w:p w:rsidR="00AC0A85" w:rsidRPr="00B20CE4" w:rsidP="00AC0A85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0"/>
            </w:rPr>
            <w:id w:val="-312032711"/>
            <w:placeholder>
              <w:docPart w:val="0BF80D05949245A3BA4B8B834257A127"/>
            </w:placeholder>
            <w:showingPlcHdr/>
            <w:text/>
          </w:sdtPr>
          <w:sdtContent>
            <w:tc>
              <w:tcPr>
                <w:tcW w:w="1464" w:type="pct"/>
              </w:tcPr>
              <w:p w:rsidR="00AC0A85" w:rsidRPr="00B20CE4" w:rsidP="00AC0A85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662" w:type="pct"/>
          </w:tcPr>
          <w:p w:rsidR="00AC0A85" w:rsidP="00AC0A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178986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  <w:sdt>
          <w:sdtPr>
            <w:rPr>
              <w:sz w:val="20"/>
            </w:rPr>
            <w:alias w:val="Forma změny"/>
            <w:tag w:val="Forma změny"/>
            <w:id w:val="251636069"/>
            <w:placeholder>
              <w:docPart w:val="1849B567B9A94D38BCEB3F8363D68415"/>
            </w:placeholder>
            <w:showingPlcHdr/>
            <w:dropDownList>
              <w:listItem w:value="Zvolte položku."/>
              <w:listItem w:value="povolení nové hry" w:displayText="povolení nové hry"/>
              <w:listItem w:value="povolení nové herní měny" w:displayText="povolení nové herní měny"/>
              <w:listItem w:value="změna pravidel hry" w:displayText="změna pravidel hry"/>
              <w:listItem w:value="změna názvu hry" w:displayText="změna názvu hry"/>
              <w:listItem w:value="změna herní měny" w:displayText="změna herní měny"/>
              <w:listItem w:value="odstranění herní měny" w:displayText="odstranění herní měny"/>
              <w:listItem w:value="odstranění hry" w:displayText="odstranění hry"/>
              <w:listItem w:value="změna místa slosování" w:displayText="změna místa slosování"/>
              <w:listItem w:value="jiné změny" w:displayText="jiné změny"/>
            </w:dropDownList>
          </w:sdtPr>
          <w:sdtContent>
            <w:tc>
              <w:tcPr>
                <w:tcW w:w="661" w:type="pct"/>
                <w:vAlign w:val="center"/>
              </w:tcPr>
              <w:p w:rsidR="00AC0A85" w:rsidP="00AC0A85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b/>
                    <w:sz w:val="28"/>
                  </w:rPr>
                </w:pPr>
                <w:r w:rsidRPr="00D20659">
                  <w:rPr>
                    <w:rStyle w:val="PlaceholderText"/>
                  </w:rPr>
                  <w:t>Zvolte položku.</w:t>
                </w:r>
              </w:p>
            </w:tc>
          </w:sdtContent>
        </w:sdt>
        <w:tc>
          <w:tcPr>
            <w:tcW w:w="661" w:type="pct"/>
            <w:vAlign w:val="center"/>
          </w:tcPr>
          <w:p w:rsidR="00AC0A85" w:rsidP="00DC61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sdt>
              <w:sdtPr>
                <w:rPr>
                  <w:sz w:val="20"/>
                </w:rPr>
                <w:id w:val="1744296381"/>
                <w:placeholder>
                  <w:docPart w:val="522A8C4B6B044480842B7D808948FE7E"/>
                </w:placeholder>
                <w:showingPlcHdr/>
                <w:text/>
              </w:sdtPr>
              <w:sdtContent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sdtContent>
            </w:sdt>
          </w:p>
        </w:tc>
      </w:tr>
    </w:tbl>
    <w:p w:rsidR="006C657F" w:rsidP="00DD1370">
      <w:pPr>
        <w:ind w:left="723" w:hanging="284"/>
        <w:rPr>
          <w:b/>
          <w:sz w:val="20"/>
        </w:rPr>
      </w:pPr>
      <w:sdt>
        <w:sdtPr>
          <w:rPr>
            <w:b/>
            <w:sz w:val="28"/>
          </w:rPr>
          <w:id w:val="475813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>
        <w:rPr>
          <w:sz w:val="20"/>
        </w:rPr>
        <w:t xml:space="preserve"> </w:t>
      </w:r>
      <w:r>
        <w:rPr>
          <w:b/>
          <w:sz w:val="20"/>
        </w:rPr>
        <w:t>okamžitá loterie;</w:t>
      </w:r>
    </w:p>
    <w:p w:rsidR="006C657F" w:rsidP="00DD1370">
      <w:pPr>
        <w:ind w:left="142"/>
        <w:rPr>
          <w:sz w:val="18"/>
        </w:rPr>
      </w:pPr>
    </w:p>
    <w:p w:rsidR="006C657F" w:rsidP="00DD1370">
      <w:pPr>
        <w:ind w:left="142"/>
        <w:rPr>
          <w:sz w:val="18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1812"/>
        <w:gridCol w:w="1431"/>
        <w:gridCol w:w="3062"/>
        <w:gridCol w:w="1385"/>
        <w:gridCol w:w="1385"/>
        <w:gridCol w:w="1382"/>
      </w:tblGrid>
      <w:tr w:rsidTr="00DC610E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867" w:type="pct"/>
            <w:shd w:val="clear" w:color="auto" w:fill="F2F2F2" w:themeFill="background1" w:themeFillShade="F2"/>
            <w:vAlign w:val="center"/>
          </w:tcPr>
          <w:p w:rsidR="00AC0A85" w:rsidRPr="00B20CE4" w:rsidP="00AC0A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okamžité loterie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:rsidR="00AC0A85" w:rsidRPr="00B20CE4" w:rsidP="00AC0A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Herní měna</w:t>
            </w:r>
          </w:p>
        </w:tc>
        <w:tc>
          <w:tcPr>
            <w:tcW w:w="1464" w:type="pct"/>
            <w:shd w:val="clear" w:color="auto" w:fill="F2F2F2" w:themeFill="background1" w:themeFillShade="F2"/>
            <w:vAlign w:val="center"/>
          </w:tcPr>
          <w:p w:rsidR="00AC0A85" w:rsidRPr="00B20CE4" w:rsidP="00AC0A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Datum ukončení prodeje losů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AC0A85" w:rsidP="00AC0A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Sdílená loterie</w:t>
            </w:r>
            <w:r>
              <w:rPr>
                <w:rStyle w:val="FootnoteReference"/>
                <w:b/>
                <w:bCs/>
                <w:color w:val="244061" w:themeColor="accent1" w:themeShade="80"/>
              </w:rPr>
              <w:footnoteReference w:id="11"/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AC0A85" w:rsidP="00AC0A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Forma změny</w:t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:rsidR="00AC0A85" w:rsidP="00AC0A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 w:rsidRPr="00832EA6">
              <w:rPr>
                <w:b/>
                <w:bCs/>
                <w:color w:val="244061" w:themeColor="accent1" w:themeShade="80"/>
              </w:rPr>
              <w:t>Poznámka</w:t>
            </w:r>
          </w:p>
        </w:tc>
      </w:tr>
      <w:tr w:rsidTr="00DC610E">
        <w:tblPrEx>
          <w:tblW w:w="5000" w:type="pct"/>
          <w:jc w:val="center"/>
          <w:tblLook w:val="04A0"/>
        </w:tblPrEx>
        <w:trPr>
          <w:trHeight w:val="358"/>
          <w:jc w:val="center"/>
        </w:trPr>
        <w:sdt>
          <w:sdtPr>
            <w:rPr>
              <w:sz w:val="20"/>
            </w:rPr>
            <w:id w:val="-1757202106"/>
            <w:placeholder>
              <w:docPart w:val="CF1FE13CD9324FD392EBF0588EE28A2B"/>
            </w:placeholder>
            <w:showingPlcHdr/>
            <w:text/>
          </w:sdtPr>
          <w:sdtContent>
            <w:tc>
              <w:tcPr>
                <w:tcW w:w="867" w:type="pct"/>
              </w:tcPr>
              <w:p w:rsidR="00AC0A85" w:rsidRPr="00B20CE4" w:rsidP="00AC0A85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0"/>
            </w:rPr>
            <w:id w:val="1998303838"/>
            <w:placeholder>
              <w:docPart w:val="FEA4F340B25A4AC180C9BC15E546206B"/>
            </w:placeholder>
            <w:showingPlcHdr/>
            <w:text/>
          </w:sdtPr>
          <w:sdtContent>
            <w:tc>
              <w:tcPr>
                <w:tcW w:w="684" w:type="pct"/>
              </w:tcPr>
              <w:p w:rsidR="00AC0A85" w:rsidRPr="00B20CE4" w:rsidP="00AC0A85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0"/>
            </w:rPr>
            <w:id w:val="886761555"/>
            <w:placeholder>
              <w:docPart w:val="64CD031472964849A7A744EBC3F1F379"/>
            </w:placeholder>
            <w:showingPlcHdr/>
            <w:text/>
          </w:sdtPr>
          <w:sdtContent>
            <w:tc>
              <w:tcPr>
                <w:tcW w:w="1464" w:type="pct"/>
              </w:tcPr>
              <w:p w:rsidR="00AC0A85" w:rsidRPr="00B20CE4" w:rsidP="00AC0A85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662" w:type="pct"/>
          </w:tcPr>
          <w:p w:rsidR="00AC0A85" w:rsidP="00AC0A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89208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  <w:sdt>
          <w:sdtPr>
            <w:rPr>
              <w:sz w:val="20"/>
            </w:rPr>
            <w:alias w:val="Forma změny"/>
            <w:tag w:val="Forma změny"/>
            <w:id w:val="-1430654948"/>
            <w:placeholder>
              <w:docPart w:val="1472BFBB1D924222B6756F206DC23758"/>
            </w:placeholder>
            <w:showingPlcHdr/>
            <w:dropDownList>
              <w:listItem w:value="Zvolte položku."/>
              <w:listItem w:value="povolení nové hry" w:displayText="povolení nové hry"/>
              <w:listItem w:value="povolení nové herní měny" w:displayText="povolení nové herní měny"/>
              <w:listItem w:value="změna pravidel hry" w:displayText="změna pravidel hry"/>
              <w:listItem w:value="změna názvu hry" w:displayText="změna názvu hry"/>
              <w:listItem w:value="změna herní měny" w:displayText="změna herní měny"/>
              <w:listItem w:value="odstranění herní měny" w:displayText="odstranění herní měny"/>
              <w:listItem w:value="odstranění hry" w:displayText="odstranění hry"/>
              <w:listItem w:value="jiné změny" w:displayText="jiné změny"/>
            </w:dropDownList>
          </w:sdtPr>
          <w:sdtContent>
            <w:tc>
              <w:tcPr>
                <w:tcW w:w="662" w:type="pct"/>
                <w:vAlign w:val="center"/>
              </w:tcPr>
              <w:p w:rsidR="00AC0A85" w:rsidP="00AC0A85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b/>
                    <w:sz w:val="28"/>
                  </w:rPr>
                </w:pPr>
                <w:r w:rsidRPr="00D20659">
                  <w:rPr>
                    <w:rStyle w:val="PlaceholderText"/>
                  </w:rPr>
                  <w:t>Zvolte položku.</w:t>
                </w:r>
              </w:p>
            </w:tc>
          </w:sdtContent>
        </w:sdt>
        <w:tc>
          <w:tcPr>
            <w:tcW w:w="661" w:type="pct"/>
            <w:vAlign w:val="center"/>
          </w:tcPr>
          <w:p w:rsidR="00AC0A85" w:rsidP="00DC61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sdt>
              <w:sdtPr>
                <w:rPr>
                  <w:sz w:val="20"/>
                </w:rPr>
                <w:id w:val="485447777"/>
                <w:placeholder>
                  <w:docPart w:val="D5F9D85A41FD492E8941D34C8714E6DE"/>
                </w:placeholder>
                <w:showingPlcHdr/>
                <w:text/>
              </w:sdtPr>
              <w:sdtContent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sdtContent>
            </w:sdt>
          </w:p>
        </w:tc>
      </w:tr>
    </w:tbl>
    <w:p w:rsidR="006C657F" w:rsidP="00CF5986">
      <w:pPr>
        <w:keepNext/>
        <w:keepLines/>
        <w:ind w:left="723" w:hanging="284"/>
        <w:rPr>
          <w:b/>
          <w:sz w:val="20"/>
        </w:rPr>
      </w:pPr>
      <w:sdt>
        <w:sdtPr>
          <w:rPr>
            <w:b/>
            <w:sz w:val="28"/>
          </w:rPr>
          <w:id w:val="-2043505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>
        <w:rPr>
          <w:sz w:val="20"/>
        </w:rPr>
        <w:t xml:space="preserve"> </w:t>
      </w:r>
      <w:r>
        <w:rPr>
          <w:b/>
          <w:sz w:val="20"/>
        </w:rPr>
        <w:t>věcná loterie;</w:t>
      </w:r>
    </w:p>
    <w:p w:rsidR="006C657F" w:rsidP="00CF5986">
      <w:pPr>
        <w:keepNext/>
        <w:keepLines/>
        <w:ind w:left="723" w:hanging="284"/>
        <w:rPr>
          <w:b/>
          <w:sz w:val="20"/>
        </w:rPr>
      </w:pPr>
    </w:p>
    <w:p w:rsidR="006C657F" w:rsidP="00CF5986">
      <w:pPr>
        <w:keepNext/>
        <w:keepLines/>
        <w:rPr>
          <w:sz w:val="18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1812"/>
        <w:gridCol w:w="1431"/>
        <w:gridCol w:w="3062"/>
        <w:gridCol w:w="1385"/>
        <w:gridCol w:w="1385"/>
        <w:gridCol w:w="1382"/>
      </w:tblGrid>
      <w:tr w:rsidTr="00DC610E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867" w:type="pct"/>
            <w:shd w:val="clear" w:color="auto" w:fill="F2F2F2" w:themeFill="background1" w:themeFillShade="F2"/>
            <w:vAlign w:val="center"/>
          </w:tcPr>
          <w:p w:rsidR="00DA0231" w:rsidRPr="00B20CE4" w:rsidP="00CF5986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věcné loterie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:rsidR="00DA0231" w:rsidRPr="00B20CE4" w:rsidP="00CF5986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Herní měna</w:t>
            </w:r>
          </w:p>
        </w:tc>
        <w:tc>
          <w:tcPr>
            <w:tcW w:w="1464" w:type="pct"/>
            <w:shd w:val="clear" w:color="auto" w:fill="F2F2F2" w:themeFill="background1" w:themeFillShade="F2"/>
            <w:vAlign w:val="center"/>
          </w:tcPr>
          <w:p w:rsidR="00DA0231" w:rsidRPr="00B20CE4" w:rsidP="00CF5986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Datum ukončení prodeje losů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DA0231" w:rsidP="00CF5986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Sdílená loterie</w:t>
            </w:r>
            <w:r>
              <w:rPr>
                <w:rStyle w:val="FootnoteReference"/>
                <w:b/>
                <w:bCs/>
                <w:color w:val="244061" w:themeColor="accent1" w:themeShade="80"/>
              </w:rPr>
              <w:footnoteReference w:id="12"/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DA0231" w:rsidP="00CF5986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Forma změny</w:t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:rsidR="00DA0231" w:rsidP="00CF5986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 w:rsidRPr="00832EA6">
              <w:rPr>
                <w:b/>
                <w:bCs/>
                <w:color w:val="244061" w:themeColor="accent1" w:themeShade="80"/>
              </w:rPr>
              <w:t>Poznámka</w:t>
            </w:r>
          </w:p>
        </w:tc>
      </w:tr>
      <w:tr w:rsidTr="00DC610E">
        <w:tblPrEx>
          <w:tblW w:w="5000" w:type="pct"/>
          <w:jc w:val="center"/>
          <w:tblLook w:val="04A0"/>
        </w:tblPrEx>
        <w:trPr>
          <w:trHeight w:val="358"/>
          <w:jc w:val="center"/>
        </w:trPr>
        <w:sdt>
          <w:sdtPr>
            <w:rPr>
              <w:sz w:val="20"/>
            </w:rPr>
            <w:id w:val="-433289744"/>
            <w:placeholder>
              <w:docPart w:val="C766C4B2D0A445D39AFF94E94B5C4ED2"/>
            </w:placeholder>
            <w:showingPlcHdr/>
            <w:text/>
          </w:sdtPr>
          <w:sdtContent>
            <w:tc>
              <w:tcPr>
                <w:tcW w:w="867" w:type="pct"/>
              </w:tcPr>
              <w:p w:rsidR="00DA0231" w:rsidRPr="00B20CE4" w:rsidP="00CF5986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0"/>
            </w:rPr>
            <w:id w:val="-1430034666"/>
            <w:placeholder>
              <w:docPart w:val="8B04CD8067544D898E35B3AF1C1AFDE0"/>
            </w:placeholder>
            <w:showingPlcHdr/>
            <w:text/>
          </w:sdtPr>
          <w:sdtContent>
            <w:tc>
              <w:tcPr>
                <w:tcW w:w="684" w:type="pct"/>
              </w:tcPr>
              <w:p w:rsidR="00DA0231" w:rsidRPr="00B20CE4" w:rsidP="00CF5986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0"/>
            </w:rPr>
            <w:id w:val="218943306"/>
            <w:placeholder>
              <w:docPart w:val="4D49BA88BF704618B268E54A30C4BB51"/>
            </w:placeholder>
            <w:showingPlcHdr/>
            <w:text/>
          </w:sdtPr>
          <w:sdtContent>
            <w:tc>
              <w:tcPr>
                <w:tcW w:w="1464" w:type="pct"/>
              </w:tcPr>
              <w:p w:rsidR="00DA0231" w:rsidRPr="00B20CE4" w:rsidP="00CF5986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662" w:type="pct"/>
          </w:tcPr>
          <w:p w:rsidR="00DA0231" w:rsidP="00CF5986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-105893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  <w:sdt>
          <w:sdtPr>
            <w:rPr>
              <w:sz w:val="20"/>
            </w:rPr>
            <w:alias w:val="Forma změny"/>
            <w:tag w:val="Forma změny"/>
            <w:id w:val="-20627847"/>
            <w:placeholder>
              <w:docPart w:val="3B28B373532C40DD90F1DFB66F27847A"/>
            </w:placeholder>
            <w:showingPlcHdr/>
            <w:dropDownList>
              <w:listItem w:value="Zvolte položku."/>
              <w:listItem w:value="povolení nové hry" w:displayText="povolení nové hry"/>
              <w:listItem w:value="povolení nové herní měny" w:displayText="povolení nové herní měny"/>
              <w:listItem w:value="změna pravidel hry" w:displayText="změna pravidel hry"/>
              <w:listItem w:value="změna názvu hry" w:displayText="změna názvu hry"/>
              <w:listItem w:value="změna herní měny" w:displayText="změna herní měny"/>
              <w:listItem w:value="odstranění herní měny" w:displayText="odstranění herní měny"/>
              <w:listItem w:value="odstranění hry" w:displayText="odstranění hry"/>
              <w:listItem w:value="jiné změny" w:displayText="jiné změny"/>
            </w:dropDownList>
          </w:sdtPr>
          <w:sdtContent>
            <w:tc>
              <w:tcPr>
                <w:tcW w:w="662" w:type="pct"/>
                <w:vAlign w:val="center"/>
              </w:tcPr>
              <w:p w:rsidR="00DA0231" w:rsidP="00CF5986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b/>
                    <w:sz w:val="28"/>
                  </w:rPr>
                </w:pPr>
                <w:r w:rsidRPr="00D20659">
                  <w:rPr>
                    <w:rStyle w:val="PlaceholderText"/>
                  </w:rPr>
                  <w:t>Zvolte položku.</w:t>
                </w:r>
              </w:p>
            </w:tc>
          </w:sdtContent>
        </w:sdt>
        <w:tc>
          <w:tcPr>
            <w:tcW w:w="661" w:type="pct"/>
            <w:vAlign w:val="center"/>
          </w:tcPr>
          <w:p w:rsidR="00DA0231" w:rsidP="00DC610E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sdt>
              <w:sdtPr>
                <w:rPr>
                  <w:sz w:val="20"/>
                </w:rPr>
                <w:id w:val="1194652062"/>
                <w:placeholder>
                  <w:docPart w:val="582841D2EEA04F0EA7DBE10171E2D85A"/>
                </w:placeholder>
                <w:showingPlcHdr/>
                <w:text/>
              </w:sdtPr>
              <w:sdtContent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sdtContent>
            </w:sdt>
          </w:p>
        </w:tc>
      </w:tr>
    </w:tbl>
    <w:p w:rsidR="006C657F" w:rsidP="00665641">
      <w:pPr>
        <w:keepNext/>
        <w:keepLines/>
        <w:ind w:left="721" w:hanging="284"/>
        <w:rPr>
          <w:b/>
          <w:sz w:val="20"/>
        </w:rPr>
      </w:pPr>
      <w:sdt>
        <w:sdtPr>
          <w:rPr>
            <w:b/>
            <w:sz w:val="28"/>
          </w:rPr>
          <w:id w:val="439424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98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>
        <w:rPr>
          <w:sz w:val="20"/>
        </w:rPr>
        <w:t xml:space="preserve"> </w:t>
      </w:r>
      <w:r>
        <w:rPr>
          <w:b/>
          <w:sz w:val="20"/>
        </w:rPr>
        <w:t>peněžitá loterie;</w:t>
      </w:r>
    </w:p>
    <w:p w:rsidR="006C657F" w:rsidP="00665641">
      <w:pPr>
        <w:keepNext/>
        <w:keepLines/>
        <w:ind w:left="723" w:hanging="284"/>
        <w:rPr>
          <w:b/>
          <w:sz w:val="20"/>
        </w:rPr>
      </w:pPr>
    </w:p>
    <w:p w:rsidR="006C657F" w:rsidP="00665641">
      <w:pPr>
        <w:keepNext/>
        <w:keepLines/>
        <w:rPr>
          <w:sz w:val="18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1812"/>
        <w:gridCol w:w="1431"/>
        <w:gridCol w:w="3062"/>
        <w:gridCol w:w="1385"/>
        <w:gridCol w:w="1385"/>
        <w:gridCol w:w="1382"/>
      </w:tblGrid>
      <w:tr w:rsidTr="00DC610E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867" w:type="pct"/>
            <w:shd w:val="clear" w:color="auto" w:fill="F2F2F2" w:themeFill="background1" w:themeFillShade="F2"/>
            <w:vAlign w:val="center"/>
          </w:tcPr>
          <w:p w:rsidR="00DA0231" w:rsidRPr="00B20CE4" w:rsidP="00665641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peněžité loterie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:rsidR="00DA0231" w:rsidRPr="00B20CE4" w:rsidP="00665641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Herní měna</w:t>
            </w:r>
          </w:p>
        </w:tc>
        <w:tc>
          <w:tcPr>
            <w:tcW w:w="1464" w:type="pct"/>
            <w:shd w:val="clear" w:color="auto" w:fill="F2F2F2" w:themeFill="background1" w:themeFillShade="F2"/>
            <w:vAlign w:val="center"/>
          </w:tcPr>
          <w:p w:rsidR="00DA0231" w:rsidRPr="00B20CE4" w:rsidP="00665641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Datum ukončení prodeje losů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DA0231" w:rsidP="00665641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Sdílená loterie</w:t>
            </w:r>
            <w:r>
              <w:rPr>
                <w:rStyle w:val="FootnoteReference"/>
                <w:b/>
                <w:bCs/>
                <w:color w:val="244061" w:themeColor="accent1" w:themeShade="80"/>
              </w:rPr>
              <w:footnoteReference w:id="13"/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DA0231" w:rsidP="00665641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Forma změny</w:t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:rsidR="00DA0231" w:rsidP="00665641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 w:rsidRPr="00832EA6">
              <w:rPr>
                <w:b/>
                <w:bCs/>
                <w:color w:val="244061" w:themeColor="accent1" w:themeShade="80"/>
              </w:rPr>
              <w:t>Poznámka</w:t>
            </w:r>
          </w:p>
        </w:tc>
      </w:tr>
      <w:tr w:rsidTr="00DC610E">
        <w:tblPrEx>
          <w:tblW w:w="5000" w:type="pct"/>
          <w:jc w:val="center"/>
          <w:tblLook w:val="04A0"/>
        </w:tblPrEx>
        <w:trPr>
          <w:trHeight w:val="358"/>
          <w:jc w:val="center"/>
        </w:trPr>
        <w:sdt>
          <w:sdtPr>
            <w:rPr>
              <w:sz w:val="20"/>
            </w:rPr>
            <w:id w:val="158584880"/>
            <w:placeholder>
              <w:docPart w:val="14DD506292204D17A05549A96D035A3F"/>
            </w:placeholder>
            <w:showingPlcHdr/>
            <w:text/>
          </w:sdtPr>
          <w:sdtContent>
            <w:tc>
              <w:tcPr>
                <w:tcW w:w="867" w:type="pct"/>
              </w:tcPr>
              <w:p w:rsidR="00DA0231" w:rsidRPr="00B20CE4" w:rsidP="00665641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0"/>
            </w:rPr>
            <w:id w:val="551267623"/>
            <w:placeholder>
              <w:docPart w:val="C8F6CDFD2FEF4E93BEDECF1C01774850"/>
            </w:placeholder>
            <w:showingPlcHdr/>
            <w:text/>
          </w:sdtPr>
          <w:sdtContent>
            <w:tc>
              <w:tcPr>
                <w:tcW w:w="684" w:type="pct"/>
              </w:tcPr>
              <w:p w:rsidR="00DA0231" w:rsidRPr="00B20CE4" w:rsidP="00665641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0"/>
            </w:rPr>
            <w:id w:val="148952183"/>
            <w:placeholder>
              <w:docPart w:val="0E87913E29164B30BF4C893079633A89"/>
            </w:placeholder>
            <w:showingPlcHdr/>
            <w:text/>
          </w:sdtPr>
          <w:sdtContent>
            <w:tc>
              <w:tcPr>
                <w:tcW w:w="1464" w:type="pct"/>
              </w:tcPr>
              <w:p w:rsidR="00DA0231" w:rsidRPr="00B20CE4" w:rsidP="00665641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662" w:type="pct"/>
          </w:tcPr>
          <w:p w:rsidR="00DA0231" w:rsidP="00665641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94835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662" w:type="pct"/>
            <w:vAlign w:val="center"/>
          </w:tcPr>
          <w:p w:rsidR="00DA0231" w:rsidP="00665641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</w:rPr>
            </w:pPr>
            <w:sdt>
              <w:sdtPr>
                <w:rPr>
                  <w:sz w:val="20"/>
                </w:rPr>
                <w:alias w:val="Forma změny"/>
                <w:tag w:val="Forma změny"/>
                <w:id w:val="-406838954"/>
                <w:placeholder>
                  <w:docPart w:val="6C8CE21F34894B06A76B89475F000DD6"/>
                </w:placeholder>
                <w:showingPlcHdr/>
                <w:dropDownList>
                  <w:listItem w:value="Zvolte položku."/>
                  <w:listItem w:value="povolení nové hry" w:displayText="povolení nové hry"/>
                  <w:listItem w:value="povolení nové herní měny" w:displayText="povolení nové herní měny"/>
                  <w:listItem w:value="změna pravidel hry" w:displayText="změna pravidel hry"/>
                  <w:listItem w:value="změna názvu hry" w:displayText="změna názvu hry"/>
                  <w:listItem w:value="změna herní měny" w:displayText="změna herní měny"/>
                  <w:listItem w:value="odstranění herní měny" w:displayText="odstranění herní měny"/>
                  <w:listItem w:value="odstranění hry" w:displayText="odstranění hry"/>
                  <w:listItem w:value="jiné změny" w:displayText="jiné změny"/>
                </w:dropDownList>
              </w:sdtPr>
              <w:sdtContent>
                <w:r w:rsidRPr="00D20659">
                  <w:rPr>
                    <w:rStyle w:val="PlaceholderText"/>
                  </w:rPr>
                  <w:t>Zvolte položku.</w:t>
                </w:r>
              </w:sdtContent>
            </w:sdt>
          </w:p>
        </w:tc>
        <w:tc>
          <w:tcPr>
            <w:tcW w:w="661" w:type="pct"/>
            <w:vAlign w:val="center"/>
          </w:tcPr>
          <w:p w:rsidR="00DA0231" w:rsidP="00DC610E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sdt>
              <w:sdtPr>
                <w:rPr>
                  <w:sz w:val="20"/>
                </w:rPr>
                <w:id w:val="-1125389300"/>
                <w:placeholder>
                  <w:docPart w:val="E2F5AF342E4F41CC9A276EB389DA814B"/>
                </w:placeholder>
                <w:showingPlcHdr/>
                <w:text/>
              </w:sdtPr>
              <w:sdtContent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sdtContent>
            </w:sdt>
          </w:p>
        </w:tc>
      </w:tr>
    </w:tbl>
    <w:p w:rsidR="006C657F" w:rsidP="00665641">
      <w:pPr>
        <w:spacing w:before="120"/>
        <w:ind w:left="721" w:hanging="284"/>
        <w:rPr>
          <w:b/>
          <w:sz w:val="20"/>
        </w:rPr>
      </w:pPr>
      <w:sdt>
        <w:sdtPr>
          <w:rPr>
            <w:b/>
            <w:sz w:val="28"/>
          </w:rPr>
          <w:id w:val="345677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4A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>
        <w:rPr>
          <w:sz w:val="20"/>
        </w:rPr>
        <w:t xml:space="preserve"> </w:t>
      </w:r>
      <w:r>
        <w:rPr>
          <w:b/>
          <w:sz w:val="20"/>
        </w:rPr>
        <w:t>doplňková loterie;</w:t>
      </w:r>
    </w:p>
    <w:p w:rsidR="006C657F" w:rsidP="00DD1370">
      <w:pPr>
        <w:ind w:left="723" w:hanging="284"/>
        <w:rPr>
          <w:b/>
          <w:sz w:val="20"/>
        </w:rPr>
      </w:pPr>
    </w:p>
    <w:p w:rsidR="006C657F" w:rsidP="00DD1370">
      <w:pPr>
        <w:rPr>
          <w:sz w:val="18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1812"/>
        <w:gridCol w:w="1431"/>
        <w:gridCol w:w="3062"/>
        <w:gridCol w:w="1385"/>
        <w:gridCol w:w="1385"/>
        <w:gridCol w:w="1382"/>
      </w:tblGrid>
      <w:tr w:rsidTr="00DC610E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867" w:type="pct"/>
            <w:shd w:val="clear" w:color="auto" w:fill="F2F2F2" w:themeFill="background1" w:themeFillShade="F2"/>
            <w:vAlign w:val="center"/>
          </w:tcPr>
          <w:p w:rsidR="00DA0231" w:rsidRPr="00B20CE4" w:rsidP="00DA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doplňkové loterie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:rsidR="00DA0231" w:rsidRPr="00B20CE4" w:rsidP="00DA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Herní měna</w:t>
            </w:r>
          </w:p>
        </w:tc>
        <w:tc>
          <w:tcPr>
            <w:tcW w:w="1464" w:type="pct"/>
            <w:shd w:val="clear" w:color="auto" w:fill="F2F2F2" w:themeFill="background1" w:themeFillShade="F2"/>
            <w:vAlign w:val="center"/>
          </w:tcPr>
          <w:p w:rsidR="00DA0231" w:rsidRPr="00B20CE4" w:rsidP="00DA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hlavní loterie, ke které je doplňkovou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DA0231" w:rsidP="00DA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Sdílená loterie</w:t>
            </w:r>
            <w:r>
              <w:rPr>
                <w:rStyle w:val="FootnoteReference"/>
                <w:b/>
                <w:bCs/>
                <w:color w:val="244061" w:themeColor="accent1" w:themeShade="80"/>
              </w:rPr>
              <w:footnoteReference w:id="14"/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DA0231" w:rsidP="00DA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Forma změny</w:t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:rsidR="00DA0231" w:rsidP="00DA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 w:rsidRPr="00832EA6">
              <w:rPr>
                <w:b/>
                <w:bCs/>
                <w:color w:val="244061" w:themeColor="accent1" w:themeShade="80"/>
              </w:rPr>
              <w:t>Poznámka</w:t>
            </w:r>
          </w:p>
        </w:tc>
      </w:tr>
      <w:tr w:rsidTr="00DC610E">
        <w:tblPrEx>
          <w:tblW w:w="5000" w:type="pct"/>
          <w:jc w:val="center"/>
          <w:tblLook w:val="04A0"/>
        </w:tblPrEx>
        <w:trPr>
          <w:trHeight w:val="358"/>
          <w:jc w:val="center"/>
        </w:trPr>
        <w:sdt>
          <w:sdtPr>
            <w:rPr>
              <w:sz w:val="20"/>
            </w:rPr>
            <w:id w:val="1261652438"/>
            <w:placeholder>
              <w:docPart w:val="9F04EF6D0F45447D8A9562FE2E3A40EA"/>
            </w:placeholder>
            <w:showingPlcHdr/>
            <w:text/>
          </w:sdtPr>
          <w:sdtContent>
            <w:tc>
              <w:tcPr>
                <w:tcW w:w="867" w:type="pct"/>
              </w:tcPr>
              <w:p w:rsidR="00DA0231" w:rsidRPr="00B20CE4" w:rsidP="00DA0231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0"/>
            </w:rPr>
            <w:id w:val="-659308103"/>
            <w:placeholder>
              <w:docPart w:val="97B05D4724554D8A99AF18B785311F62"/>
            </w:placeholder>
            <w:showingPlcHdr/>
            <w:text/>
          </w:sdtPr>
          <w:sdtContent>
            <w:tc>
              <w:tcPr>
                <w:tcW w:w="684" w:type="pct"/>
              </w:tcPr>
              <w:p w:rsidR="00DA0231" w:rsidRPr="00B20CE4" w:rsidP="00DA0231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0"/>
            </w:rPr>
            <w:id w:val="1283620454"/>
            <w:placeholder>
              <w:docPart w:val="508D36BA419C4D2EA50429E2F6BB35EE"/>
            </w:placeholder>
            <w:showingPlcHdr/>
            <w:text/>
          </w:sdtPr>
          <w:sdtContent>
            <w:tc>
              <w:tcPr>
                <w:tcW w:w="1464" w:type="pct"/>
              </w:tcPr>
              <w:p w:rsidR="00DA0231" w:rsidRPr="00B20CE4" w:rsidP="00DA0231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662" w:type="pct"/>
          </w:tcPr>
          <w:p w:rsidR="00DA0231" w:rsidP="00DA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198713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662" w:type="pct"/>
            <w:vAlign w:val="center"/>
          </w:tcPr>
          <w:p w:rsidR="00DA0231" w:rsidP="00DA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</w:rPr>
            </w:pPr>
            <w:sdt>
              <w:sdtPr>
                <w:rPr>
                  <w:sz w:val="20"/>
                </w:rPr>
                <w:alias w:val="Forma změny"/>
                <w:tag w:val="Forma změny"/>
                <w:id w:val="-2066103415"/>
                <w:placeholder>
                  <w:docPart w:val="99882E2AF96342719EF42BA9A66EAACB"/>
                </w:placeholder>
                <w:showingPlcHdr/>
                <w:dropDownList>
                  <w:listItem w:value="Zvolte položku."/>
                  <w:listItem w:value="povolení nové hry" w:displayText="povolení nové hry"/>
                  <w:listItem w:value="povolení nové herní měny" w:displayText="povolení nové herní měny"/>
                  <w:listItem w:value="změna pravidel hry" w:displayText="změna pravidel hry"/>
                  <w:listItem w:value="změna názvu hry" w:displayText="změna názvu hry"/>
                  <w:listItem w:value="změna herní měny" w:displayText="změna herní měny"/>
                  <w:listItem w:value="změna hlavní loterie" w:displayText="změna hlavní loterie"/>
                  <w:listItem w:value="odstranění herní měny" w:displayText="odstranění herní měny"/>
                  <w:listItem w:value="odstranění hry" w:displayText="odstranění hry"/>
                  <w:listItem w:value="jiné změny" w:displayText="jiné změny"/>
                </w:dropDownList>
              </w:sdtPr>
              <w:sdtContent>
                <w:r w:rsidRPr="00D20659">
                  <w:rPr>
                    <w:rStyle w:val="PlaceholderText"/>
                  </w:rPr>
                  <w:t>Zvolte položku.</w:t>
                </w:r>
              </w:sdtContent>
            </w:sdt>
          </w:p>
        </w:tc>
        <w:tc>
          <w:tcPr>
            <w:tcW w:w="661" w:type="pct"/>
            <w:vAlign w:val="center"/>
          </w:tcPr>
          <w:p w:rsidR="00DA0231" w:rsidP="00DC61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sdt>
              <w:sdtPr>
                <w:rPr>
                  <w:sz w:val="20"/>
                </w:rPr>
                <w:id w:val="578335354"/>
                <w:placeholder>
                  <w:docPart w:val="6AC8C0376612451792F0D0B23AB91D24"/>
                </w:placeholder>
                <w:showingPlcHdr/>
                <w:text/>
              </w:sdtPr>
              <w:sdtContent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sdtContent>
            </w:sdt>
          </w:p>
        </w:tc>
      </w:tr>
    </w:tbl>
    <w:p w:rsidR="0006178B" w:rsidP="00DD1370">
      <w:pPr>
        <w:spacing w:after="120"/>
        <w:ind w:left="142"/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15269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EC082F">
        <w:rPr>
          <w:sz w:val="32"/>
          <w:szCs w:val="32"/>
        </w:rPr>
        <w:t xml:space="preserve"> </w:t>
      </w:r>
      <w:r>
        <w:rPr>
          <w:rStyle w:val="TabStyl-extra"/>
          <w:szCs w:val="32"/>
        </w:rPr>
        <w:t>LOTERIE</w:t>
      </w:r>
      <w:r w:rsidRPr="00EC082F">
        <w:rPr>
          <w:rStyle w:val="TabStyl-extra"/>
          <w:szCs w:val="32"/>
        </w:rPr>
        <w:t xml:space="preserve"> § 3 </w:t>
      </w:r>
      <w:r>
        <w:rPr>
          <w:rStyle w:val="TabStyl-extra"/>
          <w:szCs w:val="32"/>
        </w:rPr>
        <w:t>odst. 2 písm. a</w:t>
      </w:r>
      <w:r w:rsidRPr="00EC082F">
        <w:rPr>
          <w:rStyle w:val="TabStyl-extra"/>
          <w:szCs w:val="32"/>
        </w:rPr>
        <w:t xml:space="preserve">) ZHH </w:t>
      </w:r>
      <w:r>
        <w:rPr>
          <w:b/>
          <w:sz w:val="32"/>
          <w:szCs w:val="32"/>
        </w:rPr>
        <w:t>INTERNET</w:t>
      </w:r>
    </w:p>
    <w:p w:rsidR="0006178B" w:rsidP="00DD1370">
      <w:pPr>
        <w:ind w:left="723" w:hanging="284"/>
        <w:rPr>
          <w:b/>
          <w:sz w:val="20"/>
        </w:rPr>
      </w:pPr>
      <w:sdt>
        <w:sdtPr>
          <w:rPr>
            <w:b/>
            <w:sz w:val="28"/>
          </w:rPr>
          <w:id w:val="1010256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57F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>
        <w:rPr>
          <w:sz w:val="20"/>
        </w:rPr>
        <w:t xml:space="preserve"> </w:t>
      </w:r>
      <w:r>
        <w:rPr>
          <w:b/>
          <w:sz w:val="20"/>
        </w:rPr>
        <w:t>číselná loterie;</w:t>
      </w:r>
    </w:p>
    <w:p w:rsidR="0006178B" w:rsidP="002A7A18">
      <w:pPr>
        <w:rPr>
          <w:sz w:val="18"/>
        </w:rPr>
      </w:pPr>
    </w:p>
    <w:p w:rsidR="00510252" w:rsidP="00DD1370">
      <w:pPr>
        <w:ind w:left="142"/>
        <w:rPr>
          <w:sz w:val="18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1814"/>
        <w:gridCol w:w="1433"/>
        <w:gridCol w:w="3064"/>
        <w:gridCol w:w="1382"/>
        <w:gridCol w:w="1382"/>
        <w:gridCol w:w="1382"/>
      </w:tblGrid>
      <w:tr w:rsidTr="00DC610E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867" w:type="pct"/>
            <w:shd w:val="clear" w:color="auto" w:fill="F2F2F2" w:themeFill="background1" w:themeFillShade="F2"/>
            <w:vAlign w:val="center"/>
          </w:tcPr>
          <w:p w:rsidR="008D6490" w:rsidRPr="00B20CE4" w:rsidP="008D64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číselné loterie</w:t>
            </w:r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:rsidR="008D6490" w:rsidRPr="00B20CE4" w:rsidP="008D64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Herní měna</w:t>
            </w:r>
          </w:p>
        </w:tc>
        <w:tc>
          <w:tcPr>
            <w:tcW w:w="1465" w:type="pct"/>
            <w:shd w:val="clear" w:color="auto" w:fill="F2F2F2" w:themeFill="background1" w:themeFillShade="F2"/>
            <w:vAlign w:val="center"/>
          </w:tcPr>
          <w:p w:rsidR="008D6490" w:rsidRPr="00B20CE4" w:rsidP="008D64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Místo slosování</w:t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:rsidR="008D6490" w:rsidP="008D64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Sdílená loterie</w:t>
            </w:r>
            <w:r>
              <w:rPr>
                <w:rStyle w:val="FootnoteReference"/>
                <w:b/>
                <w:bCs/>
                <w:color w:val="244061" w:themeColor="accent1" w:themeShade="80"/>
              </w:rPr>
              <w:footnoteReference w:id="15"/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:rsidR="008D6490" w:rsidP="008D64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Forma změny</w:t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:rsidR="008D6490" w:rsidP="008D64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 w:rsidRPr="00832EA6">
              <w:rPr>
                <w:b/>
                <w:bCs/>
                <w:color w:val="244061" w:themeColor="accent1" w:themeShade="80"/>
              </w:rPr>
              <w:t>Poznámka</w:t>
            </w:r>
          </w:p>
        </w:tc>
      </w:tr>
      <w:tr w:rsidTr="00DC610E">
        <w:tblPrEx>
          <w:tblW w:w="5000" w:type="pct"/>
          <w:jc w:val="center"/>
          <w:tblLook w:val="04A0"/>
        </w:tblPrEx>
        <w:trPr>
          <w:trHeight w:val="358"/>
          <w:jc w:val="center"/>
        </w:trPr>
        <w:sdt>
          <w:sdtPr>
            <w:rPr>
              <w:sz w:val="20"/>
            </w:rPr>
            <w:id w:val="2010015073"/>
            <w:showingPlcHdr/>
            <w:text/>
          </w:sdtPr>
          <w:sdtContent>
            <w:tc>
              <w:tcPr>
                <w:tcW w:w="867" w:type="pct"/>
              </w:tcPr>
              <w:p w:rsidR="008D6490" w:rsidRPr="00B20CE4" w:rsidP="008D6490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0"/>
            </w:rPr>
            <w:id w:val="-1540345492"/>
            <w:showingPlcHdr/>
            <w:text/>
          </w:sdtPr>
          <w:sdtContent>
            <w:tc>
              <w:tcPr>
                <w:tcW w:w="685" w:type="pct"/>
              </w:tcPr>
              <w:p w:rsidR="008D6490" w:rsidRPr="00B20CE4" w:rsidP="008D6490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0"/>
            </w:rPr>
            <w:id w:val="1112014643"/>
            <w:showingPlcHdr/>
            <w:text/>
          </w:sdtPr>
          <w:sdtContent>
            <w:tc>
              <w:tcPr>
                <w:tcW w:w="1465" w:type="pct"/>
              </w:tcPr>
              <w:p w:rsidR="008D6490" w:rsidRPr="00B20CE4" w:rsidP="008D6490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661" w:type="pct"/>
          </w:tcPr>
          <w:p w:rsidR="008D6490" w:rsidP="008D64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-106718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  <w:sdt>
          <w:sdtPr>
            <w:rPr>
              <w:sz w:val="20"/>
            </w:rPr>
            <w:alias w:val="Forma změny"/>
            <w:tag w:val="Forma změny"/>
            <w:id w:val="-1899509334"/>
            <w:placeholder>
              <w:docPart w:val="8A84BCD963CC41719413163F4EFA3B5F"/>
            </w:placeholder>
            <w:showingPlcHdr/>
            <w:dropDownList>
              <w:listItem w:value="Zvolte položku."/>
              <w:listItem w:value="povolení nové hry" w:displayText="povolení nové hry"/>
              <w:listItem w:value="povolení nové herní měny" w:displayText="povolení nové herní měny"/>
              <w:listItem w:value="změna pravidel hry" w:displayText="změna pravidel hry"/>
              <w:listItem w:value="změna názvu hry" w:displayText="změna názvu hry"/>
              <w:listItem w:value="změna herní měny" w:displayText="změna herní měny"/>
              <w:listItem w:value="odstranění herní měny" w:displayText="odstranění herní měny"/>
              <w:listItem w:value="odstranění hry" w:displayText="odstranění hry"/>
              <w:listItem w:value="změna místa slosování" w:displayText="změna místa slosování"/>
              <w:listItem w:value="jiné změny" w:displayText="jiné změny"/>
            </w:dropDownList>
          </w:sdtPr>
          <w:sdtContent>
            <w:tc>
              <w:tcPr>
                <w:tcW w:w="661" w:type="pct"/>
                <w:vAlign w:val="center"/>
              </w:tcPr>
              <w:p w:rsidR="008D6490" w:rsidP="008D6490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b/>
                    <w:sz w:val="28"/>
                  </w:rPr>
                </w:pPr>
                <w:r w:rsidRPr="00D20659">
                  <w:rPr>
                    <w:rStyle w:val="PlaceholderText"/>
                  </w:rPr>
                  <w:t>Zvolte položku.</w:t>
                </w:r>
              </w:p>
            </w:tc>
          </w:sdtContent>
        </w:sdt>
        <w:tc>
          <w:tcPr>
            <w:tcW w:w="661" w:type="pct"/>
            <w:vAlign w:val="center"/>
          </w:tcPr>
          <w:p w:rsidR="008D6490" w:rsidP="00DC61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sdt>
              <w:sdtPr>
                <w:rPr>
                  <w:sz w:val="20"/>
                </w:rPr>
                <w:id w:val="1167364014"/>
                <w:placeholder>
                  <w:docPart w:val="EC490DE4449740BE948CD5E1A3CADC4A"/>
                </w:placeholder>
                <w:showingPlcHdr/>
                <w:text/>
              </w:sdtPr>
              <w:sdtContent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sdtContent>
            </w:sdt>
          </w:p>
        </w:tc>
      </w:tr>
    </w:tbl>
    <w:p w:rsidR="0006178B" w:rsidP="00DC610E">
      <w:pPr>
        <w:ind w:left="721" w:hanging="284"/>
        <w:rPr>
          <w:b/>
          <w:sz w:val="20"/>
        </w:rPr>
      </w:pPr>
      <w:sdt>
        <w:sdtPr>
          <w:rPr>
            <w:b/>
            <w:sz w:val="28"/>
          </w:rPr>
          <w:id w:val="190974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>
        <w:rPr>
          <w:sz w:val="20"/>
        </w:rPr>
        <w:t xml:space="preserve"> </w:t>
      </w:r>
      <w:r>
        <w:rPr>
          <w:b/>
          <w:sz w:val="20"/>
        </w:rPr>
        <w:t>okamžitá loterie;</w:t>
      </w:r>
    </w:p>
    <w:p w:rsidR="0006178B" w:rsidP="00DD1370">
      <w:pPr>
        <w:ind w:left="142"/>
        <w:rPr>
          <w:sz w:val="18"/>
        </w:rPr>
      </w:pPr>
    </w:p>
    <w:p w:rsidR="0006178B" w:rsidP="00DD1370">
      <w:pPr>
        <w:ind w:left="142"/>
        <w:rPr>
          <w:sz w:val="18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1812"/>
        <w:gridCol w:w="1431"/>
        <w:gridCol w:w="3062"/>
        <w:gridCol w:w="1385"/>
        <w:gridCol w:w="1385"/>
        <w:gridCol w:w="1382"/>
      </w:tblGrid>
      <w:tr w:rsidTr="00DC610E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867" w:type="pct"/>
            <w:shd w:val="clear" w:color="auto" w:fill="F2F2F2" w:themeFill="background1" w:themeFillShade="F2"/>
            <w:vAlign w:val="center"/>
          </w:tcPr>
          <w:p w:rsidR="008D6490" w:rsidRPr="00B20CE4" w:rsidP="008D64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okamžité loterie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:rsidR="008D6490" w:rsidRPr="00B20CE4" w:rsidP="008D64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Herní měna</w:t>
            </w:r>
          </w:p>
        </w:tc>
        <w:tc>
          <w:tcPr>
            <w:tcW w:w="1464" w:type="pct"/>
            <w:shd w:val="clear" w:color="auto" w:fill="F2F2F2" w:themeFill="background1" w:themeFillShade="F2"/>
            <w:vAlign w:val="center"/>
          </w:tcPr>
          <w:p w:rsidR="008D6490" w:rsidRPr="00B20CE4" w:rsidP="008D64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Datum ukončení prodeje losů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8D6490" w:rsidP="008D64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Sdílená loterie</w:t>
            </w:r>
            <w:r>
              <w:rPr>
                <w:rStyle w:val="FootnoteReference"/>
                <w:b/>
                <w:bCs/>
                <w:color w:val="244061" w:themeColor="accent1" w:themeShade="80"/>
              </w:rPr>
              <w:footnoteReference w:id="16"/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8D6490" w:rsidP="008D64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Forma změny</w:t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:rsidR="008D6490" w:rsidP="008D64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 w:rsidRPr="00832EA6">
              <w:rPr>
                <w:b/>
                <w:bCs/>
                <w:color w:val="244061" w:themeColor="accent1" w:themeShade="80"/>
              </w:rPr>
              <w:t>Poznámka</w:t>
            </w:r>
          </w:p>
        </w:tc>
      </w:tr>
      <w:tr w:rsidTr="00DC610E">
        <w:tblPrEx>
          <w:tblW w:w="5000" w:type="pct"/>
          <w:jc w:val="center"/>
          <w:tblLook w:val="04A0"/>
        </w:tblPrEx>
        <w:trPr>
          <w:trHeight w:val="358"/>
          <w:jc w:val="center"/>
        </w:trPr>
        <w:sdt>
          <w:sdtPr>
            <w:rPr>
              <w:sz w:val="20"/>
            </w:rPr>
            <w:id w:val="-253592172"/>
            <w:showingPlcHdr/>
            <w:text/>
          </w:sdtPr>
          <w:sdtContent>
            <w:tc>
              <w:tcPr>
                <w:tcW w:w="867" w:type="pct"/>
              </w:tcPr>
              <w:p w:rsidR="008D6490" w:rsidRPr="00B20CE4" w:rsidP="008D6490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0"/>
            </w:rPr>
            <w:id w:val="-528021578"/>
            <w:showingPlcHdr/>
            <w:text/>
          </w:sdtPr>
          <w:sdtContent>
            <w:tc>
              <w:tcPr>
                <w:tcW w:w="684" w:type="pct"/>
              </w:tcPr>
              <w:p w:rsidR="008D6490" w:rsidRPr="00B20CE4" w:rsidP="008D6490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0"/>
            </w:rPr>
            <w:id w:val="337518102"/>
            <w:showingPlcHdr/>
            <w:text/>
          </w:sdtPr>
          <w:sdtContent>
            <w:tc>
              <w:tcPr>
                <w:tcW w:w="1464" w:type="pct"/>
              </w:tcPr>
              <w:p w:rsidR="008D6490" w:rsidRPr="00B20CE4" w:rsidP="008D6490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662" w:type="pct"/>
          </w:tcPr>
          <w:p w:rsidR="008D6490" w:rsidP="008D64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-113501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  <w:sdt>
          <w:sdtPr>
            <w:rPr>
              <w:sz w:val="20"/>
            </w:rPr>
            <w:alias w:val="Forma změny"/>
            <w:tag w:val="Forma změny"/>
            <w:id w:val="1710679921"/>
            <w:placeholder>
              <w:docPart w:val="EB07935C44C14D9FB9F70AA3DDBC0CAD"/>
            </w:placeholder>
            <w:showingPlcHdr/>
            <w:dropDownList>
              <w:listItem w:value="Zvolte položku."/>
              <w:listItem w:value="povolení nové hry" w:displayText="povolení nové hry"/>
              <w:listItem w:value="povolení nové herní měny" w:displayText="povolení nové herní měny"/>
              <w:listItem w:value="změna pravidel hry" w:displayText="změna pravidel hry"/>
              <w:listItem w:value="změna názvu hry" w:displayText="změna názvu hry"/>
              <w:listItem w:value="změna herní měny" w:displayText="změna herní měny"/>
              <w:listItem w:value="odstranění herní měny" w:displayText="odstranění herní měny"/>
              <w:listItem w:value="odstranění hry" w:displayText="odstranění hry"/>
              <w:listItem w:value="jiné změny" w:displayText="jiné změny"/>
            </w:dropDownList>
          </w:sdtPr>
          <w:sdtContent>
            <w:tc>
              <w:tcPr>
                <w:tcW w:w="662" w:type="pct"/>
                <w:vAlign w:val="center"/>
              </w:tcPr>
              <w:p w:rsidR="008D6490" w:rsidP="008D6490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b/>
                    <w:sz w:val="28"/>
                  </w:rPr>
                </w:pPr>
                <w:r w:rsidRPr="00D20659">
                  <w:rPr>
                    <w:rStyle w:val="PlaceholderText"/>
                  </w:rPr>
                  <w:t>Zvolte položku.</w:t>
                </w:r>
              </w:p>
            </w:tc>
          </w:sdtContent>
        </w:sdt>
        <w:tc>
          <w:tcPr>
            <w:tcW w:w="661" w:type="pct"/>
            <w:vAlign w:val="center"/>
          </w:tcPr>
          <w:p w:rsidR="008D6490" w:rsidP="00DC61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sdt>
              <w:sdtPr>
                <w:rPr>
                  <w:sz w:val="20"/>
                </w:rPr>
                <w:id w:val="675464369"/>
                <w:placeholder>
                  <w:docPart w:val="D4DA23541EB0408CA47F6046770310F3"/>
                </w:placeholder>
                <w:showingPlcHdr/>
                <w:text/>
              </w:sdtPr>
              <w:sdtContent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sdtContent>
            </w:sdt>
          </w:p>
        </w:tc>
      </w:tr>
    </w:tbl>
    <w:p w:rsidR="0006178B" w:rsidP="00DD1370">
      <w:pPr>
        <w:ind w:left="723" w:hanging="284"/>
        <w:rPr>
          <w:b/>
          <w:sz w:val="20"/>
        </w:rPr>
      </w:pPr>
      <w:sdt>
        <w:sdtPr>
          <w:rPr>
            <w:b/>
            <w:sz w:val="28"/>
          </w:rPr>
          <w:id w:val="1952745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>
        <w:rPr>
          <w:sz w:val="20"/>
        </w:rPr>
        <w:t xml:space="preserve"> </w:t>
      </w:r>
      <w:r>
        <w:rPr>
          <w:b/>
          <w:sz w:val="20"/>
        </w:rPr>
        <w:t>věcná loterie;</w:t>
      </w:r>
    </w:p>
    <w:p w:rsidR="00693A69" w:rsidP="00DD1370">
      <w:pPr>
        <w:ind w:left="723" w:hanging="284"/>
        <w:rPr>
          <w:b/>
          <w:sz w:val="20"/>
        </w:rPr>
      </w:pPr>
    </w:p>
    <w:p w:rsidR="0006178B" w:rsidP="00DD1370">
      <w:pPr>
        <w:rPr>
          <w:sz w:val="18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1812"/>
        <w:gridCol w:w="1431"/>
        <w:gridCol w:w="3062"/>
        <w:gridCol w:w="1385"/>
        <w:gridCol w:w="1385"/>
        <w:gridCol w:w="1382"/>
      </w:tblGrid>
      <w:tr w:rsidTr="00DC610E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867" w:type="pct"/>
            <w:shd w:val="clear" w:color="auto" w:fill="F2F2F2" w:themeFill="background1" w:themeFillShade="F2"/>
            <w:vAlign w:val="center"/>
          </w:tcPr>
          <w:p w:rsidR="008D6490" w:rsidRPr="00B20CE4" w:rsidP="008D64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věcné loterie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:rsidR="008D6490" w:rsidRPr="00B20CE4" w:rsidP="008D64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Herní měna</w:t>
            </w:r>
          </w:p>
        </w:tc>
        <w:tc>
          <w:tcPr>
            <w:tcW w:w="1464" w:type="pct"/>
            <w:shd w:val="clear" w:color="auto" w:fill="F2F2F2" w:themeFill="background1" w:themeFillShade="F2"/>
            <w:vAlign w:val="center"/>
          </w:tcPr>
          <w:p w:rsidR="008D6490" w:rsidRPr="00B20CE4" w:rsidP="008D64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Datum ukončení prodeje losů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8D6490" w:rsidP="008D64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Sdílená loterie</w:t>
            </w:r>
            <w:r>
              <w:rPr>
                <w:rStyle w:val="FootnoteReference"/>
                <w:b/>
                <w:bCs/>
                <w:color w:val="244061" w:themeColor="accent1" w:themeShade="80"/>
              </w:rPr>
              <w:footnoteReference w:id="17"/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8D6490" w:rsidP="008D64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Forma změny</w:t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:rsidR="008D6490" w:rsidP="008D64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 w:rsidRPr="00832EA6">
              <w:rPr>
                <w:b/>
                <w:bCs/>
                <w:color w:val="244061" w:themeColor="accent1" w:themeShade="80"/>
              </w:rPr>
              <w:t>Poznámka</w:t>
            </w:r>
          </w:p>
        </w:tc>
      </w:tr>
      <w:tr w:rsidTr="00DC610E">
        <w:tblPrEx>
          <w:tblW w:w="5000" w:type="pct"/>
          <w:jc w:val="center"/>
          <w:tblLook w:val="04A0"/>
        </w:tblPrEx>
        <w:trPr>
          <w:trHeight w:val="358"/>
          <w:jc w:val="center"/>
        </w:trPr>
        <w:sdt>
          <w:sdtPr>
            <w:rPr>
              <w:sz w:val="20"/>
            </w:rPr>
            <w:id w:val="-1083910868"/>
            <w:showingPlcHdr/>
            <w:text/>
          </w:sdtPr>
          <w:sdtContent>
            <w:tc>
              <w:tcPr>
                <w:tcW w:w="867" w:type="pct"/>
              </w:tcPr>
              <w:p w:rsidR="008D6490" w:rsidRPr="00B20CE4" w:rsidP="008D6490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0"/>
            </w:rPr>
            <w:id w:val="1781758551"/>
            <w:showingPlcHdr/>
            <w:text/>
          </w:sdtPr>
          <w:sdtContent>
            <w:tc>
              <w:tcPr>
                <w:tcW w:w="684" w:type="pct"/>
              </w:tcPr>
              <w:p w:rsidR="008D6490" w:rsidRPr="00B20CE4" w:rsidP="008D6490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0"/>
            </w:rPr>
            <w:id w:val="-1430890415"/>
            <w:showingPlcHdr/>
            <w:text/>
          </w:sdtPr>
          <w:sdtContent>
            <w:tc>
              <w:tcPr>
                <w:tcW w:w="1464" w:type="pct"/>
              </w:tcPr>
              <w:p w:rsidR="008D6490" w:rsidRPr="00B20CE4" w:rsidP="008D6490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662" w:type="pct"/>
          </w:tcPr>
          <w:p w:rsidR="008D6490" w:rsidP="008D64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182184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  <w:sdt>
          <w:sdtPr>
            <w:rPr>
              <w:sz w:val="20"/>
            </w:rPr>
            <w:alias w:val="Forma změny"/>
            <w:tag w:val="Forma změny"/>
            <w:id w:val="1585026974"/>
            <w:placeholder>
              <w:docPart w:val="D6C5373106F54ABFB66C318262C9E23A"/>
            </w:placeholder>
            <w:showingPlcHdr/>
            <w:dropDownList>
              <w:listItem w:value="Zvolte položku."/>
              <w:listItem w:value="povolení nové hry" w:displayText="povolení nové hry"/>
              <w:listItem w:value="povolení nové herní měny" w:displayText="povolení nové herní měny"/>
              <w:listItem w:value="změna pravidel hry" w:displayText="změna pravidel hry"/>
              <w:listItem w:value="změna názvu hry" w:displayText="změna názvu hry"/>
              <w:listItem w:value="změna herní měny" w:displayText="změna herní měny"/>
              <w:listItem w:value="odstranění herní měny" w:displayText="odstranění herní měny"/>
              <w:listItem w:value="odstranění hry" w:displayText="odstranění hry"/>
              <w:listItem w:value="jiné změny" w:displayText="jiné změny"/>
            </w:dropDownList>
          </w:sdtPr>
          <w:sdtContent>
            <w:tc>
              <w:tcPr>
                <w:tcW w:w="662" w:type="pct"/>
                <w:vAlign w:val="center"/>
              </w:tcPr>
              <w:p w:rsidR="008D6490" w:rsidP="008D6490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b/>
                    <w:sz w:val="28"/>
                  </w:rPr>
                </w:pPr>
                <w:r w:rsidRPr="00D20659">
                  <w:rPr>
                    <w:rStyle w:val="PlaceholderText"/>
                  </w:rPr>
                  <w:t>Zvolte položku.</w:t>
                </w:r>
              </w:p>
            </w:tc>
          </w:sdtContent>
        </w:sdt>
        <w:tc>
          <w:tcPr>
            <w:tcW w:w="661" w:type="pct"/>
            <w:vAlign w:val="center"/>
          </w:tcPr>
          <w:p w:rsidR="008D6490" w:rsidP="00DC61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sdt>
              <w:sdtPr>
                <w:rPr>
                  <w:sz w:val="20"/>
                </w:rPr>
                <w:id w:val="-776559739"/>
                <w:placeholder>
                  <w:docPart w:val="8337E5180C5642B8B53CADB4A3336CD3"/>
                </w:placeholder>
                <w:showingPlcHdr/>
                <w:text/>
              </w:sdtPr>
              <w:sdtContent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sdtContent>
            </w:sdt>
          </w:p>
        </w:tc>
      </w:tr>
    </w:tbl>
    <w:p w:rsidR="0006178B" w:rsidP="00CF5986">
      <w:pPr>
        <w:keepNext/>
        <w:keepLines/>
        <w:spacing w:before="120"/>
        <w:ind w:left="721" w:hanging="284"/>
        <w:rPr>
          <w:b/>
          <w:sz w:val="20"/>
        </w:rPr>
      </w:pPr>
      <w:sdt>
        <w:sdtPr>
          <w:rPr>
            <w:b/>
            <w:sz w:val="28"/>
          </w:rPr>
          <w:id w:val="29773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>
        <w:rPr>
          <w:sz w:val="20"/>
        </w:rPr>
        <w:t xml:space="preserve"> </w:t>
      </w:r>
      <w:r>
        <w:rPr>
          <w:b/>
          <w:sz w:val="20"/>
        </w:rPr>
        <w:t>peněžitá loterie;</w:t>
      </w:r>
    </w:p>
    <w:p w:rsidR="006C657F" w:rsidP="00CF5986">
      <w:pPr>
        <w:keepNext/>
        <w:keepLines/>
        <w:ind w:left="723" w:hanging="284"/>
        <w:rPr>
          <w:b/>
          <w:sz w:val="20"/>
        </w:rPr>
      </w:pPr>
    </w:p>
    <w:p w:rsidR="0006178B" w:rsidP="00CF5986">
      <w:pPr>
        <w:keepNext/>
        <w:keepLines/>
        <w:rPr>
          <w:sz w:val="18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1812"/>
        <w:gridCol w:w="1431"/>
        <w:gridCol w:w="3062"/>
        <w:gridCol w:w="1385"/>
        <w:gridCol w:w="1385"/>
        <w:gridCol w:w="1382"/>
      </w:tblGrid>
      <w:tr w:rsidTr="00DC610E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867" w:type="pct"/>
            <w:shd w:val="clear" w:color="auto" w:fill="F2F2F2" w:themeFill="background1" w:themeFillShade="F2"/>
            <w:vAlign w:val="center"/>
          </w:tcPr>
          <w:p w:rsidR="008D6490" w:rsidRPr="00B20CE4" w:rsidP="00CF5986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peněžité loterie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:rsidR="008D6490" w:rsidRPr="00B20CE4" w:rsidP="00CF5986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Herní měna</w:t>
            </w:r>
          </w:p>
        </w:tc>
        <w:tc>
          <w:tcPr>
            <w:tcW w:w="1464" w:type="pct"/>
            <w:shd w:val="clear" w:color="auto" w:fill="F2F2F2" w:themeFill="background1" w:themeFillShade="F2"/>
            <w:vAlign w:val="center"/>
          </w:tcPr>
          <w:p w:rsidR="008D6490" w:rsidRPr="00B20CE4" w:rsidP="00CF5986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Datum ukončení prodeje losů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8D6490" w:rsidP="00CF5986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Sdílená loterie</w:t>
            </w:r>
            <w:r>
              <w:rPr>
                <w:rStyle w:val="FootnoteReference"/>
                <w:b/>
                <w:bCs/>
                <w:color w:val="244061" w:themeColor="accent1" w:themeShade="80"/>
              </w:rPr>
              <w:footnoteReference w:id="18"/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8D6490" w:rsidP="00CF5986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Forma změny</w:t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:rsidR="008D6490" w:rsidP="00CF5986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 w:rsidRPr="00832EA6">
              <w:rPr>
                <w:b/>
                <w:bCs/>
                <w:color w:val="244061" w:themeColor="accent1" w:themeShade="80"/>
              </w:rPr>
              <w:t>Poznámka</w:t>
            </w:r>
          </w:p>
        </w:tc>
      </w:tr>
      <w:tr w:rsidTr="00DC610E">
        <w:tblPrEx>
          <w:tblW w:w="5000" w:type="pct"/>
          <w:jc w:val="center"/>
          <w:tblLook w:val="04A0"/>
        </w:tblPrEx>
        <w:trPr>
          <w:trHeight w:val="358"/>
          <w:jc w:val="center"/>
        </w:trPr>
        <w:sdt>
          <w:sdtPr>
            <w:rPr>
              <w:sz w:val="20"/>
            </w:rPr>
            <w:id w:val="400719932"/>
            <w:showingPlcHdr/>
            <w:text/>
          </w:sdtPr>
          <w:sdtContent>
            <w:tc>
              <w:tcPr>
                <w:tcW w:w="867" w:type="pct"/>
              </w:tcPr>
              <w:p w:rsidR="008D6490" w:rsidRPr="00B20CE4" w:rsidP="00CF5986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0"/>
            </w:rPr>
            <w:id w:val="-483010513"/>
            <w:showingPlcHdr/>
            <w:text/>
          </w:sdtPr>
          <w:sdtContent>
            <w:tc>
              <w:tcPr>
                <w:tcW w:w="684" w:type="pct"/>
              </w:tcPr>
              <w:p w:rsidR="008D6490" w:rsidRPr="00B20CE4" w:rsidP="00CF5986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0"/>
            </w:rPr>
            <w:id w:val="-483779349"/>
            <w:showingPlcHdr/>
            <w:text/>
          </w:sdtPr>
          <w:sdtContent>
            <w:tc>
              <w:tcPr>
                <w:tcW w:w="1464" w:type="pct"/>
              </w:tcPr>
              <w:p w:rsidR="008D6490" w:rsidRPr="00B20CE4" w:rsidP="00CF5986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662" w:type="pct"/>
          </w:tcPr>
          <w:p w:rsidR="008D6490" w:rsidP="00CF5986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-116809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  <w:sdt>
          <w:sdtPr>
            <w:rPr>
              <w:sz w:val="20"/>
            </w:rPr>
            <w:alias w:val="Forma změny"/>
            <w:tag w:val="Forma změny"/>
            <w:id w:val="-965741977"/>
            <w:placeholder>
              <w:docPart w:val="3E0B85447EB44774AB40FF64D2A277FA"/>
            </w:placeholder>
            <w:showingPlcHdr/>
            <w:dropDownList>
              <w:listItem w:value="Zvolte položku."/>
              <w:listItem w:value="povolení nové hry" w:displayText="povolení nové hry"/>
              <w:listItem w:value="povolení nové herní měny" w:displayText="povolení nové herní měny"/>
              <w:listItem w:value="změna pravidel hry" w:displayText="změna pravidel hry"/>
              <w:listItem w:value="změna názvu hry" w:displayText="změna názvu hry"/>
              <w:listItem w:value="změna herní měny" w:displayText="změna herní měny"/>
              <w:listItem w:value="odstranění herní měny" w:displayText="odstranění herní měny"/>
              <w:listItem w:value="odstranění hry" w:displayText="odstranění hry"/>
              <w:listItem w:value="jiné změny" w:displayText="jiné změny"/>
            </w:dropDownList>
          </w:sdtPr>
          <w:sdtContent>
            <w:tc>
              <w:tcPr>
                <w:tcW w:w="662" w:type="pct"/>
                <w:vAlign w:val="center"/>
              </w:tcPr>
              <w:p w:rsidR="008D6490" w:rsidP="00CF5986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b/>
                    <w:sz w:val="28"/>
                  </w:rPr>
                </w:pPr>
                <w:r w:rsidRPr="00D20659">
                  <w:rPr>
                    <w:rStyle w:val="PlaceholderText"/>
                  </w:rPr>
                  <w:t>Zvolte položku.</w:t>
                </w:r>
              </w:p>
            </w:tc>
          </w:sdtContent>
        </w:sdt>
        <w:tc>
          <w:tcPr>
            <w:tcW w:w="661" w:type="pct"/>
            <w:vAlign w:val="center"/>
          </w:tcPr>
          <w:p w:rsidR="008D6490" w:rsidP="00DC610E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sdt>
              <w:sdtPr>
                <w:rPr>
                  <w:sz w:val="20"/>
                </w:rPr>
                <w:id w:val="781840761"/>
                <w:placeholder>
                  <w:docPart w:val="7208B26B71374504812F6ACDEFC1E541"/>
                </w:placeholder>
                <w:showingPlcHdr/>
                <w:text/>
              </w:sdtPr>
              <w:sdtContent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sdtContent>
            </w:sdt>
          </w:p>
        </w:tc>
      </w:tr>
    </w:tbl>
    <w:p w:rsidR="00A874A2" w:rsidP="002A7A18">
      <w:pPr>
        <w:spacing w:before="120"/>
        <w:ind w:left="721" w:hanging="284"/>
        <w:rPr>
          <w:b/>
          <w:sz w:val="20"/>
        </w:rPr>
      </w:pPr>
      <w:sdt>
        <w:sdtPr>
          <w:rPr>
            <w:b/>
            <w:sz w:val="28"/>
          </w:rPr>
          <w:id w:val="-1824662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7A1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>
        <w:rPr>
          <w:sz w:val="20"/>
        </w:rPr>
        <w:t xml:space="preserve"> </w:t>
      </w:r>
      <w:r>
        <w:rPr>
          <w:b/>
          <w:sz w:val="20"/>
        </w:rPr>
        <w:t>doplňková loterie;</w:t>
      </w:r>
    </w:p>
    <w:p w:rsidR="00A874A2" w:rsidP="00DD1370">
      <w:pPr>
        <w:ind w:left="723" w:hanging="284"/>
        <w:rPr>
          <w:b/>
          <w:sz w:val="20"/>
        </w:rPr>
      </w:pPr>
    </w:p>
    <w:p w:rsidR="00A874A2" w:rsidP="00DD1370">
      <w:pPr>
        <w:rPr>
          <w:sz w:val="18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1812"/>
        <w:gridCol w:w="1431"/>
        <w:gridCol w:w="3062"/>
        <w:gridCol w:w="1385"/>
        <w:gridCol w:w="1385"/>
        <w:gridCol w:w="1382"/>
      </w:tblGrid>
      <w:tr w:rsidTr="00DC610E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867" w:type="pct"/>
            <w:shd w:val="clear" w:color="auto" w:fill="F2F2F2" w:themeFill="background1" w:themeFillShade="F2"/>
            <w:vAlign w:val="center"/>
          </w:tcPr>
          <w:p w:rsidR="002A7A18" w:rsidRPr="00B20CE4" w:rsidP="002A7A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doplňkové loterie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:rsidR="002A7A18" w:rsidRPr="00B20CE4" w:rsidP="002A7A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Herní měna</w:t>
            </w:r>
          </w:p>
        </w:tc>
        <w:tc>
          <w:tcPr>
            <w:tcW w:w="1464" w:type="pct"/>
            <w:shd w:val="clear" w:color="auto" w:fill="F2F2F2" w:themeFill="background1" w:themeFillShade="F2"/>
            <w:vAlign w:val="center"/>
          </w:tcPr>
          <w:p w:rsidR="002A7A18" w:rsidRPr="00B20CE4" w:rsidP="002A7A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hlavní loterie, ke které je doplňkovou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2A7A18" w:rsidP="002A7A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Sdílená loterie</w:t>
            </w:r>
            <w:r>
              <w:rPr>
                <w:rStyle w:val="FootnoteReference"/>
                <w:b/>
                <w:bCs/>
                <w:color w:val="244061" w:themeColor="accent1" w:themeShade="80"/>
              </w:rPr>
              <w:footnoteReference w:id="19"/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2A7A18" w:rsidP="002A7A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Forma změny</w:t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:rsidR="002A7A18" w:rsidP="002A7A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 w:rsidRPr="00832EA6">
              <w:rPr>
                <w:b/>
                <w:bCs/>
                <w:color w:val="244061" w:themeColor="accent1" w:themeShade="80"/>
              </w:rPr>
              <w:t>Poznámka</w:t>
            </w:r>
          </w:p>
        </w:tc>
      </w:tr>
      <w:tr w:rsidTr="00DC610E">
        <w:tblPrEx>
          <w:tblW w:w="5000" w:type="pct"/>
          <w:jc w:val="center"/>
          <w:tblLook w:val="04A0"/>
        </w:tblPrEx>
        <w:trPr>
          <w:trHeight w:val="358"/>
          <w:jc w:val="center"/>
        </w:trPr>
        <w:sdt>
          <w:sdtPr>
            <w:rPr>
              <w:sz w:val="20"/>
            </w:rPr>
            <w:id w:val="-349257907"/>
            <w:showingPlcHdr/>
            <w:text/>
          </w:sdtPr>
          <w:sdtContent>
            <w:tc>
              <w:tcPr>
                <w:tcW w:w="867" w:type="pct"/>
              </w:tcPr>
              <w:p w:rsidR="002A7A18" w:rsidRPr="00B20CE4" w:rsidP="002A7A18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0"/>
            </w:rPr>
            <w:id w:val="1445503119"/>
            <w:showingPlcHdr/>
            <w:text/>
          </w:sdtPr>
          <w:sdtContent>
            <w:tc>
              <w:tcPr>
                <w:tcW w:w="684" w:type="pct"/>
              </w:tcPr>
              <w:p w:rsidR="002A7A18" w:rsidRPr="00B20CE4" w:rsidP="002A7A18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0"/>
            </w:rPr>
            <w:id w:val="-157158204"/>
            <w:showingPlcHdr/>
            <w:text/>
          </w:sdtPr>
          <w:sdtContent>
            <w:tc>
              <w:tcPr>
                <w:tcW w:w="1464" w:type="pct"/>
              </w:tcPr>
              <w:p w:rsidR="002A7A18" w:rsidRPr="00B20CE4" w:rsidP="002A7A18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662" w:type="pct"/>
          </w:tcPr>
          <w:p w:rsidR="002A7A18" w:rsidP="002A7A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202389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662" w:type="pct"/>
            <w:vAlign w:val="center"/>
          </w:tcPr>
          <w:p w:rsidR="002A7A18" w:rsidP="002A7A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</w:rPr>
            </w:pPr>
            <w:sdt>
              <w:sdtPr>
                <w:rPr>
                  <w:sz w:val="20"/>
                </w:rPr>
                <w:alias w:val="Forma změny"/>
                <w:tag w:val="Forma změny"/>
                <w:id w:val="-763379236"/>
                <w:placeholder>
                  <w:docPart w:val="C6E7325BE403458B8C722C3B4C421439"/>
                </w:placeholder>
                <w:showingPlcHdr/>
                <w:dropDownList>
                  <w:listItem w:value="Zvolte položku."/>
                  <w:listItem w:value="povolení nové hry" w:displayText="povolení nové hry"/>
                  <w:listItem w:value="povolení nové herní měny" w:displayText="povolení nové herní měny"/>
                  <w:listItem w:value="změna pravidel hry" w:displayText="změna pravidel hry"/>
                  <w:listItem w:value="změna názvu hry" w:displayText="změna názvu hry"/>
                  <w:listItem w:value="změna herní měny" w:displayText="změna herní měny"/>
                  <w:listItem w:value="změna hlavní loterie" w:displayText="změna hlavní loterie"/>
                  <w:listItem w:value="odstranění herní měny" w:displayText="odstranění herní měny"/>
                  <w:listItem w:value="odstranění hry" w:displayText="odstranění hry"/>
                  <w:listItem w:value="jiné změny" w:displayText="jiné změny"/>
                </w:dropDownList>
              </w:sdtPr>
              <w:sdtContent>
                <w:r w:rsidRPr="00D20659">
                  <w:rPr>
                    <w:rStyle w:val="PlaceholderText"/>
                  </w:rPr>
                  <w:t>Zvolte položku.</w:t>
                </w:r>
              </w:sdtContent>
            </w:sdt>
          </w:p>
        </w:tc>
        <w:tc>
          <w:tcPr>
            <w:tcW w:w="661" w:type="pct"/>
            <w:vAlign w:val="center"/>
          </w:tcPr>
          <w:p w:rsidR="002A7A18" w:rsidP="00DC61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sdt>
              <w:sdtPr>
                <w:rPr>
                  <w:sz w:val="20"/>
                </w:rPr>
                <w:id w:val="-1100101442"/>
                <w:placeholder>
                  <w:docPart w:val="CCC9DBC75EAA4728B691E9FD35D28124"/>
                </w:placeholder>
                <w:showingPlcHdr/>
                <w:text/>
              </w:sdtPr>
              <w:sdtContent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sdtContent>
            </w:sdt>
          </w:p>
        </w:tc>
      </w:tr>
    </w:tbl>
    <w:p w:rsidR="0006178B" w:rsidP="00DD1370">
      <w:pPr>
        <w:ind w:left="142"/>
        <w:rPr>
          <w:sz w:val="18"/>
        </w:rPr>
      </w:pPr>
    </w:p>
    <w:p w:rsidR="00A874A2" w:rsidP="00DD1370">
      <w:pPr>
        <w:spacing w:after="120"/>
        <w:ind w:left="142"/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-23170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8E0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EC082F">
        <w:rPr>
          <w:sz w:val="32"/>
          <w:szCs w:val="32"/>
        </w:rPr>
        <w:t xml:space="preserve"> </w:t>
      </w:r>
      <w:r>
        <w:rPr>
          <w:rStyle w:val="TabStyl-extra"/>
          <w:szCs w:val="32"/>
        </w:rPr>
        <w:t>KURSOVÁ SÁZKA</w:t>
      </w:r>
      <w:r w:rsidRPr="00EC082F">
        <w:rPr>
          <w:rStyle w:val="TabStyl-extra"/>
          <w:szCs w:val="32"/>
        </w:rPr>
        <w:t xml:space="preserve"> § 3 </w:t>
      </w:r>
      <w:r>
        <w:rPr>
          <w:rStyle w:val="TabStyl-extra"/>
          <w:szCs w:val="32"/>
        </w:rPr>
        <w:t>odst. 2 písm. b</w:t>
      </w:r>
      <w:r w:rsidRPr="00EC082F">
        <w:rPr>
          <w:rStyle w:val="TabStyl-extra"/>
          <w:szCs w:val="32"/>
        </w:rPr>
        <w:t xml:space="preserve">) ZHH </w:t>
      </w:r>
      <w:r>
        <w:rPr>
          <w:b/>
          <w:sz w:val="32"/>
          <w:szCs w:val="32"/>
        </w:rPr>
        <w:t>LAND-BASED</w:t>
      </w:r>
    </w:p>
    <w:p w:rsidR="0006178B" w:rsidP="00DD1370">
      <w:pPr>
        <w:spacing w:after="120"/>
        <w:ind w:left="142"/>
        <w:rPr>
          <w:b/>
          <w:sz w:val="32"/>
          <w:szCs w:val="32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2561"/>
        <w:gridCol w:w="2022"/>
        <w:gridCol w:w="1958"/>
        <w:gridCol w:w="1958"/>
        <w:gridCol w:w="1958"/>
      </w:tblGrid>
      <w:tr w:rsidTr="00DC610E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1225" w:type="pct"/>
            <w:shd w:val="clear" w:color="auto" w:fill="F2F2F2" w:themeFill="background1" w:themeFillShade="F2"/>
            <w:vAlign w:val="center"/>
          </w:tcPr>
          <w:p w:rsidR="002A7A18" w:rsidRPr="00B20CE4" w:rsidP="002A7A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kursové sázky</w:t>
            </w:r>
          </w:p>
        </w:tc>
        <w:tc>
          <w:tcPr>
            <w:tcW w:w="967" w:type="pct"/>
            <w:shd w:val="clear" w:color="auto" w:fill="F2F2F2" w:themeFill="background1" w:themeFillShade="F2"/>
            <w:vAlign w:val="center"/>
          </w:tcPr>
          <w:p w:rsidR="002A7A18" w:rsidRPr="00B20CE4" w:rsidP="002A7A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Herní měna</w:t>
            </w:r>
          </w:p>
        </w:tc>
        <w:tc>
          <w:tcPr>
            <w:tcW w:w="936" w:type="pct"/>
            <w:shd w:val="clear" w:color="auto" w:fill="F2F2F2" w:themeFill="background1" w:themeFillShade="F2"/>
            <w:vAlign w:val="center"/>
          </w:tcPr>
          <w:p w:rsidR="002A7A18" w:rsidP="002A7A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Pouze na zvířecí dostih</w:t>
            </w:r>
            <w:r>
              <w:rPr>
                <w:rStyle w:val="FootnoteReference"/>
                <w:b/>
                <w:bCs/>
                <w:color w:val="244061" w:themeColor="accent1" w:themeShade="80"/>
              </w:rPr>
              <w:footnoteReference w:id="20"/>
            </w:r>
          </w:p>
        </w:tc>
        <w:tc>
          <w:tcPr>
            <w:tcW w:w="936" w:type="pct"/>
            <w:shd w:val="clear" w:color="auto" w:fill="F2F2F2" w:themeFill="background1" w:themeFillShade="F2"/>
            <w:vAlign w:val="center"/>
          </w:tcPr>
          <w:p w:rsidR="002A7A18" w:rsidP="002A7A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Forma změny</w:t>
            </w:r>
          </w:p>
        </w:tc>
        <w:tc>
          <w:tcPr>
            <w:tcW w:w="936" w:type="pct"/>
            <w:shd w:val="clear" w:color="auto" w:fill="F2F2F2" w:themeFill="background1" w:themeFillShade="F2"/>
            <w:vAlign w:val="center"/>
          </w:tcPr>
          <w:p w:rsidR="002A7A18" w:rsidP="002A7A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 w:rsidRPr="00832EA6">
              <w:rPr>
                <w:b/>
                <w:bCs/>
                <w:color w:val="244061" w:themeColor="accent1" w:themeShade="80"/>
              </w:rPr>
              <w:t>Poznámka</w:t>
            </w:r>
          </w:p>
        </w:tc>
      </w:tr>
      <w:tr w:rsidTr="00DC610E">
        <w:tblPrEx>
          <w:tblW w:w="5000" w:type="pct"/>
          <w:jc w:val="center"/>
          <w:tblLook w:val="04A0"/>
        </w:tblPrEx>
        <w:trPr>
          <w:trHeight w:val="358"/>
          <w:jc w:val="center"/>
        </w:trPr>
        <w:sdt>
          <w:sdtPr>
            <w:rPr>
              <w:sz w:val="20"/>
            </w:rPr>
            <w:id w:val="2065989697"/>
            <w:showingPlcHdr/>
            <w:text/>
          </w:sdtPr>
          <w:sdtContent>
            <w:tc>
              <w:tcPr>
                <w:tcW w:w="1225" w:type="pct"/>
              </w:tcPr>
              <w:p w:rsidR="002A7A18" w:rsidRPr="00B20CE4" w:rsidP="002A7A18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0"/>
            </w:rPr>
            <w:id w:val="-1773626938"/>
            <w:showingPlcHdr/>
            <w:text/>
          </w:sdtPr>
          <w:sdtContent>
            <w:tc>
              <w:tcPr>
                <w:tcW w:w="967" w:type="pct"/>
              </w:tcPr>
              <w:p w:rsidR="002A7A18" w:rsidRPr="00B20CE4" w:rsidP="002A7A18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936" w:type="pct"/>
          </w:tcPr>
          <w:p w:rsidR="002A7A18" w:rsidP="002A7A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-170385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936" w:type="pct"/>
            <w:vAlign w:val="center"/>
          </w:tcPr>
          <w:p w:rsidR="002A7A18" w:rsidP="002A7A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</w:rPr>
            </w:pPr>
            <w:sdt>
              <w:sdtPr>
                <w:rPr>
                  <w:sz w:val="20"/>
                </w:rPr>
                <w:alias w:val="Forma změny"/>
                <w:tag w:val="Forma změny"/>
                <w:id w:val="1793241392"/>
                <w:placeholder>
                  <w:docPart w:val="725E730C9FD24FCD9F32E349E23A01AD"/>
                </w:placeholder>
                <w:showingPlcHdr/>
                <w:dropDownList>
                  <w:listItem w:value="Zvolte položku."/>
                  <w:listItem w:value="povolení nové hry" w:displayText="povolení nové hry"/>
                  <w:listItem w:value="povolení nové herní měny" w:displayText="povolení nové herní měny"/>
                  <w:listItem w:value="změna pravidel hry" w:displayText="změna pravidel hry"/>
                  <w:listItem w:value="změna herní měny" w:displayText="změna herní měny"/>
                  <w:listItem w:value="odstranění herní měny" w:displayText="odstranění herní měny"/>
                  <w:listItem w:value="odstranění hry" w:displayText="odstranění hry"/>
                  <w:listItem w:value="jiné změny" w:displayText="jiné změny"/>
                </w:dropDownList>
              </w:sdtPr>
              <w:sdtContent>
                <w:r w:rsidRPr="00D20659">
                  <w:rPr>
                    <w:rStyle w:val="PlaceholderText"/>
                  </w:rPr>
                  <w:t>Zvolte položku.</w:t>
                </w:r>
              </w:sdtContent>
            </w:sdt>
          </w:p>
        </w:tc>
        <w:tc>
          <w:tcPr>
            <w:tcW w:w="936" w:type="pct"/>
            <w:vAlign w:val="center"/>
          </w:tcPr>
          <w:p w:rsidR="002A7A18" w:rsidP="00DC61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sdt>
              <w:sdtPr>
                <w:rPr>
                  <w:sz w:val="20"/>
                </w:rPr>
                <w:id w:val="460390526"/>
                <w:placeholder>
                  <w:docPart w:val="3E7F018CE5744FFC9424E229FBE6592F"/>
                </w:placeholder>
                <w:showingPlcHdr/>
                <w:text/>
              </w:sdtPr>
              <w:sdtContent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sdtContent>
            </w:sdt>
          </w:p>
        </w:tc>
      </w:tr>
    </w:tbl>
    <w:p w:rsidR="000B747A" w:rsidP="00DD1370">
      <w:pPr>
        <w:spacing w:after="120"/>
        <w:ind w:left="142"/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-1451159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8E0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EC082F" w:rsidR="00B178E0">
        <w:rPr>
          <w:sz w:val="32"/>
          <w:szCs w:val="32"/>
        </w:rPr>
        <w:t xml:space="preserve"> </w:t>
      </w:r>
      <w:r w:rsidR="00B178E0">
        <w:rPr>
          <w:rStyle w:val="TabStyl-extra"/>
          <w:szCs w:val="32"/>
        </w:rPr>
        <w:t>KURSOVÁ SÁZKA</w:t>
      </w:r>
      <w:r w:rsidRPr="00EC082F" w:rsidR="00B178E0">
        <w:rPr>
          <w:rStyle w:val="TabStyl-extra"/>
          <w:szCs w:val="32"/>
        </w:rPr>
        <w:t xml:space="preserve"> § 3 </w:t>
      </w:r>
      <w:r w:rsidR="00B178E0">
        <w:rPr>
          <w:rStyle w:val="TabStyl-extra"/>
          <w:szCs w:val="32"/>
        </w:rPr>
        <w:t>odst. 2 písm. b</w:t>
      </w:r>
      <w:r w:rsidRPr="00EC082F" w:rsidR="00B178E0">
        <w:rPr>
          <w:rStyle w:val="TabStyl-extra"/>
          <w:szCs w:val="32"/>
        </w:rPr>
        <w:t xml:space="preserve">) ZHH </w:t>
      </w:r>
      <w:r w:rsidR="00B178E0">
        <w:rPr>
          <w:b/>
          <w:sz w:val="32"/>
          <w:szCs w:val="32"/>
        </w:rPr>
        <w:t>INTERNET</w:t>
      </w:r>
    </w:p>
    <w:p w:rsidR="000B747A" w:rsidP="00DD1370">
      <w:pPr>
        <w:spacing w:after="120"/>
        <w:ind w:left="142"/>
        <w:rPr>
          <w:b/>
          <w:sz w:val="32"/>
          <w:szCs w:val="32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3152"/>
        <w:gridCol w:w="2489"/>
        <w:gridCol w:w="2409"/>
        <w:gridCol w:w="2407"/>
      </w:tblGrid>
      <w:tr w:rsidTr="00FA2786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1507" w:type="pct"/>
            <w:shd w:val="clear" w:color="auto" w:fill="F2F2F2" w:themeFill="background1" w:themeFillShade="F2"/>
            <w:vAlign w:val="center"/>
          </w:tcPr>
          <w:p w:rsidR="00FA2786" w:rsidRPr="00B20CE4" w:rsidP="002A7A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kursové sázky</w:t>
            </w:r>
          </w:p>
        </w:tc>
        <w:tc>
          <w:tcPr>
            <w:tcW w:w="1190" w:type="pct"/>
            <w:shd w:val="clear" w:color="auto" w:fill="F2F2F2" w:themeFill="background1" w:themeFillShade="F2"/>
            <w:vAlign w:val="center"/>
          </w:tcPr>
          <w:p w:rsidR="00FA2786" w:rsidRPr="00B20CE4" w:rsidP="002A7A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Herní měna</w:t>
            </w:r>
          </w:p>
        </w:tc>
        <w:tc>
          <w:tcPr>
            <w:tcW w:w="1152" w:type="pct"/>
            <w:shd w:val="clear" w:color="auto" w:fill="F2F2F2" w:themeFill="background1" w:themeFillShade="F2"/>
            <w:vAlign w:val="center"/>
          </w:tcPr>
          <w:p w:rsidR="00FA2786" w:rsidP="002A7A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Forma změny</w:t>
            </w:r>
          </w:p>
        </w:tc>
        <w:tc>
          <w:tcPr>
            <w:tcW w:w="1151" w:type="pct"/>
            <w:shd w:val="clear" w:color="auto" w:fill="F2F2F2" w:themeFill="background1" w:themeFillShade="F2"/>
            <w:vAlign w:val="center"/>
          </w:tcPr>
          <w:p w:rsidR="00FA2786" w:rsidP="002A7A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 w:rsidRPr="00832EA6">
              <w:rPr>
                <w:b/>
                <w:bCs/>
                <w:color w:val="244061" w:themeColor="accent1" w:themeShade="80"/>
              </w:rPr>
              <w:t>Poznámka</w:t>
            </w:r>
          </w:p>
        </w:tc>
      </w:tr>
      <w:tr w:rsidTr="00FA2786">
        <w:tblPrEx>
          <w:tblW w:w="5000" w:type="pct"/>
          <w:jc w:val="center"/>
          <w:tblLook w:val="04A0"/>
        </w:tblPrEx>
        <w:trPr>
          <w:trHeight w:val="358"/>
          <w:jc w:val="center"/>
        </w:trPr>
        <w:sdt>
          <w:sdtPr>
            <w:rPr>
              <w:sz w:val="20"/>
            </w:rPr>
            <w:id w:val="859545555"/>
            <w:showingPlcHdr/>
            <w:text/>
          </w:sdtPr>
          <w:sdtContent>
            <w:tc>
              <w:tcPr>
                <w:tcW w:w="1507" w:type="pct"/>
              </w:tcPr>
              <w:p w:rsidR="00FA2786" w:rsidRPr="00B20CE4" w:rsidP="002A7A18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0"/>
            </w:rPr>
            <w:id w:val="-923805051"/>
            <w:showingPlcHdr/>
            <w:text/>
          </w:sdtPr>
          <w:sdtContent>
            <w:tc>
              <w:tcPr>
                <w:tcW w:w="1190" w:type="pct"/>
              </w:tcPr>
              <w:p w:rsidR="00FA2786" w:rsidRPr="00B20CE4" w:rsidP="002A7A18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1152" w:type="pct"/>
            <w:vAlign w:val="center"/>
          </w:tcPr>
          <w:p w:rsidR="00FA2786" w:rsidP="002A7A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</w:rPr>
            </w:pPr>
            <w:sdt>
              <w:sdtPr>
                <w:rPr>
                  <w:sz w:val="20"/>
                </w:rPr>
                <w:alias w:val="Forma změny"/>
                <w:tag w:val="Forma změny"/>
                <w:id w:val="143172685"/>
                <w:placeholder>
                  <w:docPart w:val="CC0DD95FA2A34D2CB2691AD31093C1EE"/>
                </w:placeholder>
                <w:showingPlcHdr/>
                <w:dropDownList>
                  <w:listItem w:value="Zvolte položku."/>
                  <w:listItem w:value="povolení nové hry" w:displayText="povolení nové hry"/>
                  <w:listItem w:value="povolení nové herní měny" w:displayText="povolení nové herní měny"/>
                  <w:listItem w:value="změna pravidel hry" w:displayText="změna pravidel hry"/>
                  <w:listItem w:value="změna herní měny" w:displayText="změna herní měny"/>
                  <w:listItem w:value="odstranění herní měny" w:displayText="odstranění herní měny"/>
                  <w:listItem w:value="odstranění hry" w:displayText="odstranění hry"/>
                  <w:listItem w:value="jiné změny" w:displayText="jiné změny"/>
                </w:dropDownList>
              </w:sdtPr>
              <w:sdtContent>
                <w:r w:rsidRPr="00D20659">
                  <w:rPr>
                    <w:rStyle w:val="PlaceholderText"/>
                  </w:rPr>
                  <w:t>Zvolte položku.</w:t>
                </w:r>
              </w:sdtContent>
            </w:sdt>
          </w:p>
        </w:tc>
        <w:tc>
          <w:tcPr>
            <w:tcW w:w="1151" w:type="pct"/>
            <w:vAlign w:val="center"/>
          </w:tcPr>
          <w:p w:rsidR="00FA2786" w:rsidP="00DC61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sdt>
              <w:sdtPr>
                <w:rPr>
                  <w:sz w:val="20"/>
                </w:rPr>
                <w:id w:val="928470086"/>
                <w:placeholder>
                  <w:docPart w:val="A74826EFEFE345F3861F3463A5ACFB9F"/>
                </w:placeholder>
                <w:showingPlcHdr/>
                <w:text/>
              </w:sdtPr>
              <w:sdtContent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sdtContent>
            </w:sdt>
          </w:p>
        </w:tc>
      </w:tr>
    </w:tbl>
    <w:p w:rsidR="00B178E0" w:rsidP="00DC610E">
      <w:pPr>
        <w:spacing w:after="120"/>
        <w:ind w:left="142"/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-1604722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6D32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EC082F">
        <w:rPr>
          <w:sz w:val="32"/>
          <w:szCs w:val="32"/>
        </w:rPr>
        <w:t xml:space="preserve"> </w:t>
      </w:r>
      <w:r>
        <w:rPr>
          <w:rStyle w:val="TabStyl-extra"/>
          <w:szCs w:val="32"/>
        </w:rPr>
        <w:t>TOTALIZÁTOROVÁ HRA</w:t>
      </w:r>
      <w:r w:rsidRPr="00EC082F">
        <w:rPr>
          <w:rStyle w:val="TabStyl-extra"/>
          <w:szCs w:val="32"/>
        </w:rPr>
        <w:t xml:space="preserve"> § 3 </w:t>
      </w:r>
      <w:r>
        <w:rPr>
          <w:rStyle w:val="TabStyl-extra"/>
          <w:szCs w:val="32"/>
        </w:rPr>
        <w:t xml:space="preserve">odst. 2 písm. </w:t>
      </w:r>
      <w:r w:rsidR="00643585">
        <w:rPr>
          <w:rStyle w:val="TabStyl-extra"/>
          <w:szCs w:val="32"/>
        </w:rPr>
        <w:t>c</w:t>
      </w:r>
      <w:r w:rsidRPr="00EC082F">
        <w:rPr>
          <w:rStyle w:val="TabStyl-extra"/>
          <w:szCs w:val="32"/>
        </w:rPr>
        <w:t xml:space="preserve">) ZHH </w:t>
      </w:r>
      <w:r>
        <w:rPr>
          <w:b/>
          <w:sz w:val="32"/>
          <w:szCs w:val="32"/>
        </w:rPr>
        <w:t>LAND-BASED</w:t>
      </w:r>
    </w:p>
    <w:p w:rsidR="00B178E0" w:rsidP="00DD1370">
      <w:pPr>
        <w:spacing w:after="120"/>
        <w:ind w:left="142"/>
        <w:rPr>
          <w:b/>
          <w:sz w:val="32"/>
          <w:szCs w:val="32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2561"/>
        <w:gridCol w:w="2022"/>
        <w:gridCol w:w="1958"/>
        <w:gridCol w:w="1958"/>
        <w:gridCol w:w="1958"/>
      </w:tblGrid>
      <w:tr w:rsidTr="00DC610E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1225" w:type="pct"/>
            <w:shd w:val="clear" w:color="auto" w:fill="F2F2F2" w:themeFill="background1" w:themeFillShade="F2"/>
            <w:vAlign w:val="center"/>
          </w:tcPr>
          <w:p w:rsidR="002A7A18" w:rsidRPr="00B20CE4" w:rsidP="002A7A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totalizátorové hry</w:t>
            </w:r>
          </w:p>
        </w:tc>
        <w:tc>
          <w:tcPr>
            <w:tcW w:w="967" w:type="pct"/>
            <w:shd w:val="clear" w:color="auto" w:fill="F2F2F2" w:themeFill="background1" w:themeFillShade="F2"/>
            <w:vAlign w:val="center"/>
          </w:tcPr>
          <w:p w:rsidR="002A7A18" w:rsidRPr="00B20CE4" w:rsidP="002A7A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Herní měna</w:t>
            </w:r>
          </w:p>
        </w:tc>
        <w:tc>
          <w:tcPr>
            <w:tcW w:w="936" w:type="pct"/>
            <w:shd w:val="clear" w:color="auto" w:fill="F2F2F2" w:themeFill="background1" w:themeFillShade="F2"/>
            <w:vAlign w:val="center"/>
          </w:tcPr>
          <w:p w:rsidR="002A7A18" w:rsidP="002A7A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Pouze na zvířecí dostih</w:t>
            </w:r>
            <w:r>
              <w:rPr>
                <w:rStyle w:val="FootnoteReference"/>
                <w:b/>
                <w:bCs/>
                <w:color w:val="244061" w:themeColor="accent1" w:themeShade="80"/>
              </w:rPr>
              <w:footnoteReference w:id="21"/>
            </w:r>
          </w:p>
        </w:tc>
        <w:tc>
          <w:tcPr>
            <w:tcW w:w="936" w:type="pct"/>
            <w:shd w:val="clear" w:color="auto" w:fill="F2F2F2" w:themeFill="background1" w:themeFillShade="F2"/>
            <w:vAlign w:val="center"/>
          </w:tcPr>
          <w:p w:rsidR="002A7A18" w:rsidP="002A7A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Forma změny</w:t>
            </w:r>
          </w:p>
        </w:tc>
        <w:tc>
          <w:tcPr>
            <w:tcW w:w="936" w:type="pct"/>
            <w:shd w:val="clear" w:color="auto" w:fill="F2F2F2" w:themeFill="background1" w:themeFillShade="F2"/>
            <w:vAlign w:val="center"/>
          </w:tcPr>
          <w:p w:rsidR="002A7A18" w:rsidP="002A7A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 w:rsidRPr="00832EA6">
              <w:rPr>
                <w:b/>
                <w:bCs/>
                <w:color w:val="244061" w:themeColor="accent1" w:themeShade="80"/>
              </w:rPr>
              <w:t>Poznámka</w:t>
            </w:r>
          </w:p>
        </w:tc>
      </w:tr>
      <w:tr w:rsidTr="00DC610E">
        <w:tblPrEx>
          <w:tblW w:w="5000" w:type="pct"/>
          <w:jc w:val="center"/>
          <w:tblLook w:val="04A0"/>
        </w:tblPrEx>
        <w:trPr>
          <w:trHeight w:val="358"/>
          <w:jc w:val="center"/>
        </w:trPr>
        <w:sdt>
          <w:sdtPr>
            <w:rPr>
              <w:sz w:val="20"/>
            </w:rPr>
            <w:id w:val="994223417"/>
            <w:showingPlcHdr/>
            <w:text/>
          </w:sdtPr>
          <w:sdtContent>
            <w:tc>
              <w:tcPr>
                <w:tcW w:w="1225" w:type="pct"/>
              </w:tcPr>
              <w:p w:rsidR="002A7A18" w:rsidRPr="00B20CE4" w:rsidP="002A7A18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0"/>
            </w:rPr>
            <w:id w:val="-413005063"/>
            <w:showingPlcHdr/>
            <w:text/>
          </w:sdtPr>
          <w:sdtContent>
            <w:tc>
              <w:tcPr>
                <w:tcW w:w="967" w:type="pct"/>
              </w:tcPr>
              <w:p w:rsidR="002A7A18" w:rsidRPr="00B20CE4" w:rsidP="002A7A18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936" w:type="pct"/>
          </w:tcPr>
          <w:p w:rsidR="002A7A18" w:rsidP="002A7A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89177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936" w:type="pct"/>
            <w:vAlign w:val="center"/>
          </w:tcPr>
          <w:p w:rsidR="002A7A18" w:rsidP="002A7A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</w:rPr>
            </w:pPr>
            <w:sdt>
              <w:sdtPr>
                <w:rPr>
                  <w:sz w:val="20"/>
                </w:rPr>
                <w:alias w:val="Forma změny"/>
                <w:tag w:val="Forma změny"/>
                <w:id w:val="-642732520"/>
                <w:placeholder>
                  <w:docPart w:val="69EBD789ACB2467ABDC47C1AF40B25CE"/>
                </w:placeholder>
                <w:showingPlcHdr/>
                <w:dropDownList>
                  <w:listItem w:value="Zvolte položku."/>
                  <w:listItem w:value="povolení nové hry" w:displayText="povolení nové hry"/>
                  <w:listItem w:value="povolení nové herní měny" w:displayText="povolení nové herní měny"/>
                  <w:listItem w:value="změna pravidel hry" w:displayText="změna pravidel hry"/>
                  <w:listItem w:value="změna herní měny" w:displayText="změna herní měny"/>
                  <w:listItem w:value="odstranění herní měny" w:displayText="odstranění herní měny"/>
                  <w:listItem w:value="odstranění hry" w:displayText="odstranění hry"/>
                  <w:listItem w:value="jiné změny" w:displayText="jiné změny"/>
                </w:dropDownList>
              </w:sdtPr>
              <w:sdtContent>
                <w:r w:rsidRPr="00D20659">
                  <w:rPr>
                    <w:rStyle w:val="PlaceholderText"/>
                  </w:rPr>
                  <w:t>Zvolte položku.</w:t>
                </w:r>
              </w:sdtContent>
            </w:sdt>
          </w:p>
        </w:tc>
        <w:tc>
          <w:tcPr>
            <w:tcW w:w="936" w:type="pct"/>
            <w:vAlign w:val="center"/>
          </w:tcPr>
          <w:p w:rsidR="002A7A18" w:rsidP="00DC61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sdt>
              <w:sdtPr>
                <w:rPr>
                  <w:sz w:val="20"/>
                </w:rPr>
                <w:id w:val="487214876"/>
                <w:placeholder>
                  <w:docPart w:val="D407DC9EA30C446BACE2BF81EFCA1D85"/>
                </w:placeholder>
                <w:showingPlcHdr/>
                <w:text/>
              </w:sdtPr>
              <w:sdtContent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sdtContent>
            </w:sdt>
          </w:p>
        </w:tc>
      </w:tr>
    </w:tbl>
    <w:p w:rsidR="00B178E0" w:rsidRPr="000B747A" w:rsidP="00CF5986">
      <w:pPr>
        <w:keepNext/>
        <w:keepLines/>
        <w:ind w:left="142"/>
        <w:rPr>
          <w:sz w:val="32"/>
          <w:szCs w:val="32"/>
        </w:rPr>
      </w:pPr>
      <w:sdt>
        <w:sdtPr>
          <w:rPr>
            <w:b/>
            <w:sz w:val="32"/>
            <w:szCs w:val="32"/>
          </w:rPr>
          <w:id w:val="-1947614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747A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EC082F" w:rsidR="000B747A">
        <w:rPr>
          <w:sz w:val="32"/>
          <w:szCs w:val="32"/>
        </w:rPr>
        <w:t xml:space="preserve"> </w:t>
      </w:r>
      <w:r>
        <w:rPr>
          <w:rStyle w:val="TabStyl-extra"/>
          <w:szCs w:val="32"/>
        </w:rPr>
        <w:t>TOTALIZÁTOROVÁ HRA</w:t>
      </w:r>
      <w:r w:rsidRPr="00EC082F">
        <w:rPr>
          <w:rStyle w:val="TabStyl-extra"/>
          <w:szCs w:val="32"/>
        </w:rPr>
        <w:t xml:space="preserve"> § 3 </w:t>
      </w:r>
      <w:r>
        <w:rPr>
          <w:rStyle w:val="TabStyl-extra"/>
          <w:szCs w:val="32"/>
        </w:rPr>
        <w:t xml:space="preserve">odst. 2 písm. </w:t>
      </w:r>
      <w:r w:rsidR="00643585">
        <w:rPr>
          <w:rStyle w:val="TabStyl-extra"/>
          <w:szCs w:val="32"/>
        </w:rPr>
        <w:t>c</w:t>
      </w:r>
      <w:r w:rsidRPr="00EC082F">
        <w:rPr>
          <w:rStyle w:val="TabStyl-extra"/>
          <w:szCs w:val="32"/>
        </w:rPr>
        <w:t xml:space="preserve">) ZHH </w:t>
      </w:r>
      <w:r>
        <w:rPr>
          <w:b/>
          <w:sz w:val="32"/>
          <w:szCs w:val="32"/>
        </w:rPr>
        <w:t>INTERNET</w:t>
      </w:r>
    </w:p>
    <w:p w:rsidR="00B178E0" w:rsidP="00CF5986">
      <w:pPr>
        <w:keepNext/>
        <w:keepLines/>
        <w:spacing w:after="120"/>
        <w:rPr>
          <w:b/>
          <w:sz w:val="32"/>
          <w:szCs w:val="32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3152"/>
        <w:gridCol w:w="2489"/>
        <w:gridCol w:w="2409"/>
        <w:gridCol w:w="2407"/>
      </w:tblGrid>
      <w:tr w:rsidTr="00BA1AB5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1507" w:type="pct"/>
            <w:shd w:val="clear" w:color="auto" w:fill="F2F2F2" w:themeFill="background1" w:themeFillShade="F2"/>
            <w:vAlign w:val="center"/>
          </w:tcPr>
          <w:p w:rsidR="00BA1AB5" w:rsidRPr="00B20CE4" w:rsidP="00CF5986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totalizátorové hry</w:t>
            </w:r>
          </w:p>
        </w:tc>
        <w:tc>
          <w:tcPr>
            <w:tcW w:w="1190" w:type="pct"/>
            <w:shd w:val="clear" w:color="auto" w:fill="F2F2F2" w:themeFill="background1" w:themeFillShade="F2"/>
            <w:vAlign w:val="center"/>
          </w:tcPr>
          <w:p w:rsidR="00BA1AB5" w:rsidRPr="00B20CE4" w:rsidP="00CF5986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Herní měna</w:t>
            </w:r>
          </w:p>
        </w:tc>
        <w:tc>
          <w:tcPr>
            <w:tcW w:w="1152" w:type="pct"/>
            <w:shd w:val="clear" w:color="auto" w:fill="F2F2F2" w:themeFill="background1" w:themeFillShade="F2"/>
            <w:vAlign w:val="center"/>
          </w:tcPr>
          <w:p w:rsidR="00BA1AB5" w:rsidP="00CF5986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Forma změny</w:t>
            </w:r>
          </w:p>
        </w:tc>
        <w:tc>
          <w:tcPr>
            <w:tcW w:w="1151" w:type="pct"/>
            <w:shd w:val="clear" w:color="auto" w:fill="F2F2F2" w:themeFill="background1" w:themeFillShade="F2"/>
            <w:vAlign w:val="center"/>
          </w:tcPr>
          <w:p w:rsidR="00BA1AB5" w:rsidP="00CF5986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 w:rsidRPr="00832EA6">
              <w:rPr>
                <w:b/>
                <w:bCs/>
                <w:color w:val="244061" w:themeColor="accent1" w:themeShade="80"/>
              </w:rPr>
              <w:t>Poznámka</w:t>
            </w:r>
          </w:p>
        </w:tc>
      </w:tr>
      <w:tr w:rsidTr="00BA1AB5">
        <w:tblPrEx>
          <w:tblW w:w="5000" w:type="pct"/>
          <w:jc w:val="center"/>
          <w:tblLook w:val="04A0"/>
        </w:tblPrEx>
        <w:trPr>
          <w:trHeight w:val="358"/>
          <w:jc w:val="center"/>
        </w:trPr>
        <w:sdt>
          <w:sdtPr>
            <w:rPr>
              <w:sz w:val="20"/>
            </w:rPr>
            <w:id w:val="-1001665076"/>
            <w:showingPlcHdr/>
            <w:text/>
          </w:sdtPr>
          <w:sdtContent>
            <w:tc>
              <w:tcPr>
                <w:tcW w:w="1507" w:type="pct"/>
              </w:tcPr>
              <w:p w:rsidR="00BA1AB5" w:rsidRPr="00B20CE4" w:rsidP="00CF5986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0"/>
            </w:rPr>
            <w:id w:val="-2113196899"/>
            <w:showingPlcHdr/>
            <w:text/>
          </w:sdtPr>
          <w:sdtContent>
            <w:tc>
              <w:tcPr>
                <w:tcW w:w="1190" w:type="pct"/>
              </w:tcPr>
              <w:p w:rsidR="00BA1AB5" w:rsidRPr="00B20CE4" w:rsidP="00CF5986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1152" w:type="pct"/>
            <w:vAlign w:val="center"/>
          </w:tcPr>
          <w:p w:rsidR="00BA1AB5" w:rsidP="00CF5986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</w:rPr>
            </w:pPr>
            <w:sdt>
              <w:sdtPr>
                <w:rPr>
                  <w:sz w:val="20"/>
                </w:rPr>
                <w:alias w:val="Forma změny"/>
                <w:tag w:val="Forma změny"/>
                <w:id w:val="1493838713"/>
                <w:placeholder>
                  <w:docPart w:val="5103AC325DDE4555954AB3C58510413D"/>
                </w:placeholder>
                <w:showingPlcHdr/>
                <w:dropDownList>
                  <w:listItem w:value="Zvolte položku."/>
                  <w:listItem w:value="povolení nové hry" w:displayText="povolení nové hry"/>
                  <w:listItem w:value="povolení nové herní měny" w:displayText="povolení nové herní měny"/>
                  <w:listItem w:value="změna pravidel hry" w:displayText="změna pravidel hry"/>
                  <w:listItem w:value="změna herní měny" w:displayText="změna herní měny"/>
                  <w:listItem w:value="odstranění herní měny" w:displayText="odstranění herní měny"/>
                  <w:listItem w:value="odstranění hry" w:displayText="odstranění hry"/>
                  <w:listItem w:value="jiné změny" w:displayText="jiné změny"/>
                </w:dropDownList>
              </w:sdtPr>
              <w:sdtContent>
                <w:r w:rsidRPr="00D20659">
                  <w:rPr>
                    <w:rStyle w:val="PlaceholderText"/>
                  </w:rPr>
                  <w:t>Zvolte položku.</w:t>
                </w:r>
              </w:sdtContent>
            </w:sdt>
          </w:p>
        </w:tc>
        <w:tc>
          <w:tcPr>
            <w:tcW w:w="1151" w:type="pct"/>
            <w:vAlign w:val="center"/>
          </w:tcPr>
          <w:p w:rsidR="00BA1AB5" w:rsidP="00DC610E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sdt>
              <w:sdtPr>
                <w:rPr>
                  <w:sz w:val="20"/>
                </w:rPr>
                <w:id w:val="-1874525163"/>
                <w:placeholder>
                  <w:docPart w:val="AB8F049154C6450E8BA2CFB4F3557337"/>
                </w:placeholder>
                <w:showingPlcHdr/>
                <w:text/>
              </w:sdtPr>
              <w:sdtContent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sdtContent>
            </w:sdt>
          </w:p>
        </w:tc>
      </w:tr>
    </w:tbl>
    <w:p w:rsidR="00B178E0" w:rsidP="00CF5986">
      <w:pPr>
        <w:spacing w:after="120"/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-517919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986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EC082F">
        <w:rPr>
          <w:sz w:val="32"/>
          <w:szCs w:val="32"/>
        </w:rPr>
        <w:t xml:space="preserve"> </w:t>
      </w:r>
      <w:r>
        <w:rPr>
          <w:rStyle w:val="TabStyl-extra"/>
          <w:szCs w:val="32"/>
        </w:rPr>
        <w:t>BINGO</w:t>
      </w:r>
      <w:r w:rsidRPr="00EC082F">
        <w:rPr>
          <w:rStyle w:val="TabStyl-extra"/>
          <w:szCs w:val="32"/>
        </w:rPr>
        <w:t xml:space="preserve"> § 3 </w:t>
      </w:r>
      <w:r>
        <w:rPr>
          <w:rStyle w:val="TabStyl-extra"/>
          <w:szCs w:val="32"/>
        </w:rPr>
        <w:t xml:space="preserve">odst. 2 písm. </w:t>
      </w:r>
      <w:r w:rsidR="00643585">
        <w:rPr>
          <w:rStyle w:val="TabStyl-extra"/>
          <w:szCs w:val="32"/>
        </w:rPr>
        <w:t>d</w:t>
      </w:r>
      <w:r w:rsidRPr="00EC082F">
        <w:rPr>
          <w:rStyle w:val="TabStyl-extra"/>
          <w:szCs w:val="32"/>
        </w:rPr>
        <w:t xml:space="preserve">) ZHH </w:t>
      </w:r>
      <w:r>
        <w:rPr>
          <w:b/>
          <w:sz w:val="32"/>
          <w:szCs w:val="32"/>
        </w:rPr>
        <w:t>LAND-BASED</w:t>
      </w:r>
    </w:p>
    <w:tbl>
      <w:tblPr>
        <w:tblStyle w:val="TableGrid"/>
        <w:tblpPr w:leftFromText="141" w:rightFromText="141" w:vertAnchor="text" w:horzAnchor="margin" w:tblpY="8"/>
        <w:tblOverlap w:val="never"/>
        <w:tblW w:w="5000" w:type="pct"/>
        <w:tblLook w:val="04A0"/>
      </w:tblPr>
      <w:tblGrid>
        <w:gridCol w:w="3106"/>
        <w:gridCol w:w="2451"/>
        <w:gridCol w:w="2451"/>
        <w:gridCol w:w="2449"/>
      </w:tblGrid>
      <w:tr w:rsidTr="00DC610E">
        <w:tblPrEx>
          <w:tblW w:w="5000" w:type="pct"/>
          <w:tblLook w:val="04A0"/>
        </w:tblPrEx>
        <w:trPr>
          <w:trHeight w:val="476"/>
        </w:trPr>
        <w:tc>
          <w:tcPr>
            <w:tcW w:w="1485" w:type="pct"/>
            <w:shd w:val="clear" w:color="auto" w:fill="F2F2F2" w:themeFill="background1" w:themeFillShade="F2"/>
            <w:vAlign w:val="center"/>
          </w:tcPr>
          <w:p w:rsidR="002A7A18" w:rsidRPr="00B20CE4" w:rsidP="002A7A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binga</w:t>
            </w:r>
          </w:p>
        </w:tc>
        <w:tc>
          <w:tcPr>
            <w:tcW w:w="1172" w:type="pct"/>
            <w:shd w:val="clear" w:color="auto" w:fill="F2F2F2" w:themeFill="background1" w:themeFillShade="F2"/>
            <w:vAlign w:val="center"/>
          </w:tcPr>
          <w:p w:rsidR="002A7A18" w:rsidRPr="00B20CE4" w:rsidP="002A7A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Herní měna</w:t>
            </w:r>
          </w:p>
        </w:tc>
        <w:tc>
          <w:tcPr>
            <w:tcW w:w="1172" w:type="pct"/>
            <w:shd w:val="clear" w:color="auto" w:fill="F2F2F2" w:themeFill="background1" w:themeFillShade="F2"/>
            <w:vAlign w:val="center"/>
          </w:tcPr>
          <w:p w:rsidR="002A7A18" w:rsidRPr="00B20CE4" w:rsidP="002A7A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Forma změny</w:t>
            </w:r>
          </w:p>
        </w:tc>
        <w:tc>
          <w:tcPr>
            <w:tcW w:w="1171" w:type="pct"/>
            <w:shd w:val="clear" w:color="auto" w:fill="F2F2F2" w:themeFill="background1" w:themeFillShade="F2"/>
            <w:vAlign w:val="center"/>
          </w:tcPr>
          <w:p w:rsidR="002A7A18" w:rsidP="002A7A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 w:rsidRPr="00832EA6">
              <w:rPr>
                <w:b/>
                <w:bCs/>
                <w:color w:val="244061" w:themeColor="accent1" w:themeShade="80"/>
              </w:rPr>
              <w:t>Poznámka</w:t>
            </w:r>
          </w:p>
        </w:tc>
      </w:tr>
      <w:tr w:rsidTr="00DC610E">
        <w:tblPrEx>
          <w:tblW w:w="5000" w:type="pct"/>
          <w:tblLook w:val="04A0"/>
        </w:tblPrEx>
        <w:trPr>
          <w:trHeight w:val="358"/>
        </w:trPr>
        <w:sdt>
          <w:sdtPr>
            <w:rPr>
              <w:sz w:val="20"/>
            </w:rPr>
            <w:id w:val="-829285339"/>
            <w:showingPlcHdr/>
            <w:text/>
          </w:sdtPr>
          <w:sdtContent>
            <w:tc>
              <w:tcPr>
                <w:tcW w:w="1485" w:type="pct"/>
              </w:tcPr>
              <w:p w:rsidR="002A7A18" w:rsidRPr="00B20CE4" w:rsidP="002A7A18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0"/>
            </w:rPr>
            <w:id w:val="274151012"/>
            <w:showingPlcHdr/>
            <w:text/>
          </w:sdtPr>
          <w:sdtContent>
            <w:tc>
              <w:tcPr>
                <w:tcW w:w="1172" w:type="pct"/>
              </w:tcPr>
              <w:p w:rsidR="002A7A18" w:rsidRPr="00B20CE4" w:rsidP="002A7A18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1172" w:type="pct"/>
            <w:vAlign w:val="center"/>
          </w:tcPr>
          <w:p w:rsidR="002A7A18" w:rsidP="00DC61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sdt>
              <w:sdtPr>
                <w:rPr>
                  <w:sz w:val="20"/>
                </w:rPr>
                <w:alias w:val="Forma změny"/>
                <w:tag w:val="Forma změny"/>
                <w:id w:val="882136311"/>
                <w:placeholder>
                  <w:docPart w:val="8CDC6DD0727045F184BD13E17B0F4CE8"/>
                </w:placeholder>
                <w:showingPlcHdr/>
                <w:dropDownList>
                  <w:listItem w:value="Zvolte položku."/>
                  <w:listItem w:value="povolení nové hry" w:displayText="povolení nové hry"/>
                  <w:listItem w:value="povolení nové herní měny" w:displayText="povolení nové herní měny"/>
                  <w:listItem w:value="změna pravidel hry" w:displayText="změna pravidel hry"/>
                  <w:listItem w:value="změna herní měny" w:displayText="změna herní měny"/>
                  <w:listItem w:value="odstranění herní měny" w:displayText="odstranění herní měny"/>
                  <w:listItem w:value="odstranění hry" w:displayText="odstranění hry"/>
                  <w:listItem w:value="jiné změny" w:displayText="jiné změny"/>
                </w:dropDownList>
              </w:sdtPr>
              <w:sdtContent>
                <w:r w:rsidRPr="00D20659">
                  <w:rPr>
                    <w:rStyle w:val="PlaceholderText"/>
                  </w:rPr>
                  <w:t>Zvolte položku.</w:t>
                </w:r>
              </w:sdtContent>
            </w:sdt>
          </w:p>
        </w:tc>
        <w:tc>
          <w:tcPr>
            <w:tcW w:w="1171" w:type="pct"/>
            <w:vAlign w:val="center"/>
          </w:tcPr>
          <w:p w:rsidR="002A7A18" w:rsidP="00DC61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sdt>
              <w:sdtPr>
                <w:rPr>
                  <w:sz w:val="20"/>
                </w:rPr>
                <w:id w:val="-1463876737"/>
                <w:placeholder>
                  <w:docPart w:val="D98101FE468D47D482B2F72F3B21A0B9"/>
                </w:placeholder>
                <w:showingPlcHdr/>
                <w:text/>
              </w:sdtPr>
              <w:sdtContent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sdtContent>
            </w:sdt>
          </w:p>
        </w:tc>
      </w:tr>
    </w:tbl>
    <w:p w:rsidR="002400AD" w:rsidP="00DD1370">
      <w:pPr>
        <w:spacing w:after="120"/>
        <w:rPr>
          <w:b/>
          <w:sz w:val="32"/>
          <w:szCs w:val="32"/>
        </w:rPr>
      </w:pPr>
    </w:p>
    <w:p w:rsidR="00B178E0" w:rsidRPr="002400AD" w:rsidP="00DD1370">
      <w:pPr>
        <w:spacing w:after="120"/>
        <w:ind w:left="142"/>
        <w:rPr>
          <w:sz w:val="32"/>
          <w:szCs w:val="32"/>
        </w:rPr>
      </w:pPr>
      <w:sdt>
        <w:sdtPr>
          <w:rPr>
            <w:b/>
            <w:sz w:val="32"/>
            <w:szCs w:val="32"/>
          </w:rPr>
          <w:id w:val="1526517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6F5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EC082F">
        <w:rPr>
          <w:sz w:val="32"/>
          <w:szCs w:val="32"/>
        </w:rPr>
        <w:t xml:space="preserve"> </w:t>
      </w:r>
      <w:r>
        <w:rPr>
          <w:rStyle w:val="TabStyl-extra"/>
          <w:szCs w:val="32"/>
        </w:rPr>
        <w:t>BINGO</w:t>
      </w:r>
      <w:r w:rsidRPr="00EC082F">
        <w:rPr>
          <w:rStyle w:val="TabStyl-extra"/>
          <w:szCs w:val="32"/>
        </w:rPr>
        <w:t xml:space="preserve"> § 3 </w:t>
      </w:r>
      <w:r>
        <w:rPr>
          <w:rStyle w:val="TabStyl-extra"/>
          <w:szCs w:val="32"/>
        </w:rPr>
        <w:t xml:space="preserve">odst. 2 písm. </w:t>
      </w:r>
      <w:r w:rsidR="00643585">
        <w:rPr>
          <w:rStyle w:val="TabStyl-extra"/>
          <w:szCs w:val="32"/>
        </w:rPr>
        <w:t>d</w:t>
      </w:r>
      <w:r w:rsidRPr="00EC082F">
        <w:rPr>
          <w:rStyle w:val="TabStyl-extra"/>
          <w:szCs w:val="32"/>
        </w:rPr>
        <w:t xml:space="preserve">) ZHH </w:t>
      </w:r>
      <w:r>
        <w:rPr>
          <w:b/>
          <w:sz w:val="32"/>
          <w:szCs w:val="32"/>
        </w:rPr>
        <w:t>INTERNET</w:t>
      </w:r>
    </w:p>
    <w:tbl>
      <w:tblPr>
        <w:tblStyle w:val="TableGrid"/>
        <w:tblpPr w:leftFromText="141" w:rightFromText="141" w:vertAnchor="text" w:horzAnchor="margin" w:tblpY="8"/>
        <w:tblOverlap w:val="never"/>
        <w:tblW w:w="5000" w:type="pct"/>
        <w:tblLook w:val="04A0"/>
      </w:tblPr>
      <w:tblGrid>
        <w:gridCol w:w="3106"/>
        <w:gridCol w:w="2451"/>
        <w:gridCol w:w="2451"/>
        <w:gridCol w:w="2449"/>
      </w:tblGrid>
      <w:tr w:rsidTr="00DC610E">
        <w:tblPrEx>
          <w:tblW w:w="5000" w:type="pct"/>
          <w:tblLook w:val="04A0"/>
        </w:tblPrEx>
        <w:trPr>
          <w:trHeight w:val="476"/>
        </w:trPr>
        <w:tc>
          <w:tcPr>
            <w:tcW w:w="1485" w:type="pct"/>
            <w:shd w:val="clear" w:color="auto" w:fill="F2F2F2" w:themeFill="background1" w:themeFillShade="F2"/>
            <w:vAlign w:val="center"/>
          </w:tcPr>
          <w:p w:rsidR="002A7A18" w:rsidRPr="00B20CE4" w:rsidP="002A7A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binga</w:t>
            </w:r>
          </w:p>
        </w:tc>
        <w:tc>
          <w:tcPr>
            <w:tcW w:w="1172" w:type="pct"/>
            <w:shd w:val="clear" w:color="auto" w:fill="F2F2F2" w:themeFill="background1" w:themeFillShade="F2"/>
            <w:vAlign w:val="center"/>
          </w:tcPr>
          <w:p w:rsidR="002A7A18" w:rsidRPr="00B20CE4" w:rsidP="002A7A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20CE4">
              <w:rPr>
                <w:b/>
                <w:bCs/>
                <w:color w:val="244061" w:themeColor="accent1" w:themeShade="80"/>
              </w:rPr>
              <w:t>Herní měna</w:t>
            </w:r>
          </w:p>
        </w:tc>
        <w:tc>
          <w:tcPr>
            <w:tcW w:w="1172" w:type="pct"/>
            <w:shd w:val="clear" w:color="auto" w:fill="F2F2F2" w:themeFill="background1" w:themeFillShade="F2"/>
            <w:vAlign w:val="center"/>
          </w:tcPr>
          <w:p w:rsidR="002A7A18" w:rsidRPr="00B20CE4" w:rsidP="002A7A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Forma změny</w:t>
            </w:r>
          </w:p>
        </w:tc>
        <w:tc>
          <w:tcPr>
            <w:tcW w:w="1171" w:type="pct"/>
            <w:shd w:val="clear" w:color="auto" w:fill="F2F2F2" w:themeFill="background1" w:themeFillShade="F2"/>
            <w:vAlign w:val="center"/>
          </w:tcPr>
          <w:p w:rsidR="002A7A18" w:rsidP="002A7A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 w:rsidRPr="00832EA6">
              <w:rPr>
                <w:b/>
                <w:bCs/>
                <w:color w:val="244061" w:themeColor="accent1" w:themeShade="80"/>
              </w:rPr>
              <w:t>Poznámka</w:t>
            </w:r>
          </w:p>
        </w:tc>
      </w:tr>
      <w:tr w:rsidTr="00DC610E">
        <w:tblPrEx>
          <w:tblW w:w="5000" w:type="pct"/>
          <w:tblLook w:val="04A0"/>
        </w:tblPrEx>
        <w:trPr>
          <w:trHeight w:val="358"/>
        </w:trPr>
        <w:sdt>
          <w:sdtPr>
            <w:rPr>
              <w:sz w:val="20"/>
            </w:rPr>
            <w:id w:val="-1753355021"/>
            <w:showingPlcHdr/>
            <w:text/>
          </w:sdtPr>
          <w:sdtContent>
            <w:tc>
              <w:tcPr>
                <w:tcW w:w="1485" w:type="pct"/>
              </w:tcPr>
              <w:p w:rsidR="002A7A18" w:rsidRPr="00B20CE4" w:rsidP="002A7A18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0"/>
            </w:rPr>
            <w:id w:val="-1988616633"/>
            <w:showingPlcHdr/>
            <w:text/>
          </w:sdtPr>
          <w:sdtContent>
            <w:tc>
              <w:tcPr>
                <w:tcW w:w="1172" w:type="pct"/>
              </w:tcPr>
              <w:p w:rsidR="002A7A18" w:rsidRPr="00B20CE4" w:rsidP="002A7A18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1172" w:type="pct"/>
            <w:vAlign w:val="center"/>
          </w:tcPr>
          <w:p w:rsidR="002A7A18" w:rsidP="00DC61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sdt>
              <w:sdtPr>
                <w:rPr>
                  <w:sz w:val="20"/>
                </w:rPr>
                <w:alias w:val="Forma změny"/>
                <w:tag w:val="Forma změny"/>
                <w:id w:val="-709572268"/>
                <w:placeholder>
                  <w:docPart w:val="4E1AFA28379F4C04B13465CDEF71A04D"/>
                </w:placeholder>
                <w:showingPlcHdr/>
                <w:dropDownList>
                  <w:listItem w:value="Zvolte položku."/>
                  <w:listItem w:value="povolení nové hry" w:displayText="povolení nové hry"/>
                  <w:listItem w:value="povolení nové herní měny" w:displayText="povolení nové herní měny"/>
                  <w:listItem w:value="změna pravidel hry" w:displayText="změna pravidel hry"/>
                  <w:listItem w:value="změna herní měny" w:displayText="změna herní měny"/>
                  <w:listItem w:value="odstranění herní měny" w:displayText="odstranění herní měny"/>
                  <w:listItem w:value="odstranění hry" w:displayText="odstranění hry"/>
                  <w:listItem w:value="jiné změny" w:displayText="jiné změny"/>
                </w:dropDownList>
              </w:sdtPr>
              <w:sdtContent>
                <w:r w:rsidRPr="00D20659">
                  <w:rPr>
                    <w:rStyle w:val="PlaceholderText"/>
                  </w:rPr>
                  <w:t>Zvolte položku.</w:t>
                </w:r>
              </w:sdtContent>
            </w:sdt>
          </w:p>
        </w:tc>
        <w:tc>
          <w:tcPr>
            <w:tcW w:w="1171" w:type="pct"/>
            <w:vAlign w:val="center"/>
          </w:tcPr>
          <w:p w:rsidR="002A7A18" w:rsidP="00DC61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sdt>
              <w:sdtPr>
                <w:rPr>
                  <w:sz w:val="20"/>
                </w:rPr>
                <w:id w:val="-813571927"/>
                <w:placeholder>
                  <w:docPart w:val="F0D0469D0E52467396A87E1F9040FFC4"/>
                </w:placeholder>
                <w:showingPlcHdr/>
                <w:text/>
              </w:sdtPr>
              <w:sdtContent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sdtContent>
            </w:sdt>
          </w:p>
        </w:tc>
      </w:tr>
    </w:tbl>
    <w:p w:rsidR="0057298A" w:rsidP="00DD1370">
      <w:pPr>
        <w:spacing w:after="120"/>
        <w:ind w:left="142"/>
        <w:rPr>
          <w:b/>
          <w:sz w:val="32"/>
          <w:szCs w:val="32"/>
        </w:rPr>
      </w:pPr>
    </w:p>
    <w:p w:rsidR="00321655" w:rsidRPr="002400AD" w:rsidP="00DD1370">
      <w:pPr>
        <w:spacing w:after="120"/>
        <w:ind w:left="142"/>
        <w:rPr>
          <w:sz w:val="32"/>
          <w:szCs w:val="32"/>
        </w:rPr>
      </w:pPr>
      <w:sdt>
        <w:sdtPr>
          <w:rPr>
            <w:b/>
            <w:sz w:val="32"/>
            <w:szCs w:val="32"/>
          </w:rPr>
          <w:id w:val="-824886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EC082F">
        <w:rPr>
          <w:sz w:val="32"/>
          <w:szCs w:val="32"/>
        </w:rPr>
        <w:t xml:space="preserve"> </w:t>
      </w:r>
      <w:r>
        <w:rPr>
          <w:rStyle w:val="TabStyl-extra"/>
          <w:szCs w:val="32"/>
        </w:rPr>
        <w:t>Další změny vydaného základního povolení</w:t>
      </w:r>
      <w:r>
        <w:rPr>
          <w:rStyle w:val="FootnoteReference"/>
          <w:b/>
          <w:sz w:val="32"/>
          <w:szCs w:val="32"/>
        </w:rPr>
        <w:footnoteReference w:id="22"/>
      </w:r>
    </w:p>
    <w:tbl>
      <w:tblPr>
        <w:tblStyle w:val="TableGrid"/>
        <w:tblpPr w:leftFromText="141" w:rightFromText="141" w:vertAnchor="text" w:horzAnchor="margin" w:tblpY="8"/>
        <w:tblOverlap w:val="never"/>
        <w:tblW w:w="5000" w:type="pct"/>
        <w:tblLook w:val="04A0"/>
      </w:tblPr>
      <w:tblGrid>
        <w:gridCol w:w="10457"/>
      </w:tblGrid>
      <w:tr w:rsidTr="00DC610E">
        <w:tblPrEx>
          <w:tblW w:w="5000" w:type="pct"/>
          <w:tblLook w:val="04A0"/>
        </w:tblPrEx>
        <w:trPr>
          <w:trHeight w:val="47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321655" w:rsidRPr="00B20CE4" w:rsidP="00DC61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Popis dalších změn, které žádá žadatel povolit</w:t>
            </w:r>
          </w:p>
        </w:tc>
      </w:tr>
      <w:sdt>
        <w:sdtPr>
          <w:rPr>
            <w:sz w:val="20"/>
          </w:rPr>
          <w:id w:val="1390997052"/>
          <w:richText/>
        </w:sdtPr>
        <w:sdtContent>
          <w:sdt>
            <w:sdtPr>
              <w:rPr>
                <w:sz w:val="20"/>
              </w:rPr>
              <w:id w:val="-722132972"/>
              <w:placeholder>
                <w:docPart w:val="ED5D1169F39B41B29ED2E7C8864AEEE9"/>
              </w:placeholder>
              <w:richText/>
            </w:sdtPr>
            <w:sdtContent>
              <w:tr w:rsidTr="00DC610E">
                <w:tblPrEx>
                  <w:tblW w:w="5000" w:type="pct"/>
                  <w:tblLook w:val="04A0"/>
                </w:tblPrEx>
                <w:trPr>
                  <w:trHeight w:val="358"/>
                </w:trPr>
                <w:sdt>
                  <w:sdtPr>
                    <w:rPr>
                      <w:sz w:val="20"/>
                    </w:rPr>
                    <w:id w:val="-93316063"/>
                    <w:showingPlcHdr/>
                    <w:text/>
                  </w:sdtPr>
                  <w:sdtContent>
                    <w:tc>
                      <w:tcPr>
                        <w:tcW w:w="5000" w:type="pct"/>
                      </w:tcPr>
                      <w:p w:rsidR="00321655" w:rsidRPr="00B20CE4" w:rsidP="00DD1370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6C1FB5" w:rsidP="00DD1370">
      <w:pPr>
        <w:ind w:left="142"/>
        <w:rPr>
          <w:sz w:val="18"/>
        </w:rPr>
      </w:pPr>
    </w:p>
    <w:p w:rsidR="006C1FB5" w:rsidP="00DD1370">
      <w:pPr>
        <w:ind w:left="142"/>
        <w:rPr>
          <w:sz w:val="18"/>
        </w:rPr>
      </w:pPr>
    </w:p>
    <w:p w:rsidR="006C1FB5" w:rsidP="00DD1370">
      <w:pPr>
        <w:ind w:left="142"/>
        <w:rPr>
          <w:sz w:val="18"/>
        </w:rPr>
      </w:pPr>
    </w:p>
    <w:p w:rsidR="00D65C16" w:rsidP="00DD1370">
      <w:pPr>
        <w:ind w:left="142"/>
        <w:rPr>
          <w:sz w:val="20"/>
        </w:rPr>
      </w:pPr>
      <w:r w:rsidRPr="004F093D">
        <w:rPr>
          <w:sz w:val="20"/>
        </w:rPr>
        <w:t xml:space="preserve">V </w:t>
      </w:r>
      <w:sdt>
        <w:sdtPr>
          <w:rPr>
            <w:sz w:val="20"/>
          </w:rPr>
          <w:alias w:val="Místo (město)"/>
          <w:tag w:val="Místo (město)"/>
          <w:id w:val="-736081673"/>
          <w:showingPlcHdr/>
          <w:richText/>
        </w:sdtPr>
        <w:sdtContent>
          <w:r w:rsidRPr="004F093D">
            <w:rPr>
              <w:rStyle w:val="PlaceholderText"/>
              <w:sz w:val="18"/>
            </w:rPr>
            <w:t>Klikněte sem a zadejte text.</w:t>
          </w:r>
        </w:sdtContent>
      </w:sdt>
      <w:r w:rsidRPr="004F093D">
        <w:rPr>
          <w:sz w:val="20"/>
        </w:rPr>
        <w:t xml:space="preserve"> dne </w:t>
      </w:r>
      <w:sdt>
        <w:sdtPr>
          <w:rPr>
            <w:sz w:val="20"/>
          </w:rPr>
          <w:alias w:val="Datum"/>
          <w:tag w:val="Datum"/>
          <w:id w:val="1971934588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4F093D">
            <w:rPr>
              <w:rStyle w:val="PlaceholderText"/>
              <w:sz w:val="18"/>
            </w:rPr>
            <w:t>Klikněte sem a zadejte datum.</w:t>
          </w:r>
        </w:sdtContent>
      </w:sdt>
    </w:p>
    <w:p w:rsidR="004F093D" w:rsidP="00DD1370">
      <w:pPr>
        <w:ind w:left="142"/>
        <w:rPr>
          <w:sz w:val="20"/>
        </w:rPr>
      </w:pPr>
    </w:p>
    <w:p w:rsidR="004F093D" w:rsidP="00AC0A85">
      <w:pPr>
        <w:ind w:left="142"/>
        <w:rPr>
          <w:sz w:val="20"/>
        </w:rPr>
      </w:pPr>
    </w:p>
    <w:p w:rsidR="004F093D" w:rsidP="00AC0A85">
      <w:pPr>
        <w:ind w:left="142"/>
        <w:rPr>
          <w:sz w:val="20"/>
        </w:rPr>
      </w:pPr>
    </w:p>
    <w:p w:rsidR="004F093D" w:rsidP="00AC0A85">
      <w:pPr>
        <w:ind w:left="142"/>
        <w:rPr>
          <w:sz w:val="20"/>
        </w:rPr>
      </w:pPr>
    </w:p>
    <w:p w:rsidR="004F093D" w:rsidP="00DA0231">
      <w:pPr>
        <w:ind w:left="142"/>
        <w:rPr>
          <w:sz w:val="20"/>
        </w:rPr>
      </w:pPr>
    </w:p>
    <w:p w:rsidR="004F093D" w:rsidP="00DA0231">
      <w:pPr>
        <w:ind w:left="142"/>
        <w:rPr>
          <w:sz w:val="20"/>
        </w:rPr>
      </w:pPr>
    </w:p>
    <w:p w:rsidR="004F093D" w:rsidP="00DA0231">
      <w:pPr>
        <w:ind w:left="142"/>
        <w:rPr>
          <w:sz w:val="20"/>
        </w:rPr>
      </w:pPr>
    </w:p>
    <w:p w:rsidR="004F093D" w:rsidP="00DA0231">
      <w:pPr>
        <w:ind w:left="5103"/>
        <w:jc w:val="center"/>
        <w:rPr>
          <w:sz w:val="20"/>
        </w:rPr>
      </w:pPr>
      <w:r>
        <w:rPr>
          <w:sz w:val="20"/>
        </w:rPr>
        <w:t>____________________</w:t>
      </w:r>
      <w:r w:rsidR="003247E7">
        <w:rPr>
          <w:sz w:val="20"/>
        </w:rPr>
        <w:t>______</w:t>
      </w:r>
      <w:r w:rsidR="00D016C5">
        <w:rPr>
          <w:sz w:val="20"/>
        </w:rPr>
        <w:t>____________________</w:t>
      </w:r>
    </w:p>
    <w:p w:rsidR="004F093D" w:rsidRPr="004F093D" w:rsidP="008D6490">
      <w:pPr>
        <w:ind w:left="5103"/>
        <w:jc w:val="center"/>
        <w:rPr>
          <w:sz w:val="20"/>
        </w:rPr>
      </w:pPr>
      <w:r>
        <w:rPr>
          <w:sz w:val="20"/>
        </w:rPr>
        <w:t>podpis oprávněné osoby</w:t>
      </w:r>
    </w:p>
    <w:sectPr w:rsidSect="001C010B">
      <w:footerReference w:type="default" r:id="rId9"/>
      <w:pgSz w:w="11907" w:h="16839"/>
      <w:pgMar w:top="1021" w:right="720" w:bottom="8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0486">
    <w:pPr>
      <w:pStyle w:val="Footer"/>
      <w:jc w:val="center"/>
    </w:pPr>
    <w:r>
      <w:t xml:space="preserve"> - </w:t>
    </w:r>
    <w:sdt>
      <w:sdtPr>
        <w:id w:val="86980557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26B20"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:rsidR="00D704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70486" w:rsidP="00896A67">
      <w:r>
        <w:separator/>
      </w:r>
    </w:p>
  </w:footnote>
  <w:footnote w:type="continuationSeparator" w:id="1">
    <w:p w:rsidR="00D70486" w:rsidP="00896A67">
      <w:r>
        <w:continuationSeparator/>
      </w:r>
    </w:p>
  </w:footnote>
  <w:footnote w:id="2">
    <w:p w:rsidR="00D70486" w:rsidP="001F4FB5">
      <w:pPr>
        <w:pStyle w:val="FootnoteText"/>
      </w:pPr>
      <w:r>
        <w:rPr>
          <w:rStyle w:val="FootnoteReference"/>
        </w:rPr>
        <w:footnoteRef/>
      </w:r>
      <w:r>
        <w:t xml:space="preserve"> Zaškrtněte pole hazardní hry, kterou žádáte povolit, změnit nebo odstranit a vyplňte údaje o hře v navazující tabulce.</w:t>
      </w:r>
    </w:p>
  </w:footnote>
  <w:footnote w:id="3">
    <w:p w:rsidR="00D70486" w:rsidP="00E24A81">
      <w:pPr>
        <w:pStyle w:val="FootnoteText"/>
      </w:pPr>
      <w:r>
        <w:rPr>
          <w:rStyle w:val="FootnoteReference"/>
        </w:rPr>
        <w:footnoteRef/>
      </w:r>
      <w:r>
        <w:t xml:space="preserve"> Uvede se název technického zařízení (např. MAX POWER).</w:t>
      </w:r>
    </w:p>
  </w:footnote>
  <w:footnote w:id="4">
    <w:p w:rsidR="00D70486" w:rsidP="00E24A81">
      <w:pPr>
        <w:pStyle w:val="FootnoteText"/>
      </w:pPr>
      <w:r>
        <w:rPr>
          <w:rStyle w:val="FootnoteReference"/>
        </w:rPr>
        <w:footnoteRef/>
      </w:r>
      <w:r>
        <w:t xml:space="preserve"> Uvede se typ koncového zařízení (např. SPIRIT, ECLIPSE atp.).</w:t>
      </w:r>
    </w:p>
  </w:footnote>
  <w:footnote w:id="5">
    <w:p w:rsidR="00D70486" w:rsidP="00E24A81">
      <w:pPr>
        <w:pStyle w:val="FootnoteText"/>
      </w:pPr>
      <w:r>
        <w:rPr>
          <w:rStyle w:val="FootnoteReference"/>
        </w:rPr>
        <w:footnoteRef/>
      </w:r>
      <w:r>
        <w:t xml:space="preserve"> Uvede se název technické hry. Verze hry se uvede v případě, že se žádá povolit více her se stejným názvem.</w:t>
      </w:r>
    </w:p>
  </w:footnote>
  <w:footnote w:id="6">
    <w:p w:rsidR="00D70486" w:rsidP="00E24A81">
      <w:pPr>
        <w:pStyle w:val="FootnoteText"/>
      </w:pPr>
      <w:r>
        <w:rPr>
          <w:rStyle w:val="FootnoteReference"/>
        </w:rPr>
        <w:footnoteRef/>
      </w:r>
      <w:r>
        <w:t xml:space="preserve"> Uvede se název technického zařízení (např. Centrální loterní systém ABC).</w:t>
      </w:r>
    </w:p>
  </w:footnote>
  <w:footnote w:id="7">
    <w:p w:rsidR="00D70486" w:rsidP="00E24A81">
      <w:pPr>
        <w:pStyle w:val="FootnoteText"/>
      </w:pPr>
      <w:r>
        <w:rPr>
          <w:rStyle w:val="FootnoteReference"/>
        </w:rPr>
        <w:footnoteRef/>
      </w:r>
      <w:r>
        <w:t xml:space="preserve"> Uvede se typ koncového zařízení tvořícího s CLS funkčně nedělitelný celek (např. UP-4-02, IVT ABC 02 atp.).</w:t>
      </w:r>
    </w:p>
  </w:footnote>
  <w:footnote w:id="8">
    <w:p w:rsidR="00D70486">
      <w:pPr>
        <w:pStyle w:val="FootnoteText"/>
      </w:pPr>
      <w:r>
        <w:rPr>
          <w:rStyle w:val="FootnoteReference"/>
        </w:rPr>
        <w:footnoteRef/>
      </w:r>
      <w:r>
        <w:t xml:space="preserve"> Zaškrtněte formu provozování.</w:t>
      </w:r>
    </w:p>
  </w:footnote>
  <w:footnote w:id="9">
    <w:p w:rsidR="00D70486" w:rsidP="00AC0A85">
      <w:pPr>
        <w:pStyle w:val="FootnoteText"/>
      </w:pPr>
      <w:r>
        <w:rPr>
          <w:rStyle w:val="FootnoteReference"/>
        </w:rPr>
        <w:footnoteRef/>
      </w:r>
      <w:r>
        <w:t xml:space="preserve"> Zaškrtněte formu provozování.</w:t>
      </w:r>
    </w:p>
  </w:footnote>
  <w:footnote w:id="10">
    <w:p w:rsidR="00D70486" w:rsidP="00AC0A85">
      <w:pPr>
        <w:pStyle w:val="FootnoteText"/>
      </w:pPr>
      <w:r>
        <w:rPr>
          <w:rStyle w:val="FootnoteReference"/>
        </w:rPr>
        <w:footnoteRef/>
      </w:r>
      <w:r>
        <w:t xml:space="preserve"> Zaškrtněte, pokud má být hra provozována jako sdílená loterie.</w:t>
      </w:r>
    </w:p>
  </w:footnote>
  <w:footnote w:id="11">
    <w:p w:rsidR="00D70486" w:rsidP="00AC0A85">
      <w:pPr>
        <w:pStyle w:val="FootnoteText"/>
      </w:pPr>
      <w:r>
        <w:rPr>
          <w:rStyle w:val="FootnoteReference"/>
        </w:rPr>
        <w:footnoteRef/>
      </w:r>
      <w:r>
        <w:t xml:space="preserve"> Zaškrtněte, pokud má být hra provozována jako sdílená loterie.</w:t>
      </w:r>
    </w:p>
  </w:footnote>
  <w:footnote w:id="12">
    <w:p w:rsidR="00D70486" w:rsidP="00DA0231">
      <w:pPr>
        <w:pStyle w:val="FootnoteText"/>
      </w:pPr>
      <w:r>
        <w:rPr>
          <w:rStyle w:val="FootnoteReference"/>
        </w:rPr>
        <w:footnoteRef/>
      </w:r>
      <w:r>
        <w:t xml:space="preserve"> Zaškrtněte, pokud má být hra provozována jako sdílená loterie.</w:t>
      </w:r>
    </w:p>
  </w:footnote>
  <w:footnote w:id="13">
    <w:p w:rsidR="00D70486" w:rsidP="00DA0231">
      <w:pPr>
        <w:pStyle w:val="FootnoteText"/>
      </w:pPr>
      <w:r>
        <w:rPr>
          <w:rStyle w:val="FootnoteReference"/>
        </w:rPr>
        <w:footnoteRef/>
      </w:r>
      <w:r>
        <w:t xml:space="preserve"> Zaškrtněte, pokud má být hra provozována jako sdílená loterie.</w:t>
      </w:r>
    </w:p>
  </w:footnote>
  <w:footnote w:id="14">
    <w:p w:rsidR="00D70486" w:rsidP="00DA0231">
      <w:pPr>
        <w:pStyle w:val="FootnoteText"/>
      </w:pPr>
      <w:r>
        <w:rPr>
          <w:rStyle w:val="FootnoteReference"/>
        </w:rPr>
        <w:footnoteRef/>
      </w:r>
      <w:r>
        <w:t xml:space="preserve"> Zaškrtněte, pokud má být hra provozována jako sdílená loterie.</w:t>
      </w:r>
    </w:p>
  </w:footnote>
  <w:footnote w:id="15">
    <w:p w:rsidR="00D70486" w:rsidP="008D6490">
      <w:pPr>
        <w:pStyle w:val="FootnoteText"/>
      </w:pPr>
      <w:r>
        <w:rPr>
          <w:rStyle w:val="FootnoteReference"/>
        </w:rPr>
        <w:footnoteRef/>
      </w:r>
      <w:r>
        <w:t xml:space="preserve"> Zaškrtněte, pokud má být hra provozována jako sdílená loterie.</w:t>
      </w:r>
    </w:p>
  </w:footnote>
  <w:footnote w:id="16">
    <w:p w:rsidR="00D70486" w:rsidP="008D6490">
      <w:pPr>
        <w:pStyle w:val="FootnoteText"/>
      </w:pPr>
      <w:r>
        <w:rPr>
          <w:rStyle w:val="FootnoteReference"/>
        </w:rPr>
        <w:footnoteRef/>
      </w:r>
      <w:r>
        <w:t xml:space="preserve"> Zaškrtněte, pokud má být hra provozována jako sdílená loterie.</w:t>
      </w:r>
    </w:p>
  </w:footnote>
  <w:footnote w:id="17">
    <w:p w:rsidR="00D70486" w:rsidP="008D6490">
      <w:pPr>
        <w:pStyle w:val="FootnoteText"/>
      </w:pPr>
      <w:r>
        <w:rPr>
          <w:rStyle w:val="FootnoteReference"/>
        </w:rPr>
        <w:footnoteRef/>
      </w:r>
      <w:r>
        <w:t xml:space="preserve"> Zaškrtněte, pokud má být hra provozována jako sdílená loterie.</w:t>
      </w:r>
    </w:p>
  </w:footnote>
  <w:footnote w:id="18">
    <w:p w:rsidR="00D70486" w:rsidP="008D6490">
      <w:pPr>
        <w:pStyle w:val="FootnoteText"/>
      </w:pPr>
      <w:r>
        <w:rPr>
          <w:rStyle w:val="FootnoteReference"/>
        </w:rPr>
        <w:footnoteRef/>
      </w:r>
      <w:r>
        <w:t xml:space="preserve"> Zaškrtněte, pokud má být hra provozována jako sdílená loterie.</w:t>
      </w:r>
    </w:p>
  </w:footnote>
  <w:footnote w:id="19">
    <w:p w:rsidR="00D70486" w:rsidP="002A7A18">
      <w:pPr>
        <w:pStyle w:val="FootnoteText"/>
      </w:pPr>
      <w:r>
        <w:rPr>
          <w:rStyle w:val="FootnoteReference"/>
        </w:rPr>
        <w:footnoteRef/>
      </w:r>
      <w:r>
        <w:t xml:space="preserve"> Zaškrtněte, pokud má být hra provozována jako sdílená loterie.</w:t>
      </w:r>
    </w:p>
  </w:footnote>
  <w:footnote w:id="20">
    <w:p w:rsidR="00D70486" w:rsidP="002A7A18">
      <w:pPr>
        <w:pStyle w:val="FootnoteText"/>
      </w:pPr>
      <w:r>
        <w:rPr>
          <w:rStyle w:val="FootnoteReference"/>
        </w:rPr>
        <w:footnoteRef/>
      </w:r>
      <w:r>
        <w:t xml:space="preserve"> Zaškrtněte, pokud má být hra provozována pouze jako kursová sázka na zvířecí dostih.</w:t>
      </w:r>
    </w:p>
  </w:footnote>
  <w:footnote w:id="21">
    <w:p w:rsidR="00D70486" w:rsidP="002A7A18">
      <w:pPr>
        <w:pStyle w:val="FootnoteText"/>
      </w:pPr>
      <w:r>
        <w:rPr>
          <w:rStyle w:val="FootnoteReference"/>
        </w:rPr>
        <w:footnoteRef/>
      </w:r>
      <w:r>
        <w:t xml:space="preserve"> Zaškrtněte, pokud má být hra provozována pouze jako totalizátorová hra na zvířecí dostih.</w:t>
      </w:r>
    </w:p>
  </w:footnote>
  <w:footnote w:id="22">
    <w:p w:rsidR="00D70486">
      <w:pPr>
        <w:pStyle w:val="FootnoteText"/>
      </w:pPr>
      <w:r>
        <w:rPr>
          <w:rStyle w:val="FootnoteReference"/>
        </w:rPr>
        <w:footnoteRef/>
      </w:r>
      <w:r>
        <w:t xml:space="preserve"> Žadatel toto pole zaškrtne a v textovém oknu níže popíše další změny povolení, které nespočívají v úpravách shora uvedených, např. „- úprava reklamace v obecné části herního plánu“.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0FA474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">
    <w:nsid w:val="082E00A3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BAF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7341A"/>
    <w:multiLevelType w:val="hybridMultilevel"/>
    <w:tmpl w:val="786C61E0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A188C"/>
    <w:multiLevelType w:val="hybridMultilevel"/>
    <w:tmpl w:val="E60AB882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20AB0"/>
    <w:multiLevelType w:val="hybridMultilevel"/>
    <w:tmpl w:val="E116AD98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D472A"/>
    <w:multiLevelType w:val="hybridMultilevel"/>
    <w:tmpl w:val="957638B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B073A"/>
    <w:multiLevelType w:val="hybridMultilevel"/>
    <w:tmpl w:val="C7824692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394672"/>
    <w:multiLevelType w:val="hybridMultilevel"/>
    <w:tmpl w:val="8A0EE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D2A2C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33DC1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032FD"/>
    <w:multiLevelType w:val="hybridMultilevel"/>
    <w:tmpl w:val="863AE912"/>
    <w:lvl w:ilvl="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D35D90"/>
    <w:multiLevelType w:val="hybridMultilevel"/>
    <w:tmpl w:val="A8F08D3A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87F70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121EA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F2936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C7ACD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16"/>
  </w:num>
  <w:num w:numId="10">
    <w:abstractNumId w:val="15"/>
  </w:num>
  <w:num w:numId="11">
    <w:abstractNumId w:val="13"/>
  </w:num>
  <w:num w:numId="12">
    <w:abstractNumId w:val="14"/>
  </w:num>
  <w:num w:numId="13">
    <w:abstractNumId w:val="9"/>
  </w:num>
  <w:num w:numId="14">
    <w:abstractNumId w:val="2"/>
  </w:num>
  <w:num w:numId="15">
    <w:abstractNumId w:val="1"/>
  </w:num>
  <w:num w:numId="16">
    <w:abstractNumId w:val="12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0"/>
  <w:defaultTabStop w:val="720"/>
  <w:hyphenationZone w:val="425"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16"/>
      <w:szCs w:val="16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</w:style>
  <w:style w:type="paragraph" w:customStyle="1" w:styleId="Italics">
    <w:name w:val="Italics"/>
    <w:basedOn w:val="Normal"/>
    <w:rPr>
      <w:i/>
      <w:lang w:bidi="cs-CZ"/>
    </w:rPr>
  </w:style>
  <w:style w:type="paragraph" w:customStyle="1" w:styleId="Text">
    <w:name w:val="Text"/>
    <w:basedOn w:val="Normal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basedOn w:val="DefaultParagraphFont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al"/>
    <w:link w:val="CheckBoxChar"/>
    <w:rPr>
      <w:color w:val="999999"/>
      <w:lang w:bidi="cs-CZ"/>
    </w:rPr>
  </w:style>
  <w:style w:type="paragraph" w:customStyle="1" w:styleId="Centered">
    <w:name w:val="Centered"/>
    <w:basedOn w:val="Normal"/>
    <w:pPr>
      <w:jc w:val="center"/>
    </w:pPr>
    <w:rPr>
      <w:lang w:bidi="cs-CZ"/>
    </w:rPr>
  </w:style>
  <w:style w:type="paragraph" w:customStyle="1" w:styleId="AdditionalComments">
    <w:name w:val="Additional Comments"/>
    <w:basedOn w:val="Normal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al"/>
    <w:rPr>
      <w:caps/>
      <w:lang w:bidi="cs-CZ"/>
    </w:rPr>
  </w:style>
  <w:style w:type="character" w:styleId="PlaceholderText">
    <w:name w:val="Placeholder Text"/>
    <w:basedOn w:val="DefaultParagraphFont"/>
    <w:uiPriority w:val="99"/>
    <w:semiHidden/>
    <w:rsid w:val="00AA0C36"/>
    <w:rPr>
      <w:color w:val="808080"/>
    </w:rPr>
  </w:style>
  <w:style w:type="paragraph" w:styleId="ListBullet">
    <w:name w:val="List Bullet"/>
    <w:basedOn w:val="Normal"/>
    <w:rsid w:val="007F6975"/>
    <w:pPr>
      <w:numPr>
        <w:numId w:val="3"/>
      </w:numPr>
      <w:contextualSpacing/>
    </w:pPr>
  </w:style>
  <w:style w:type="character" w:customStyle="1" w:styleId="TabStyl">
    <w:name w:val="TabStyl"/>
    <w:basedOn w:val="DefaultParagraphFont"/>
    <w:rsid w:val="002B5512"/>
    <w:rPr>
      <w:rFonts w:ascii="Tahoma" w:hAnsi="Tahoma"/>
      <w:sz w:val="18"/>
    </w:rPr>
  </w:style>
  <w:style w:type="character" w:customStyle="1" w:styleId="TabStyl-bold">
    <w:name w:val="TabStyl-bold"/>
    <w:basedOn w:val="DefaultParagraphFont"/>
    <w:uiPriority w:val="1"/>
    <w:rsid w:val="00B10E4E"/>
    <w:rPr>
      <w:rFonts w:ascii="Tahoma" w:hAnsi="Tahoma"/>
      <w:b/>
    </w:rPr>
  </w:style>
  <w:style w:type="paragraph" w:styleId="Header">
    <w:name w:val="header"/>
    <w:basedOn w:val="Normal"/>
    <w:link w:val="ZhlavChar"/>
    <w:rsid w:val="00896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rsid w:val="00896A6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Zpat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896A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podarouChar"/>
    <w:rsid w:val="00896A67"/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rsid w:val="00896A67"/>
    <w:rPr>
      <w:rFonts w:ascii="Tahoma" w:hAnsi="Tahoma" w:cs="Tahoma"/>
    </w:rPr>
  </w:style>
  <w:style w:type="character" w:styleId="FootnoteReference">
    <w:name w:val="footnote reference"/>
    <w:basedOn w:val="DefaultParagraphFont"/>
    <w:rsid w:val="00896A67"/>
    <w:rPr>
      <w:vertAlign w:val="superscript"/>
    </w:rPr>
  </w:style>
  <w:style w:type="character" w:styleId="CommentReference">
    <w:name w:val="annotation reference"/>
    <w:basedOn w:val="DefaultParagraphFont"/>
    <w:rsid w:val="00DA101F"/>
    <w:rPr>
      <w:sz w:val="16"/>
      <w:szCs w:val="16"/>
    </w:rPr>
  </w:style>
  <w:style w:type="paragraph" w:styleId="CommentText">
    <w:name w:val="annotation text"/>
    <w:basedOn w:val="Normal"/>
    <w:link w:val="TextkomenteChar"/>
    <w:rsid w:val="00DA101F"/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rsid w:val="00DA101F"/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link w:val="PedmtkomenteChar"/>
    <w:rsid w:val="00DA101F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rsid w:val="00DA101F"/>
    <w:rPr>
      <w:rFonts w:ascii="Tahoma" w:hAnsi="Tahoma" w:cs="Tahoma"/>
      <w:b/>
      <w:bCs/>
    </w:rPr>
  </w:style>
  <w:style w:type="character" w:customStyle="1" w:styleId="TabStyl-extra">
    <w:name w:val="TabStyl-extra"/>
    <w:basedOn w:val="DefaultParagraphFont"/>
    <w:uiPriority w:val="1"/>
    <w:rsid w:val="00B17E2C"/>
    <w:rPr>
      <w:b/>
      <w:i w:val="0"/>
      <w:sz w:val="32"/>
      <w:u w:val="none"/>
    </w:rPr>
  </w:style>
  <w:style w:type="paragraph" w:styleId="Revision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smo8">
    <w:name w:val="Písmo8"/>
    <w:basedOn w:val="DefaultParagraphFont"/>
    <w:uiPriority w:val="1"/>
    <w:rsid w:val="006A48B2"/>
    <w:rPr>
      <w:sz w:val="16"/>
    </w:rPr>
  </w:style>
  <w:style w:type="table" w:styleId="TableGrid">
    <w:name w:val="Table Grid"/>
    <w:basedOn w:val="TableNormal"/>
    <w:rsid w:val="004D0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glossaryDocument" Target="glossary/document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footer" Target="footer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15105\AppData\Roaming\Microsoft\&#352;ablony\MS_jobd.dot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ED5D1169F39B41B29ED2E7C8864AEE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5BE59-0C3A-4A1B-A1AC-27F507398745}"/>
      </w:docPartPr>
      <w:docPartBody>
        <w:p w:rsidR="005E227F" w:rsidP="005E227F">
          <w:pPr>
            <w:pStyle w:val="ED5D1169F39B41B29ED2E7C8864AEEE9"/>
          </w:pPr>
          <w:r w:rsidRPr="00D20659">
            <w:rPr>
              <w:rStyle w:val="Placeholder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6368FBD4A7E64B64A86F402377AAFF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499346-A406-49F8-BDE8-6CAC650F553C}"/>
      </w:docPartPr>
      <w:docPartBody>
        <w:p w:rsidR="004F38B4" w:rsidP="004F38B4">
          <w:pPr>
            <w:pStyle w:val="6368FBD4A7E64B64A86F402377AAFF78"/>
          </w:pPr>
          <w:r w:rsidRPr="00D20659">
            <w:rPr>
              <w:rStyle w:val="Placeholder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2C1CB89112F44146A6A07EBA5B4C75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DC7B4-4251-429D-9BF7-EAF17AC3F72F}"/>
      </w:docPartPr>
      <w:docPartBody>
        <w:p w:rsidR="004F38B4" w:rsidP="004F38B4">
          <w:pPr>
            <w:pStyle w:val="2C1CB89112F44146A6A07EBA5B4C7549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EA55B26D6DCD4F77800C7937B1E9BB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DA3F44-334C-4221-82D7-7E2B99CD6546}"/>
      </w:docPartPr>
      <w:docPartBody>
        <w:p w:rsidR="004F38B4" w:rsidP="004F38B4">
          <w:pPr>
            <w:pStyle w:val="EA55B26D6DCD4F77800C7937B1E9BB4A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86166512AF334701A9C03F924A0C48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B4085F-B96C-44EF-A56F-3595F8327FDF}"/>
      </w:docPartPr>
      <w:docPartBody>
        <w:p w:rsidR="004F38B4" w:rsidP="004F38B4">
          <w:pPr>
            <w:pStyle w:val="86166512AF334701A9C03F924A0C48C2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7493DF284F3D4C1CA5AFBF5ACA2FE1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F0C977-6FFA-4041-B55E-853249E313EF}"/>
      </w:docPartPr>
      <w:docPartBody>
        <w:p w:rsidR="004F38B4" w:rsidP="004F38B4">
          <w:pPr>
            <w:pStyle w:val="7493DF284F3D4C1CA5AFBF5ACA2FE1B9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E352C41AFEB74B40AD5CB74BC7CA2B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A14019-D370-4FCA-A423-8670AAFDA69C}"/>
      </w:docPartPr>
      <w:docPartBody>
        <w:p w:rsidR="004F38B4" w:rsidP="004F38B4">
          <w:pPr>
            <w:pStyle w:val="E352C41AFEB74B40AD5CB74BC7CA2B51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9D937D344E90454B8FA2551D7E3558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3A2F9C-8A12-4535-9F10-F80A3985DBEC}"/>
      </w:docPartPr>
      <w:docPartBody>
        <w:p w:rsidR="004F38B4" w:rsidP="004F38B4">
          <w:pPr>
            <w:pStyle w:val="9D937D344E90454B8FA2551D7E35588F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B7FA3DFAAF204864940F97A1EAEAF6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2D6AA0-0C26-4544-B2AD-FC69660DB022}"/>
      </w:docPartPr>
      <w:docPartBody>
        <w:p w:rsidR="004F38B4" w:rsidP="004F38B4">
          <w:pPr>
            <w:pStyle w:val="B7FA3DFAAF204864940F97A1EAEAF65B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F66C8ACB6F1145E4AAD199A93D8871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F15E8E-E7BF-4C41-BBF4-DDDCFE03ED7C}"/>
      </w:docPartPr>
      <w:docPartBody>
        <w:p w:rsidR="004F38B4" w:rsidP="004F38B4">
          <w:pPr>
            <w:pStyle w:val="F66C8ACB6F1145E4AAD199A93D887142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F4811B465A95470E92431364719173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958768-FB33-48CF-9E06-7EEE1239EFCF}"/>
      </w:docPartPr>
      <w:docPartBody>
        <w:p w:rsidR="004F38B4" w:rsidP="004F38B4">
          <w:pPr>
            <w:pStyle w:val="F4811B465A95470E9243136471917330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EF882354496B49E6ACA6CF6150CEF0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3E9CAE-1458-4716-9482-860F357A2ED7}"/>
      </w:docPartPr>
      <w:docPartBody>
        <w:p w:rsidR="004F38B4" w:rsidP="004F38B4">
          <w:pPr>
            <w:pStyle w:val="EF882354496B49E6ACA6CF6150CEF011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5E8E4D97B311473D92D765632426E2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51DAA6-FD91-486D-A8B4-68AFAB1909C6}"/>
      </w:docPartPr>
      <w:docPartBody>
        <w:p w:rsidR="004F38B4" w:rsidP="004F38B4">
          <w:pPr>
            <w:pStyle w:val="5E8E4D97B311473D92D765632426E2F3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ECE6686886084811BC742500DAAD68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EC99F-7C44-4398-AF8A-51BEA2FBCB4A}"/>
      </w:docPartPr>
      <w:docPartBody>
        <w:p w:rsidR="004F38B4" w:rsidP="004F38B4">
          <w:pPr>
            <w:pStyle w:val="ECE6686886084811BC742500DAAD6880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3C1FBA26DAF8495FAEFAEFE35ABE8B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E99A4B-61C2-4566-8A4B-DFA4ED429DC8}"/>
      </w:docPartPr>
      <w:docPartBody>
        <w:p w:rsidR="004F38B4" w:rsidP="004F38B4">
          <w:pPr>
            <w:pStyle w:val="3C1FBA26DAF8495FAEFAEFE35ABE8B56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7BD0DA7B48A94E12B2AAEB3B46FEB9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78FE3F-8AA2-4017-A16B-156B3459032B}"/>
      </w:docPartPr>
      <w:docPartBody>
        <w:p w:rsidR="004F38B4" w:rsidP="004F38B4">
          <w:pPr>
            <w:pStyle w:val="7BD0DA7B48A94E12B2AAEB3B46FEB924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EA2691EF8842471EA7B167966288DC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8875FE-E2C6-458C-91B5-E929338A48E1}"/>
      </w:docPartPr>
      <w:docPartBody>
        <w:p w:rsidR="004F38B4" w:rsidP="004F38B4">
          <w:pPr>
            <w:pStyle w:val="EA2691EF8842471EA7B167966288DCEE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FEB50E197D91423B94AE7E31B126FC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23E7B-04CE-4C93-AA03-A136737D3657}"/>
      </w:docPartPr>
      <w:docPartBody>
        <w:p w:rsidR="004F38B4" w:rsidP="004F38B4">
          <w:pPr>
            <w:pStyle w:val="FEB50E197D91423B94AE7E31B126FC2B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442B58FB5EE047EEAA596614DDC4C8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A3C702-09C8-4BFE-AB96-F0D26B08FDB8}"/>
      </w:docPartPr>
      <w:docPartBody>
        <w:p w:rsidR="004F38B4" w:rsidP="004F38B4">
          <w:pPr>
            <w:pStyle w:val="442B58FB5EE047EEAA596614DDC4C85C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47973E9D06C44B539EC0514AEF8514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A87876-D8E6-4877-8333-8210898DF472}"/>
      </w:docPartPr>
      <w:docPartBody>
        <w:p w:rsidR="00D04A2E" w:rsidP="004F38B4">
          <w:pPr>
            <w:pStyle w:val="47973E9D06C44B539EC0514AEF851430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A982FD8B77A54B6FB96EF85A7096AE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C17865-4C81-4DFE-B328-1BC3B1DF6134}"/>
      </w:docPartPr>
      <w:docPartBody>
        <w:p w:rsidR="00D04A2E" w:rsidP="004F38B4">
          <w:pPr>
            <w:pStyle w:val="A982FD8B77A54B6FB96EF85A7096AE52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1D9D3FA3075C4CD39F166960173873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8BD2BE-B00D-44B7-AF89-1796F97A5BA3}"/>
      </w:docPartPr>
      <w:docPartBody>
        <w:p w:rsidR="00D04A2E" w:rsidP="004F38B4">
          <w:pPr>
            <w:pStyle w:val="1D9D3FA3075C4CD39F1669601738737A"/>
          </w:pPr>
          <w:r w:rsidRPr="00D20659">
            <w:rPr>
              <w:rStyle w:val="Placeholder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33E9A30EB36C43C8B02931BAD6D1AA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B5BAB-1D6B-4818-83ED-1E008A8D13FB}"/>
      </w:docPartPr>
      <w:docPartBody>
        <w:p w:rsidR="00D04A2E" w:rsidP="004F38B4">
          <w:pPr>
            <w:pStyle w:val="33E9A30EB36C43C8B02931BAD6D1AA11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383F05592D15495CB4DBC1F4F8EE8D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7CEF5B-5870-4A01-AB17-8372449F84B9}"/>
      </w:docPartPr>
      <w:docPartBody>
        <w:p w:rsidR="00D04A2E" w:rsidP="004F38B4">
          <w:pPr>
            <w:pStyle w:val="383F05592D15495CB4DBC1F4F8EE8DA7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D07792E1CFF246509F7D8B58391620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DAE4AB-1511-4F90-8B29-3E5085408AE9}"/>
      </w:docPartPr>
      <w:docPartBody>
        <w:p w:rsidR="00D04A2E" w:rsidP="004F38B4">
          <w:pPr>
            <w:pStyle w:val="D07792E1CFF246509F7D8B583916203D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17E72F9F725F4752837EEC2DF43968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35D78D-0E7E-4FAA-B6F3-BFF4B6DE925A}"/>
      </w:docPartPr>
      <w:docPartBody>
        <w:p w:rsidR="00D04A2E" w:rsidP="004F38B4">
          <w:pPr>
            <w:pStyle w:val="17E72F9F725F4752837EEC2DF439683E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BE032C5D8AA14D2C832902B268987F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F38A7B-7236-4F3C-99D4-2E6B93D69A91}"/>
      </w:docPartPr>
      <w:docPartBody>
        <w:p w:rsidR="00D04A2E" w:rsidP="004F38B4">
          <w:pPr>
            <w:pStyle w:val="BE032C5D8AA14D2C832902B268987F28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D9F86115F9ED4CA9890BE2CF944472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015970-7973-4729-99DD-42C394907DDC}"/>
      </w:docPartPr>
      <w:docPartBody>
        <w:p w:rsidR="00D04A2E" w:rsidP="004F38B4">
          <w:pPr>
            <w:pStyle w:val="D9F86115F9ED4CA9890BE2CF9444729F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5A08A22C94844A62901F727FDB34A3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5A97ED-44D4-4DE4-9DA7-0F7C13A621CE}"/>
      </w:docPartPr>
      <w:docPartBody>
        <w:p w:rsidR="00D04A2E" w:rsidP="004F38B4">
          <w:pPr>
            <w:pStyle w:val="5A08A22C94844A62901F727FDB34A355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F26FD4FF047B4E4CBFA6C66481C445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7D7F74-2772-4B2B-823F-11CE21FDCB71}"/>
      </w:docPartPr>
      <w:docPartBody>
        <w:p w:rsidR="00D04A2E" w:rsidP="004F38B4">
          <w:pPr>
            <w:pStyle w:val="F26FD4FF047B4E4CBFA6C66481C445D9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F861C53BC5804CE5B2232DB789A32C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AE5D6D-879D-4187-AEDE-70101A07A1AC}"/>
      </w:docPartPr>
      <w:docPartBody>
        <w:p w:rsidR="00D04A2E" w:rsidP="004F38B4">
          <w:pPr>
            <w:pStyle w:val="F861C53BC5804CE5B2232DB789A32C5B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7C375E792B5640DF95447996F5511A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69375-2508-407A-B9A2-96EEDB800E19}"/>
      </w:docPartPr>
      <w:docPartBody>
        <w:p w:rsidR="00D04A2E" w:rsidP="004F38B4">
          <w:pPr>
            <w:pStyle w:val="7C375E792B5640DF95447996F5511A05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2EB518552D3B44F89D8B4A3895A0AB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DC8721-9B2D-43AD-B8DC-AA4D88284319}"/>
      </w:docPartPr>
      <w:docPartBody>
        <w:p w:rsidR="00D04A2E" w:rsidP="004F38B4">
          <w:pPr>
            <w:pStyle w:val="2EB518552D3B44F89D8B4A3895A0AB7A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1A11090101F04BE6A8C2CDA32353F6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7847CC-F363-4475-84F2-06BF052EE38A}"/>
      </w:docPartPr>
      <w:docPartBody>
        <w:p w:rsidR="00D04A2E" w:rsidP="004F38B4">
          <w:pPr>
            <w:pStyle w:val="1A11090101F04BE6A8C2CDA32353F632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BE97D57314F447899E2697C6D90C2E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AFD0B8-28BE-482D-9F50-AA32DE07D07C}"/>
      </w:docPartPr>
      <w:docPartBody>
        <w:p w:rsidR="00D04A2E" w:rsidP="004F38B4">
          <w:pPr>
            <w:pStyle w:val="BE97D57314F447899E2697C6D90C2EC9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DEC6AEE8D1FD4C67BD92711D372648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038FC3-47FF-4662-A3E4-31E4ABA5D562}"/>
      </w:docPartPr>
      <w:docPartBody>
        <w:p w:rsidR="00D04A2E" w:rsidP="004F38B4">
          <w:pPr>
            <w:pStyle w:val="DEC6AEE8D1FD4C67BD92711D3726483C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064FFAFAA0944E2585DB663C320272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A78222-D743-4DF5-9AAC-5FF65EBFC39C}"/>
      </w:docPartPr>
      <w:docPartBody>
        <w:p w:rsidR="00D04A2E" w:rsidP="004F38B4">
          <w:pPr>
            <w:pStyle w:val="064FFAFAA0944E2585DB663C3202726E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C4E91C69363D422DBBA1416F0D8665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990AA1-858B-44F7-B20B-1A5B6ED82B6C}"/>
      </w:docPartPr>
      <w:docPartBody>
        <w:p w:rsidR="00D04A2E" w:rsidP="004F38B4">
          <w:pPr>
            <w:pStyle w:val="C4E91C69363D422DBBA1416F0D86659D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3DF83827708448BDA08899916BA241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0FFBC4-403C-4C6E-9D2A-0367F6D596E1}"/>
      </w:docPartPr>
      <w:docPartBody>
        <w:p w:rsidR="00D04A2E" w:rsidP="004F38B4">
          <w:pPr>
            <w:pStyle w:val="3DF83827708448BDA08899916BA24120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B0AD1F379954417FB5C6D722679EA8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6D13A-F37E-4BAB-8173-BA02B5CFCEAB}"/>
      </w:docPartPr>
      <w:docPartBody>
        <w:p w:rsidR="00D04A2E" w:rsidP="004F38B4">
          <w:pPr>
            <w:pStyle w:val="B0AD1F379954417FB5C6D722679EA80F"/>
          </w:pPr>
          <w:r w:rsidRPr="00D20659">
            <w:rPr>
              <w:rStyle w:val="Placeholder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17DB519159B84E7D876FB7F5F504A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45E7B-ACD7-4331-A3BE-785C4C827A3C}"/>
      </w:docPartPr>
      <w:docPartBody>
        <w:p w:rsidR="00D04A2E" w:rsidP="004F38B4">
          <w:pPr>
            <w:pStyle w:val="17DB519159B84E7D876FB7F5F504A3B7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F84D846911064255BCAF929B195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9A97BB-8AC3-4730-9E2E-45C258370B45}"/>
      </w:docPartPr>
      <w:docPartBody>
        <w:p w:rsidR="00D04A2E" w:rsidP="004F38B4">
          <w:pPr>
            <w:pStyle w:val="F84D846911064255BCAF929B1953FAF4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2469CC662CEF42BB86EC4BE5783B03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124FA1-45A4-420C-A02D-998AB3785949}"/>
      </w:docPartPr>
      <w:docPartBody>
        <w:p w:rsidR="00D04A2E" w:rsidP="004F38B4">
          <w:pPr>
            <w:pStyle w:val="2469CC662CEF42BB86EC4BE5783B0315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CDBD2B6427F1405EA589589AE1645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107A24-F275-4478-8F5B-ECF469C4C11D}"/>
      </w:docPartPr>
      <w:docPartBody>
        <w:p w:rsidR="00D04A2E" w:rsidP="004F38B4">
          <w:pPr>
            <w:pStyle w:val="CDBD2B6427F1405EA589589AE1645220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D46807F5769541199DF0B3280784A5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F599BC-68CE-45ED-9BE0-78178A778339}"/>
      </w:docPartPr>
      <w:docPartBody>
        <w:p w:rsidR="00D04A2E" w:rsidP="004F38B4">
          <w:pPr>
            <w:pStyle w:val="D46807F5769541199DF0B3280784A5C3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F12C1FE60A404169BFD5F63F8DB97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BB51CE-6D07-4190-89B9-88759CE0DEFB}"/>
      </w:docPartPr>
      <w:docPartBody>
        <w:p w:rsidR="00D04A2E" w:rsidP="004F38B4">
          <w:pPr>
            <w:pStyle w:val="F12C1FE60A404169BFD5F63F8DB97CCA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9A6EFBB7FC654B689A4497D9CA0DB3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B913C4-5F10-41A6-96F5-C33BC01F0A93}"/>
      </w:docPartPr>
      <w:docPartBody>
        <w:p w:rsidR="00D04A2E" w:rsidP="004F38B4">
          <w:pPr>
            <w:pStyle w:val="9A6EFBB7FC654B689A4497D9CA0DB3CA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06442753528F442792342C101A0E1F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C98D4F-96DE-4BB9-AF90-1A30673AFF01}"/>
      </w:docPartPr>
      <w:docPartBody>
        <w:p w:rsidR="00D04A2E" w:rsidP="004F38B4">
          <w:pPr>
            <w:pStyle w:val="06442753528F442792342C101A0E1F3D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672E1E05E528450CA0DFA60856CF84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07926D-7228-4BDC-9ACA-308A6EA42334}"/>
      </w:docPartPr>
      <w:docPartBody>
        <w:p w:rsidR="00D04A2E" w:rsidP="004F38B4">
          <w:pPr>
            <w:pStyle w:val="672E1E05E528450CA0DFA60856CF8496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AC90A90FE5A24B98829A4516856CE8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3A8696-1751-4ED2-B587-39E026CF8C1A}"/>
      </w:docPartPr>
      <w:docPartBody>
        <w:p w:rsidR="00D04A2E" w:rsidP="004F38B4">
          <w:pPr>
            <w:pStyle w:val="AC90A90FE5A24B98829A4516856CE89C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36B3F0EDA6DE4388A5C65C4AA2A1FC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68E37E-70F8-482B-AECE-1A6D2242B4BD}"/>
      </w:docPartPr>
      <w:docPartBody>
        <w:p w:rsidR="00D04A2E" w:rsidP="004F38B4">
          <w:pPr>
            <w:pStyle w:val="36B3F0EDA6DE4388A5C65C4AA2A1FCA9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C845BE4E0AB14DBF9B2F7088D1F0ED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A501B2-30AF-4398-891B-97F4713E1226}"/>
      </w:docPartPr>
      <w:docPartBody>
        <w:p w:rsidR="00D04A2E" w:rsidP="004F38B4">
          <w:pPr>
            <w:pStyle w:val="C845BE4E0AB14DBF9B2F7088D1F0ED8A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757FF98A02594816B164753371E180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0144D-B109-4A95-A736-5F393ECA8CF0}"/>
      </w:docPartPr>
      <w:docPartBody>
        <w:p w:rsidR="00D04A2E" w:rsidP="004F38B4">
          <w:pPr>
            <w:pStyle w:val="757FF98A02594816B164753371E1807B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D091C74E73CB43F49EC615F97B5D87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AC53F7-B5CE-4267-A2ED-CFBC01368F1A}"/>
      </w:docPartPr>
      <w:docPartBody>
        <w:p w:rsidR="00D04A2E" w:rsidP="004F38B4">
          <w:pPr>
            <w:pStyle w:val="D091C74E73CB43F49EC615F97B5D873C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FFDCA32E1C4C4FDFAEA6AD3B3E08C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48CC4F-233B-44ED-BD0C-32CA312E9F5B}"/>
      </w:docPartPr>
      <w:docPartBody>
        <w:p w:rsidR="00D04A2E" w:rsidP="004F38B4">
          <w:pPr>
            <w:pStyle w:val="FFDCA32E1C4C4FDFAEA6AD3B3E08C38E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88E7BF1A760C4382B0CF36EF183689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DD1957-0AA1-4A37-B8BD-8907D490B2FB}"/>
      </w:docPartPr>
      <w:docPartBody>
        <w:p w:rsidR="00D04A2E" w:rsidP="004F38B4">
          <w:pPr>
            <w:pStyle w:val="88E7BF1A760C4382B0CF36EF183689C1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F29BAA21B650429EB2FCDD3E901BBC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C37E00-63BA-41FC-862A-3DF6D11BC5C2}"/>
      </w:docPartPr>
      <w:docPartBody>
        <w:p w:rsidR="00D04A2E" w:rsidP="004F38B4">
          <w:pPr>
            <w:pStyle w:val="F29BAA21B650429EB2FCDD3E901BBCE2"/>
          </w:pPr>
          <w:r w:rsidRPr="00D20659">
            <w:rPr>
              <w:rStyle w:val="Placeholder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C390C88F9AA9405EB526E100698B45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616ED-EB4C-417A-BB41-23C80691F604}"/>
      </w:docPartPr>
      <w:docPartBody>
        <w:p w:rsidR="00D04A2E" w:rsidP="004F38B4">
          <w:pPr>
            <w:pStyle w:val="C390C88F9AA9405EB526E100698B4559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319C25513A88455DBDAB8DB00FA1E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D3D7C8-CDFB-464C-9694-C0DD7734D0C8}"/>
      </w:docPartPr>
      <w:docPartBody>
        <w:p w:rsidR="00D04A2E" w:rsidP="004F38B4">
          <w:pPr>
            <w:pStyle w:val="319C25513A88455DBDAB8DB00FA1E060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D798B09298344D36B778C92699155D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E41028-6C89-4310-8DF0-F92FB056D454}"/>
      </w:docPartPr>
      <w:docPartBody>
        <w:p w:rsidR="00D04A2E" w:rsidP="004F38B4">
          <w:pPr>
            <w:pStyle w:val="D798B09298344D36B778C92699155D54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700267E031114E2CBF214CD7104ADE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2AE9D2-1129-415D-AB12-E43D5B5D4C8C}"/>
      </w:docPartPr>
      <w:docPartBody>
        <w:p w:rsidR="00D04A2E" w:rsidP="004F38B4">
          <w:pPr>
            <w:pStyle w:val="700267E031114E2CBF214CD7104ADE72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82F464DD78B243D1A6AF98783ABFAC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2A4248-AD27-404E-9BD3-3BCB0D572A37}"/>
      </w:docPartPr>
      <w:docPartBody>
        <w:p w:rsidR="00D04A2E" w:rsidP="004F38B4">
          <w:pPr>
            <w:pStyle w:val="82F464DD78B243D1A6AF98783ABFAC34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EA10C383039D46D786D5FFF3F47FB1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987F33-0E25-4645-B0D0-4B3259C5BB77}"/>
      </w:docPartPr>
      <w:docPartBody>
        <w:p w:rsidR="00D04A2E" w:rsidP="004F38B4">
          <w:pPr>
            <w:pStyle w:val="EA10C383039D46D786D5FFF3F47FB147"/>
          </w:pPr>
          <w:r w:rsidRPr="00D20659">
            <w:rPr>
              <w:rStyle w:val="Placeholder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D2D9DE1376234CC78B5217A2434010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4BE428-D1EB-4093-96F2-EB7E96022B6D}"/>
      </w:docPartPr>
      <w:docPartBody>
        <w:p w:rsidR="00D04A2E" w:rsidP="004F38B4">
          <w:pPr>
            <w:pStyle w:val="D2D9DE1376234CC78B5217A2434010D2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C8CA6E53FBDA4FCCA9180AB72C189A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72906D-302D-4362-87A8-9D28170E402C}"/>
      </w:docPartPr>
      <w:docPartBody>
        <w:p w:rsidR="00D04A2E" w:rsidP="004F38B4">
          <w:pPr>
            <w:pStyle w:val="C8CA6E53FBDA4FCCA9180AB72C189A92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4F65F808DFB449DD904CAF8025157C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663F7E-9924-4780-8275-8C49B7C16B63}"/>
      </w:docPartPr>
      <w:docPartBody>
        <w:p w:rsidR="00D04A2E" w:rsidP="004F38B4">
          <w:pPr>
            <w:pStyle w:val="4F65F808DFB449DD904CAF8025157CF0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A17C4BBD864744BA862D472F6BE8A4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F33165-438D-4552-AE8D-A8387633B407}"/>
      </w:docPartPr>
      <w:docPartBody>
        <w:p w:rsidR="00D04A2E" w:rsidP="004F38B4">
          <w:pPr>
            <w:pStyle w:val="A17C4BBD864744BA862D472F6BE8A407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D24BEA51C81A41FB85CBA8986D28B8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F9DF78-0DB7-4B5F-98D4-8CC7C720DED5}"/>
      </w:docPartPr>
      <w:docPartBody>
        <w:p w:rsidR="00D04A2E" w:rsidP="004F38B4">
          <w:pPr>
            <w:pStyle w:val="D24BEA51C81A41FB85CBA8986D28B87B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45C57F0DB13345FD98277326C03295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0E7511-BA70-4E3F-AEE1-257C6DABED37}"/>
      </w:docPartPr>
      <w:docPartBody>
        <w:p w:rsidR="00D04A2E" w:rsidP="004F38B4">
          <w:pPr>
            <w:pStyle w:val="45C57F0DB13345FD98277326C032953B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432CACFC2EBF46DE81BE902DDCB685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42318B-3FEE-4D9B-9AD8-D43E62B40094}"/>
      </w:docPartPr>
      <w:docPartBody>
        <w:p w:rsidR="00D04A2E" w:rsidP="004F38B4">
          <w:pPr>
            <w:pStyle w:val="432CACFC2EBF46DE81BE902DDCB685B5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A885837120A045E58FAA1CDEDF0F28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6066AD-8DAA-4C2F-BCC9-0D4163B99249}"/>
      </w:docPartPr>
      <w:docPartBody>
        <w:p w:rsidR="00D04A2E" w:rsidP="004F38B4">
          <w:pPr>
            <w:pStyle w:val="A885837120A045E58FAA1CDEDF0F281A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342D6033AA3545F7A21C549D06F3E5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D65B1F-E53A-43BF-BE6B-C2EA71AFF47B}"/>
      </w:docPartPr>
      <w:docPartBody>
        <w:p w:rsidR="00D04A2E" w:rsidP="004F38B4">
          <w:pPr>
            <w:pStyle w:val="342D6033AA3545F7A21C549D06F3E587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344EDCA6F0F347FF819CD2C7FD53F2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384CCC-5370-4811-80AD-BD378F8993E9}"/>
      </w:docPartPr>
      <w:docPartBody>
        <w:p w:rsidR="00D04A2E" w:rsidP="004F38B4">
          <w:pPr>
            <w:pStyle w:val="344EDCA6F0F347FF819CD2C7FD53F29C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7D06E4B1580C4102B124CD83A8C092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F71A9D-2949-46BF-9213-785E8ADE2D03}"/>
      </w:docPartPr>
      <w:docPartBody>
        <w:p w:rsidR="00D04A2E" w:rsidP="004F38B4">
          <w:pPr>
            <w:pStyle w:val="7D06E4B1580C4102B124CD83A8C092A9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0AF5C5AF345D488093DA6BA37DC571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791CDB-415C-425F-83EE-4B32CBBEAF8D}"/>
      </w:docPartPr>
      <w:docPartBody>
        <w:p w:rsidR="00D04A2E" w:rsidP="004F38B4">
          <w:pPr>
            <w:pStyle w:val="0AF5C5AF345D488093DA6BA37DC5717C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A4D06012469B45ECA2A224439D0EFD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226548-6E57-48B8-87D9-DA15458480D6}"/>
      </w:docPartPr>
      <w:docPartBody>
        <w:p w:rsidR="00D04A2E" w:rsidP="004F38B4">
          <w:pPr>
            <w:pStyle w:val="A4D06012469B45ECA2A224439D0EFD72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A2ACCE39109947C5868D5AC48D8D5A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8E598C-ADC7-48DD-A0EF-D45D080E671E}"/>
      </w:docPartPr>
      <w:docPartBody>
        <w:p w:rsidR="00D04A2E" w:rsidP="004F38B4">
          <w:pPr>
            <w:pStyle w:val="A2ACCE39109947C5868D5AC48D8D5A9D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FC854C115E3A4CD29E66CA9CDC4068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AB2CF8-9BE3-4367-8198-B570413E6FF8}"/>
      </w:docPartPr>
      <w:docPartBody>
        <w:p w:rsidR="00D04A2E" w:rsidP="004F38B4">
          <w:pPr>
            <w:pStyle w:val="FC854C115E3A4CD29E66CA9CDC40684F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5669660B45D64929A64B551F7358EC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D1FD15-AC0D-4C3B-9ADA-B4C83ACA8C94}"/>
      </w:docPartPr>
      <w:docPartBody>
        <w:p w:rsidR="00D04A2E" w:rsidP="004F38B4">
          <w:pPr>
            <w:pStyle w:val="5669660B45D64929A64B551F7358ECFE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42510501364E443490FFB20F560844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C67AB9-A737-464C-AFB1-9A178E7EF92C}"/>
      </w:docPartPr>
      <w:docPartBody>
        <w:p w:rsidR="00D04A2E" w:rsidP="004F38B4">
          <w:pPr>
            <w:pStyle w:val="42510501364E443490FFB20F560844AE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0BF80D05949245A3BA4B8B834257A1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FE40A-DEFE-45F8-9C7F-8F059B912686}"/>
      </w:docPartPr>
      <w:docPartBody>
        <w:p w:rsidR="00D04A2E" w:rsidP="004F38B4">
          <w:pPr>
            <w:pStyle w:val="0BF80D05949245A3BA4B8B834257A127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1849B567B9A94D38BCEB3F8363D684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66CBA8-71C5-4C39-8986-FAE5712C16C4}"/>
      </w:docPartPr>
      <w:docPartBody>
        <w:p w:rsidR="00D04A2E" w:rsidP="004F38B4">
          <w:pPr>
            <w:pStyle w:val="1849B567B9A94D38BCEB3F8363D68415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522A8C4B6B044480842B7D808948FE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4B3D49-97E0-4F29-8D93-FC621BE6BF7A}"/>
      </w:docPartPr>
      <w:docPartBody>
        <w:p w:rsidR="00D04A2E" w:rsidP="004F38B4">
          <w:pPr>
            <w:pStyle w:val="522A8C4B6B044480842B7D808948FE7E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CF1FE13CD9324FD392EBF0588EE28A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ED1705-5036-45B6-A62B-C2DBB6B48B9D}"/>
      </w:docPartPr>
      <w:docPartBody>
        <w:p w:rsidR="00D04A2E" w:rsidP="004F38B4">
          <w:pPr>
            <w:pStyle w:val="CF1FE13CD9324FD392EBF0588EE28A2B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FEA4F340B25A4AC180C9BC15E54620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6F64B4-4915-4DD5-9E40-4291481781A8}"/>
      </w:docPartPr>
      <w:docPartBody>
        <w:p w:rsidR="00D04A2E" w:rsidP="004F38B4">
          <w:pPr>
            <w:pStyle w:val="FEA4F340B25A4AC180C9BC15E546206B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64CD031472964849A7A744EBC3F1F3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5FD4D0-E887-4A80-8A79-B5514CF3AF88}"/>
      </w:docPartPr>
      <w:docPartBody>
        <w:p w:rsidR="00D04A2E" w:rsidP="004F38B4">
          <w:pPr>
            <w:pStyle w:val="64CD031472964849A7A744EBC3F1F379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1472BFBB1D924222B6756F206DC237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977EFE-BFC3-481A-B973-EBFEB3506635}"/>
      </w:docPartPr>
      <w:docPartBody>
        <w:p w:rsidR="00D04A2E" w:rsidP="004F38B4">
          <w:pPr>
            <w:pStyle w:val="1472BFBB1D924222B6756F206DC23758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D5F9D85A41FD492E8941D34C8714E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EC555E-3BEA-46A9-9328-24A76C719828}"/>
      </w:docPartPr>
      <w:docPartBody>
        <w:p w:rsidR="00D04A2E" w:rsidP="004F38B4">
          <w:pPr>
            <w:pStyle w:val="D5F9D85A41FD492E8941D34C8714E6DE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C766C4B2D0A445D39AFF94E94B5C4E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EE43CF-411F-468C-BFAA-917DBCA54B72}"/>
      </w:docPartPr>
      <w:docPartBody>
        <w:p w:rsidR="00D04A2E" w:rsidP="004F38B4">
          <w:pPr>
            <w:pStyle w:val="C766C4B2D0A445D39AFF94E94B5C4ED2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8B04CD8067544D898E35B3AF1C1AFD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38A57A-48BF-49E5-987B-A773BEFEAA85}"/>
      </w:docPartPr>
      <w:docPartBody>
        <w:p w:rsidR="00D04A2E" w:rsidP="004F38B4">
          <w:pPr>
            <w:pStyle w:val="8B04CD8067544D898E35B3AF1C1AFDE0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4D49BA88BF704618B268E54A30C4BB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0BF08C-AC72-4C44-9480-1B8866F4CBF3}"/>
      </w:docPartPr>
      <w:docPartBody>
        <w:p w:rsidR="00D04A2E" w:rsidP="004F38B4">
          <w:pPr>
            <w:pStyle w:val="4D49BA88BF704618B268E54A30C4BB51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3B28B373532C40DD90F1DFB66F2784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EA42F6-B0FF-459F-B448-337EA8789FF9}"/>
      </w:docPartPr>
      <w:docPartBody>
        <w:p w:rsidR="00D04A2E" w:rsidP="004F38B4">
          <w:pPr>
            <w:pStyle w:val="3B28B373532C40DD90F1DFB66F27847A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582841D2EEA04F0EA7DBE10171E2D8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4E5B61-B6F5-4CBB-8B88-43522D338B6F}"/>
      </w:docPartPr>
      <w:docPartBody>
        <w:p w:rsidR="00D04A2E" w:rsidP="004F38B4">
          <w:pPr>
            <w:pStyle w:val="582841D2EEA04F0EA7DBE10171E2D85A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14DD506292204D17A05549A96D035A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F877A1-649F-4371-ADB0-484DCC6F7773}"/>
      </w:docPartPr>
      <w:docPartBody>
        <w:p w:rsidR="00D04A2E" w:rsidP="004F38B4">
          <w:pPr>
            <w:pStyle w:val="14DD506292204D17A05549A96D035A3F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C8F6CDFD2FEF4E93BEDECF1C01774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540A50-808C-48E7-B0CF-BFFDE354AE70}"/>
      </w:docPartPr>
      <w:docPartBody>
        <w:p w:rsidR="00D04A2E" w:rsidP="004F38B4">
          <w:pPr>
            <w:pStyle w:val="C8F6CDFD2FEF4E93BEDECF1C01774850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0E87913E29164B30BF4C893079633A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50BB9A-E67A-45BA-A279-A3F627536B19}"/>
      </w:docPartPr>
      <w:docPartBody>
        <w:p w:rsidR="00D04A2E" w:rsidP="004F38B4">
          <w:pPr>
            <w:pStyle w:val="0E87913E29164B30BF4C893079633A89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6C8CE21F34894B06A76B89475F000D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378963-7240-4659-95A1-6D8C51C0B34D}"/>
      </w:docPartPr>
      <w:docPartBody>
        <w:p w:rsidR="00D04A2E" w:rsidP="004F38B4">
          <w:pPr>
            <w:pStyle w:val="6C8CE21F34894B06A76B89475F000DD6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E2F5AF342E4F41CC9A276EB389DA81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487FB9-FD75-4D93-A0FE-66BC0CDB90AC}"/>
      </w:docPartPr>
      <w:docPartBody>
        <w:p w:rsidR="00D04A2E" w:rsidP="004F38B4">
          <w:pPr>
            <w:pStyle w:val="E2F5AF342E4F41CC9A276EB389DA814B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9F04EF6D0F45447D8A9562FE2E3A40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B71E0D-E5DE-4F3B-9325-B58D46009E5E}"/>
      </w:docPartPr>
      <w:docPartBody>
        <w:p w:rsidR="00D04A2E" w:rsidP="004F38B4">
          <w:pPr>
            <w:pStyle w:val="9F04EF6D0F45447D8A9562FE2E3A40EA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97B05D4724554D8A99AF18B785311F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649DA9-2F8F-490C-88CC-7D680FA42609}"/>
      </w:docPartPr>
      <w:docPartBody>
        <w:p w:rsidR="00D04A2E" w:rsidP="004F38B4">
          <w:pPr>
            <w:pStyle w:val="97B05D4724554D8A99AF18B785311F62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508D36BA419C4D2EA50429E2F6BB35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2E7C99-34AE-48B1-B758-D970CDFA8AFC}"/>
      </w:docPartPr>
      <w:docPartBody>
        <w:p w:rsidR="00D04A2E" w:rsidP="004F38B4">
          <w:pPr>
            <w:pStyle w:val="508D36BA419C4D2EA50429E2F6BB35EE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99882E2AF96342719EF42BA9A66EAA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373574-8C73-462E-B401-0D2A28F62472}"/>
      </w:docPartPr>
      <w:docPartBody>
        <w:p w:rsidR="00D04A2E" w:rsidP="004F38B4">
          <w:pPr>
            <w:pStyle w:val="99882E2AF96342719EF42BA9A66EAACB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6AC8C0376612451792F0D0B23AB91D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F687E0-4088-42FC-A3D5-D525DE7DDCF9}"/>
      </w:docPartPr>
      <w:docPartBody>
        <w:p w:rsidR="00D04A2E" w:rsidP="004F38B4">
          <w:pPr>
            <w:pStyle w:val="6AC8C0376612451792F0D0B23AB91D24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8A84BCD963CC41719413163F4EFA3B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522287-3436-4D00-AA26-71757C8D3B7F}"/>
      </w:docPartPr>
      <w:docPartBody>
        <w:p w:rsidR="00D04A2E" w:rsidP="004F38B4">
          <w:pPr>
            <w:pStyle w:val="8A84BCD963CC41719413163F4EFA3B5F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EC490DE4449740BE948CD5E1A3CAD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9C8923-7187-4293-BBD2-4B3067C20D65}"/>
      </w:docPartPr>
      <w:docPartBody>
        <w:p w:rsidR="00D04A2E" w:rsidP="004F38B4">
          <w:pPr>
            <w:pStyle w:val="EC490DE4449740BE948CD5E1A3CADC4A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EB07935C44C14D9FB9F70AA3DDBC0C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2D52E6-C744-42C8-9B4F-5350D36DFC94}"/>
      </w:docPartPr>
      <w:docPartBody>
        <w:p w:rsidR="00D04A2E" w:rsidP="004F38B4">
          <w:pPr>
            <w:pStyle w:val="EB07935C44C14D9FB9F70AA3DDBC0CAD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D4DA23541EB0408CA47F6046770310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D2B956-C80D-449D-89BE-1EAE4811EA3A}"/>
      </w:docPartPr>
      <w:docPartBody>
        <w:p w:rsidR="00D04A2E" w:rsidP="004F38B4">
          <w:pPr>
            <w:pStyle w:val="D4DA23541EB0408CA47F6046770310F3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D6C5373106F54ABFB66C318262C9E2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614D5F-CD0B-4196-B038-39C12AA19DD1}"/>
      </w:docPartPr>
      <w:docPartBody>
        <w:p w:rsidR="00D04A2E" w:rsidP="004F38B4">
          <w:pPr>
            <w:pStyle w:val="D6C5373106F54ABFB66C318262C9E23A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8337E5180C5642B8B53CADB4A3336C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CE3EA0-D9AE-496C-ABD1-C5CA66A3AD1D}"/>
      </w:docPartPr>
      <w:docPartBody>
        <w:p w:rsidR="00D04A2E" w:rsidP="004F38B4">
          <w:pPr>
            <w:pStyle w:val="8337E5180C5642B8B53CADB4A3336CD3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3E0B85447EB44774AB40FF64D2A277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521B5A-C17B-4FE7-9D2E-C4238764848C}"/>
      </w:docPartPr>
      <w:docPartBody>
        <w:p w:rsidR="00D04A2E" w:rsidP="004F38B4">
          <w:pPr>
            <w:pStyle w:val="3E0B85447EB44774AB40FF64D2A277FA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7208B26B71374504812F6ACDEFC1E5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F8A970-AD2E-4E56-9E49-895C6206EF11}"/>
      </w:docPartPr>
      <w:docPartBody>
        <w:p w:rsidR="00D04A2E" w:rsidP="004F38B4">
          <w:pPr>
            <w:pStyle w:val="7208B26B71374504812F6ACDEFC1E541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C6E7325BE403458B8C722C3B4C421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B363D8-E1C1-417F-9E25-7E7969C4B25A}"/>
      </w:docPartPr>
      <w:docPartBody>
        <w:p w:rsidR="00D04A2E" w:rsidP="004F38B4">
          <w:pPr>
            <w:pStyle w:val="C6E7325BE403458B8C722C3B4C421439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CCC9DBC75EAA4728B691E9FD35D281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F2E3F5-94FF-422D-9FD9-2201E7EEC462}"/>
      </w:docPartPr>
      <w:docPartBody>
        <w:p w:rsidR="00D04A2E" w:rsidP="004F38B4">
          <w:pPr>
            <w:pStyle w:val="CCC9DBC75EAA4728B691E9FD35D28124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725E730C9FD24FCD9F32E349E23A01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56FE3-8A4C-48F3-B839-D265F4F37B7F}"/>
      </w:docPartPr>
      <w:docPartBody>
        <w:p w:rsidR="00D04A2E" w:rsidP="004F38B4">
          <w:pPr>
            <w:pStyle w:val="725E730C9FD24FCD9F32E349E23A01AD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3E7F018CE5744FFC9424E229FBE659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174E05-AB04-437E-A3BD-756501E9CE91}"/>
      </w:docPartPr>
      <w:docPartBody>
        <w:p w:rsidR="00D04A2E" w:rsidP="004F38B4">
          <w:pPr>
            <w:pStyle w:val="3E7F018CE5744FFC9424E229FBE6592F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69EBD789ACB2467ABDC47C1AF40B25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892748-CE93-4465-B941-CDD8979040C2}"/>
      </w:docPartPr>
      <w:docPartBody>
        <w:p w:rsidR="00D04A2E" w:rsidP="004F38B4">
          <w:pPr>
            <w:pStyle w:val="69EBD789ACB2467ABDC47C1AF40B25CE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D407DC9EA30C446BACE2BF81EFCA1D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392DBB-17AD-4E80-9915-6324FEAE9B84}"/>
      </w:docPartPr>
      <w:docPartBody>
        <w:p w:rsidR="00D04A2E" w:rsidP="004F38B4">
          <w:pPr>
            <w:pStyle w:val="D407DC9EA30C446BACE2BF81EFCA1D85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8CDC6DD0727045F184BD13E17B0F4C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A51AFA-BE5F-4A3C-AC50-C8DFC3B40DCF}"/>
      </w:docPartPr>
      <w:docPartBody>
        <w:p w:rsidR="00D04A2E" w:rsidP="004F38B4">
          <w:pPr>
            <w:pStyle w:val="8CDC6DD0727045F184BD13E17B0F4CE8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D98101FE468D47D482B2F72F3B21A0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26C8F3-955D-40EB-A65B-DB25F2CB9328}"/>
      </w:docPartPr>
      <w:docPartBody>
        <w:p w:rsidR="00D04A2E" w:rsidP="004F38B4">
          <w:pPr>
            <w:pStyle w:val="D98101FE468D47D482B2F72F3B21A0B9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4E1AFA28379F4C04B13465CDEF71A0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EF3487-FDB6-4124-A55C-15AD9B4563B2}"/>
      </w:docPartPr>
      <w:docPartBody>
        <w:p w:rsidR="00D04A2E" w:rsidP="004F38B4">
          <w:pPr>
            <w:pStyle w:val="4E1AFA28379F4C04B13465CDEF71A04D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F0D0469D0E52467396A87E1F9040FF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74C0FC-182C-4394-A200-F87E727FD04B}"/>
      </w:docPartPr>
      <w:docPartBody>
        <w:p w:rsidR="00D04A2E" w:rsidP="004F38B4">
          <w:pPr>
            <w:pStyle w:val="F0D0469D0E52467396A87E1F9040FFC4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8DC9F88EE96443FBAFD123539D5DCD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3CD6EC-2240-4B51-A442-ED379FAA4256}"/>
      </w:docPartPr>
      <w:docPartBody>
        <w:p w:rsidR="004F6C6A" w:rsidP="004F6C6A">
          <w:pPr>
            <w:pStyle w:val="8DC9F88EE96443FBAFD123539D5DCDEA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9CD831A7A8904433969E46C5A5BF7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B53020-1ED9-499A-9189-B3BC0027FDBF}"/>
      </w:docPartPr>
      <w:docPartBody>
        <w:p w:rsidR="004F6C6A" w:rsidP="004F6C6A">
          <w:pPr>
            <w:pStyle w:val="9CD831A7A8904433969E46C5A5BF75DD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B8F21774BD7E430F98A8EBCF4F225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CB9233-4A58-42C0-A7D0-2453EE71AB62}"/>
      </w:docPartPr>
      <w:docPartBody>
        <w:p w:rsidR="004F6C6A" w:rsidP="004F6C6A">
          <w:pPr>
            <w:pStyle w:val="B8F21774BD7E430F98A8EBCF4F2252EB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3F9FA9C5667F4DF1BE8832F6DEBD6D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F39568-516A-4B72-9947-6D36E951AAF8}"/>
      </w:docPartPr>
      <w:docPartBody>
        <w:p w:rsidR="004F6C6A" w:rsidP="004F6C6A">
          <w:pPr>
            <w:pStyle w:val="3F9FA9C5667F4DF1BE8832F6DEBD6D05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59BD6514137B4F929DC8162117B36C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546EF9-D68F-4B5E-AF82-347A767026EA}"/>
      </w:docPartPr>
      <w:docPartBody>
        <w:p w:rsidR="004F6C6A" w:rsidP="004F6C6A">
          <w:pPr>
            <w:pStyle w:val="59BD6514137B4F929DC8162117B36C79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3973D87064714B89B22261E8F57E3C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A5D27F-B47E-4A87-ADE0-ED7C54F37FA5}"/>
      </w:docPartPr>
      <w:docPartBody>
        <w:p w:rsidR="004F6C6A" w:rsidP="004F6C6A">
          <w:pPr>
            <w:pStyle w:val="3973D87064714B89B22261E8F57E3CF8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08B6E3C1C59E49B9967691F5EB5260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DD2EF8-40FB-4828-B4A6-9F183CCF5C41}"/>
      </w:docPartPr>
      <w:docPartBody>
        <w:p w:rsidR="004F6C6A" w:rsidP="004F6C6A">
          <w:pPr>
            <w:pStyle w:val="08B6E3C1C59E49B9967691F5EB5260B7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0D1D04F235CA46D0B9D270DBE2EDD9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66ACE7-408C-4E35-86B4-6F09964E11D0}"/>
      </w:docPartPr>
      <w:docPartBody>
        <w:p w:rsidR="004F6C6A" w:rsidP="004F6C6A">
          <w:pPr>
            <w:pStyle w:val="0D1D04F235CA46D0B9D270DBE2EDD933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2EDF7C61BCCC41A38DDF6BAB9284E0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F2896-B7A8-405C-B790-9A065C8ADD05}"/>
      </w:docPartPr>
      <w:docPartBody>
        <w:p w:rsidR="004F6C6A" w:rsidP="004F6C6A">
          <w:pPr>
            <w:pStyle w:val="2EDF7C61BCCC41A38DDF6BAB9284E038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AD588B32FCD644EF8086EEF2F6A624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23DD83-7FFC-4CAF-88E6-0100C8A18A1F}"/>
      </w:docPartPr>
      <w:docPartBody>
        <w:p w:rsidR="004F6C6A" w:rsidP="004F6C6A">
          <w:pPr>
            <w:pStyle w:val="AD588B32FCD644EF8086EEF2F6A62426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7F1742CADDCA4D0C9B4DC7F3D7FE19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E9915F-F569-4207-9512-D6C7E6760155}"/>
      </w:docPartPr>
      <w:docPartBody>
        <w:p w:rsidR="004F6C6A" w:rsidP="004F6C6A">
          <w:pPr>
            <w:pStyle w:val="7F1742CADDCA4D0C9B4DC7F3D7FE1939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617E14E41FB34251A517149B22FBD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C36C04-113E-4EE1-A12B-AFEAFE398A4A}"/>
      </w:docPartPr>
      <w:docPartBody>
        <w:p w:rsidR="004F6C6A" w:rsidP="004F6C6A">
          <w:pPr>
            <w:pStyle w:val="617E14E41FB34251A517149B22FBD158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ED0DE76A130F4CB6B95E6B0A852EB0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0F069F-05AA-483E-A9E9-9185216F50D7}"/>
      </w:docPartPr>
      <w:docPartBody>
        <w:p w:rsidR="004F6C6A" w:rsidP="004F6C6A">
          <w:pPr>
            <w:pStyle w:val="ED0DE76A130F4CB6B95E6B0A852EB02C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37F46C1889844636B99EB14D9EBDC3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DFC820-B7B8-4158-8359-7DBF00D2B5B1}"/>
      </w:docPartPr>
      <w:docPartBody>
        <w:p w:rsidR="004F6C6A" w:rsidP="004F6C6A">
          <w:pPr>
            <w:pStyle w:val="37F46C1889844636B99EB14D9EBDC34B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CA64B90F0E054589AB819FDD090125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205436-D054-4E07-B7F8-04662F301248}"/>
      </w:docPartPr>
      <w:docPartBody>
        <w:p w:rsidR="004F6C6A" w:rsidP="004F6C6A">
          <w:pPr>
            <w:pStyle w:val="CA64B90F0E054589AB819FDD090125F6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CC0DD95FA2A34D2CB2691AD31093C1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1B3584-7818-4ADC-8902-30422332BE62}"/>
      </w:docPartPr>
      <w:docPartBody>
        <w:p w:rsidR="00811705" w:rsidP="004F6C6A">
          <w:pPr>
            <w:pStyle w:val="CC0DD95FA2A34D2CB2691AD31093C1EE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A74826EFEFE345F3861F3463A5ACFB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1C2C58-27BC-4D42-B1A9-B7AF5FC14BB8}"/>
      </w:docPartPr>
      <w:docPartBody>
        <w:p w:rsidR="00811705" w:rsidP="004F6C6A">
          <w:pPr>
            <w:pStyle w:val="A74826EFEFE345F3861F3463A5ACFB9F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5103AC325DDE4555954AB3C5851041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48E299-95CF-47A8-81BC-410A006634FD}"/>
      </w:docPartPr>
      <w:docPartBody>
        <w:p w:rsidR="00811705" w:rsidP="004F6C6A">
          <w:pPr>
            <w:pStyle w:val="5103AC325DDE4555954AB3C58510413D"/>
          </w:pPr>
          <w:r w:rsidRPr="00D20659">
            <w:rPr>
              <w:rStyle w:val="PlaceholderText"/>
            </w:rPr>
            <w:t>Zvolte položku.</w:t>
          </w:r>
        </w:p>
      </w:docPartBody>
    </w:docPart>
    <w:docPart>
      <w:docPartPr>
        <w:name w:val="AB8F049154C6450E8BA2CFB4F35573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0BE680-6D38-43F2-A0DF-E0DD7BC38D09}"/>
      </w:docPartPr>
      <w:docPartBody>
        <w:p w:rsidR="00811705" w:rsidP="004F6C6A">
          <w:pPr>
            <w:pStyle w:val="AB8F049154C6450E8BA2CFB4F3557337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C271B94"/>
    <w:multiLevelType w:val="multilevel"/>
    <w:tmpl w:val="720E08E4"/>
    <w:lvl w:ilvl="0">
      <w:start w:val="1"/>
      <w:numFmt w:val="decimal"/>
      <w:pStyle w:val="0879FE04DDA147A8B13FA63F8ABFDD5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footnotePr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6C6A"/>
    <w:rPr>
      <w:color w:val="808080"/>
    </w:rPr>
  </w:style>
  <w:style w:type="paragraph" w:customStyle="1" w:styleId="D56A2DD3BB9A4F40BA4E89CC758E7B43">
    <w:name w:val="D56A2DD3BB9A4F40BA4E89CC758E7B4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">
    <w:name w:val="3F6B6D65DBC94BB4BE67D2FDD1A23930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">
    <w:name w:val="3907459DE7644FFCBE6011E88D4176B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">
    <w:name w:val="0A2A59E0F837424A87035BD8195F7B58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">
    <w:name w:val="71354D4993F2403C9061B17D27125B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">
    <w:name w:val="6633C8C683F549CBB35EC4406268415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1">
    <w:name w:val="3F6B6D65DBC94BB4BE67D2FDD1A23930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">
    <w:name w:val="3907459DE7644FFCBE6011E88D4176B6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">
    <w:name w:val="0A2A59E0F837424A87035BD8195F7B58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">
    <w:name w:val="71354D4993F2403C9061B17D27125B0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">
    <w:name w:val="6633C8C683F549CBB35EC4406268415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2">
    <w:name w:val="3F6B6D65DBC94BB4BE67D2FDD1A2393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2">
    <w:name w:val="3907459DE7644FFCBE6011E88D4176B6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2">
    <w:name w:val="0A2A59E0F837424A87035BD8195F7B58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2">
    <w:name w:val="71354D4993F2403C9061B17D27125B0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2">
    <w:name w:val="6633C8C683F549CBB35EC4406268415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3">
    <w:name w:val="3F6B6D65DBC94BB4BE67D2FDD1A23930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3">
    <w:name w:val="3907459DE7644FFCBE6011E88D4176B6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3">
    <w:name w:val="0A2A59E0F837424A87035BD8195F7B58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3">
    <w:name w:val="71354D4993F2403C9061B17D27125B0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3">
    <w:name w:val="6633C8C683F549CBB35EC4406268415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DA42F69E66A4469819C6BE8753EFDB7">
    <w:name w:val="3DA42F69E66A4469819C6BE8753EFDB7"/>
    <w:rsid w:val="00B601D6"/>
  </w:style>
  <w:style w:type="paragraph" w:customStyle="1" w:styleId="BE0A6179BA354215B324EEB788E02CA9">
    <w:name w:val="BE0A6179BA354215B324EEB788E02CA9"/>
    <w:rsid w:val="00B601D6"/>
  </w:style>
  <w:style w:type="paragraph" w:customStyle="1" w:styleId="7F2E04A18C1241BF99D4FF1665CB646E">
    <w:name w:val="7F2E04A18C1241BF99D4FF1665CB646E"/>
    <w:rsid w:val="00B601D6"/>
  </w:style>
  <w:style w:type="paragraph" w:customStyle="1" w:styleId="CDA645348AE94967A8BB4F42199208B1">
    <w:name w:val="CDA645348AE94967A8BB4F42199208B1"/>
    <w:rsid w:val="00B601D6"/>
  </w:style>
  <w:style w:type="paragraph" w:customStyle="1" w:styleId="9D671B6838A341C285A8F809F1B54927">
    <w:name w:val="9D671B6838A341C285A8F809F1B54927"/>
    <w:rsid w:val="00B601D6"/>
  </w:style>
  <w:style w:type="paragraph" w:customStyle="1" w:styleId="B675F71662A641899E10AFD416294F49">
    <w:name w:val="B675F71662A641899E10AFD416294F49"/>
    <w:rsid w:val="00B601D6"/>
  </w:style>
  <w:style w:type="paragraph" w:customStyle="1" w:styleId="62D65D83415C412085D6F368CF68F0D4">
    <w:name w:val="62D65D83415C412085D6F368CF68F0D4"/>
    <w:rsid w:val="00B601D6"/>
  </w:style>
  <w:style w:type="paragraph" w:customStyle="1" w:styleId="49488E78519B43CB96B9AC7B0D7FDBC3">
    <w:name w:val="49488E78519B43CB96B9AC7B0D7FDBC3"/>
    <w:rsid w:val="00B601D6"/>
  </w:style>
  <w:style w:type="paragraph" w:customStyle="1" w:styleId="9ABF3628B468462D8863CC869AEE9B46">
    <w:name w:val="9ABF3628B468462D8863CC869AEE9B46"/>
    <w:rsid w:val="00B601D6"/>
  </w:style>
  <w:style w:type="paragraph" w:customStyle="1" w:styleId="9402A305F3F74DA5866FD145474F2B72">
    <w:name w:val="9402A305F3F74DA5866FD145474F2B72"/>
    <w:rsid w:val="00B601D6"/>
  </w:style>
  <w:style w:type="paragraph" w:customStyle="1" w:styleId="EC6C0BC816504A4594232F3C7F890F1B">
    <w:name w:val="EC6C0BC816504A4594232F3C7F890F1B"/>
    <w:rsid w:val="00B601D6"/>
  </w:style>
  <w:style w:type="paragraph" w:customStyle="1" w:styleId="0580848549FE44318F333A497BCEB6AB">
    <w:name w:val="0580848549FE44318F333A497BCEB6AB"/>
    <w:rsid w:val="00B601D6"/>
  </w:style>
  <w:style w:type="paragraph" w:customStyle="1" w:styleId="414F9788738046D5A310440A0C113AD2">
    <w:name w:val="414F9788738046D5A310440A0C113AD2"/>
    <w:rsid w:val="00B601D6"/>
  </w:style>
  <w:style w:type="paragraph" w:customStyle="1" w:styleId="260F612FF9AD4B4FB0B8E44CD83811D0">
    <w:name w:val="260F612FF9AD4B4FB0B8E44CD83811D0"/>
    <w:rsid w:val="00B601D6"/>
  </w:style>
  <w:style w:type="paragraph" w:customStyle="1" w:styleId="9B4C00FF94014AE4A2E1FB4D69B254C1">
    <w:name w:val="9B4C00FF94014AE4A2E1FB4D69B254C1"/>
    <w:rsid w:val="00B601D6"/>
  </w:style>
  <w:style w:type="paragraph" w:customStyle="1" w:styleId="89744D7C4297465D861A79CDFD98EA25">
    <w:name w:val="89744D7C4297465D861A79CDFD98EA25"/>
    <w:rsid w:val="00B601D6"/>
  </w:style>
  <w:style w:type="paragraph" w:customStyle="1" w:styleId="E52024C7FFEC4E27A63EB069B0B1672F">
    <w:name w:val="E52024C7FFEC4E27A63EB069B0B1672F"/>
    <w:rsid w:val="00B601D6"/>
  </w:style>
  <w:style w:type="paragraph" w:customStyle="1" w:styleId="EE1CFF18EB5C44F2B3C2F926C7AE661C">
    <w:name w:val="EE1CFF18EB5C44F2B3C2F926C7AE661C"/>
    <w:rsid w:val="00B601D6"/>
  </w:style>
  <w:style w:type="paragraph" w:customStyle="1" w:styleId="D983A57F5761456E8AAEC753DB86C22F">
    <w:name w:val="D983A57F5761456E8AAEC753DB86C22F"/>
    <w:rsid w:val="00B601D6"/>
  </w:style>
  <w:style w:type="paragraph" w:customStyle="1" w:styleId="9E44F698C5304935B1C1B4E81D20866F">
    <w:name w:val="9E44F698C5304935B1C1B4E81D20866F"/>
    <w:rsid w:val="00B601D6"/>
  </w:style>
  <w:style w:type="paragraph" w:customStyle="1" w:styleId="86352D7E7FA1433A8C94681F7D6B75AE">
    <w:name w:val="86352D7E7FA1433A8C94681F7D6B75AE"/>
    <w:rsid w:val="00B601D6"/>
  </w:style>
  <w:style w:type="paragraph" w:customStyle="1" w:styleId="1F5E7E1013D143579EA1FAE9E6BB876F">
    <w:name w:val="1F5E7E1013D143579EA1FAE9E6BB876F"/>
    <w:rsid w:val="00B601D6"/>
  </w:style>
  <w:style w:type="paragraph" w:customStyle="1" w:styleId="450786C03FFA4A8A9CA9DC1501AEA938">
    <w:name w:val="450786C03FFA4A8A9CA9DC1501AEA938"/>
    <w:rsid w:val="00B601D6"/>
  </w:style>
  <w:style w:type="paragraph" w:customStyle="1" w:styleId="95E75F90BFC84F2BA857002B5A8299DE">
    <w:name w:val="95E75F90BFC84F2BA857002B5A8299DE"/>
    <w:rsid w:val="00B601D6"/>
  </w:style>
  <w:style w:type="paragraph" w:customStyle="1" w:styleId="735F8F0657404FF2A32C4916CFECDD32">
    <w:name w:val="735F8F0657404FF2A32C4916CFECDD32"/>
    <w:rsid w:val="00B601D6"/>
  </w:style>
  <w:style w:type="paragraph" w:customStyle="1" w:styleId="F944A6A99EA74C849835E3F4B4CE83CE">
    <w:name w:val="F944A6A99EA74C849835E3F4B4CE83CE"/>
    <w:rsid w:val="00B601D6"/>
  </w:style>
  <w:style w:type="paragraph" w:customStyle="1" w:styleId="E8B935D174F64E95A8FE0C00F7BAA5AA">
    <w:name w:val="E8B935D174F64E95A8FE0C00F7BAA5AA"/>
    <w:rsid w:val="00B601D6"/>
  </w:style>
  <w:style w:type="paragraph" w:customStyle="1" w:styleId="7AF6F0B851E543A8A9447A0A3C101A1D">
    <w:name w:val="7AF6F0B851E543A8A9447A0A3C101A1D"/>
    <w:rsid w:val="00B601D6"/>
  </w:style>
  <w:style w:type="paragraph" w:customStyle="1" w:styleId="B3894CDA76C1491B8AB1A3C8ECBC0F23">
    <w:name w:val="B3894CDA76C1491B8AB1A3C8ECBC0F23"/>
    <w:rsid w:val="00B601D6"/>
  </w:style>
  <w:style w:type="paragraph" w:customStyle="1" w:styleId="3F6B6D65DBC94BB4BE67D2FDD1A239304">
    <w:name w:val="3F6B6D65DBC94BB4BE67D2FDD1A23930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4">
    <w:name w:val="3907459DE7644FFCBE6011E88D4176B6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4">
    <w:name w:val="0A2A59E0F837424A87035BD8195F7B58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4">
    <w:name w:val="71354D4993F2403C9061B17D27125B0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4">
    <w:name w:val="6633C8C683F549CBB35EC4406268415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1">
    <w:name w:val="B3894CDA76C1491B8AB1A3C8ECBC0F23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5">
    <w:name w:val="3F6B6D65DBC94BB4BE67D2FDD1A23930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5">
    <w:name w:val="3907459DE7644FFCBE6011E88D4176B6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5">
    <w:name w:val="0A2A59E0F837424A87035BD8195F7B58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5">
    <w:name w:val="71354D4993F2403C9061B17D27125B0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5">
    <w:name w:val="6633C8C683F549CBB35EC4406268415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2">
    <w:name w:val="B3894CDA76C1491B8AB1A3C8ECBC0F23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E502940A36C4BBCA89A016A33299234">
    <w:name w:val="0E502940A36C4BBCA89A016A33299234"/>
    <w:rsid w:val="00B601D6"/>
  </w:style>
  <w:style w:type="paragraph" w:customStyle="1" w:styleId="4D9C8DAA2BE64B80A01FB6AD331C4380">
    <w:name w:val="4D9C8DAA2BE64B80A01FB6AD331C4380"/>
    <w:rsid w:val="00B601D6"/>
  </w:style>
  <w:style w:type="paragraph" w:customStyle="1" w:styleId="DFB4D66CD99F48E09A2685B1CAF46E8F">
    <w:name w:val="DFB4D66CD99F48E09A2685B1CAF46E8F"/>
    <w:rsid w:val="00B601D6"/>
  </w:style>
  <w:style w:type="paragraph" w:customStyle="1" w:styleId="4C832339A2D14508BA6E0B9DAE324650">
    <w:name w:val="4C832339A2D14508BA6E0B9DAE324650"/>
    <w:rsid w:val="00B601D6"/>
  </w:style>
  <w:style w:type="paragraph" w:customStyle="1" w:styleId="7A50A8CA2507418EB090FC217D62DD4A">
    <w:name w:val="7A50A8CA2507418EB090FC217D62DD4A"/>
    <w:rsid w:val="00B601D6"/>
  </w:style>
  <w:style w:type="paragraph" w:customStyle="1" w:styleId="0A76C49D12DB4AD099EC66AA4B7D41B0">
    <w:name w:val="0A76C49D12DB4AD099EC66AA4B7D41B0"/>
    <w:rsid w:val="00B601D6"/>
  </w:style>
  <w:style w:type="paragraph" w:customStyle="1" w:styleId="3F6B6D65DBC94BB4BE67D2FDD1A239306">
    <w:name w:val="3F6B6D65DBC94BB4BE67D2FDD1A23930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6">
    <w:name w:val="3907459DE7644FFCBE6011E88D4176B6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6">
    <w:name w:val="0A2A59E0F837424A87035BD8195F7B58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6">
    <w:name w:val="71354D4993F2403C9061B17D27125B0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6">
    <w:name w:val="6633C8C683F549CBB35EC4406268415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3">
    <w:name w:val="B3894CDA76C1491B8AB1A3C8ECBC0F23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7">
    <w:name w:val="3F6B6D65DBC94BB4BE67D2FDD1A23930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7">
    <w:name w:val="3907459DE7644FFCBE6011E88D4176B6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7">
    <w:name w:val="0A2A59E0F837424A87035BD8195F7B58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7">
    <w:name w:val="71354D4993F2403C9061B17D27125B0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7">
    <w:name w:val="6633C8C683F549CBB35EC4406268415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4">
    <w:name w:val="B3894CDA76C1491B8AB1A3C8ECBC0F23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513B7033136478784AD1AEC61C386D5">
    <w:name w:val="D513B7033136478784AD1AEC61C386D5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C748516D4B3498C8F7A061065AB540B">
    <w:name w:val="1C748516D4B3498C8F7A061065AB540B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F139E9C1074DC69E81106519A87D0E">
    <w:name w:val="E0F139E9C1074DC69E81106519A87D0E"/>
    <w:rsid w:val="00B601D6"/>
  </w:style>
  <w:style w:type="paragraph" w:customStyle="1" w:styleId="069C74D0828C4C6A993B458BCBBF5AC0">
    <w:name w:val="069C74D0828C4C6A993B458BCBBF5AC0"/>
    <w:rsid w:val="00B601D6"/>
  </w:style>
  <w:style w:type="paragraph" w:customStyle="1" w:styleId="96972509DD8E4E44ADCD2972778820FC">
    <w:name w:val="96972509DD8E4E44ADCD2972778820FC"/>
    <w:rsid w:val="00B601D6"/>
  </w:style>
  <w:style w:type="paragraph" w:customStyle="1" w:styleId="85D77162C09E4136B7A4CC9D0CF758D1">
    <w:name w:val="85D77162C09E4136B7A4CC9D0CF758D1"/>
    <w:rsid w:val="00B601D6"/>
  </w:style>
  <w:style w:type="paragraph" w:customStyle="1" w:styleId="B60266F7E02045B0998C90CE6950507C">
    <w:name w:val="B60266F7E02045B0998C90CE6950507C"/>
    <w:rsid w:val="00B601D6"/>
  </w:style>
  <w:style w:type="paragraph" w:customStyle="1" w:styleId="23BCEAA15CED4ACD916985FCD29968F8">
    <w:name w:val="23BCEAA15CED4ACD916985FCD29968F8"/>
    <w:rsid w:val="00B601D6"/>
  </w:style>
  <w:style w:type="paragraph" w:customStyle="1" w:styleId="6100EF3C3CD644E596E26A634F1BF8D2">
    <w:name w:val="6100EF3C3CD644E596E26A634F1BF8D2"/>
    <w:rsid w:val="00B601D6"/>
  </w:style>
  <w:style w:type="paragraph" w:customStyle="1" w:styleId="CCEFF99C84DC4C0AB32506C0B2E9E630">
    <w:name w:val="CCEFF99C84DC4C0AB32506C0B2E9E630"/>
    <w:rsid w:val="00B601D6"/>
  </w:style>
  <w:style w:type="paragraph" w:customStyle="1" w:styleId="A9D7F098344847FB9022A7EDC75D89F0">
    <w:name w:val="A9D7F098344847FB9022A7EDC75D89F0"/>
    <w:rsid w:val="00B601D6"/>
  </w:style>
  <w:style w:type="paragraph" w:customStyle="1" w:styleId="9D6BC743AF144F0197E9CECB22E2A44C">
    <w:name w:val="9D6BC743AF144F0197E9CECB22E2A44C"/>
    <w:rsid w:val="00B601D6"/>
  </w:style>
  <w:style w:type="paragraph" w:customStyle="1" w:styleId="CBE856306A95496C895187FC484A3C17">
    <w:name w:val="CBE856306A95496C895187FC484A3C17"/>
    <w:rsid w:val="00B601D6"/>
  </w:style>
  <w:style w:type="paragraph" w:customStyle="1" w:styleId="C3F3C897F71F403D810A0234540CBFD2">
    <w:name w:val="C3F3C897F71F403D810A0234540CBFD2"/>
    <w:rsid w:val="00B601D6"/>
  </w:style>
  <w:style w:type="paragraph" w:customStyle="1" w:styleId="340F50F31B40416282AFEB93D1E17502">
    <w:name w:val="340F50F31B40416282AFEB93D1E17502"/>
    <w:rsid w:val="00B601D6"/>
  </w:style>
  <w:style w:type="paragraph" w:customStyle="1" w:styleId="D653143E05B748C39B5B678E14278C1A">
    <w:name w:val="D653143E05B748C39B5B678E14278C1A"/>
    <w:rsid w:val="00B601D6"/>
  </w:style>
  <w:style w:type="paragraph" w:customStyle="1" w:styleId="46E062AE3D7349709FBDA5F0ECAC93D6">
    <w:name w:val="46E062AE3D7349709FBDA5F0ECAC93D6"/>
    <w:rsid w:val="00B601D6"/>
  </w:style>
  <w:style w:type="paragraph" w:customStyle="1" w:styleId="C6AAF95BF4D3416DB9DDF7690D041625">
    <w:name w:val="C6AAF95BF4D3416DB9DDF7690D041625"/>
    <w:rsid w:val="00B601D6"/>
  </w:style>
  <w:style w:type="paragraph" w:customStyle="1" w:styleId="9548E1A0FD654C30892BCDAFF9D06306">
    <w:name w:val="9548E1A0FD654C30892BCDAFF9D06306"/>
    <w:rsid w:val="00B601D6"/>
  </w:style>
  <w:style w:type="paragraph" w:customStyle="1" w:styleId="D93EA01DC92642BBB66349D46D2093DE">
    <w:name w:val="D93EA01DC92642BBB66349D46D2093DE"/>
    <w:rsid w:val="00B601D6"/>
  </w:style>
  <w:style w:type="paragraph" w:customStyle="1" w:styleId="8BD5CD3C06FF477EA377588494AC22BA">
    <w:name w:val="8BD5CD3C06FF477EA377588494AC22BA"/>
    <w:rsid w:val="00063E6A"/>
  </w:style>
  <w:style w:type="paragraph" w:customStyle="1" w:styleId="2F8B4C05F1224EE9B2AF4142AD29F740">
    <w:name w:val="2F8B4C05F1224EE9B2AF4142AD29F740"/>
    <w:rsid w:val="00063E6A"/>
  </w:style>
  <w:style w:type="paragraph" w:customStyle="1" w:styleId="C6252B2D6B904820992332D5E64D2A40">
    <w:name w:val="C6252B2D6B904820992332D5E64D2A40"/>
    <w:rsid w:val="00063E6A"/>
  </w:style>
  <w:style w:type="paragraph" w:customStyle="1" w:styleId="04518B9EA8704BC8BBBEBEFF48B3D06C">
    <w:name w:val="04518B9EA8704BC8BBBEBEFF48B3D06C"/>
    <w:rsid w:val="00063E6A"/>
  </w:style>
  <w:style w:type="paragraph" w:customStyle="1" w:styleId="CA44462E46E04615B7AAC5FFDBA2BEA6">
    <w:name w:val="CA44462E46E04615B7AAC5FFDBA2BEA6"/>
    <w:rsid w:val="00063E6A"/>
  </w:style>
  <w:style w:type="paragraph" w:customStyle="1" w:styleId="3F6B6D65DBC94BB4BE67D2FDD1A239308">
    <w:name w:val="3F6B6D65DBC94BB4BE67D2FDD1A23930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8">
    <w:name w:val="3907459DE7644FFCBE6011E88D4176B6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8">
    <w:name w:val="0A2A59E0F837424A87035BD8195F7B58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8">
    <w:name w:val="71354D4993F2403C9061B17D27125B0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8">
    <w:name w:val="6633C8C683F549CBB35EC4406268415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5">
    <w:name w:val="B3894CDA76C1491B8AB1A3C8ECBC0F235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69C74D0828C4C6A993B458BCBBF5AC01">
    <w:name w:val="069C74D0828C4C6A993B458BCBBF5AC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7F88B64D5A4AE3B9E630B7866B27F3">
    <w:name w:val="FA7F88B64D5A4AE3B9E630B7866B27F3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7E8C55F5E44C20AB5BFDC30874053A">
    <w:name w:val="9B7E8C55F5E44C20AB5BFDC30874053A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100EF3C3CD644E596E26A634F1BF8D21">
    <w:name w:val="6100EF3C3CD644E596E26A634F1BF8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0F50F31B40416282AFEB93D1E175021">
    <w:name w:val="340F50F31B40416282AFEB93D1E1750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653143E05B748C39B5B678E14278C1A1">
    <w:name w:val="D653143E05B748C39B5B678E14278C1A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9D7F098344847FB9022A7EDC75D89F01">
    <w:name w:val="A9D7F098344847FB9022A7EDC75D89F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6E062AE3D7349709FBDA5F0ECAC93D61">
    <w:name w:val="46E062AE3D7349709FBDA5F0ECAC93D6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6AAF95BF4D3416DB9DDF7690D0416251">
    <w:name w:val="C6AAF95BF4D3416DB9DDF7690D041625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D6BC743AF144F0197E9CECB22E2A44C1">
    <w:name w:val="9D6BC743AF144F0197E9CECB22E2A44C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3EA01DC92642BBB66349D46D2093DE1">
    <w:name w:val="D93EA01DC92642BBB66349D46D2093DE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BE856306A95496C895187FC484A3C171">
    <w:name w:val="CBE856306A95496C895187FC484A3C17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3F3C897F71F403D810A0234540CBFD21">
    <w:name w:val="C3F3C897F71F403D810A0234540CBF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2873CF110424417B855752CE558AEF5">
    <w:name w:val="02873CF110424417B855752CE558AEF5"/>
    <w:rsid w:val="00063E6A"/>
  </w:style>
  <w:style w:type="paragraph" w:customStyle="1" w:styleId="C4D31D53CA1044E1A19701D43243C8B0">
    <w:name w:val="C4D31D53CA1044E1A19701D43243C8B0"/>
    <w:rsid w:val="00063E6A"/>
  </w:style>
  <w:style w:type="paragraph" w:customStyle="1" w:styleId="BB9AA4520F484B08BA3C892E764F8DDE">
    <w:name w:val="BB9AA4520F484B08BA3C892E764F8DDE"/>
    <w:rsid w:val="00063E6A"/>
  </w:style>
  <w:style w:type="paragraph" w:customStyle="1" w:styleId="0CCF64155EDC4F10B379609E30425D72">
    <w:name w:val="0CCF64155EDC4F10B379609E30425D72"/>
    <w:rsid w:val="00063E6A"/>
  </w:style>
  <w:style w:type="paragraph" w:customStyle="1" w:styleId="0752BDD6DFDD48C18FB7A531CD7B8FFA">
    <w:name w:val="0752BDD6DFDD48C18FB7A531CD7B8FFA"/>
    <w:rsid w:val="00063E6A"/>
  </w:style>
  <w:style w:type="paragraph" w:customStyle="1" w:styleId="9CDE5D9128DC48959E1D0AA5DBFBF741">
    <w:name w:val="9CDE5D9128DC48959E1D0AA5DBFBF741"/>
    <w:rsid w:val="00063E6A"/>
  </w:style>
  <w:style w:type="paragraph" w:customStyle="1" w:styleId="D0C12C997FAE42DF9F76670AAEF72ECD">
    <w:name w:val="D0C12C997FAE42DF9F76670AAEF72ECD"/>
    <w:rsid w:val="00063E6A"/>
  </w:style>
  <w:style w:type="paragraph" w:customStyle="1" w:styleId="9E0759CFE1284EC09300D53F6F249823">
    <w:name w:val="9E0759CFE1284EC09300D53F6F249823"/>
    <w:rsid w:val="00063E6A"/>
  </w:style>
  <w:style w:type="paragraph" w:customStyle="1" w:styleId="6EBE8D47740140D9826322510C1B2C82">
    <w:name w:val="6EBE8D47740140D9826322510C1B2C82"/>
    <w:rsid w:val="00F40353"/>
  </w:style>
  <w:style w:type="paragraph" w:customStyle="1" w:styleId="DCAA656B5AE44FFAA83C971343B8EFBC">
    <w:name w:val="DCAA656B5AE44FFAA83C971343B8EFBC"/>
    <w:rsid w:val="00F40353"/>
  </w:style>
  <w:style w:type="paragraph" w:customStyle="1" w:styleId="34895AC0F27946FC85C6FD0D836CC41A">
    <w:name w:val="34895AC0F27946FC85C6FD0D836CC41A"/>
    <w:rsid w:val="00F40353"/>
  </w:style>
  <w:style w:type="paragraph" w:customStyle="1" w:styleId="04EC427A788C4033A3BEBB6838043D5F">
    <w:name w:val="04EC427A788C4033A3BEBB6838043D5F"/>
    <w:rsid w:val="00F40353"/>
  </w:style>
  <w:style w:type="paragraph" w:customStyle="1" w:styleId="51C168EBF99A40D5BCCDA6CF0A80A78C">
    <w:name w:val="51C168EBF99A40D5BCCDA6CF0A80A78C"/>
    <w:rsid w:val="00F40353"/>
  </w:style>
  <w:style w:type="paragraph" w:customStyle="1" w:styleId="0CCA4525A01E4EB09D29A46DBDBA6C54">
    <w:name w:val="0CCA4525A01E4EB09D29A46DBDBA6C54"/>
    <w:rsid w:val="00F40353"/>
  </w:style>
  <w:style w:type="paragraph" w:customStyle="1" w:styleId="10CBF2A8E69F47C7BA75BCF2C27BCDBD">
    <w:name w:val="10CBF2A8E69F47C7BA75BCF2C27BCDBD"/>
    <w:rsid w:val="00F40353"/>
  </w:style>
  <w:style w:type="paragraph" w:customStyle="1" w:styleId="3F6B6D65DBC94BB4BE67D2FDD1A239309">
    <w:name w:val="3F6B6D65DBC94BB4BE67D2FDD1A23930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9">
    <w:name w:val="3907459DE7644FFCBE6011E88D4176B6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9">
    <w:name w:val="0A2A59E0F837424A87035BD8195F7B58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9">
    <w:name w:val="71354D4993F2403C9061B17D27125B0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9">
    <w:name w:val="6633C8C683F549CBB35EC4406268415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1">
    <w:name w:val="10CBF2A8E69F47C7BA75BCF2C27BCDBD1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1">
    <w:name w:val="6EBE8D47740140D9826322510C1B2C82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1">
    <w:name w:val="DCAA656B5AE44FFAA83C971343B8EFB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1">
    <w:name w:val="34895AC0F27946FC85C6FD0D836CC41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1">
    <w:name w:val="04EC427A788C4033A3BEBB6838043D5F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1">
    <w:name w:val="51C168EBF99A40D5BCCDA6CF0A80A78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1">
    <w:name w:val="0CCA4525A01E4EB09D29A46DBDBA6C54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">
    <w:name w:val="DD1F56C30FDA4C27B48C2D7E725151CE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">
    <w:name w:val="AF15E35F51D6488281F18642CF2184E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">
    <w:name w:val="67423600680648A09104DD30FAB125C3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">
    <w:name w:val="7E870BC95C064701B9E8EA8BEDEA2788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">
    <w:name w:val="7E43DEBCF390415896E87039D52365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">
    <w:name w:val="DDAB6A8F47FF4455A898DAD01E8BF9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">
    <w:name w:val="2EB63A9A876D4677A5633BFD2E40923A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">
    <w:name w:val="B4A4D8060CB64BFF89837C6B2B43117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6B6D65DBC94BB4BE67D2FDD1A2393010">
    <w:name w:val="3F6B6D65DBC94BB4BE67D2FDD1A23930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0">
    <w:name w:val="3907459DE7644FFCBE6011E88D4176B6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0">
    <w:name w:val="0A2A59E0F837424A87035BD8195F7B58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0">
    <w:name w:val="71354D4993F2403C9061B17D27125B0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0">
    <w:name w:val="6633C8C683F549CBB35EC4406268415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2">
    <w:name w:val="10CBF2A8E69F47C7BA75BCF2C27BCDBD2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2">
    <w:name w:val="6EBE8D47740140D9826322510C1B2C82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2">
    <w:name w:val="DCAA656B5AE44FFAA83C971343B8EFB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2">
    <w:name w:val="34895AC0F27946FC85C6FD0D836CC41A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2">
    <w:name w:val="04EC427A788C4033A3BEBB6838043D5F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2">
    <w:name w:val="51C168EBF99A40D5BCCDA6CF0A80A78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2">
    <w:name w:val="0CCA4525A01E4EB09D29A46DBDBA6C54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1">
    <w:name w:val="DD1F56C30FDA4C27B48C2D7E725151CE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1">
    <w:name w:val="AF15E35F51D6488281F18642CF2184E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1">
    <w:name w:val="67423600680648A09104DD30FAB125C3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1">
    <w:name w:val="7E870BC95C064701B9E8EA8BEDEA2788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1">
    <w:name w:val="7E43DEBCF390415896E87039D52365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1">
    <w:name w:val="DDAB6A8F47FF4455A898DAD01E8BF9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1">
    <w:name w:val="2EB63A9A876D4677A5633BFD2E40923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1">
    <w:name w:val="B4A4D8060CB64BFF89837C6B2B43117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F7AB3C9FDE64253A8C98E99274AA351">
    <w:name w:val="FF7AB3C9FDE64253A8C98E99274AA351"/>
    <w:rsid w:val="00811C9C"/>
  </w:style>
  <w:style w:type="paragraph" w:customStyle="1" w:styleId="7A2BA24AD93E4339A518EBF2E33FB9D9">
    <w:name w:val="7A2BA24AD93E4339A518EBF2E33FB9D9"/>
    <w:rsid w:val="00811C9C"/>
  </w:style>
  <w:style w:type="paragraph" w:customStyle="1" w:styleId="7F9B0480CDAB4E2A953902DB609AF625">
    <w:name w:val="7F9B0480CDAB4E2A953902DB609AF625"/>
    <w:rsid w:val="00811C9C"/>
  </w:style>
  <w:style w:type="paragraph" w:customStyle="1" w:styleId="90B6088676D242ED9D26A4340B73D6B5">
    <w:name w:val="90B6088676D242ED9D26A4340B73D6B5"/>
    <w:rsid w:val="00811C9C"/>
  </w:style>
  <w:style w:type="paragraph" w:customStyle="1" w:styleId="5BE6654D70B14C2E8093CC598A3ABD81">
    <w:name w:val="5BE6654D70B14C2E8093CC598A3ABD81"/>
    <w:rsid w:val="00811C9C"/>
  </w:style>
  <w:style w:type="paragraph" w:customStyle="1" w:styleId="781AC6F477504793B6722E9902004322">
    <w:name w:val="781AC6F477504793B6722E9902004322"/>
    <w:rsid w:val="00811C9C"/>
  </w:style>
  <w:style w:type="paragraph" w:customStyle="1" w:styleId="EB6948BACFAB491CBBE3DFDFA6F0E862">
    <w:name w:val="EB6948BACFAB491CBBE3DFDFA6F0E862"/>
    <w:rsid w:val="00811C9C"/>
  </w:style>
  <w:style w:type="paragraph" w:customStyle="1" w:styleId="0C89FC41323A48BF9874BA3926353A65">
    <w:name w:val="0C89FC41323A48BF9874BA3926353A65"/>
    <w:rsid w:val="00811C9C"/>
  </w:style>
  <w:style w:type="paragraph" w:customStyle="1" w:styleId="A62B5AA7F96445DC913F3E3911527E9F">
    <w:name w:val="A62B5AA7F96445DC913F3E3911527E9F"/>
    <w:rsid w:val="00811C9C"/>
  </w:style>
  <w:style w:type="paragraph" w:customStyle="1" w:styleId="22DDD2BA721240BCA5627CF774A85C9F">
    <w:name w:val="22DDD2BA721240BCA5627CF774A85C9F"/>
    <w:rsid w:val="00811C9C"/>
  </w:style>
  <w:style w:type="paragraph" w:customStyle="1" w:styleId="7E7F9F4317794D96A17BE13A10ACB971">
    <w:name w:val="7E7F9F4317794D96A17BE13A10ACB971"/>
    <w:rsid w:val="00811C9C"/>
  </w:style>
  <w:style w:type="paragraph" w:customStyle="1" w:styleId="7BBD3E8EE5C74497B181CACFB010B668">
    <w:name w:val="7BBD3E8EE5C74497B181CACFB010B668"/>
    <w:rsid w:val="00811C9C"/>
  </w:style>
  <w:style w:type="paragraph" w:customStyle="1" w:styleId="D4E1990370254A78AFC1E94334F95B93">
    <w:name w:val="D4E1990370254A78AFC1E94334F95B93"/>
    <w:rsid w:val="00811C9C"/>
  </w:style>
  <w:style w:type="paragraph" w:customStyle="1" w:styleId="63DF5777FC3D4B07849D70C3DFCD838F">
    <w:name w:val="63DF5777FC3D4B07849D70C3DFCD838F"/>
    <w:rsid w:val="00811C9C"/>
  </w:style>
  <w:style w:type="paragraph" w:customStyle="1" w:styleId="3C42CC1FC5E4456D85CBFA1BB3E8FBB4">
    <w:name w:val="3C42CC1FC5E4456D85CBFA1BB3E8FBB4"/>
    <w:rsid w:val="00811C9C"/>
  </w:style>
  <w:style w:type="paragraph" w:customStyle="1" w:styleId="EB1BC019099B42878AE970AA63D21CD4">
    <w:name w:val="EB1BC019099B42878AE970AA63D21CD4"/>
    <w:rsid w:val="00205FD3"/>
  </w:style>
  <w:style w:type="paragraph" w:customStyle="1" w:styleId="17C8B646329646809664731DD04B8984">
    <w:name w:val="17C8B646329646809664731DD04B8984"/>
    <w:rsid w:val="00205FD3"/>
  </w:style>
  <w:style w:type="paragraph" w:customStyle="1" w:styleId="465DA071072F488AAB1A8228AA2F5DB8">
    <w:name w:val="465DA071072F488AAB1A8228AA2F5DB8"/>
    <w:rsid w:val="00205FD3"/>
  </w:style>
  <w:style w:type="paragraph" w:customStyle="1" w:styleId="325A091750DF43218D15A0BB1E3C7A72">
    <w:name w:val="325A091750DF43218D15A0BB1E3C7A72"/>
    <w:rsid w:val="00205FD3"/>
  </w:style>
  <w:style w:type="paragraph" w:customStyle="1" w:styleId="A1C2C81834574DF6B94C2F5041DBE48A">
    <w:name w:val="A1C2C81834574DF6B94C2F5041DBE48A"/>
    <w:rsid w:val="00205FD3"/>
  </w:style>
  <w:style w:type="paragraph" w:customStyle="1" w:styleId="DA496422F1A04D978E049032EEEE579B">
    <w:name w:val="DA496422F1A04D978E049032EEEE579B"/>
    <w:rsid w:val="00205FD3"/>
  </w:style>
  <w:style w:type="paragraph" w:customStyle="1" w:styleId="F0B25F873B9944079975707D3E6D61EB">
    <w:name w:val="F0B25F873B9944079975707D3E6D61EB"/>
    <w:rsid w:val="00205FD3"/>
  </w:style>
  <w:style w:type="paragraph" w:customStyle="1" w:styleId="03B6F35FE69948538ADD1C95FE427B12">
    <w:name w:val="03B6F35FE69948538ADD1C95FE427B12"/>
    <w:rsid w:val="00205FD3"/>
  </w:style>
  <w:style w:type="paragraph" w:customStyle="1" w:styleId="DA38594B16664E2E87235F3898307B92">
    <w:name w:val="DA38594B16664E2E87235F3898307B92"/>
    <w:rsid w:val="00205FD3"/>
  </w:style>
  <w:style w:type="paragraph" w:customStyle="1" w:styleId="8ACC05C5AB1B4FF08AE68D0D84C05FC6">
    <w:name w:val="8ACC05C5AB1B4FF08AE68D0D84C05FC6"/>
    <w:rsid w:val="00205FD3"/>
  </w:style>
  <w:style w:type="paragraph" w:customStyle="1" w:styleId="654BA4FF547F488F9F8082F4F0372D55">
    <w:name w:val="654BA4FF547F488F9F8082F4F0372D55"/>
    <w:rsid w:val="00205FD3"/>
  </w:style>
  <w:style w:type="paragraph" w:customStyle="1" w:styleId="4E948390479C4D5FB283997BB3F48FFE">
    <w:name w:val="4E948390479C4D5FB283997BB3F48FFE"/>
    <w:rsid w:val="00205FD3"/>
  </w:style>
  <w:style w:type="paragraph" w:customStyle="1" w:styleId="259176100A714868BE5850F79644A0D0">
    <w:name w:val="259176100A714868BE5850F79644A0D0"/>
    <w:rsid w:val="00205FD3"/>
  </w:style>
  <w:style w:type="paragraph" w:customStyle="1" w:styleId="146DA94668204F4F836FE8CF738F8DFE">
    <w:name w:val="146DA94668204F4F836FE8CF738F8DFE"/>
    <w:rsid w:val="00205FD3"/>
  </w:style>
  <w:style w:type="paragraph" w:customStyle="1" w:styleId="F01ACADC7187430D9017B3AD42BB95DC">
    <w:name w:val="F01ACADC7187430D9017B3AD42BB95DC"/>
    <w:rsid w:val="00205FD3"/>
  </w:style>
  <w:style w:type="paragraph" w:customStyle="1" w:styleId="4C39F39D721A4F9DABD9EB1831B6DFC2">
    <w:name w:val="4C39F39D721A4F9DABD9EB1831B6DFC2"/>
    <w:rsid w:val="00205FD3"/>
  </w:style>
  <w:style w:type="paragraph" w:customStyle="1" w:styleId="4BC07F28FC3949AA8C297CB081B36BB4">
    <w:name w:val="4BC07F28FC3949AA8C297CB081B36BB4"/>
    <w:rsid w:val="00205FD3"/>
  </w:style>
  <w:style w:type="paragraph" w:customStyle="1" w:styleId="06C263FDF56B4EF8A93A692FD4ACF477">
    <w:name w:val="06C263FDF56B4EF8A93A692FD4ACF477"/>
    <w:rsid w:val="00205FD3"/>
  </w:style>
  <w:style w:type="paragraph" w:customStyle="1" w:styleId="58C39C3610E74D2F8FCF5C7FF5AB4010">
    <w:name w:val="58C39C3610E74D2F8FCF5C7FF5AB4010"/>
    <w:rsid w:val="00AF4E4F"/>
  </w:style>
  <w:style w:type="paragraph" w:customStyle="1" w:styleId="9BE76BA7725448D686A5918EA5DFCF60">
    <w:name w:val="9BE76BA7725448D686A5918EA5DFCF60"/>
    <w:rsid w:val="00AF4E4F"/>
  </w:style>
  <w:style w:type="paragraph" w:customStyle="1" w:styleId="6300260173AB4B57BAD2D92A003D94A7">
    <w:name w:val="6300260173AB4B57BAD2D92A003D94A7"/>
    <w:rsid w:val="00AF4E4F"/>
  </w:style>
  <w:style w:type="paragraph" w:customStyle="1" w:styleId="DBD93280015C4538A7039319FED9B138">
    <w:name w:val="DBD93280015C4538A7039319FED9B138"/>
    <w:rsid w:val="00AF4E4F"/>
  </w:style>
  <w:style w:type="paragraph" w:customStyle="1" w:styleId="030CB4CD3B174065AA6E0D2AD259EB37">
    <w:name w:val="030CB4CD3B174065AA6E0D2AD259EB37"/>
    <w:rsid w:val="00AF4E4F"/>
  </w:style>
  <w:style w:type="paragraph" w:customStyle="1" w:styleId="1B5F4A6E32F04C16A535F30AAD2BF54E">
    <w:name w:val="1B5F4A6E32F04C16A535F30AAD2BF54E"/>
    <w:rsid w:val="00AF4E4F"/>
  </w:style>
  <w:style w:type="paragraph" w:customStyle="1" w:styleId="DE92826FF2C44FCF8E9BA434C361D91E">
    <w:name w:val="DE92826FF2C44FCF8E9BA434C361D91E"/>
    <w:rsid w:val="00AF4E4F"/>
  </w:style>
  <w:style w:type="paragraph" w:customStyle="1" w:styleId="BE8D5006F0A6481CA6B7B2E8EF96D3CB">
    <w:name w:val="BE8D5006F0A6481CA6B7B2E8EF96D3CB"/>
    <w:rsid w:val="00AF4E4F"/>
  </w:style>
  <w:style w:type="paragraph" w:customStyle="1" w:styleId="EAF98D9515A74D9F9A8CFBE3D2D934D3">
    <w:name w:val="EAF98D9515A74D9F9A8CFBE3D2D934D3"/>
    <w:rsid w:val="00AF4E4F"/>
  </w:style>
  <w:style w:type="paragraph" w:customStyle="1" w:styleId="D29D079B9EB0487CA69556152B829CEC">
    <w:name w:val="D29D079B9EB0487CA69556152B829CEC"/>
    <w:rsid w:val="00AF4E4F"/>
  </w:style>
  <w:style w:type="paragraph" w:customStyle="1" w:styleId="90A7E433182547DEB8446ACC288EDA99">
    <w:name w:val="90A7E433182547DEB8446ACC288EDA99"/>
    <w:rsid w:val="00AF4E4F"/>
  </w:style>
  <w:style w:type="paragraph" w:customStyle="1" w:styleId="58982F0E3F6C418FA1763AA57A3DEC72">
    <w:name w:val="58982F0E3F6C418FA1763AA57A3DEC72"/>
    <w:rsid w:val="00AF4E4F"/>
  </w:style>
  <w:style w:type="paragraph" w:customStyle="1" w:styleId="32D87F9C1370456D9494DE64A69D126F">
    <w:name w:val="32D87F9C1370456D9494DE64A69D126F"/>
    <w:rsid w:val="00AF4E4F"/>
  </w:style>
  <w:style w:type="paragraph" w:customStyle="1" w:styleId="A9EE5656F0974AC39F9BFFAE8FF46FA0">
    <w:name w:val="A9EE5656F0974AC39F9BFFAE8FF46FA0"/>
    <w:rsid w:val="00AF4E4F"/>
  </w:style>
  <w:style w:type="paragraph" w:customStyle="1" w:styleId="6D7D8034D7854C94A77268899BE98FAE">
    <w:name w:val="6D7D8034D7854C94A77268899BE98FAE"/>
    <w:rsid w:val="00AF4E4F"/>
  </w:style>
  <w:style w:type="paragraph" w:customStyle="1" w:styleId="2C41B9D3BCCF467EAFCB767663531845">
    <w:name w:val="2C41B9D3BCCF467EAFCB767663531845"/>
    <w:rsid w:val="00AF4E4F"/>
  </w:style>
  <w:style w:type="paragraph" w:customStyle="1" w:styleId="5002358F85EF4B69B4E9B7027F288E17">
    <w:name w:val="5002358F85EF4B69B4E9B7027F288E17"/>
    <w:rsid w:val="00AF4E4F"/>
  </w:style>
  <w:style w:type="paragraph" w:customStyle="1" w:styleId="52906256E3C5496BA44CE8CB2633FA20">
    <w:name w:val="52906256E3C5496BA44CE8CB2633FA20"/>
    <w:rsid w:val="00AF4E4F"/>
  </w:style>
  <w:style w:type="paragraph" w:customStyle="1" w:styleId="ABD2F7CA4D3A4411A1A8BD11A47B8282">
    <w:name w:val="ABD2F7CA4D3A4411A1A8BD11A47B8282"/>
    <w:rsid w:val="00AC24ED"/>
  </w:style>
  <w:style w:type="paragraph" w:customStyle="1" w:styleId="000FD5535BAD454088DBEE4C58BC5B98">
    <w:name w:val="000FD5535BAD454088DBEE4C58BC5B98"/>
    <w:rsid w:val="00AC24ED"/>
  </w:style>
  <w:style w:type="paragraph" w:customStyle="1" w:styleId="94F39F4AAC7A4028940BE4362F77534A">
    <w:name w:val="94F39F4AAC7A4028940BE4362F77534A"/>
    <w:rsid w:val="00AC24ED"/>
  </w:style>
  <w:style w:type="paragraph" w:customStyle="1" w:styleId="8CBEE1EBFB6D4337AB469EF8A0C7D9F8">
    <w:name w:val="8CBEE1EBFB6D4337AB469EF8A0C7D9F8"/>
    <w:rsid w:val="00AC24ED"/>
  </w:style>
  <w:style w:type="paragraph" w:customStyle="1" w:styleId="13169A6781E94629A762A53AC30E7D8A">
    <w:name w:val="13169A6781E94629A762A53AC30E7D8A"/>
    <w:rsid w:val="00AE55CD"/>
  </w:style>
  <w:style w:type="paragraph" w:customStyle="1" w:styleId="EE635A1C23BA4C5AACB1495C1235A14C">
    <w:name w:val="EE635A1C23BA4C5AACB1495C1235A14C"/>
    <w:rsid w:val="00AE55CD"/>
  </w:style>
  <w:style w:type="paragraph" w:customStyle="1" w:styleId="24E9AAE3A68B4E1DA3DD36AD47B6641B">
    <w:name w:val="24E9AAE3A68B4E1DA3DD36AD47B6641B"/>
    <w:rsid w:val="00AE55CD"/>
  </w:style>
  <w:style w:type="paragraph" w:customStyle="1" w:styleId="94B95259C5E64124B986B9063C3D88C5">
    <w:name w:val="94B95259C5E64124B986B9063C3D88C5"/>
    <w:rsid w:val="00AE55CD"/>
  </w:style>
  <w:style w:type="paragraph" w:customStyle="1" w:styleId="263EBD4962DB420BABD0B2059E6D9359">
    <w:name w:val="263EBD4962DB420BABD0B2059E6D9359"/>
    <w:rsid w:val="00AE55CD"/>
  </w:style>
  <w:style w:type="paragraph" w:customStyle="1" w:styleId="D111379281F14245A6E310792CA13B39">
    <w:name w:val="D111379281F14245A6E310792CA13B39"/>
    <w:rsid w:val="00AE55CD"/>
  </w:style>
  <w:style w:type="paragraph" w:customStyle="1" w:styleId="F198D72694FD4EFD88E589AB63E59F46">
    <w:name w:val="F198D72694FD4EFD88E589AB63E59F46"/>
    <w:rsid w:val="00AE55CD"/>
  </w:style>
  <w:style w:type="paragraph" w:customStyle="1" w:styleId="7628107B0C0B4070A4B86E4B2BC28672">
    <w:name w:val="7628107B0C0B4070A4B86E4B2BC28672"/>
    <w:rsid w:val="00AE55CD"/>
  </w:style>
  <w:style w:type="paragraph" w:customStyle="1" w:styleId="FCC9C92409F74D2C8D0BCFC598FD744C">
    <w:name w:val="FCC9C92409F74D2C8D0BCFC598FD744C"/>
    <w:rsid w:val="00A17818"/>
  </w:style>
  <w:style w:type="paragraph" w:customStyle="1" w:styleId="32879A48051C4680AC7D78A00F5EB5D9">
    <w:name w:val="32879A48051C4680AC7D78A00F5EB5D9"/>
    <w:rsid w:val="00A17818"/>
  </w:style>
  <w:style w:type="paragraph" w:customStyle="1" w:styleId="3F6B6D65DBC94BB4BE67D2FDD1A2393011">
    <w:name w:val="3F6B6D65DBC94BB4BE67D2FDD1A23930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1">
    <w:name w:val="3907459DE7644FFCBE6011E88D4176B6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1">
    <w:name w:val="ABD2F7CA4D3A4411A1A8BD11A47B8282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1">
    <w:name w:val="0A2A59E0F837424A87035BD8195F7B58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1">
    <w:name w:val="71354D4993F2403C9061B17D27125B0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1">
    <w:name w:val="6633C8C683F549CBB35EC4406268415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">
    <w:name w:val="5D1E6E9FFF014E64B8FA0893D3210575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">
    <w:name w:val="36181341348440B79E48DB15F2D8F26E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">
    <w:name w:val="2C973D90CF264F21B08F5C8E516B6259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78B8B3B2EBF4541A5E2246FCDB4C164">
    <w:name w:val="878B8B3B2EBF4541A5E2246FCDB4C164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A1A88DADF0E49FC9DD4BA2F0C26E5B0">
    <w:name w:val="1A1A88DADF0E49FC9DD4BA2F0C26E5B0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3B6BAC545834DC69EB935966DAFB268">
    <w:name w:val="83B6BAC545834DC69EB935966DAFB26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03EF7079E094146A1378DC61D5B1D46">
    <w:name w:val="A03EF7079E094146A1378DC61D5B1D4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0D118C846C49869EBEFC8DEDE333DB">
    <w:name w:val="B50D118C846C49869EBEFC8DEDE333DB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CF99CFBF68E47F1A84CAB4803F66F84">
    <w:name w:val="BCF99CFBF68E47F1A84CAB4803F66F8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9467617BBF04FB69C425048668BC660">
    <w:name w:val="49467617BBF04FB69C425048668BC66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8CE1F008A443FA9C94E893CC7A0D08">
    <w:name w:val="768CE1F008A443FA9C94E893CC7A0D0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E0A7072E6E4DD1925CFD887B471BFD">
    <w:name w:val="3FE0A7072E6E4DD1925CFD887B471BF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D1465F541AA4B3998E1A68DC8C6FB05">
    <w:name w:val="1D1465F541AA4B3998E1A68DC8C6FB0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50E1C26145A47668DB1AE9B57FA241A">
    <w:name w:val="A50E1C26145A47668DB1AE9B57FA241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18065277044E65AB1185E8917AA048">
    <w:name w:val="B518065277044E65AB1185E8917AA04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C4B1C25E0FA402D8096D5F59FE24322">
    <w:name w:val="9C4B1C25E0FA402D8096D5F59FE24322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9872BADC6D4ED6B4058A646079E78E">
    <w:name w:val="E19872BADC6D4ED6B4058A646079E78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B1389A852B745F9BCD502EC72A53DA8">
    <w:name w:val="7B1389A852B745F9BCD502EC72A53DA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80ADC80E64C7DA4B0F1B04C2380A9">
    <w:name w:val="9BF80ADC80E64C7DA4B0F1B04C2380A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18DF6DF340F4B6C97A23CCC8838C138">
    <w:name w:val="118DF6DF340F4B6C97A23CCC8838C13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7393CB38BAD4F2880B9E7DE49700843">
    <w:name w:val="07393CB38BAD4F2880B9E7DE49700843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8D52D5AD90E4C2B85934A3008304AF5">
    <w:name w:val="58D52D5AD90E4C2B85934A3008304A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3466771AC7746FFA64BB8E664DF564D">
    <w:name w:val="D3466771AC7746FFA64BB8E664DF564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854FA1E133426B9FB41F96C64E37DF">
    <w:name w:val="E0854FA1E133426B9FB41F96C64E37DF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8036C19A384154B25724160455769E">
    <w:name w:val="828036C19A384154B25724160455769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F1CBC0C369F42299E22B25A625841AA">
    <w:name w:val="5F1CBC0C369F42299E22B25A625841A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AC47B1EA1864EE5B9922CED1D8FFBF8">
    <w:name w:val="CAC47B1EA1864EE5B9922CED1D8FFBF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879FE04DDA147A8B13FA63F8ABFDD5F">
    <w:name w:val="0879FE04DDA147A8B13FA63F8ABFDD5F"/>
    <w:rsid w:val="006032B3"/>
    <w:pPr>
      <w:numPr>
        <w:numId w:val="1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BC201160CAD469B9EF6DA4FFBE5F440">
    <w:name w:val="6BC201160CAD469B9EF6DA4FFBE5F44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036CF35B1814677A32E6E9F5BF17E67">
    <w:name w:val="7036CF35B1814677A32E6E9F5BF17E67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E5BC81211DF4A9FB89A7A680691FE7D">
    <w:name w:val="0E5BC81211DF4A9FB89A7A680691FE7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FAD21BFCE9A4014902E2F3FC9C57083">
    <w:name w:val="EFAD21BFCE9A4014902E2F3FC9C57083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277AD002C9744A9BFA73AB565637559">
    <w:name w:val="5277AD002C9744A9BFA73AB56563755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D10B31434B4EACBD2DBEA0E27AB908">
    <w:name w:val="60D10B31434B4EACBD2DBEA0E27AB90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4E65F9350D4845AE3253ACF8CBB950">
    <w:name w:val="B44E65F9350D4845AE3253ACF8CBB950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8BB7AAB5C344A09CCB8F134E46A87A">
    <w:name w:val="458BB7AAB5C344A09CCB8F134E46A87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BDAD3069E9C406BA02947493FB7B394">
    <w:name w:val="8BDAD3069E9C406BA02947493FB7B39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8508698F4C420094A9AAFF4ECF1ADD">
    <w:name w:val="5A8508698F4C420094A9AAFF4ECF1AD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27578A19C6D4F788255E0CDB1A5F9B6">
    <w:name w:val="C27578A19C6D4F788255E0CDB1A5F9B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A757ACDE95B43F3A2762CFA78080D0E">
    <w:name w:val="EA757ACDE95B43F3A2762CFA78080D0E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5976FAB2C44B49BAFB1D6BF0B04C6">
    <w:name w:val="9BF5976FAB2C44B49BAFB1D6BF0B04C6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24942497A5149CCB35D7EDAD842372A">
    <w:name w:val="E24942497A5149CCB35D7EDAD842372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FFE17E3EF394A248A0C2BD885D11938">
    <w:name w:val="2FFE17E3EF394A248A0C2BD885D1193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8A0B41B4A044E86A4F30A1C0C06A239">
    <w:name w:val="F8A0B41B4A044E86A4F30A1C0C06A23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62169F3BF844EB2BEB8BAF1B6FBF209">
    <w:name w:val="862169F3BF844EB2BEB8BAF1B6FBF20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7B96FFA761E4B16A9FAA5EE954EE13A">
    <w:name w:val="A7B96FFA761E4B16A9FAA5EE954EE13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3DEDFA8D961439A9B46B61FFDE0E3AA">
    <w:name w:val="B3DEDFA8D961439A9B46B61FFDE0E3A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63B714828C147248B4F4E744F7ABF29">
    <w:name w:val="263B714828C147248B4F4E744F7ABF2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A9DEA6F0A6485CBC87333D8326A9C5">
    <w:name w:val="76A9DEA6F0A6485CBC87333D8326A9C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F02CC12F4994F00B38A9999460DDF20">
    <w:name w:val="DF02CC12F4994F00B38A9999460DDF2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E454261BDB4F078D604160E0B3A2C9">
    <w:name w:val="84E454261BDB4F078D604160E0B3A2C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9AF7E8D5CA4DD4877ABCD5B2C63180">
    <w:name w:val="5A9AF7E8D5CA4DD4877ABCD5B2C6318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3991BE5E34407B997252784D4A5A7C">
    <w:name w:val="E13991BE5E34407B997252784D4A5A7C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B561F85BD5A47D78513FDA2D7CB21D5">
    <w:name w:val="BB561F85BD5A47D78513FDA2D7CB21D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48B4684008844BBAEE456FD217790F5">
    <w:name w:val="F48B4684008844BBAEE456FD217790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6D0C3D65679429EB11993574A0B1C28">
    <w:name w:val="F6D0C3D65679429EB11993574A0B1C2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5717BE48EB54B7B9F7B2527613AB4BD">
    <w:name w:val="15717BE48EB54B7B9F7B2527613AB4BD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AF3F3108E0E40C1AA902DF0FE174047">
    <w:name w:val="3AF3F3108E0E40C1AA902DF0FE174047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372A6A417D842EE9E6124457F9DE066">
    <w:name w:val="2372A6A417D842EE9E6124457F9DE066"/>
    <w:rsid w:val="001840FB"/>
  </w:style>
  <w:style w:type="paragraph" w:customStyle="1" w:styleId="1C3DA01AC0EE4334A300F8049E448389">
    <w:name w:val="1C3DA01AC0EE4334A300F8049E448389"/>
    <w:rsid w:val="001840FB"/>
  </w:style>
  <w:style w:type="paragraph" w:customStyle="1" w:styleId="80A004897E0B4E7FB76CC4273629F55A">
    <w:name w:val="80A004897E0B4E7FB76CC4273629F55A"/>
    <w:rsid w:val="001840FB"/>
  </w:style>
  <w:style w:type="paragraph" w:customStyle="1" w:styleId="61A973E7DA07437DA2A4E539BA11C5A7">
    <w:name w:val="61A973E7DA07437DA2A4E539BA11C5A7"/>
    <w:rsid w:val="00C217C9"/>
  </w:style>
  <w:style w:type="paragraph" w:customStyle="1" w:styleId="D3E4D24E483F4ED48D2E48D28ED80565">
    <w:name w:val="D3E4D24E483F4ED48D2E48D28ED80565"/>
    <w:rsid w:val="00D2419C"/>
    <w:pPr>
      <w:spacing w:after="160" w:line="259" w:lineRule="auto"/>
    </w:pPr>
  </w:style>
  <w:style w:type="paragraph" w:customStyle="1" w:styleId="6CA904AE573C4EF3B45122060F921461">
    <w:name w:val="6CA904AE573C4EF3B45122060F921461"/>
    <w:rsid w:val="00D2419C"/>
    <w:pPr>
      <w:spacing w:after="160" w:line="259" w:lineRule="auto"/>
    </w:pPr>
  </w:style>
  <w:style w:type="paragraph" w:customStyle="1" w:styleId="D6B556B147B34381B288CC20C4A2DE32">
    <w:name w:val="D6B556B147B34381B288CC20C4A2DE32"/>
    <w:rsid w:val="00D2419C"/>
    <w:pPr>
      <w:spacing w:after="160" w:line="259" w:lineRule="auto"/>
    </w:pPr>
  </w:style>
  <w:style w:type="paragraph" w:customStyle="1" w:styleId="DEFCE8B2D5044744833B7D12B8B1ED98">
    <w:name w:val="DEFCE8B2D5044744833B7D12B8B1ED98"/>
    <w:rsid w:val="00D2419C"/>
    <w:pPr>
      <w:spacing w:after="160" w:line="259" w:lineRule="auto"/>
    </w:pPr>
  </w:style>
  <w:style w:type="paragraph" w:customStyle="1" w:styleId="584A23C6F4FC487292916DD1A057849B">
    <w:name w:val="584A23C6F4FC487292916DD1A057849B"/>
    <w:rsid w:val="00D2419C"/>
    <w:pPr>
      <w:spacing w:after="160" w:line="259" w:lineRule="auto"/>
    </w:pPr>
  </w:style>
  <w:style w:type="paragraph" w:customStyle="1" w:styleId="0DD1D3CBFB504748AB37A836BF8CDD7C">
    <w:name w:val="0DD1D3CBFB504748AB37A836BF8CDD7C"/>
    <w:rsid w:val="00D2419C"/>
    <w:pPr>
      <w:spacing w:after="160" w:line="259" w:lineRule="auto"/>
    </w:pPr>
  </w:style>
  <w:style w:type="paragraph" w:customStyle="1" w:styleId="4776B607A5B644A3B23B77FFC53D3C4E">
    <w:name w:val="4776B607A5B644A3B23B77FFC53D3C4E"/>
    <w:rsid w:val="00D2419C"/>
    <w:pPr>
      <w:spacing w:after="160" w:line="259" w:lineRule="auto"/>
    </w:pPr>
  </w:style>
  <w:style w:type="paragraph" w:customStyle="1" w:styleId="F06CE14C8D6444FA804A9197AFF743FC">
    <w:name w:val="F06CE14C8D6444FA804A9197AFF743FC"/>
    <w:rsid w:val="00D2419C"/>
    <w:pPr>
      <w:spacing w:after="160" w:line="259" w:lineRule="auto"/>
    </w:pPr>
  </w:style>
  <w:style w:type="paragraph" w:customStyle="1" w:styleId="7ACF8AAE565D47D48D832DC5E83E8E39">
    <w:name w:val="7ACF8AAE565D47D48D832DC5E83E8E39"/>
    <w:rsid w:val="00D2419C"/>
    <w:pPr>
      <w:spacing w:after="160" w:line="259" w:lineRule="auto"/>
    </w:pPr>
  </w:style>
  <w:style w:type="paragraph" w:customStyle="1" w:styleId="9AD4797A25294DD5B1A9DE3D62C2048E">
    <w:name w:val="9AD4797A25294DD5B1A9DE3D62C2048E"/>
    <w:rsid w:val="00D2419C"/>
    <w:pPr>
      <w:spacing w:after="160" w:line="259" w:lineRule="auto"/>
    </w:pPr>
  </w:style>
  <w:style w:type="paragraph" w:customStyle="1" w:styleId="77ED681269A34FADA16A9AD7E52D7EB8">
    <w:name w:val="77ED681269A34FADA16A9AD7E52D7EB8"/>
    <w:rsid w:val="00D2419C"/>
    <w:pPr>
      <w:spacing w:after="160" w:line="259" w:lineRule="auto"/>
    </w:pPr>
  </w:style>
  <w:style w:type="paragraph" w:customStyle="1" w:styleId="913CF996978542EC95D6BDFE070834EA">
    <w:name w:val="913CF996978542EC95D6BDFE070834EA"/>
    <w:rsid w:val="00D2419C"/>
    <w:pPr>
      <w:spacing w:after="160" w:line="259" w:lineRule="auto"/>
    </w:pPr>
  </w:style>
  <w:style w:type="paragraph" w:customStyle="1" w:styleId="7CE3DDEA9C26494788A93E7C3FEF3FB7">
    <w:name w:val="7CE3DDEA9C26494788A93E7C3FEF3FB7"/>
    <w:rsid w:val="00D2419C"/>
    <w:pPr>
      <w:spacing w:after="160" w:line="259" w:lineRule="auto"/>
    </w:pPr>
  </w:style>
  <w:style w:type="paragraph" w:customStyle="1" w:styleId="B18BE6DF815F477587B8F84D70BBFEE4">
    <w:name w:val="B18BE6DF815F477587B8F84D70BBFEE4"/>
    <w:rsid w:val="00D2419C"/>
    <w:pPr>
      <w:spacing w:after="160" w:line="259" w:lineRule="auto"/>
    </w:pPr>
  </w:style>
  <w:style w:type="paragraph" w:customStyle="1" w:styleId="B5DCC57F9C4A475A84409C15EE9579A2">
    <w:name w:val="B5DCC57F9C4A475A84409C15EE9579A2"/>
    <w:rsid w:val="00D2419C"/>
    <w:pPr>
      <w:spacing w:after="160" w:line="259" w:lineRule="auto"/>
    </w:pPr>
  </w:style>
  <w:style w:type="paragraph" w:customStyle="1" w:styleId="40718E1783DC462F92D8DA62AAB85D79">
    <w:name w:val="40718E1783DC462F92D8DA62AAB85D79"/>
    <w:rsid w:val="00D2419C"/>
    <w:pPr>
      <w:spacing w:after="160" w:line="259" w:lineRule="auto"/>
    </w:pPr>
  </w:style>
  <w:style w:type="paragraph" w:customStyle="1" w:styleId="4C5ABDB603434746B46C967DD3A3D5DE">
    <w:name w:val="4C5ABDB603434746B46C967DD3A3D5DE"/>
    <w:rsid w:val="00D2419C"/>
    <w:pPr>
      <w:spacing w:after="160" w:line="259" w:lineRule="auto"/>
    </w:pPr>
  </w:style>
  <w:style w:type="paragraph" w:customStyle="1" w:styleId="72D22C1939C24B0EA13D9D5B8A0157BE">
    <w:name w:val="72D22C1939C24B0EA13D9D5B8A0157BE"/>
    <w:rsid w:val="00D2419C"/>
    <w:pPr>
      <w:spacing w:after="160" w:line="259" w:lineRule="auto"/>
    </w:pPr>
  </w:style>
  <w:style w:type="paragraph" w:customStyle="1" w:styleId="504C9634F3D84AE18BFF44AE7DDE9E19">
    <w:name w:val="504C9634F3D84AE18BFF44AE7DDE9E19"/>
    <w:rsid w:val="00D2419C"/>
    <w:pPr>
      <w:spacing w:after="160" w:line="259" w:lineRule="auto"/>
    </w:pPr>
  </w:style>
  <w:style w:type="paragraph" w:customStyle="1" w:styleId="D9AA4DD4D1B84B19879C84D0FFAF721A">
    <w:name w:val="D9AA4DD4D1B84B19879C84D0FFAF721A"/>
    <w:rsid w:val="00D2419C"/>
    <w:pPr>
      <w:spacing w:after="160" w:line="259" w:lineRule="auto"/>
    </w:pPr>
  </w:style>
  <w:style w:type="paragraph" w:customStyle="1" w:styleId="92A77C4E600C43EDB70E5DB69C6D3FFF">
    <w:name w:val="92A77C4E600C43EDB70E5DB69C6D3FFF"/>
    <w:rsid w:val="00D2419C"/>
    <w:pPr>
      <w:spacing w:after="160" w:line="259" w:lineRule="auto"/>
    </w:pPr>
  </w:style>
  <w:style w:type="paragraph" w:customStyle="1" w:styleId="1B9E68D446394FEEB42CD6ED895E6261">
    <w:name w:val="1B9E68D446394FEEB42CD6ED895E6261"/>
    <w:rsid w:val="00D2419C"/>
    <w:pPr>
      <w:spacing w:after="160" w:line="259" w:lineRule="auto"/>
    </w:pPr>
  </w:style>
  <w:style w:type="paragraph" w:customStyle="1" w:styleId="69E22473177949A1B724289C31EC53B1">
    <w:name w:val="69E22473177949A1B724289C31EC53B1"/>
    <w:rsid w:val="00D2419C"/>
    <w:pPr>
      <w:spacing w:after="160" w:line="259" w:lineRule="auto"/>
    </w:pPr>
  </w:style>
  <w:style w:type="paragraph" w:customStyle="1" w:styleId="0207626C833B4EC89BFCAD8F68E675A7">
    <w:name w:val="0207626C833B4EC89BFCAD8F68E675A7"/>
    <w:rsid w:val="00D2419C"/>
    <w:pPr>
      <w:spacing w:after="160" w:line="259" w:lineRule="auto"/>
    </w:pPr>
  </w:style>
  <w:style w:type="paragraph" w:customStyle="1" w:styleId="02F5B04174FB48F1A7F36171A1DC5539">
    <w:name w:val="02F5B04174FB48F1A7F36171A1DC5539"/>
    <w:rsid w:val="00D2419C"/>
    <w:pPr>
      <w:spacing w:after="160" w:line="259" w:lineRule="auto"/>
    </w:pPr>
  </w:style>
  <w:style w:type="paragraph" w:customStyle="1" w:styleId="0944B438DC4243B6BF91E62E6E3C34B1">
    <w:name w:val="0944B438DC4243B6BF91E62E6E3C34B1"/>
    <w:rsid w:val="00D2419C"/>
    <w:pPr>
      <w:spacing w:after="160" w:line="259" w:lineRule="auto"/>
    </w:pPr>
  </w:style>
  <w:style w:type="paragraph" w:customStyle="1" w:styleId="73F1940358204B7E8F390C697F55EE07">
    <w:name w:val="73F1940358204B7E8F390C697F55EE07"/>
    <w:rsid w:val="00D2419C"/>
    <w:pPr>
      <w:spacing w:after="160" w:line="259" w:lineRule="auto"/>
    </w:pPr>
  </w:style>
  <w:style w:type="paragraph" w:customStyle="1" w:styleId="CF0ACD57819E46C8A66109B284A35836">
    <w:name w:val="CF0ACD57819E46C8A66109B284A35836"/>
    <w:rsid w:val="00D2419C"/>
    <w:pPr>
      <w:spacing w:after="160" w:line="259" w:lineRule="auto"/>
    </w:pPr>
  </w:style>
  <w:style w:type="paragraph" w:customStyle="1" w:styleId="54E6348C78D241C08C083933D38F6C60">
    <w:name w:val="54E6348C78D241C08C083933D38F6C60"/>
    <w:rsid w:val="00D2419C"/>
    <w:pPr>
      <w:spacing w:after="160" w:line="259" w:lineRule="auto"/>
    </w:pPr>
  </w:style>
  <w:style w:type="paragraph" w:customStyle="1" w:styleId="C61F4CBECDF44733A69386DCF51A2681">
    <w:name w:val="C61F4CBECDF44733A69386DCF51A2681"/>
    <w:rsid w:val="00D2419C"/>
    <w:pPr>
      <w:spacing w:after="160" w:line="259" w:lineRule="auto"/>
    </w:pPr>
  </w:style>
  <w:style w:type="paragraph" w:customStyle="1" w:styleId="BA44D879226C43998F7AADDCB1F0963D">
    <w:name w:val="BA44D879226C43998F7AADDCB1F0963D"/>
    <w:rsid w:val="00D2419C"/>
    <w:pPr>
      <w:spacing w:after="160" w:line="259" w:lineRule="auto"/>
    </w:pPr>
  </w:style>
  <w:style w:type="paragraph" w:customStyle="1" w:styleId="47B677B053894382841CCE35207F5C9E">
    <w:name w:val="47B677B053894382841CCE35207F5C9E"/>
    <w:rsid w:val="00D2419C"/>
    <w:pPr>
      <w:spacing w:after="160" w:line="259" w:lineRule="auto"/>
    </w:pPr>
  </w:style>
  <w:style w:type="paragraph" w:customStyle="1" w:styleId="423C9F2CD2FF47A5B5BA7FAA98AB74B9">
    <w:name w:val="423C9F2CD2FF47A5B5BA7FAA98AB74B9"/>
    <w:rsid w:val="00D2419C"/>
    <w:pPr>
      <w:spacing w:after="160" w:line="259" w:lineRule="auto"/>
    </w:pPr>
  </w:style>
  <w:style w:type="paragraph" w:customStyle="1" w:styleId="685D28E922914D8BB7CA2DB8AB357E55">
    <w:name w:val="685D28E922914D8BB7CA2DB8AB357E55"/>
    <w:rsid w:val="00D2419C"/>
    <w:pPr>
      <w:spacing w:after="160" w:line="259" w:lineRule="auto"/>
    </w:pPr>
  </w:style>
  <w:style w:type="paragraph" w:customStyle="1" w:styleId="BFAEB415F59F4A5D84DCE599AD9C28A2">
    <w:name w:val="BFAEB415F59F4A5D84DCE599AD9C28A2"/>
    <w:rsid w:val="00D2419C"/>
    <w:pPr>
      <w:spacing w:after="160" w:line="259" w:lineRule="auto"/>
    </w:pPr>
  </w:style>
  <w:style w:type="paragraph" w:customStyle="1" w:styleId="F62139954D9549899835E24B24B3CCFD">
    <w:name w:val="F62139954D9549899835E24B24B3CCFD"/>
    <w:rsid w:val="00D2419C"/>
    <w:pPr>
      <w:spacing w:after="160" w:line="259" w:lineRule="auto"/>
    </w:pPr>
  </w:style>
  <w:style w:type="paragraph" w:customStyle="1" w:styleId="AD2275B13DAB4B8994CEE075189F59AE">
    <w:name w:val="AD2275B13DAB4B8994CEE075189F59AE"/>
    <w:rsid w:val="00D2419C"/>
    <w:pPr>
      <w:spacing w:after="160" w:line="259" w:lineRule="auto"/>
    </w:pPr>
  </w:style>
  <w:style w:type="paragraph" w:customStyle="1" w:styleId="29F1743E06114734818193043D35DCF8">
    <w:name w:val="29F1743E06114734818193043D35DCF8"/>
    <w:rsid w:val="00D2419C"/>
    <w:pPr>
      <w:spacing w:after="160" w:line="259" w:lineRule="auto"/>
    </w:pPr>
  </w:style>
  <w:style w:type="paragraph" w:customStyle="1" w:styleId="049AE8D9C960482EA5B49C1926FAB341">
    <w:name w:val="049AE8D9C960482EA5B49C1926FAB341"/>
    <w:rsid w:val="00D2419C"/>
    <w:pPr>
      <w:spacing w:after="160" w:line="259" w:lineRule="auto"/>
    </w:pPr>
  </w:style>
  <w:style w:type="paragraph" w:customStyle="1" w:styleId="D13CC1233E5C46F3BCD022B5E0F1B1A1">
    <w:name w:val="D13CC1233E5C46F3BCD022B5E0F1B1A1"/>
    <w:rsid w:val="00D2419C"/>
    <w:pPr>
      <w:spacing w:after="160" w:line="259" w:lineRule="auto"/>
    </w:pPr>
  </w:style>
  <w:style w:type="paragraph" w:customStyle="1" w:styleId="9F27884E472349BFB974E5A8B923227A">
    <w:name w:val="9F27884E472349BFB974E5A8B923227A"/>
    <w:rsid w:val="00D2419C"/>
    <w:pPr>
      <w:spacing w:after="160" w:line="259" w:lineRule="auto"/>
    </w:pPr>
  </w:style>
  <w:style w:type="paragraph" w:customStyle="1" w:styleId="A7C8F8CE43374E90A4F9DA8CB0AF1E8A">
    <w:name w:val="A7C8F8CE43374E90A4F9DA8CB0AF1E8A"/>
    <w:rsid w:val="00D2419C"/>
    <w:pPr>
      <w:spacing w:after="160" w:line="259" w:lineRule="auto"/>
    </w:pPr>
  </w:style>
  <w:style w:type="paragraph" w:customStyle="1" w:styleId="88DAF3F6F8854CB49B52DB7E07C482A7">
    <w:name w:val="88DAF3F6F8854CB49B52DB7E07C482A7"/>
    <w:rsid w:val="00D2419C"/>
    <w:pPr>
      <w:spacing w:after="160" w:line="259" w:lineRule="auto"/>
    </w:pPr>
  </w:style>
  <w:style w:type="paragraph" w:customStyle="1" w:styleId="AB0FA6E1940E423C896EA90CB5F9BB98">
    <w:name w:val="AB0FA6E1940E423C896EA90CB5F9BB98"/>
    <w:rsid w:val="00D2419C"/>
    <w:pPr>
      <w:spacing w:after="160" w:line="259" w:lineRule="auto"/>
    </w:pPr>
  </w:style>
  <w:style w:type="paragraph" w:customStyle="1" w:styleId="3A0A098A87C0457CB051A348EE9AA724">
    <w:name w:val="3A0A098A87C0457CB051A348EE9AA724"/>
    <w:rsid w:val="00D2419C"/>
    <w:pPr>
      <w:spacing w:after="160" w:line="259" w:lineRule="auto"/>
    </w:pPr>
  </w:style>
  <w:style w:type="paragraph" w:customStyle="1" w:styleId="2D3C98D1D31C4B3AA8B9C9218EFC4FE1">
    <w:name w:val="2D3C98D1D31C4B3AA8B9C9218EFC4FE1"/>
    <w:rsid w:val="00D2419C"/>
    <w:pPr>
      <w:spacing w:after="160" w:line="259" w:lineRule="auto"/>
    </w:pPr>
  </w:style>
  <w:style w:type="paragraph" w:customStyle="1" w:styleId="E640E53F27C3457F8CBBD33A8AF3C91F">
    <w:name w:val="E640E53F27C3457F8CBBD33A8AF3C91F"/>
    <w:rsid w:val="00D2419C"/>
    <w:pPr>
      <w:spacing w:after="160" w:line="259" w:lineRule="auto"/>
    </w:pPr>
  </w:style>
  <w:style w:type="paragraph" w:customStyle="1" w:styleId="A9A809E6EA6442EF93D3DF07FFA5C8B0">
    <w:name w:val="A9A809E6EA6442EF93D3DF07FFA5C8B0"/>
    <w:rsid w:val="00D2419C"/>
    <w:pPr>
      <w:spacing w:after="160" w:line="259" w:lineRule="auto"/>
    </w:pPr>
  </w:style>
  <w:style w:type="paragraph" w:customStyle="1" w:styleId="C13F8E6336AE4473A5842574B3F836FE">
    <w:name w:val="C13F8E6336AE4473A5842574B3F836FE"/>
    <w:rsid w:val="00D2419C"/>
    <w:pPr>
      <w:spacing w:after="160" w:line="259" w:lineRule="auto"/>
    </w:pPr>
  </w:style>
  <w:style w:type="paragraph" w:customStyle="1" w:styleId="D6C917B5F8104601BA869B4AF0DD4287">
    <w:name w:val="D6C917B5F8104601BA869B4AF0DD4287"/>
    <w:rsid w:val="00D2419C"/>
    <w:pPr>
      <w:spacing w:after="160" w:line="259" w:lineRule="auto"/>
    </w:pPr>
  </w:style>
  <w:style w:type="paragraph" w:customStyle="1" w:styleId="DC26E0679978471B9F0F53F50B88AE8F">
    <w:name w:val="DC26E0679978471B9F0F53F50B88AE8F"/>
    <w:rsid w:val="00D2419C"/>
    <w:pPr>
      <w:spacing w:after="160" w:line="259" w:lineRule="auto"/>
    </w:pPr>
  </w:style>
  <w:style w:type="paragraph" w:customStyle="1" w:styleId="03F213D7758E415FA5C71502A7368448">
    <w:name w:val="03F213D7758E415FA5C71502A7368448"/>
    <w:rsid w:val="00D2419C"/>
    <w:pPr>
      <w:spacing w:after="160" w:line="259" w:lineRule="auto"/>
    </w:pPr>
  </w:style>
  <w:style w:type="paragraph" w:customStyle="1" w:styleId="FC53ACCA422F4A5C8D2215BF6205204B">
    <w:name w:val="FC53ACCA422F4A5C8D2215BF6205204B"/>
    <w:rsid w:val="00D2419C"/>
    <w:pPr>
      <w:spacing w:after="160" w:line="259" w:lineRule="auto"/>
    </w:pPr>
  </w:style>
  <w:style w:type="paragraph" w:customStyle="1" w:styleId="68A044498518451D8918B5646721C280">
    <w:name w:val="68A044498518451D8918B5646721C280"/>
    <w:rsid w:val="00D2419C"/>
    <w:pPr>
      <w:spacing w:after="160" w:line="259" w:lineRule="auto"/>
    </w:pPr>
  </w:style>
  <w:style w:type="paragraph" w:customStyle="1" w:styleId="F9435D59FF28427E8CF8C3CF63B138FD">
    <w:name w:val="F9435D59FF28427E8CF8C3CF63B138FD"/>
    <w:rsid w:val="00D2419C"/>
    <w:pPr>
      <w:spacing w:after="160" w:line="259" w:lineRule="auto"/>
    </w:pPr>
  </w:style>
  <w:style w:type="paragraph" w:customStyle="1" w:styleId="CA77D71907B44F0F8D855C966E328CA1">
    <w:name w:val="CA77D71907B44F0F8D855C966E328CA1"/>
    <w:rsid w:val="00D2419C"/>
    <w:pPr>
      <w:spacing w:after="160" w:line="259" w:lineRule="auto"/>
    </w:pPr>
  </w:style>
  <w:style w:type="paragraph" w:customStyle="1" w:styleId="F5F9DF44354646BC80627530450BACCD">
    <w:name w:val="F5F9DF44354646BC80627530450BACCD"/>
    <w:rsid w:val="00D2419C"/>
    <w:pPr>
      <w:spacing w:after="160" w:line="259" w:lineRule="auto"/>
    </w:pPr>
  </w:style>
  <w:style w:type="paragraph" w:customStyle="1" w:styleId="00E9F9D8E3F047E9851FDE41698CA1C9">
    <w:name w:val="00E9F9D8E3F047E9851FDE41698CA1C9"/>
    <w:rsid w:val="00D2419C"/>
    <w:pPr>
      <w:spacing w:after="160" w:line="259" w:lineRule="auto"/>
    </w:pPr>
  </w:style>
  <w:style w:type="paragraph" w:customStyle="1" w:styleId="B636EB4FE4C34749840E0872ACD532A8">
    <w:name w:val="B636EB4FE4C34749840E0872ACD532A8"/>
    <w:rsid w:val="00D2419C"/>
    <w:pPr>
      <w:spacing w:after="160" w:line="259" w:lineRule="auto"/>
    </w:pPr>
  </w:style>
  <w:style w:type="paragraph" w:customStyle="1" w:styleId="C7F1971EEE534907925B50E303D3F97B">
    <w:name w:val="C7F1971EEE534907925B50E303D3F97B"/>
    <w:rsid w:val="00D2419C"/>
    <w:pPr>
      <w:spacing w:after="160" w:line="259" w:lineRule="auto"/>
    </w:pPr>
  </w:style>
  <w:style w:type="paragraph" w:customStyle="1" w:styleId="A91D05A3889D476683B390C269839297">
    <w:name w:val="A91D05A3889D476683B390C269839297"/>
    <w:rsid w:val="00D2419C"/>
    <w:pPr>
      <w:spacing w:after="160" w:line="259" w:lineRule="auto"/>
    </w:pPr>
  </w:style>
  <w:style w:type="paragraph" w:customStyle="1" w:styleId="CCF90FECC6024C7BAF0715F2AEB6C7C4">
    <w:name w:val="CCF90FECC6024C7BAF0715F2AEB6C7C4"/>
    <w:rsid w:val="00D2419C"/>
    <w:pPr>
      <w:spacing w:after="160" w:line="259" w:lineRule="auto"/>
    </w:pPr>
  </w:style>
  <w:style w:type="paragraph" w:customStyle="1" w:styleId="8F1480D497A44A1889E33D3554BF95D8">
    <w:name w:val="8F1480D497A44A1889E33D3554BF95D8"/>
    <w:rsid w:val="00D2419C"/>
    <w:pPr>
      <w:spacing w:after="160" w:line="259" w:lineRule="auto"/>
    </w:pPr>
  </w:style>
  <w:style w:type="paragraph" w:customStyle="1" w:styleId="5F96E3B040A048318C13264846BD1B8A">
    <w:name w:val="5F96E3B040A048318C13264846BD1B8A"/>
    <w:rsid w:val="00D2419C"/>
    <w:pPr>
      <w:spacing w:after="160" w:line="259" w:lineRule="auto"/>
    </w:pPr>
  </w:style>
  <w:style w:type="paragraph" w:customStyle="1" w:styleId="366A9624206642B384CA7B64DDCF00A9">
    <w:name w:val="366A9624206642B384CA7B64DDCF00A9"/>
    <w:rsid w:val="00D2419C"/>
    <w:pPr>
      <w:spacing w:after="160" w:line="259" w:lineRule="auto"/>
    </w:pPr>
  </w:style>
  <w:style w:type="paragraph" w:customStyle="1" w:styleId="5FF7CF2E011F446D8AA6C29FF589B883">
    <w:name w:val="5FF7CF2E011F446D8AA6C29FF589B883"/>
    <w:rsid w:val="00D2419C"/>
    <w:pPr>
      <w:spacing w:after="160" w:line="259" w:lineRule="auto"/>
    </w:pPr>
  </w:style>
  <w:style w:type="paragraph" w:customStyle="1" w:styleId="F960C9D4F597419689C32EF50E00AA12">
    <w:name w:val="F960C9D4F597419689C32EF50E00AA12"/>
    <w:rsid w:val="00D2419C"/>
    <w:pPr>
      <w:spacing w:after="160" w:line="259" w:lineRule="auto"/>
    </w:pPr>
  </w:style>
  <w:style w:type="paragraph" w:customStyle="1" w:styleId="D002422E512844BAB554057975EAB6EE">
    <w:name w:val="D002422E512844BAB554057975EAB6EE"/>
    <w:rsid w:val="00D2419C"/>
    <w:pPr>
      <w:spacing w:after="160" w:line="259" w:lineRule="auto"/>
    </w:pPr>
  </w:style>
  <w:style w:type="paragraph" w:customStyle="1" w:styleId="EEBB7348C98B4EF4B9510C62FA9294F1">
    <w:name w:val="EEBB7348C98B4EF4B9510C62FA9294F1"/>
    <w:rsid w:val="00D2419C"/>
    <w:pPr>
      <w:spacing w:after="160" w:line="259" w:lineRule="auto"/>
    </w:pPr>
  </w:style>
  <w:style w:type="paragraph" w:customStyle="1" w:styleId="D2905D6036A0498A9EAE1F8A2C81860B">
    <w:name w:val="D2905D6036A0498A9EAE1F8A2C81860B"/>
    <w:rsid w:val="00D2419C"/>
    <w:pPr>
      <w:spacing w:after="160" w:line="259" w:lineRule="auto"/>
    </w:pPr>
  </w:style>
  <w:style w:type="paragraph" w:customStyle="1" w:styleId="7335BDD80A0A4E7591DB8D13C6BEB97C">
    <w:name w:val="7335BDD80A0A4E7591DB8D13C6BEB97C"/>
    <w:rsid w:val="00D2419C"/>
    <w:pPr>
      <w:spacing w:after="160" w:line="259" w:lineRule="auto"/>
    </w:pPr>
  </w:style>
  <w:style w:type="paragraph" w:customStyle="1" w:styleId="BF5863BE293F42028C6A5B61B352E48A">
    <w:name w:val="BF5863BE293F42028C6A5B61B352E48A"/>
    <w:rsid w:val="00D2419C"/>
    <w:pPr>
      <w:spacing w:after="160" w:line="259" w:lineRule="auto"/>
    </w:pPr>
  </w:style>
  <w:style w:type="paragraph" w:customStyle="1" w:styleId="925914AD3D4E4AC78127A6BF5A12EE76">
    <w:name w:val="925914AD3D4E4AC78127A6BF5A12EE76"/>
    <w:rsid w:val="00D2419C"/>
    <w:pPr>
      <w:spacing w:after="160" w:line="259" w:lineRule="auto"/>
    </w:pPr>
  </w:style>
  <w:style w:type="paragraph" w:customStyle="1" w:styleId="1496BF766B7D46D397C0E7FB044E7658">
    <w:name w:val="1496BF766B7D46D397C0E7FB044E7658"/>
    <w:rsid w:val="00D2419C"/>
    <w:pPr>
      <w:spacing w:after="160" w:line="259" w:lineRule="auto"/>
    </w:pPr>
  </w:style>
  <w:style w:type="paragraph" w:customStyle="1" w:styleId="DBD989B8F0CC4767B7524FFCB01E0351">
    <w:name w:val="DBD989B8F0CC4767B7524FFCB01E0351"/>
    <w:rsid w:val="00D2419C"/>
    <w:pPr>
      <w:spacing w:after="160" w:line="259" w:lineRule="auto"/>
    </w:pPr>
  </w:style>
  <w:style w:type="paragraph" w:customStyle="1" w:styleId="95898C1975AE4D20A8E31751492C2179">
    <w:name w:val="95898C1975AE4D20A8E31751492C2179"/>
    <w:rsid w:val="00D2419C"/>
    <w:pPr>
      <w:spacing w:after="160" w:line="259" w:lineRule="auto"/>
    </w:pPr>
  </w:style>
  <w:style w:type="paragraph" w:customStyle="1" w:styleId="89D879FFEC4E4B16AB78D01A59392119">
    <w:name w:val="89D879FFEC4E4B16AB78D01A59392119"/>
    <w:rsid w:val="00D2419C"/>
    <w:pPr>
      <w:spacing w:after="160" w:line="259" w:lineRule="auto"/>
    </w:pPr>
  </w:style>
  <w:style w:type="paragraph" w:customStyle="1" w:styleId="53D24700C80B43799DCD64E65F9302CB">
    <w:name w:val="53D24700C80B43799DCD64E65F9302CB"/>
    <w:rsid w:val="00D2419C"/>
    <w:pPr>
      <w:spacing w:after="160" w:line="259" w:lineRule="auto"/>
    </w:pPr>
  </w:style>
  <w:style w:type="paragraph" w:customStyle="1" w:styleId="A6B6F6060EA14B56A688B415BE115A66">
    <w:name w:val="A6B6F6060EA14B56A688B415BE115A66"/>
    <w:rsid w:val="00D2419C"/>
    <w:pPr>
      <w:spacing w:after="160" w:line="259" w:lineRule="auto"/>
    </w:pPr>
  </w:style>
  <w:style w:type="paragraph" w:customStyle="1" w:styleId="D52C11DFBCFB4DCE9FA7FC21B8CBBCA4">
    <w:name w:val="D52C11DFBCFB4DCE9FA7FC21B8CBBCA4"/>
    <w:rsid w:val="00D2419C"/>
    <w:pPr>
      <w:spacing w:after="160" w:line="259" w:lineRule="auto"/>
    </w:pPr>
  </w:style>
  <w:style w:type="paragraph" w:customStyle="1" w:styleId="61756BDC4EEF465A8ED693C67F4C32C1">
    <w:name w:val="61756BDC4EEF465A8ED693C67F4C32C1"/>
    <w:rsid w:val="00D2419C"/>
    <w:pPr>
      <w:spacing w:after="160" w:line="259" w:lineRule="auto"/>
    </w:pPr>
  </w:style>
  <w:style w:type="paragraph" w:customStyle="1" w:styleId="CA4857D878B74E0FA10581A5E585FEEC">
    <w:name w:val="CA4857D878B74E0FA10581A5E585FEEC"/>
    <w:rsid w:val="00D2419C"/>
    <w:pPr>
      <w:spacing w:after="160" w:line="259" w:lineRule="auto"/>
    </w:pPr>
  </w:style>
  <w:style w:type="paragraph" w:customStyle="1" w:styleId="0E73EEFF2AD34AE2B3C568A5E52AFD6D">
    <w:name w:val="0E73EEFF2AD34AE2B3C568A5E52AFD6D"/>
    <w:rsid w:val="00D2419C"/>
    <w:pPr>
      <w:spacing w:after="160" w:line="259" w:lineRule="auto"/>
    </w:pPr>
  </w:style>
  <w:style w:type="paragraph" w:customStyle="1" w:styleId="8600FA7948C6438C945AA33E0167563E">
    <w:name w:val="8600FA7948C6438C945AA33E0167563E"/>
    <w:rsid w:val="00D2419C"/>
    <w:pPr>
      <w:spacing w:after="160" w:line="259" w:lineRule="auto"/>
    </w:pPr>
  </w:style>
  <w:style w:type="paragraph" w:customStyle="1" w:styleId="60CBBF3CC6A34C19B86008ABF72AC701">
    <w:name w:val="60CBBF3CC6A34C19B86008ABF72AC701"/>
    <w:rsid w:val="00D2419C"/>
    <w:pPr>
      <w:spacing w:after="160" w:line="259" w:lineRule="auto"/>
    </w:pPr>
  </w:style>
  <w:style w:type="paragraph" w:customStyle="1" w:styleId="82B28E53FDE943BAAAC3D89EF4C4344C">
    <w:name w:val="82B28E53FDE943BAAAC3D89EF4C4344C"/>
    <w:rsid w:val="00D2419C"/>
    <w:pPr>
      <w:spacing w:after="160" w:line="259" w:lineRule="auto"/>
    </w:pPr>
  </w:style>
  <w:style w:type="paragraph" w:customStyle="1" w:styleId="DC72DCB3D53F42E59C76205EED4B0C2A">
    <w:name w:val="DC72DCB3D53F42E59C76205EED4B0C2A"/>
    <w:rsid w:val="00D2419C"/>
    <w:pPr>
      <w:spacing w:after="160" w:line="259" w:lineRule="auto"/>
    </w:pPr>
  </w:style>
  <w:style w:type="paragraph" w:customStyle="1" w:styleId="209FC273A355461686344C31247C21E1">
    <w:name w:val="209FC273A355461686344C31247C21E1"/>
    <w:rsid w:val="00D2419C"/>
    <w:pPr>
      <w:spacing w:after="160" w:line="259" w:lineRule="auto"/>
    </w:pPr>
  </w:style>
  <w:style w:type="paragraph" w:customStyle="1" w:styleId="FB12520BEAC0434E8E78F64820752BC2">
    <w:name w:val="FB12520BEAC0434E8E78F64820752BC2"/>
    <w:rsid w:val="00D2419C"/>
    <w:pPr>
      <w:spacing w:after="160" w:line="259" w:lineRule="auto"/>
    </w:pPr>
  </w:style>
  <w:style w:type="paragraph" w:customStyle="1" w:styleId="F443729CC05D46C286F3CC577B3A6E59">
    <w:name w:val="F443729CC05D46C286F3CC577B3A6E59"/>
    <w:rsid w:val="00D2419C"/>
    <w:pPr>
      <w:spacing w:after="160" w:line="259" w:lineRule="auto"/>
    </w:pPr>
  </w:style>
  <w:style w:type="paragraph" w:customStyle="1" w:styleId="07E3BDE0E8A242EB88B160627E85A469">
    <w:name w:val="07E3BDE0E8A242EB88B160627E85A469"/>
    <w:rsid w:val="00D2419C"/>
    <w:pPr>
      <w:spacing w:after="160" w:line="259" w:lineRule="auto"/>
    </w:pPr>
  </w:style>
  <w:style w:type="paragraph" w:customStyle="1" w:styleId="7D8A1E2A82CF469CBBFEB31AA0C71511">
    <w:name w:val="7D8A1E2A82CF469CBBFEB31AA0C71511"/>
    <w:rsid w:val="00D2419C"/>
    <w:pPr>
      <w:spacing w:after="160" w:line="259" w:lineRule="auto"/>
    </w:pPr>
  </w:style>
  <w:style w:type="paragraph" w:customStyle="1" w:styleId="C0599C72D5704E0EA34D87F0C2E4EB11">
    <w:name w:val="C0599C72D5704E0EA34D87F0C2E4EB11"/>
    <w:rsid w:val="00D2419C"/>
    <w:pPr>
      <w:spacing w:after="160" w:line="259" w:lineRule="auto"/>
    </w:pPr>
  </w:style>
  <w:style w:type="paragraph" w:customStyle="1" w:styleId="C2CE1B3EC6D442548C0AFCD217E5163F">
    <w:name w:val="C2CE1B3EC6D442548C0AFCD217E5163F"/>
    <w:rsid w:val="00D2419C"/>
    <w:pPr>
      <w:spacing w:after="160" w:line="259" w:lineRule="auto"/>
    </w:pPr>
  </w:style>
  <w:style w:type="paragraph" w:customStyle="1" w:styleId="C96DCBBA13EA4C8C8BAB345F902F2749">
    <w:name w:val="C96DCBBA13EA4C8C8BAB345F902F2749"/>
    <w:rsid w:val="00D2419C"/>
    <w:pPr>
      <w:spacing w:after="160" w:line="259" w:lineRule="auto"/>
    </w:pPr>
  </w:style>
  <w:style w:type="paragraph" w:customStyle="1" w:styleId="2E652EF642BF4CD79C4EDB45A0802DBA">
    <w:name w:val="2E652EF642BF4CD79C4EDB45A0802DBA"/>
    <w:rsid w:val="00D2419C"/>
    <w:pPr>
      <w:spacing w:after="160" w:line="259" w:lineRule="auto"/>
    </w:pPr>
  </w:style>
  <w:style w:type="paragraph" w:customStyle="1" w:styleId="B7FF602F8ED549BCA2759D4A59F1873A">
    <w:name w:val="B7FF602F8ED549BCA2759D4A59F1873A"/>
    <w:rsid w:val="00D2419C"/>
    <w:pPr>
      <w:spacing w:after="160" w:line="259" w:lineRule="auto"/>
    </w:pPr>
  </w:style>
  <w:style w:type="paragraph" w:customStyle="1" w:styleId="59B83BDAE3FF424A93EDD6EDD80B91EB">
    <w:name w:val="59B83BDAE3FF424A93EDD6EDD80B91EB"/>
    <w:rsid w:val="00D2419C"/>
    <w:pPr>
      <w:spacing w:after="160" w:line="259" w:lineRule="auto"/>
    </w:pPr>
  </w:style>
  <w:style w:type="paragraph" w:customStyle="1" w:styleId="115BFC0835B144EFB6BE30223A466D79">
    <w:name w:val="115BFC0835B144EFB6BE30223A466D79"/>
    <w:rsid w:val="00D2419C"/>
    <w:pPr>
      <w:spacing w:after="160" w:line="259" w:lineRule="auto"/>
    </w:pPr>
  </w:style>
  <w:style w:type="paragraph" w:customStyle="1" w:styleId="86CF96CD042A433DABD52008DCF4E273">
    <w:name w:val="86CF96CD042A433DABD52008DCF4E273"/>
    <w:rsid w:val="00D2419C"/>
    <w:pPr>
      <w:spacing w:after="160" w:line="259" w:lineRule="auto"/>
    </w:pPr>
  </w:style>
  <w:style w:type="paragraph" w:customStyle="1" w:styleId="41D9A9FFF3DA478D97BE9BA611EE4493">
    <w:name w:val="41D9A9FFF3DA478D97BE9BA611EE4493"/>
    <w:rsid w:val="00D2419C"/>
    <w:pPr>
      <w:spacing w:after="160" w:line="259" w:lineRule="auto"/>
    </w:pPr>
  </w:style>
  <w:style w:type="paragraph" w:customStyle="1" w:styleId="57EBE839EAA3423D99BFFD2A738264DE">
    <w:name w:val="57EBE839EAA3423D99BFFD2A738264DE"/>
    <w:rsid w:val="00D2419C"/>
    <w:pPr>
      <w:spacing w:after="160" w:line="259" w:lineRule="auto"/>
    </w:pPr>
  </w:style>
  <w:style w:type="paragraph" w:customStyle="1" w:styleId="384D7F8338B34FF1B0C355EE70E3F8E0">
    <w:name w:val="384D7F8338B34FF1B0C355EE70E3F8E0"/>
    <w:rsid w:val="00D2419C"/>
    <w:pPr>
      <w:spacing w:after="160" w:line="259" w:lineRule="auto"/>
    </w:pPr>
  </w:style>
  <w:style w:type="paragraph" w:customStyle="1" w:styleId="2270873273AD468CAFF6A8F64A326440">
    <w:name w:val="2270873273AD468CAFF6A8F64A326440"/>
    <w:rsid w:val="00D2419C"/>
    <w:pPr>
      <w:spacing w:after="160" w:line="259" w:lineRule="auto"/>
    </w:pPr>
  </w:style>
  <w:style w:type="paragraph" w:customStyle="1" w:styleId="4E0D500CD25447C7BFA0FFA3AAFDE547">
    <w:name w:val="4E0D500CD25447C7BFA0FFA3AAFDE547"/>
    <w:rsid w:val="00D2419C"/>
    <w:pPr>
      <w:spacing w:after="160" w:line="259" w:lineRule="auto"/>
    </w:pPr>
  </w:style>
  <w:style w:type="paragraph" w:customStyle="1" w:styleId="1A736352C5A34F73975241C0B0490A80">
    <w:name w:val="1A736352C5A34F73975241C0B0490A80"/>
    <w:rsid w:val="00D2419C"/>
    <w:pPr>
      <w:spacing w:after="160" w:line="259" w:lineRule="auto"/>
    </w:pPr>
  </w:style>
  <w:style w:type="paragraph" w:customStyle="1" w:styleId="4AC91875A87949CCABA8B3BA0956EAB0">
    <w:name w:val="4AC91875A87949CCABA8B3BA0956EAB0"/>
    <w:rsid w:val="00D2419C"/>
    <w:pPr>
      <w:spacing w:after="160" w:line="259" w:lineRule="auto"/>
    </w:pPr>
  </w:style>
  <w:style w:type="paragraph" w:customStyle="1" w:styleId="A8405CAE4F6E48268AF8C4C5C6CA7625">
    <w:name w:val="A8405CAE4F6E48268AF8C4C5C6CA7625"/>
    <w:rsid w:val="00D2419C"/>
    <w:pPr>
      <w:spacing w:after="160" w:line="259" w:lineRule="auto"/>
    </w:pPr>
  </w:style>
  <w:style w:type="paragraph" w:customStyle="1" w:styleId="AA731F79969E42B3B23D641312174100">
    <w:name w:val="AA731F79969E42B3B23D641312174100"/>
    <w:rsid w:val="00D2419C"/>
    <w:pPr>
      <w:spacing w:after="160" w:line="259" w:lineRule="auto"/>
    </w:pPr>
  </w:style>
  <w:style w:type="paragraph" w:customStyle="1" w:styleId="4CC464559F224167B7BD7510C273706E">
    <w:name w:val="4CC464559F224167B7BD7510C273706E"/>
    <w:rsid w:val="00D2419C"/>
    <w:pPr>
      <w:spacing w:after="160" w:line="259" w:lineRule="auto"/>
    </w:pPr>
  </w:style>
  <w:style w:type="paragraph" w:customStyle="1" w:styleId="9BE6C90437AF4E149CD258AF57C4119F">
    <w:name w:val="9BE6C90437AF4E149CD258AF57C4119F"/>
    <w:rsid w:val="00D2419C"/>
    <w:pPr>
      <w:spacing w:after="160" w:line="259" w:lineRule="auto"/>
    </w:pPr>
  </w:style>
  <w:style w:type="paragraph" w:customStyle="1" w:styleId="07EC9BF810914AC8B4DAA16EDB6E0BAC">
    <w:name w:val="07EC9BF810914AC8B4DAA16EDB6E0BAC"/>
    <w:rsid w:val="00D2419C"/>
    <w:pPr>
      <w:spacing w:after="160" w:line="259" w:lineRule="auto"/>
    </w:pPr>
  </w:style>
  <w:style w:type="paragraph" w:customStyle="1" w:styleId="1FDDC240DBE64C999B58286F437C7C71">
    <w:name w:val="1FDDC240DBE64C999B58286F437C7C71"/>
    <w:rsid w:val="00D2419C"/>
    <w:pPr>
      <w:spacing w:after="160" w:line="259" w:lineRule="auto"/>
    </w:pPr>
  </w:style>
  <w:style w:type="paragraph" w:customStyle="1" w:styleId="BA73A0EBAD704DCB9FB9363C828B7993">
    <w:name w:val="BA73A0EBAD704DCB9FB9363C828B7993"/>
    <w:rsid w:val="00D2419C"/>
    <w:pPr>
      <w:spacing w:after="160" w:line="259" w:lineRule="auto"/>
    </w:pPr>
  </w:style>
  <w:style w:type="paragraph" w:customStyle="1" w:styleId="C23AF627C05548E99887BD59E31BC040">
    <w:name w:val="C23AF627C05548E99887BD59E31BC040"/>
    <w:rsid w:val="00D2419C"/>
    <w:pPr>
      <w:spacing w:after="160" w:line="259" w:lineRule="auto"/>
    </w:pPr>
  </w:style>
  <w:style w:type="paragraph" w:customStyle="1" w:styleId="00C61154279C40AFA2D8B1ABB16F55F1">
    <w:name w:val="00C61154279C40AFA2D8B1ABB16F55F1"/>
    <w:rsid w:val="00D2419C"/>
    <w:pPr>
      <w:spacing w:after="160" w:line="259" w:lineRule="auto"/>
    </w:pPr>
  </w:style>
  <w:style w:type="paragraph" w:customStyle="1" w:styleId="FD8390D720D2443084AF68C71815AC9B">
    <w:name w:val="FD8390D720D2443084AF68C71815AC9B"/>
    <w:rsid w:val="00D2419C"/>
    <w:pPr>
      <w:spacing w:after="160" w:line="259" w:lineRule="auto"/>
    </w:pPr>
  </w:style>
  <w:style w:type="paragraph" w:customStyle="1" w:styleId="2AF0E0A8E9A74CC188D84602EEC4F394">
    <w:name w:val="2AF0E0A8E9A74CC188D84602EEC4F394"/>
    <w:rsid w:val="00D2419C"/>
    <w:pPr>
      <w:spacing w:after="160" w:line="259" w:lineRule="auto"/>
    </w:pPr>
  </w:style>
  <w:style w:type="paragraph" w:customStyle="1" w:styleId="4811508E4A184D7ABC471C23CFC275F4">
    <w:name w:val="4811508E4A184D7ABC471C23CFC275F4"/>
    <w:rsid w:val="00D2419C"/>
    <w:pPr>
      <w:spacing w:after="160" w:line="259" w:lineRule="auto"/>
    </w:pPr>
  </w:style>
  <w:style w:type="paragraph" w:customStyle="1" w:styleId="77F0791B9E604495B095FAD48A46EDAB">
    <w:name w:val="77F0791B9E604495B095FAD48A46EDAB"/>
    <w:rsid w:val="00D2419C"/>
    <w:pPr>
      <w:spacing w:after="160" w:line="259" w:lineRule="auto"/>
    </w:pPr>
  </w:style>
  <w:style w:type="paragraph" w:customStyle="1" w:styleId="A0E2CB1496104466AE5745084DB44909">
    <w:name w:val="A0E2CB1496104466AE5745084DB44909"/>
    <w:rsid w:val="00D2419C"/>
    <w:pPr>
      <w:spacing w:after="160" w:line="259" w:lineRule="auto"/>
    </w:pPr>
  </w:style>
  <w:style w:type="paragraph" w:customStyle="1" w:styleId="BD48390006D54CA7AE472F7567293281">
    <w:name w:val="BD48390006D54CA7AE472F7567293281"/>
    <w:rsid w:val="00D2419C"/>
    <w:pPr>
      <w:spacing w:after="160" w:line="259" w:lineRule="auto"/>
    </w:pPr>
  </w:style>
  <w:style w:type="paragraph" w:customStyle="1" w:styleId="77D0E9450F6D41FB88AD42034E229FAD">
    <w:name w:val="77D0E9450F6D41FB88AD42034E229FAD"/>
    <w:rsid w:val="00D2419C"/>
    <w:pPr>
      <w:spacing w:after="160" w:line="259" w:lineRule="auto"/>
    </w:pPr>
  </w:style>
  <w:style w:type="paragraph" w:customStyle="1" w:styleId="D6A9CBEAB5DE4C1CAB4E0C4FBEA98CCD">
    <w:name w:val="D6A9CBEAB5DE4C1CAB4E0C4FBEA98CCD"/>
    <w:rsid w:val="00D2419C"/>
    <w:pPr>
      <w:spacing w:after="160" w:line="259" w:lineRule="auto"/>
    </w:pPr>
  </w:style>
  <w:style w:type="paragraph" w:customStyle="1" w:styleId="45B6E1D9C54E4E12B3A0B72664AA9984">
    <w:name w:val="45B6E1D9C54E4E12B3A0B72664AA9984"/>
    <w:rsid w:val="00D2419C"/>
    <w:pPr>
      <w:spacing w:after="160" w:line="259" w:lineRule="auto"/>
    </w:pPr>
  </w:style>
  <w:style w:type="paragraph" w:customStyle="1" w:styleId="2E2375C8FECB4829BC2C242109BBC2B6">
    <w:name w:val="2E2375C8FECB4829BC2C242109BBC2B6"/>
    <w:rsid w:val="00D2419C"/>
    <w:pPr>
      <w:spacing w:after="160" w:line="259" w:lineRule="auto"/>
    </w:pPr>
  </w:style>
  <w:style w:type="paragraph" w:customStyle="1" w:styleId="68A8932D1E2342F0BC2F52C4B02ABDBF">
    <w:name w:val="68A8932D1E2342F0BC2F52C4B02ABDBF"/>
    <w:rsid w:val="00D2419C"/>
    <w:pPr>
      <w:spacing w:after="160" w:line="259" w:lineRule="auto"/>
    </w:pPr>
  </w:style>
  <w:style w:type="paragraph" w:customStyle="1" w:styleId="4D56D40F26714CF1BE523F4C8E9ED330">
    <w:name w:val="4D56D40F26714CF1BE523F4C8E9ED330"/>
    <w:rsid w:val="00D2419C"/>
    <w:pPr>
      <w:spacing w:after="160" w:line="259" w:lineRule="auto"/>
    </w:pPr>
  </w:style>
  <w:style w:type="paragraph" w:customStyle="1" w:styleId="B43958524EB441AABD83ACCFA3CE6CFB">
    <w:name w:val="B43958524EB441AABD83ACCFA3CE6CFB"/>
    <w:rsid w:val="00D2419C"/>
    <w:pPr>
      <w:spacing w:after="160" w:line="259" w:lineRule="auto"/>
    </w:pPr>
  </w:style>
  <w:style w:type="paragraph" w:customStyle="1" w:styleId="54C07DC292A74CAE98D29E821C624616">
    <w:name w:val="54C07DC292A74CAE98D29E821C624616"/>
    <w:rsid w:val="00D2419C"/>
    <w:pPr>
      <w:spacing w:after="160" w:line="259" w:lineRule="auto"/>
    </w:pPr>
  </w:style>
  <w:style w:type="paragraph" w:customStyle="1" w:styleId="08F505682774459390E9CE709A0F49D4">
    <w:name w:val="08F505682774459390E9CE709A0F49D4"/>
    <w:rsid w:val="00D2419C"/>
    <w:pPr>
      <w:spacing w:after="160" w:line="259" w:lineRule="auto"/>
    </w:pPr>
  </w:style>
  <w:style w:type="paragraph" w:customStyle="1" w:styleId="909D201C598944A4B46784440A126B13">
    <w:name w:val="909D201C598944A4B46784440A126B13"/>
    <w:rsid w:val="00D2419C"/>
    <w:pPr>
      <w:spacing w:after="160" w:line="259" w:lineRule="auto"/>
    </w:pPr>
  </w:style>
  <w:style w:type="paragraph" w:customStyle="1" w:styleId="6399E279917746DFA566CCF25ECA2C59">
    <w:name w:val="6399E279917746DFA566CCF25ECA2C59"/>
    <w:rsid w:val="00D2419C"/>
    <w:pPr>
      <w:spacing w:after="160" w:line="259" w:lineRule="auto"/>
    </w:pPr>
  </w:style>
  <w:style w:type="paragraph" w:customStyle="1" w:styleId="CAB883533C2F4BA083FB82D7F8E72811">
    <w:name w:val="CAB883533C2F4BA083FB82D7F8E72811"/>
    <w:rsid w:val="00D2419C"/>
    <w:pPr>
      <w:spacing w:after="160" w:line="259" w:lineRule="auto"/>
    </w:pPr>
  </w:style>
  <w:style w:type="paragraph" w:customStyle="1" w:styleId="D37874BFC4984250B4AB979B65081058">
    <w:name w:val="D37874BFC4984250B4AB979B65081058"/>
    <w:rsid w:val="00D2419C"/>
    <w:pPr>
      <w:spacing w:after="160" w:line="259" w:lineRule="auto"/>
    </w:pPr>
  </w:style>
  <w:style w:type="paragraph" w:customStyle="1" w:styleId="BD117F65EDB24076B2BB4C3440ED92D0">
    <w:name w:val="BD117F65EDB24076B2BB4C3440ED92D0"/>
    <w:rsid w:val="00D2419C"/>
    <w:pPr>
      <w:spacing w:after="160" w:line="259" w:lineRule="auto"/>
    </w:pPr>
  </w:style>
  <w:style w:type="paragraph" w:customStyle="1" w:styleId="B003FB07F5914E719FF18AB1404AB497">
    <w:name w:val="B003FB07F5914E719FF18AB1404AB497"/>
    <w:rsid w:val="00D2419C"/>
    <w:pPr>
      <w:spacing w:after="160" w:line="259" w:lineRule="auto"/>
    </w:pPr>
  </w:style>
  <w:style w:type="paragraph" w:customStyle="1" w:styleId="B242883B20734AB994BCD1FAA1B50C6F">
    <w:name w:val="B242883B20734AB994BCD1FAA1B50C6F"/>
    <w:rsid w:val="00D2419C"/>
    <w:pPr>
      <w:spacing w:after="160" w:line="259" w:lineRule="auto"/>
    </w:pPr>
  </w:style>
  <w:style w:type="paragraph" w:customStyle="1" w:styleId="7FB41684009E426B9B2E0656177A0397">
    <w:name w:val="7FB41684009E426B9B2E0656177A0397"/>
    <w:rsid w:val="00D2419C"/>
    <w:pPr>
      <w:spacing w:after="160" w:line="259" w:lineRule="auto"/>
    </w:pPr>
  </w:style>
  <w:style w:type="paragraph" w:customStyle="1" w:styleId="F01A3EB587CA49BEB5B2146C597C6858">
    <w:name w:val="F01A3EB587CA49BEB5B2146C597C6858"/>
    <w:rsid w:val="00D2419C"/>
    <w:pPr>
      <w:spacing w:after="160" w:line="259" w:lineRule="auto"/>
    </w:pPr>
  </w:style>
  <w:style w:type="paragraph" w:customStyle="1" w:styleId="02BD3E09DBA04D178BB226F70BEB8D73">
    <w:name w:val="02BD3E09DBA04D178BB226F70BEB8D73"/>
    <w:rsid w:val="00D2419C"/>
    <w:pPr>
      <w:spacing w:after="160" w:line="259" w:lineRule="auto"/>
    </w:pPr>
  </w:style>
  <w:style w:type="paragraph" w:customStyle="1" w:styleId="43A3AA3D355241279AE0E0DA8C077E4C">
    <w:name w:val="43A3AA3D355241279AE0E0DA8C077E4C"/>
    <w:rsid w:val="00D2419C"/>
    <w:pPr>
      <w:spacing w:after="160" w:line="259" w:lineRule="auto"/>
    </w:pPr>
  </w:style>
  <w:style w:type="paragraph" w:customStyle="1" w:styleId="B00EA7C22A24445288025F6EDD7A1786">
    <w:name w:val="B00EA7C22A24445288025F6EDD7A1786"/>
    <w:rsid w:val="00D2419C"/>
    <w:pPr>
      <w:spacing w:after="160" w:line="259" w:lineRule="auto"/>
    </w:pPr>
  </w:style>
  <w:style w:type="paragraph" w:customStyle="1" w:styleId="3F45A8D748994EDBA3FD3385565C2D9C">
    <w:name w:val="3F45A8D748994EDBA3FD3385565C2D9C"/>
    <w:rsid w:val="00D2419C"/>
    <w:pPr>
      <w:spacing w:after="160" w:line="259" w:lineRule="auto"/>
    </w:pPr>
  </w:style>
  <w:style w:type="paragraph" w:customStyle="1" w:styleId="3020B2D3AB394A4FB7977CE4D4F71DC5">
    <w:name w:val="3020B2D3AB394A4FB7977CE4D4F71DC5"/>
    <w:rsid w:val="00D2419C"/>
    <w:pPr>
      <w:spacing w:after="160" w:line="259" w:lineRule="auto"/>
    </w:pPr>
  </w:style>
  <w:style w:type="paragraph" w:customStyle="1" w:styleId="C62484A6B0C5436C8D527BD28BCB13A5">
    <w:name w:val="C62484A6B0C5436C8D527BD28BCB13A5"/>
    <w:rsid w:val="00D2419C"/>
    <w:pPr>
      <w:spacing w:after="160" w:line="259" w:lineRule="auto"/>
    </w:pPr>
  </w:style>
  <w:style w:type="paragraph" w:customStyle="1" w:styleId="45DECA3EB108437788A8FFFB9BE5FF6E">
    <w:name w:val="45DECA3EB108437788A8FFFB9BE5FF6E"/>
    <w:rsid w:val="00D2419C"/>
    <w:pPr>
      <w:spacing w:after="160" w:line="259" w:lineRule="auto"/>
    </w:pPr>
  </w:style>
  <w:style w:type="paragraph" w:customStyle="1" w:styleId="91E390DA192A4F419AD1CBE487786E5C">
    <w:name w:val="91E390DA192A4F419AD1CBE487786E5C"/>
    <w:rsid w:val="00D2419C"/>
    <w:pPr>
      <w:spacing w:after="160" w:line="259" w:lineRule="auto"/>
    </w:pPr>
  </w:style>
  <w:style w:type="paragraph" w:customStyle="1" w:styleId="96F4DCBDCD8B459ABB96C4809BB4B65A">
    <w:name w:val="96F4DCBDCD8B459ABB96C4809BB4B65A"/>
    <w:rsid w:val="00D2419C"/>
    <w:pPr>
      <w:spacing w:after="160" w:line="259" w:lineRule="auto"/>
    </w:pPr>
  </w:style>
  <w:style w:type="paragraph" w:customStyle="1" w:styleId="520FF80308B8459C9B3D40BD09067D86">
    <w:name w:val="520FF80308B8459C9B3D40BD09067D86"/>
    <w:rsid w:val="00D2419C"/>
    <w:pPr>
      <w:spacing w:after="160" w:line="259" w:lineRule="auto"/>
    </w:pPr>
  </w:style>
  <w:style w:type="paragraph" w:customStyle="1" w:styleId="2119B9917E5648AD9CAF5CD2FBBB9CF1">
    <w:name w:val="2119B9917E5648AD9CAF5CD2FBBB9CF1"/>
    <w:rsid w:val="00D2419C"/>
    <w:pPr>
      <w:spacing w:after="160" w:line="259" w:lineRule="auto"/>
    </w:pPr>
  </w:style>
  <w:style w:type="paragraph" w:customStyle="1" w:styleId="10C0AF524D8C407A8423EA09FDAE9018">
    <w:name w:val="10C0AF524D8C407A8423EA09FDAE9018"/>
    <w:rsid w:val="00D2419C"/>
    <w:pPr>
      <w:spacing w:after="160" w:line="259" w:lineRule="auto"/>
    </w:pPr>
  </w:style>
  <w:style w:type="paragraph" w:customStyle="1" w:styleId="7D696DD3C6B2499C8B1DFCE5421112A2">
    <w:name w:val="7D696DD3C6B2499C8B1DFCE5421112A2"/>
    <w:rsid w:val="00D2419C"/>
    <w:pPr>
      <w:spacing w:after="160" w:line="259" w:lineRule="auto"/>
    </w:pPr>
  </w:style>
  <w:style w:type="paragraph" w:customStyle="1" w:styleId="3E5E2323F7FE4640BE6641ACC6A44481">
    <w:name w:val="3E5E2323F7FE4640BE6641ACC6A44481"/>
    <w:rsid w:val="00D2419C"/>
    <w:pPr>
      <w:spacing w:after="160" w:line="259" w:lineRule="auto"/>
    </w:pPr>
  </w:style>
  <w:style w:type="paragraph" w:customStyle="1" w:styleId="A5635A954E054325A1A5CB517E161A50">
    <w:name w:val="A5635A954E054325A1A5CB517E161A50"/>
    <w:rsid w:val="00D2419C"/>
    <w:pPr>
      <w:spacing w:after="160" w:line="259" w:lineRule="auto"/>
    </w:pPr>
  </w:style>
  <w:style w:type="paragraph" w:customStyle="1" w:styleId="8BA09A0BEF3D4B9798638B4D5B9BDB4A">
    <w:name w:val="8BA09A0BEF3D4B9798638B4D5B9BDB4A"/>
    <w:rsid w:val="00D2419C"/>
    <w:pPr>
      <w:spacing w:after="160" w:line="259" w:lineRule="auto"/>
    </w:pPr>
  </w:style>
  <w:style w:type="paragraph" w:customStyle="1" w:styleId="E6242B697BFD41849453E609D7D396A7">
    <w:name w:val="E6242B697BFD41849453E609D7D396A7"/>
    <w:rsid w:val="00D2419C"/>
    <w:pPr>
      <w:spacing w:after="160" w:line="259" w:lineRule="auto"/>
    </w:pPr>
  </w:style>
  <w:style w:type="paragraph" w:customStyle="1" w:styleId="9EBE621533E142B8998AB15C6A8C6CA6">
    <w:name w:val="9EBE621533E142B8998AB15C6A8C6CA6"/>
    <w:rsid w:val="00D2419C"/>
    <w:pPr>
      <w:spacing w:after="160" w:line="259" w:lineRule="auto"/>
    </w:pPr>
  </w:style>
  <w:style w:type="paragraph" w:customStyle="1" w:styleId="353E43BB757243F482A0C1414D5A27C3">
    <w:name w:val="353E43BB757243F482A0C1414D5A27C3"/>
    <w:rsid w:val="00D2419C"/>
    <w:pPr>
      <w:spacing w:after="160" w:line="259" w:lineRule="auto"/>
    </w:pPr>
  </w:style>
  <w:style w:type="paragraph" w:customStyle="1" w:styleId="49808F7CDF0A4023A373E0CD00D4E9EE">
    <w:name w:val="49808F7CDF0A4023A373E0CD00D4E9EE"/>
    <w:rsid w:val="00D2419C"/>
    <w:pPr>
      <w:spacing w:after="160" w:line="259" w:lineRule="auto"/>
    </w:pPr>
  </w:style>
  <w:style w:type="paragraph" w:customStyle="1" w:styleId="8D7A77A89D6B4C4899D8F4C6C96C9784">
    <w:name w:val="8D7A77A89D6B4C4899D8F4C6C96C9784"/>
    <w:rsid w:val="00D2419C"/>
    <w:pPr>
      <w:spacing w:after="160" w:line="259" w:lineRule="auto"/>
    </w:pPr>
  </w:style>
  <w:style w:type="paragraph" w:customStyle="1" w:styleId="3C4FC182B2F74250B735107E5688283B">
    <w:name w:val="3C4FC182B2F74250B735107E5688283B"/>
    <w:rsid w:val="00D2419C"/>
    <w:pPr>
      <w:spacing w:after="160" w:line="259" w:lineRule="auto"/>
    </w:pPr>
  </w:style>
  <w:style w:type="paragraph" w:customStyle="1" w:styleId="CBE77873B9764A6593E89FF9BF8F6AAA">
    <w:name w:val="CBE77873B9764A6593E89FF9BF8F6AAA"/>
    <w:rsid w:val="00D2419C"/>
    <w:pPr>
      <w:spacing w:after="160" w:line="259" w:lineRule="auto"/>
    </w:pPr>
  </w:style>
  <w:style w:type="paragraph" w:customStyle="1" w:styleId="B81DBB11AB0E4ACDAFDCFE20375BA201">
    <w:name w:val="B81DBB11AB0E4ACDAFDCFE20375BA201"/>
    <w:rsid w:val="00D2419C"/>
    <w:pPr>
      <w:spacing w:after="160" w:line="259" w:lineRule="auto"/>
    </w:pPr>
  </w:style>
  <w:style w:type="paragraph" w:customStyle="1" w:styleId="6DC471B51AD44F7D9E46DF4BBFA8564E">
    <w:name w:val="6DC471B51AD44F7D9E46DF4BBFA8564E"/>
    <w:rsid w:val="00D2419C"/>
    <w:pPr>
      <w:spacing w:after="160" w:line="259" w:lineRule="auto"/>
    </w:pPr>
  </w:style>
  <w:style w:type="paragraph" w:customStyle="1" w:styleId="C33083D8BA5845B4ADF6B931D0D0A704">
    <w:name w:val="C33083D8BA5845B4ADF6B931D0D0A704"/>
    <w:rsid w:val="00D2419C"/>
    <w:pPr>
      <w:spacing w:after="160" w:line="259" w:lineRule="auto"/>
    </w:pPr>
  </w:style>
  <w:style w:type="paragraph" w:customStyle="1" w:styleId="2CAEE932B60843B695BF107CF5D04839">
    <w:name w:val="2CAEE932B60843B695BF107CF5D04839"/>
    <w:rsid w:val="00D2419C"/>
    <w:pPr>
      <w:spacing w:after="160" w:line="259" w:lineRule="auto"/>
    </w:pPr>
  </w:style>
  <w:style w:type="paragraph" w:customStyle="1" w:styleId="7C22102408854C70B3F33FCE94E6CAD6">
    <w:name w:val="7C22102408854C70B3F33FCE94E6CAD6"/>
    <w:rsid w:val="00D2419C"/>
    <w:pPr>
      <w:spacing w:after="160" w:line="259" w:lineRule="auto"/>
    </w:pPr>
  </w:style>
  <w:style w:type="paragraph" w:customStyle="1" w:styleId="C5AC7F5D6AE64A789E51D2D7A790C277">
    <w:name w:val="C5AC7F5D6AE64A789E51D2D7A790C277"/>
    <w:rsid w:val="00D2419C"/>
    <w:pPr>
      <w:spacing w:after="160" w:line="259" w:lineRule="auto"/>
    </w:pPr>
  </w:style>
  <w:style w:type="paragraph" w:customStyle="1" w:styleId="92C5C472B77444D583A23374DE6AAC03">
    <w:name w:val="92C5C472B77444D583A23374DE6AAC03"/>
    <w:rsid w:val="00D2419C"/>
    <w:pPr>
      <w:spacing w:after="160" w:line="259" w:lineRule="auto"/>
    </w:pPr>
  </w:style>
  <w:style w:type="paragraph" w:customStyle="1" w:styleId="6A13B8C4A5234621B7F0162AF1FBAD6B">
    <w:name w:val="6A13B8C4A5234621B7F0162AF1FBAD6B"/>
    <w:rsid w:val="00D2419C"/>
    <w:pPr>
      <w:spacing w:after="160" w:line="259" w:lineRule="auto"/>
    </w:pPr>
  </w:style>
  <w:style w:type="paragraph" w:customStyle="1" w:styleId="77A2FA1E48384051912F49C1627B8B12">
    <w:name w:val="77A2FA1E48384051912F49C1627B8B12"/>
    <w:rsid w:val="00D2419C"/>
    <w:pPr>
      <w:spacing w:after="160" w:line="259" w:lineRule="auto"/>
    </w:pPr>
  </w:style>
  <w:style w:type="paragraph" w:customStyle="1" w:styleId="E0601762D8FD4C7D95436893E87C8DDA">
    <w:name w:val="E0601762D8FD4C7D95436893E87C8DDA"/>
    <w:rsid w:val="00D2419C"/>
    <w:pPr>
      <w:spacing w:after="160" w:line="259" w:lineRule="auto"/>
    </w:pPr>
  </w:style>
  <w:style w:type="paragraph" w:customStyle="1" w:styleId="355D9D5E4BEE4E288BF663FD6481603E">
    <w:name w:val="355D9D5E4BEE4E288BF663FD6481603E"/>
    <w:rsid w:val="00D2419C"/>
    <w:pPr>
      <w:spacing w:after="160" w:line="259" w:lineRule="auto"/>
    </w:pPr>
  </w:style>
  <w:style w:type="paragraph" w:customStyle="1" w:styleId="6C15C668993E4E928D59598EFA02C0B6">
    <w:name w:val="6C15C668993E4E928D59598EFA02C0B6"/>
    <w:rsid w:val="00D2419C"/>
    <w:pPr>
      <w:spacing w:after="160" w:line="259" w:lineRule="auto"/>
    </w:pPr>
  </w:style>
  <w:style w:type="paragraph" w:customStyle="1" w:styleId="ACC5CBD8F9724044B01D1007E720D766">
    <w:name w:val="ACC5CBD8F9724044B01D1007E720D766"/>
    <w:rsid w:val="00D2419C"/>
    <w:pPr>
      <w:spacing w:after="160" w:line="259" w:lineRule="auto"/>
    </w:pPr>
  </w:style>
  <w:style w:type="paragraph" w:customStyle="1" w:styleId="E3BC475CFF6F4CA598AF5C195BDDA97D">
    <w:name w:val="E3BC475CFF6F4CA598AF5C195BDDA97D"/>
    <w:rsid w:val="00D2419C"/>
    <w:pPr>
      <w:spacing w:after="160" w:line="259" w:lineRule="auto"/>
    </w:pPr>
  </w:style>
  <w:style w:type="paragraph" w:customStyle="1" w:styleId="FAE6BF13E94A41F78896F1E974514612">
    <w:name w:val="FAE6BF13E94A41F78896F1E974514612"/>
    <w:rsid w:val="00D2419C"/>
    <w:pPr>
      <w:spacing w:after="160" w:line="259" w:lineRule="auto"/>
    </w:pPr>
  </w:style>
  <w:style w:type="paragraph" w:customStyle="1" w:styleId="E2089352CD1145748BF8CC80BC4B3A93">
    <w:name w:val="E2089352CD1145748BF8CC80BC4B3A93"/>
    <w:rsid w:val="00D2419C"/>
    <w:pPr>
      <w:spacing w:after="160" w:line="259" w:lineRule="auto"/>
    </w:pPr>
  </w:style>
  <w:style w:type="paragraph" w:customStyle="1" w:styleId="A6FAAB04ADF049D0996848C3EF631A5A">
    <w:name w:val="A6FAAB04ADF049D0996848C3EF631A5A"/>
    <w:rsid w:val="00D2419C"/>
    <w:pPr>
      <w:spacing w:after="160" w:line="259" w:lineRule="auto"/>
    </w:pPr>
  </w:style>
  <w:style w:type="paragraph" w:customStyle="1" w:styleId="BA96DD8C072D4606B1C9DB4DE77423D4">
    <w:name w:val="BA96DD8C072D4606B1C9DB4DE77423D4"/>
    <w:rsid w:val="00D2419C"/>
    <w:pPr>
      <w:spacing w:after="160" w:line="259" w:lineRule="auto"/>
    </w:pPr>
  </w:style>
  <w:style w:type="paragraph" w:customStyle="1" w:styleId="7E4A4E7095A34B3EA040D3EEA5C0E775">
    <w:name w:val="7E4A4E7095A34B3EA040D3EEA5C0E775"/>
    <w:rsid w:val="00D2419C"/>
    <w:pPr>
      <w:spacing w:after="160" w:line="259" w:lineRule="auto"/>
    </w:pPr>
  </w:style>
  <w:style w:type="paragraph" w:customStyle="1" w:styleId="79760BE136C6451282EDDDE1D382F2D9">
    <w:name w:val="79760BE136C6451282EDDDE1D382F2D9"/>
    <w:rsid w:val="00D2419C"/>
    <w:pPr>
      <w:spacing w:after="160" w:line="259" w:lineRule="auto"/>
    </w:pPr>
  </w:style>
  <w:style w:type="paragraph" w:customStyle="1" w:styleId="4BA37F013CDB412FA521AF2B735F79AB">
    <w:name w:val="4BA37F013CDB412FA521AF2B735F79AB"/>
    <w:rsid w:val="00D2419C"/>
    <w:pPr>
      <w:spacing w:after="160" w:line="259" w:lineRule="auto"/>
    </w:pPr>
  </w:style>
  <w:style w:type="paragraph" w:customStyle="1" w:styleId="A41EDB99317345D9B93FC32AA8CF726D">
    <w:name w:val="A41EDB99317345D9B93FC32AA8CF726D"/>
    <w:rsid w:val="00D2419C"/>
    <w:pPr>
      <w:spacing w:after="160" w:line="259" w:lineRule="auto"/>
    </w:pPr>
  </w:style>
  <w:style w:type="paragraph" w:customStyle="1" w:styleId="86903588F1994B35891ABE3C286B9313">
    <w:name w:val="86903588F1994B35891ABE3C286B9313"/>
    <w:rsid w:val="00D2419C"/>
    <w:pPr>
      <w:spacing w:after="160" w:line="259" w:lineRule="auto"/>
    </w:pPr>
  </w:style>
  <w:style w:type="paragraph" w:customStyle="1" w:styleId="D0F47CAD522D449B968E925821965997">
    <w:name w:val="D0F47CAD522D449B968E925821965997"/>
    <w:rsid w:val="00D2419C"/>
    <w:pPr>
      <w:spacing w:after="160" w:line="259" w:lineRule="auto"/>
    </w:pPr>
  </w:style>
  <w:style w:type="paragraph" w:customStyle="1" w:styleId="DF3C14A755D24B0F89D70E032A8DF7B4">
    <w:name w:val="DF3C14A755D24B0F89D70E032A8DF7B4"/>
    <w:rsid w:val="00D2419C"/>
    <w:pPr>
      <w:spacing w:after="160" w:line="259" w:lineRule="auto"/>
    </w:pPr>
  </w:style>
  <w:style w:type="paragraph" w:customStyle="1" w:styleId="8437F4140B13473086F44D2B7F884BA2">
    <w:name w:val="8437F4140B13473086F44D2B7F884BA2"/>
    <w:rsid w:val="00D2419C"/>
    <w:pPr>
      <w:spacing w:after="160" w:line="259" w:lineRule="auto"/>
    </w:pPr>
  </w:style>
  <w:style w:type="paragraph" w:customStyle="1" w:styleId="E65A0C6C3A884225B4E45E39A19BD8EC">
    <w:name w:val="E65A0C6C3A884225B4E45E39A19BD8EC"/>
    <w:rsid w:val="00D2419C"/>
    <w:pPr>
      <w:spacing w:after="160" w:line="259" w:lineRule="auto"/>
    </w:pPr>
  </w:style>
  <w:style w:type="paragraph" w:customStyle="1" w:styleId="1CF0AF9CD60145539CC0637E80DE9D4E">
    <w:name w:val="1CF0AF9CD60145539CC0637E80DE9D4E"/>
    <w:rsid w:val="00D2419C"/>
    <w:pPr>
      <w:spacing w:after="160" w:line="259" w:lineRule="auto"/>
    </w:pPr>
  </w:style>
  <w:style w:type="paragraph" w:customStyle="1" w:styleId="3FB219E42D414882B2386C1A0EC66B9A">
    <w:name w:val="3FB219E42D414882B2386C1A0EC66B9A"/>
    <w:rsid w:val="00D2419C"/>
    <w:pPr>
      <w:spacing w:after="160" w:line="259" w:lineRule="auto"/>
    </w:pPr>
  </w:style>
  <w:style w:type="paragraph" w:customStyle="1" w:styleId="23237DE722FE4B158206C95DB2519335">
    <w:name w:val="23237DE722FE4B158206C95DB2519335"/>
    <w:rsid w:val="00D2419C"/>
    <w:pPr>
      <w:spacing w:after="160" w:line="259" w:lineRule="auto"/>
    </w:pPr>
  </w:style>
  <w:style w:type="paragraph" w:customStyle="1" w:styleId="4E3080D2AD7F4C4181BAD0E52E49C998">
    <w:name w:val="4E3080D2AD7F4C4181BAD0E52E49C998"/>
    <w:rsid w:val="00D2419C"/>
    <w:pPr>
      <w:spacing w:after="160" w:line="259" w:lineRule="auto"/>
    </w:pPr>
  </w:style>
  <w:style w:type="paragraph" w:customStyle="1" w:styleId="F82A90D1B5BA432A914D4C86448B7766">
    <w:name w:val="F82A90D1B5BA432A914D4C86448B7766"/>
    <w:rsid w:val="00D2419C"/>
    <w:pPr>
      <w:spacing w:after="160" w:line="259" w:lineRule="auto"/>
    </w:pPr>
  </w:style>
  <w:style w:type="paragraph" w:customStyle="1" w:styleId="2C32A48693E74AC8A1672D1CFDFA1AF0">
    <w:name w:val="2C32A48693E74AC8A1672D1CFDFA1AF0"/>
    <w:rsid w:val="00D2419C"/>
    <w:pPr>
      <w:spacing w:after="160" w:line="259" w:lineRule="auto"/>
    </w:pPr>
  </w:style>
  <w:style w:type="paragraph" w:customStyle="1" w:styleId="626AEDBC85A640B897AC19649C607A7A">
    <w:name w:val="626AEDBC85A640B897AC19649C607A7A"/>
    <w:rsid w:val="00D2419C"/>
    <w:pPr>
      <w:spacing w:after="160" w:line="259" w:lineRule="auto"/>
    </w:pPr>
  </w:style>
  <w:style w:type="paragraph" w:customStyle="1" w:styleId="FA2445226D3D45368B682A0845AFC88A">
    <w:name w:val="FA2445226D3D45368B682A0845AFC88A"/>
    <w:rsid w:val="00D2419C"/>
    <w:pPr>
      <w:spacing w:after="160" w:line="259" w:lineRule="auto"/>
    </w:pPr>
  </w:style>
  <w:style w:type="paragraph" w:customStyle="1" w:styleId="6058BB7383FB402985370CDB1630BE75">
    <w:name w:val="6058BB7383FB402985370CDB1630BE75"/>
    <w:rsid w:val="00D2419C"/>
    <w:pPr>
      <w:spacing w:after="160" w:line="259" w:lineRule="auto"/>
    </w:pPr>
  </w:style>
  <w:style w:type="paragraph" w:customStyle="1" w:styleId="DA6A408ED3C149BDA445EFC89D4A4AAD">
    <w:name w:val="DA6A408ED3C149BDA445EFC89D4A4AAD"/>
    <w:rsid w:val="00D2419C"/>
    <w:pPr>
      <w:spacing w:after="160" w:line="259" w:lineRule="auto"/>
    </w:pPr>
  </w:style>
  <w:style w:type="paragraph" w:customStyle="1" w:styleId="3D517FFDD3434949ADD950945500AE85">
    <w:name w:val="3D517FFDD3434949ADD950945500AE85"/>
    <w:rsid w:val="00D2419C"/>
    <w:pPr>
      <w:spacing w:after="160" w:line="259" w:lineRule="auto"/>
    </w:pPr>
  </w:style>
  <w:style w:type="paragraph" w:customStyle="1" w:styleId="3081AF4B80ED4FA6A0BC05BC382B0951">
    <w:name w:val="3081AF4B80ED4FA6A0BC05BC382B0951"/>
    <w:rsid w:val="00D2419C"/>
    <w:pPr>
      <w:spacing w:after="160" w:line="259" w:lineRule="auto"/>
    </w:pPr>
  </w:style>
  <w:style w:type="paragraph" w:customStyle="1" w:styleId="732166022AD0492B9B9C0C4119200114">
    <w:name w:val="732166022AD0492B9B9C0C4119200114"/>
    <w:rsid w:val="00D2419C"/>
    <w:pPr>
      <w:spacing w:after="160" w:line="259" w:lineRule="auto"/>
    </w:pPr>
  </w:style>
  <w:style w:type="paragraph" w:customStyle="1" w:styleId="74B578E39A79478E9B33EB32F65114DD">
    <w:name w:val="74B578E39A79478E9B33EB32F65114DD"/>
    <w:rsid w:val="00D2419C"/>
    <w:pPr>
      <w:spacing w:after="160" w:line="259" w:lineRule="auto"/>
    </w:pPr>
  </w:style>
  <w:style w:type="paragraph" w:customStyle="1" w:styleId="D4CAF9610476488D90B85C679CBE4100">
    <w:name w:val="D4CAF9610476488D90B85C679CBE4100"/>
    <w:rsid w:val="00D2419C"/>
    <w:pPr>
      <w:spacing w:after="160" w:line="259" w:lineRule="auto"/>
    </w:pPr>
  </w:style>
  <w:style w:type="paragraph" w:customStyle="1" w:styleId="F984CEECAA174001B5377635910F306C">
    <w:name w:val="F984CEECAA174001B5377635910F306C"/>
    <w:rsid w:val="00D2419C"/>
    <w:pPr>
      <w:spacing w:after="160" w:line="259" w:lineRule="auto"/>
    </w:pPr>
  </w:style>
  <w:style w:type="paragraph" w:customStyle="1" w:styleId="0B274C189D444810921C3C93A63AB1E9">
    <w:name w:val="0B274C189D444810921C3C93A63AB1E9"/>
    <w:rsid w:val="00D2419C"/>
    <w:pPr>
      <w:spacing w:after="160" w:line="259" w:lineRule="auto"/>
    </w:pPr>
  </w:style>
  <w:style w:type="paragraph" w:customStyle="1" w:styleId="D026914FD6D14F858AEE2AED29FE48E3">
    <w:name w:val="D026914FD6D14F858AEE2AED29FE48E3"/>
    <w:rsid w:val="00D2419C"/>
    <w:pPr>
      <w:spacing w:after="160" w:line="259" w:lineRule="auto"/>
    </w:pPr>
  </w:style>
  <w:style w:type="paragraph" w:customStyle="1" w:styleId="6B45E69E24AE413CA3E748D9EB14879F">
    <w:name w:val="6B45E69E24AE413CA3E748D9EB14879F"/>
    <w:rsid w:val="00D2419C"/>
    <w:pPr>
      <w:spacing w:after="160" w:line="259" w:lineRule="auto"/>
    </w:pPr>
  </w:style>
  <w:style w:type="paragraph" w:customStyle="1" w:styleId="FC31318165904F829329305B05B0FB3B">
    <w:name w:val="FC31318165904F829329305B05B0FB3B"/>
    <w:rsid w:val="00D2419C"/>
    <w:pPr>
      <w:spacing w:after="160" w:line="259" w:lineRule="auto"/>
    </w:pPr>
  </w:style>
  <w:style w:type="paragraph" w:customStyle="1" w:styleId="E33FBD07A8E04AC9B3FAC70AB8C9A5BC">
    <w:name w:val="E33FBD07A8E04AC9B3FAC70AB8C9A5BC"/>
    <w:rsid w:val="00D2419C"/>
    <w:pPr>
      <w:spacing w:after="160" w:line="259" w:lineRule="auto"/>
    </w:pPr>
  </w:style>
  <w:style w:type="paragraph" w:customStyle="1" w:styleId="1256DD8C1A9A4CB5A978517AA062F3D3">
    <w:name w:val="1256DD8C1A9A4CB5A978517AA062F3D3"/>
    <w:rsid w:val="00D2419C"/>
    <w:pPr>
      <w:spacing w:after="160" w:line="259" w:lineRule="auto"/>
    </w:pPr>
  </w:style>
  <w:style w:type="paragraph" w:customStyle="1" w:styleId="AD0A31C7413C429FAF1644FD28249CD0">
    <w:name w:val="AD0A31C7413C429FAF1644FD28249CD0"/>
    <w:rsid w:val="00D2419C"/>
    <w:pPr>
      <w:spacing w:after="160" w:line="259" w:lineRule="auto"/>
    </w:pPr>
  </w:style>
  <w:style w:type="paragraph" w:customStyle="1" w:styleId="DB90DECBC7E644909513D9BE5D9BC35E">
    <w:name w:val="DB90DECBC7E644909513D9BE5D9BC35E"/>
    <w:rsid w:val="00D2419C"/>
    <w:pPr>
      <w:spacing w:after="160" w:line="259" w:lineRule="auto"/>
    </w:pPr>
  </w:style>
  <w:style w:type="paragraph" w:customStyle="1" w:styleId="101535CA747F4869ADA73A4D423BDCF1">
    <w:name w:val="101535CA747F4869ADA73A4D423BDCF1"/>
    <w:rsid w:val="00D2419C"/>
    <w:pPr>
      <w:spacing w:after="160" w:line="259" w:lineRule="auto"/>
    </w:pPr>
  </w:style>
  <w:style w:type="paragraph" w:customStyle="1" w:styleId="2E1DBBF882294640B8F68C4A135FA7DF">
    <w:name w:val="2E1DBBF882294640B8F68C4A135FA7DF"/>
    <w:rsid w:val="00D2419C"/>
    <w:pPr>
      <w:spacing w:after="160" w:line="259" w:lineRule="auto"/>
    </w:pPr>
  </w:style>
  <w:style w:type="paragraph" w:customStyle="1" w:styleId="65A24457E81049B0ADD2DD66A8771244">
    <w:name w:val="65A24457E81049B0ADD2DD66A8771244"/>
    <w:rsid w:val="00D2419C"/>
    <w:pPr>
      <w:spacing w:after="160" w:line="259" w:lineRule="auto"/>
    </w:pPr>
  </w:style>
  <w:style w:type="paragraph" w:customStyle="1" w:styleId="1C9F734E95564AB0B0B221426691AE3B">
    <w:name w:val="1C9F734E95564AB0B0B221426691AE3B"/>
    <w:rsid w:val="00D2419C"/>
    <w:pPr>
      <w:spacing w:after="160" w:line="259" w:lineRule="auto"/>
    </w:pPr>
  </w:style>
  <w:style w:type="paragraph" w:customStyle="1" w:styleId="270FE48B74AC4BE1A05B8E331C7F74C6">
    <w:name w:val="270FE48B74AC4BE1A05B8E331C7F74C6"/>
    <w:rsid w:val="00D2419C"/>
    <w:pPr>
      <w:spacing w:after="160" w:line="259" w:lineRule="auto"/>
    </w:pPr>
  </w:style>
  <w:style w:type="paragraph" w:customStyle="1" w:styleId="C36C5E4566644B68BAF7DC530391D1EC">
    <w:name w:val="C36C5E4566644B68BAF7DC530391D1EC"/>
    <w:rsid w:val="00D2419C"/>
    <w:pPr>
      <w:spacing w:after="160" w:line="259" w:lineRule="auto"/>
    </w:pPr>
  </w:style>
  <w:style w:type="paragraph" w:customStyle="1" w:styleId="78E92638D3D047FA89AACA2F9115E290">
    <w:name w:val="78E92638D3D047FA89AACA2F9115E290"/>
    <w:rsid w:val="00D2419C"/>
    <w:pPr>
      <w:spacing w:after="160" w:line="259" w:lineRule="auto"/>
    </w:pPr>
  </w:style>
  <w:style w:type="paragraph" w:customStyle="1" w:styleId="9EFBF5238E454F3BA643FCDF266DF527">
    <w:name w:val="9EFBF5238E454F3BA643FCDF266DF527"/>
    <w:rsid w:val="00D2419C"/>
    <w:pPr>
      <w:spacing w:after="160" w:line="259" w:lineRule="auto"/>
    </w:pPr>
  </w:style>
  <w:style w:type="paragraph" w:customStyle="1" w:styleId="96B424113B9041D1AF4426A5A1C1D1AD">
    <w:name w:val="96B424113B9041D1AF4426A5A1C1D1AD"/>
    <w:rsid w:val="00D2419C"/>
    <w:pPr>
      <w:spacing w:after="160" w:line="259" w:lineRule="auto"/>
    </w:pPr>
  </w:style>
  <w:style w:type="paragraph" w:customStyle="1" w:styleId="A99C1827DAE34182A5B603786AF8608A">
    <w:name w:val="A99C1827DAE34182A5B603786AF8608A"/>
    <w:rsid w:val="00D2419C"/>
    <w:pPr>
      <w:spacing w:after="160" w:line="259" w:lineRule="auto"/>
    </w:pPr>
  </w:style>
  <w:style w:type="paragraph" w:customStyle="1" w:styleId="5A3DA580B57748BCA92FC32FDF2534E0">
    <w:name w:val="5A3DA580B57748BCA92FC32FDF2534E0"/>
    <w:rsid w:val="00D2419C"/>
    <w:pPr>
      <w:spacing w:after="160" w:line="259" w:lineRule="auto"/>
    </w:pPr>
  </w:style>
  <w:style w:type="paragraph" w:customStyle="1" w:styleId="C6722A235BB94787A11979FCD4E0F307">
    <w:name w:val="C6722A235BB94787A11979FCD4E0F307"/>
    <w:rsid w:val="00D2419C"/>
    <w:pPr>
      <w:spacing w:after="160" w:line="259" w:lineRule="auto"/>
    </w:pPr>
  </w:style>
  <w:style w:type="paragraph" w:customStyle="1" w:styleId="62D30F75614349A5A49B2989CFF84B96">
    <w:name w:val="62D30F75614349A5A49B2989CFF84B96"/>
    <w:rsid w:val="00D2419C"/>
    <w:pPr>
      <w:spacing w:after="160" w:line="259" w:lineRule="auto"/>
    </w:pPr>
  </w:style>
  <w:style w:type="paragraph" w:customStyle="1" w:styleId="C730A8D54B0140F695DBE3F9113F457A">
    <w:name w:val="C730A8D54B0140F695DBE3F9113F457A"/>
    <w:rsid w:val="00D2419C"/>
    <w:pPr>
      <w:spacing w:after="160" w:line="259" w:lineRule="auto"/>
    </w:pPr>
  </w:style>
  <w:style w:type="paragraph" w:customStyle="1" w:styleId="8C697B0181FE48BAB4CE0E88C40A32A8">
    <w:name w:val="8C697B0181FE48BAB4CE0E88C40A32A8"/>
    <w:rsid w:val="00D2419C"/>
    <w:pPr>
      <w:spacing w:after="160" w:line="259" w:lineRule="auto"/>
    </w:pPr>
  </w:style>
  <w:style w:type="paragraph" w:customStyle="1" w:styleId="A53B90A3FED740179F6ABAA17F73A276">
    <w:name w:val="A53B90A3FED740179F6ABAA17F73A276"/>
    <w:rsid w:val="00D2419C"/>
    <w:pPr>
      <w:spacing w:after="160" w:line="259" w:lineRule="auto"/>
    </w:pPr>
  </w:style>
  <w:style w:type="paragraph" w:customStyle="1" w:styleId="09B7890EF0A841A9AF664811A9ACA139">
    <w:name w:val="09B7890EF0A841A9AF664811A9ACA139"/>
    <w:rsid w:val="00D2419C"/>
    <w:pPr>
      <w:spacing w:after="160" w:line="259" w:lineRule="auto"/>
    </w:pPr>
  </w:style>
  <w:style w:type="paragraph" w:customStyle="1" w:styleId="D246B47EA9414F0196DD32330CB18D1C">
    <w:name w:val="D246B47EA9414F0196DD32330CB18D1C"/>
    <w:rsid w:val="00D2419C"/>
    <w:pPr>
      <w:spacing w:after="160" w:line="259" w:lineRule="auto"/>
    </w:pPr>
  </w:style>
  <w:style w:type="paragraph" w:customStyle="1" w:styleId="C720510486254EAEB53F7702406BA782">
    <w:name w:val="C720510486254EAEB53F7702406BA782"/>
    <w:rsid w:val="00D2419C"/>
    <w:pPr>
      <w:spacing w:after="160" w:line="259" w:lineRule="auto"/>
    </w:pPr>
  </w:style>
  <w:style w:type="paragraph" w:customStyle="1" w:styleId="0D774A65FEBB4FB59912B05F98E72C30">
    <w:name w:val="0D774A65FEBB4FB59912B05F98E72C30"/>
    <w:rsid w:val="00D2419C"/>
    <w:pPr>
      <w:spacing w:after="160" w:line="259" w:lineRule="auto"/>
    </w:pPr>
  </w:style>
  <w:style w:type="paragraph" w:customStyle="1" w:styleId="B30D3CA4E5224E509997C9DEEB368729">
    <w:name w:val="B30D3CA4E5224E509997C9DEEB368729"/>
    <w:rsid w:val="00D2419C"/>
    <w:pPr>
      <w:spacing w:after="160" w:line="259" w:lineRule="auto"/>
    </w:pPr>
  </w:style>
  <w:style w:type="paragraph" w:customStyle="1" w:styleId="6861C7417F9641EF8ECD7F3E6C9D5E1D">
    <w:name w:val="6861C7417F9641EF8ECD7F3E6C9D5E1D"/>
    <w:rsid w:val="00D2419C"/>
    <w:pPr>
      <w:spacing w:after="160" w:line="259" w:lineRule="auto"/>
    </w:pPr>
  </w:style>
  <w:style w:type="paragraph" w:customStyle="1" w:styleId="0291610779BD493E93A70844083573C5">
    <w:name w:val="0291610779BD493E93A70844083573C5"/>
    <w:rsid w:val="00D2419C"/>
    <w:pPr>
      <w:spacing w:after="160" w:line="259" w:lineRule="auto"/>
    </w:pPr>
  </w:style>
  <w:style w:type="paragraph" w:customStyle="1" w:styleId="5DF9D2F00AC94361B7304C37E0FAF724">
    <w:name w:val="5DF9D2F00AC94361B7304C37E0FAF724"/>
    <w:rsid w:val="00D2419C"/>
    <w:pPr>
      <w:spacing w:after="160" w:line="259" w:lineRule="auto"/>
    </w:pPr>
  </w:style>
  <w:style w:type="paragraph" w:customStyle="1" w:styleId="856E4CEAE6F04232A61E97261B1C2DAB">
    <w:name w:val="856E4CEAE6F04232A61E97261B1C2DAB"/>
    <w:rsid w:val="00D2419C"/>
    <w:pPr>
      <w:spacing w:after="160" w:line="259" w:lineRule="auto"/>
    </w:pPr>
  </w:style>
  <w:style w:type="paragraph" w:customStyle="1" w:styleId="2E21E2251C874478996C0E79E144F761">
    <w:name w:val="2E21E2251C874478996C0E79E144F761"/>
    <w:rsid w:val="00D2419C"/>
    <w:pPr>
      <w:spacing w:after="160" w:line="259" w:lineRule="auto"/>
    </w:pPr>
  </w:style>
  <w:style w:type="paragraph" w:customStyle="1" w:styleId="AE78C298858A47EB81787DDD7162E83D">
    <w:name w:val="AE78C298858A47EB81787DDD7162E83D"/>
    <w:rsid w:val="00D2419C"/>
    <w:pPr>
      <w:spacing w:after="160" w:line="259" w:lineRule="auto"/>
    </w:pPr>
  </w:style>
  <w:style w:type="paragraph" w:customStyle="1" w:styleId="1CA32AE5A04D4A638514127F134693AF">
    <w:name w:val="1CA32AE5A04D4A638514127F134693AF"/>
    <w:rsid w:val="00D2419C"/>
    <w:pPr>
      <w:spacing w:after="160" w:line="259" w:lineRule="auto"/>
    </w:pPr>
  </w:style>
  <w:style w:type="paragraph" w:customStyle="1" w:styleId="AE6A980321D9468D94C8AD35FEBC7275">
    <w:name w:val="AE6A980321D9468D94C8AD35FEBC7275"/>
    <w:rsid w:val="00D2419C"/>
    <w:pPr>
      <w:spacing w:after="160" w:line="259" w:lineRule="auto"/>
    </w:pPr>
  </w:style>
  <w:style w:type="paragraph" w:customStyle="1" w:styleId="764E79CC9ABD48C98977C0AC92C75916">
    <w:name w:val="764E79CC9ABD48C98977C0AC92C75916"/>
    <w:rsid w:val="00D2419C"/>
    <w:pPr>
      <w:spacing w:after="160" w:line="259" w:lineRule="auto"/>
    </w:pPr>
  </w:style>
  <w:style w:type="paragraph" w:customStyle="1" w:styleId="225E7B53DBB24F8BA70C9B48B8FA0D2A">
    <w:name w:val="225E7B53DBB24F8BA70C9B48B8FA0D2A"/>
    <w:rsid w:val="00D2419C"/>
    <w:pPr>
      <w:spacing w:after="160" w:line="259" w:lineRule="auto"/>
    </w:pPr>
  </w:style>
  <w:style w:type="paragraph" w:customStyle="1" w:styleId="669B100D22F04D0DB653BFBBCDE5B7D8">
    <w:name w:val="669B100D22F04D0DB653BFBBCDE5B7D8"/>
    <w:rsid w:val="00D2419C"/>
    <w:pPr>
      <w:spacing w:after="160" w:line="259" w:lineRule="auto"/>
    </w:pPr>
  </w:style>
  <w:style w:type="paragraph" w:customStyle="1" w:styleId="25F5F310C0014197901D6BD55C2C1362">
    <w:name w:val="25F5F310C0014197901D6BD55C2C1362"/>
    <w:rsid w:val="00D2419C"/>
    <w:pPr>
      <w:spacing w:after="160" w:line="259" w:lineRule="auto"/>
    </w:pPr>
  </w:style>
  <w:style w:type="paragraph" w:customStyle="1" w:styleId="625853F2BE4E402384AE1CD1808DADCC">
    <w:name w:val="625853F2BE4E402384AE1CD1808DADCC"/>
    <w:rsid w:val="00D2419C"/>
    <w:pPr>
      <w:spacing w:after="160" w:line="259" w:lineRule="auto"/>
    </w:pPr>
  </w:style>
  <w:style w:type="paragraph" w:customStyle="1" w:styleId="71E686AFE4BE4371AD14D76966E05CA9">
    <w:name w:val="71E686AFE4BE4371AD14D76966E05CA9"/>
    <w:rsid w:val="00D2419C"/>
    <w:pPr>
      <w:spacing w:after="160" w:line="259" w:lineRule="auto"/>
    </w:pPr>
  </w:style>
  <w:style w:type="paragraph" w:customStyle="1" w:styleId="790326093DD24D2587C1F5BD8E8E0AC3">
    <w:name w:val="790326093DD24D2587C1F5BD8E8E0AC3"/>
    <w:rsid w:val="00D2419C"/>
    <w:pPr>
      <w:spacing w:after="160" w:line="259" w:lineRule="auto"/>
    </w:pPr>
  </w:style>
  <w:style w:type="paragraph" w:customStyle="1" w:styleId="0D73AE8D8F2B4CF498DE9F0BAE2055C3">
    <w:name w:val="0D73AE8D8F2B4CF498DE9F0BAE2055C3"/>
    <w:rsid w:val="00D2419C"/>
    <w:pPr>
      <w:spacing w:after="160" w:line="259" w:lineRule="auto"/>
    </w:pPr>
  </w:style>
  <w:style w:type="paragraph" w:customStyle="1" w:styleId="44CEAC4175804B0FAAB8661D2958A4C8">
    <w:name w:val="44CEAC4175804B0FAAB8661D2958A4C8"/>
    <w:rsid w:val="00D2419C"/>
    <w:pPr>
      <w:spacing w:after="160" w:line="259" w:lineRule="auto"/>
    </w:pPr>
  </w:style>
  <w:style w:type="paragraph" w:customStyle="1" w:styleId="B09CDF9E50E0431D8F572060FD524142">
    <w:name w:val="B09CDF9E50E0431D8F572060FD524142"/>
    <w:rsid w:val="00D2419C"/>
    <w:pPr>
      <w:spacing w:after="160" w:line="259" w:lineRule="auto"/>
    </w:pPr>
  </w:style>
  <w:style w:type="paragraph" w:customStyle="1" w:styleId="8C3E1439C7DD42B6926BBFD282400D35">
    <w:name w:val="8C3E1439C7DD42B6926BBFD282400D35"/>
    <w:rsid w:val="00D2419C"/>
    <w:pPr>
      <w:spacing w:after="160" w:line="259" w:lineRule="auto"/>
    </w:pPr>
  </w:style>
  <w:style w:type="paragraph" w:customStyle="1" w:styleId="6C62B7540CFB45879625AECC8CF14264">
    <w:name w:val="6C62B7540CFB45879625AECC8CF14264"/>
    <w:rsid w:val="00D2419C"/>
    <w:pPr>
      <w:spacing w:after="160" w:line="259" w:lineRule="auto"/>
    </w:pPr>
  </w:style>
  <w:style w:type="paragraph" w:customStyle="1" w:styleId="F5883BD6313D4410924823E2147122FE">
    <w:name w:val="F5883BD6313D4410924823E2147122FE"/>
    <w:rsid w:val="00D2419C"/>
    <w:pPr>
      <w:spacing w:after="160" w:line="259" w:lineRule="auto"/>
    </w:pPr>
  </w:style>
  <w:style w:type="paragraph" w:customStyle="1" w:styleId="C411482EE28B4ABFBBD51450F613DB24">
    <w:name w:val="C411482EE28B4ABFBBD51450F613DB24"/>
    <w:rsid w:val="00D2419C"/>
    <w:pPr>
      <w:spacing w:after="160" w:line="259" w:lineRule="auto"/>
    </w:pPr>
  </w:style>
  <w:style w:type="paragraph" w:customStyle="1" w:styleId="D7A5A506378346F59BA04FEF0FA7F618">
    <w:name w:val="D7A5A506378346F59BA04FEF0FA7F618"/>
    <w:rsid w:val="00D2419C"/>
    <w:pPr>
      <w:spacing w:after="160" w:line="259" w:lineRule="auto"/>
    </w:pPr>
  </w:style>
  <w:style w:type="paragraph" w:customStyle="1" w:styleId="000EDD6CC75641C393E0F205685AEB8D">
    <w:name w:val="000EDD6CC75641C393E0F205685AEB8D"/>
    <w:rsid w:val="00D2419C"/>
    <w:pPr>
      <w:spacing w:after="160" w:line="259" w:lineRule="auto"/>
    </w:pPr>
  </w:style>
  <w:style w:type="paragraph" w:customStyle="1" w:styleId="C4EB04D2591542DA8AFBDED96704795C">
    <w:name w:val="C4EB04D2591542DA8AFBDED96704795C"/>
    <w:rsid w:val="00D2419C"/>
    <w:pPr>
      <w:spacing w:after="160" w:line="259" w:lineRule="auto"/>
    </w:pPr>
  </w:style>
  <w:style w:type="paragraph" w:customStyle="1" w:styleId="E6786935DAB94E87AC24D43E09333E3E">
    <w:name w:val="E6786935DAB94E87AC24D43E09333E3E"/>
    <w:rsid w:val="00D2419C"/>
    <w:pPr>
      <w:spacing w:after="160" w:line="259" w:lineRule="auto"/>
    </w:pPr>
  </w:style>
  <w:style w:type="paragraph" w:customStyle="1" w:styleId="BB549A377E244B3381126F61847D6162">
    <w:name w:val="BB549A377E244B3381126F61847D6162"/>
    <w:rsid w:val="00D2419C"/>
    <w:pPr>
      <w:spacing w:after="160" w:line="259" w:lineRule="auto"/>
    </w:pPr>
  </w:style>
  <w:style w:type="paragraph" w:customStyle="1" w:styleId="9E9E08E614584D51B2D8A2C08C14B19E">
    <w:name w:val="9E9E08E614584D51B2D8A2C08C14B19E"/>
    <w:rsid w:val="00D2419C"/>
    <w:pPr>
      <w:spacing w:after="160" w:line="259" w:lineRule="auto"/>
    </w:pPr>
  </w:style>
  <w:style w:type="paragraph" w:customStyle="1" w:styleId="FCE666BC773149E2A97BA6118D8EEA1D">
    <w:name w:val="FCE666BC773149E2A97BA6118D8EEA1D"/>
    <w:rsid w:val="00D2419C"/>
    <w:pPr>
      <w:spacing w:after="160" w:line="259" w:lineRule="auto"/>
    </w:pPr>
  </w:style>
  <w:style w:type="paragraph" w:customStyle="1" w:styleId="CD324DCA41F14D99BF81EF0A407F406A">
    <w:name w:val="CD324DCA41F14D99BF81EF0A407F406A"/>
    <w:rsid w:val="00D2419C"/>
    <w:pPr>
      <w:spacing w:after="160" w:line="259" w:lineRule="auto"/>
    </w:pPr>
  </w:style>
  <w:style w:type="paragraph" w:customStyle="1" w:styleId="0D0030E3774247BAAC8A79FCF7123FFF">
    <w:name w:val="0D0030E3774247BAAC8A79FCF7123FFF"/>
    <w:rsid w:val="00D2419C"/>
    <w:pPr>
      <w:spacing w:after="160" w:line="259" w:lineRule="auto"/>
    </w:pPr>
  </w:style>
  <w:style w:type="paragraph" w:customStyle="1" w:styleId="A48EE182924D4B70A6761803E84DB3C0">
    <w:name w:val="A48EE182924D4B70A6761803E84DB3C0"/>
    <w:rsid w:val="00D2419C"/>
    <w:pPr>
      <w:spacing w:after="160" w:line="259" w:lineRule="auto"/>
    </w:pPr>
  </w:style>
  <w:style w:type="paragraph" w:customStyle="1" w:styleId="6BBBC735A390484EAE93F95E612233D3">
    <w:name w:val="6BBBC735A390484EAE93F95E612233D3"/>
    <w:rsid w:val="00D2419C"/>
    <w:pPr>
      <w:spacing w:after="160" w:line="259" w:lineRule="auto"/>
    </w:pPr>
  </w:style>
  <w:style w:type="paragraph" w:customStyle="1" w:styleId="3296C1289C6341BAB163E76672003779">
    <w:name w:val="3296C1289C6341BAB163E76672003779"/>
    <w:rsid w:val="00D2419C"/>
    <w:pPr>
      <w:spacing w:after="160" w:line="259" w:lineRule="auto"/>
    </w:pPr>
  </w:style>
  <w:style w:type="paragraph" w:customStyle="1" w:styleId="FB8B642708534910AE80EF363F317998">
    <w:name w:val="FB8B642708534910AE80EF363F317998"/>
    <w:rsid w:val="00D2419C"/>
    <w:pPr>
      <w:spacing w:after="160" w:line="259" w:lineRule="auto"/>
    </w:pPr>
  </w:style>
  <w:style w:type="paragraph" w:customStyle="1" w:styleId="3C88765481964935AE6772CDECFD62DD">
    <w:name w:val="3C88765481964935AE6772CDECFD62DD"/>
    <w:rsid w:val="00D2419C"/>
    <w:pPr>
      <w:spacing w:after="160" w:line="259" w:lineRule="auto"/>
    </w:pPr>
  </w:style>
  <w:style w:type="paragraph" w:customStyle="1" w:styleId="DCFB594C901646CF87ECBC245C3BBA19">
    <w:name w:val="DCFB594C901646CF87ECBC245C3BBA19"/>
    <w:rsid w:val="00D2419C"/>
    <w:pPr>
      <w:spacing w:after="160" w:line="259" w:lineRule="auto"/>
    </w:pPr>
  </w:style>
  <w:style w:type="paragraph" w:customStyle="1" w:styleId="97BC25EDF29A408ABB3A8BD56464F378">
    <w:name w:val="97BC25EDF29A408ABB3A8BD56464F378"/>
    <w:rsid w:val="00D2419C"/>
    <w:pPr>
      <w:spacing w:after="160" w:line="259" w:lineRule="auto"/>
    </w:pPr>
  </w:style>
  <w:style w:type="paragraph" w:customStyle="1" w:styleId="70547D2A4B8C4B1EB2F99D049FC129D0">
    <w:name w:val="70547D2A4B8C4B1EB2F99D049FC129D0"/>
    <w:rsid w:val="00D2419C"/>
    <w:pPr>
      <w:spacing w:after="160" w:line="259" w:lineRule="auto"/>
    </w:pPr>
  </w:style>
  <w:style w:type="paragraph" w:customStyle="1" w:styleId="42AC7ED8578246CBBC17F9372D0F8F83">
    <w:name w:val="42AC7ED8578246CBBC17F9372D0F8F83"/>
    <w:rsid w:val="00D2419C"/>
    <w:pPr>
      <w:spacing w:after="160" w:line="259" w:lineRule="auto"/>
    </w:pPr>
  </w:style>
  <w:style w:type="paragraph" w:customStyle="1" w:styleId="836D061EE3244B959858EA073FF68325">
    <w:name w:val="836D061EE3244B959858EA073FF68325"/>
    <w:rsid w:val="00D2419C"/>
    <w:pPr>
      <w:spacing w:after="160" w:line="259" w:lineRule="auto"/>
    </w:pPr>
  </w:style>
  <w:style w:type="paragraph" w:customStyle="1" w:styleId="FCEBBFFE2DA54F7ABA2F2E7D5E8DD055">
    <w:name w:val="FCEBBFFE2DA54F7ABA2F2E7D5E8DD055"/>
    <w:rsid w:val="00D2419C"/>
    <w:pPr>
      <w:spacing w:after="160" w:line="259" w:lineRule="auto"/>
    </w:pPr>
  </w:style>
  <w:style w:type="paragraph" w:customStyle="1" w:styleId="8F6AE660B33940DEBBD8D8AD67BFF677">
    <w:name w:val="8F6AE660B33940DEBBD8D8AD67BFF677"/>
    <w:rsid w:val="00D2419C"/>
    <w:pPr>
      <w:spacing w:after="160" w:line="259" w:lineRule="auto"/>
    </w:pPr>
  </w:style>
  <w:style w:type="paragraph" w:customStyle="1" w:styleId="696856E2AA5343B3ADBDCDCAC8839504">
    <w:name w:val="696856E2AA5343B3ADBDCDCAC8839504"/>
    <w:rsid w:val="00D2419C"/>
    <w:pPr>
      <w:spacing w:after="160" w:line="259" w:lineRule="auto"/>
    </w:pPr>
  </w:style>
  <w:style w:type="paragraph" w:customStyle="1" w:styleId="348DD30A9BF446D3AC271172BF167F00">
    <w:name w:val="348DD30A9BF446D3AC271172BF167F00"/>
    <w:rsid w:val="00D2419C"/>
    <w:pPr>
      <w:spacing w:after="160" w:line="259" w:lineRule="auto"/>
    </w:pPr>
  </w:style>
  <w:style w:type="paragraph" w:customStyle="1" w:styleId="BA8EC037133D49BC92C3E3D6EE6D1824">
    <w:name w:val="BA8EC037133D49BC92C3E3D6EE6D1824"/>
    <w:rsid w:val="00D2419C"/>
    <w:pPr>
      <w:spacing w:after="160" w:line="259" w:lineRule="auto"/>
    </w:pPr>
  </w:style>
  <w:style w:type="paragraph" w:customStyle="1" w:styleId="099F3A42B2C4461A95362902DE15FA90">
    <w:name w:val="099F3A42B2C4461A95362902DE15FA90"/>
    <w:rsid w:val="00D2419C"/>
    <w:pPr>
      <w:spacing w:after="160" w:line="259" w:lineRule="auto"/>
    </w:pPr>
  </w:style>
  <w:style w:type="paragraph" w:customStyle="1" w:styleId="48ACDBE8376A40D38436F9E3A6092BC0">
    <w:name w:val="48ACDBE8376A40D38436F9E3A6092BC0"/>
    <w:rsid w:val="00D2419C"/>
    <w:pPr>
      <w:spacing w:after="160" w:line="259" w:lineRule="auto"/>
    </w:pPr>
  </w:style>
  <w:style w:type="paragraph" w:customStyle="1" w:styleId="F93D8335B68D4BDC90A31E39EC78EAFE">
    <w:name w:val="F93D8335B68D4BDC90A31E39EC78EAFE"/>
    <w:rsid w:val="00D2419C"/>
    <w:pPr>
      <w:spacing w:after="160" w:line="259" w:lineRule="auto"/>
    </w:pPr>
  </w:style>
  <w:style w:type="paragraph" w:customStyle="1" w:styleId="3699D7EAC6E34C49927FAF53B825FCD3">
    <w:name w:val="3699D7EAC6E34C49927FAF53B825FCD3"/>
    <w:rsid w:val="00D2419C"/>
    <w:pPr>
      <w:spacing w:after="160" w:line="259" w:lineRule="auto"/>
    </w:pPr>
  </w:style>
  <w:style w:type="paragraph" w:customStyle="1" w:styleId="29C8D90C49FD46FDAD88CCA58FB20C97">
    <w:name w:val="29C8D90C49FD46FDAD88CCA58FB20C97"/>
    <w:rsid w:val="00D2419C"/>
    <w:pPr>
      <w:spacing w:after="160" w:line="259" w:lineRule="auto"/>
    </w:pPr>
  </w:style>
  <w:style w:type="paragraph" w:customStyle="1" w:styleId="AEDF8F4662F347959135271FE4307B03">
    <w:name w:val="AEDF8F4662F347959135271FE4307B03"/>
    <w:rsid w:val="00D2419C"/>
    <w:pPr>
      <w:spacing w:after="160" w:line="259" w:lineRule="auto"/>
    </w:pPr>
  </w:style>
  <w:style w:type="paragraph" w:customStyle="1" w:styleId="F3A3FA336DB64984BF57667B73E12BF1">
    <w:name w:val="F3A3FA336DB64984BF57667B73E12BF1"/>
    <w:rsid w:val="00D2419C"/>
    <w:pPr>
      <w:spacing w:after="160" w:line="259" w:lineRule="auto"/>
    </w:pPr>
  </w:style>
  <w:style w:type="paragraph" w:customStyle="1" w:styleId="7AA74F6A062441708FCA67A04D1775C9">
    <w:name w:val="7AA74F6A062441708FCA67A04D1775C9"/>
    <w:rsid w:val="00D2419C"/>
    <w:pPr>
      <w:spacing w:after="160" w:line="259" w:lineRule="auto"/>
    </w:pPr>
  </w:style>
  <w:style w:type="paragraph" w:customStyle="1" w:styleId="B45C416BC58549418A68FF60CB4B1DDA">
    <w:name w:val="B45C416BC58549418A68FF60CB4B1DDA"/>
    <w:rsid w:val="00D2419C"/>
    <w:pPr>
      <w:spacing w:after="160" w:line="259" w:lineRule="auto"/>
    </w:pPr>
  </w:style>
  <w:style w:type="paragraph" w:customStyle="1" w:styleId="4A28823F07EF4EE28CA0AFF15D89FBC5">
    <w:name w:val="4A28823F07EF4EE28CA0AFF15D89FBC5"/>
    <w:rsid w:val="00D2419C"/>
    <w:pPr>
      <w:spacing w:after="160" w:line="259" w:lineRule="auto"/>
    </w:pPr>
  </w:style>
  <w:style w:type="paragraph" w:customStyle="1" w:styleId="B288177CEDDD44928F8F05556D1F1BD8">
    <w:name w:val="B288177CEDDD44928F8F05556D1F1BD8"/>
    <w:rsid w:val="00D2419C"/>
    <w:pPr>
      <w:spacing w:after="160" w:line="259" w:lineRule="auto"/>
    </w:pPr>
  </w:style>
  <w:style w:type="paragraph" w:customStyle="1" w:styleId="1C9CE18B0F4F4B11887D6A5CF65F22AA">
    <w:name w:val="1C9CE18B0F4F4B11887D6A5CF65F22AA"/>
    <w:rsid w:val="00D2419C"/>
    <w:pPr>
      <w:spacing w:after="160" w:line="259" w:lineRule="auto"/>
    </w:pPr>
  </w:style>
  <w:style w:type="paragraph" w:customStyle="1" w:styleId="D865798837984CFA8649BB0721366B76">
    <w:name w:val="D865798837984CFA8649BB0721366B76"/>
    <w:rsid w:val="00D2419C"/>
    <w:pPr>
      <w:spacing w:after="160" w:line="259" w:lineRule="auto"/>
    </w:pPr>
  </w:style>
  <w:style w:type="paragraph" w:customStyle="1" w:styleId="7881DDF519C74DB0995BF000A0A70621">
    <w:name w:val="7881DDF519C74DB0995BF000A0A70621"/>
    <w:rsid w:val="00D2419C"/>
    <w:pPr>
      <w:spacing w:after="160" w:line="259" w:lineRule="auto"/>
    </w:pPr>
  </w:style>
  <w:style w:type="paragraph" w:customStyle="1" w:styleId="3E5C6BBCF0C44D93AA68D6D56A57B1C4">
    <w:name w:val="3E5C6BBCF0C44D93AA68D6D56A57B1C4"/>
    <w:rsid w:val="00D2419C"/>
    <w:pPr>
      <w:spacing w:after="160" w:line="259" w:lineRule="auto"/>
    </w:pPr>
  </w:style>
  <w:style w:type="paragraph" w:customStyle="1" w:styleId="15A5FF6D75414971A1EC2D535214E8E0">
    <w:name w:val="15A5FF6D75414971A1EC2D535214E8E0"/>
    <w:rsid w:val="00D2419C"/>
    <w:pPr>
      <w:spacing w:after="160" w:line="259" w:lineRule="auto"/>
    </w:pPr>
  </w:style>
  <w:style w:type="paragraph" w:customStyle="1" w:styleId="D84F2FF113344665BDABB540022DE736">
    <w:name w:val="D84F2FF113344665BDABB540022DE736"/>
    <w:rsid w:val="00D2419C"/>
    <w:pPr>
      <w:spacing w:after="160" w:line="259" w:lineRule="auto"/>
    </w:pPr>
  </w:style>
  <w:style w:type="paragraph" w:customStyle="1" w:styleId="F5A8AC30CC22498D91EFAB8884943F01">
    <w:name w:val="F5A8AC30CC22498D91EFAB8884943F01"/>
    <w:rsid w:val="00D2419C"/>
    <w:pPr>
      <w:spacing w:after="160" w:line="259" w:lineRule="auto"/>
    </w:pPr>
  </w:style>
  <w:style w:type="paragraph" w:customStyle="1" w:styleId="26483896AB424892975E07E6F70A52BF">
    <w:name w:val="26483896AB424892975E07E6F70A52BF"/>
    <w:rsid w:val="00D2419C"/>
    <w:pPr>
      <w:spacing w:after="160" w:line="259" w:lineRule="auto"/>
    </w:pPr>
  </w:style>
  <w:style w:type="paragraph" w:customStyle="1" w:styleId="39AF45D56AF04CF1A7CA4A0820700B4E">
    <w:name w:val="39AF45D56AF04CF1A7CA4A0820700B4E"/>
    <w:rsid w:val="00D2419C"/>
    <w:pPr>
      <w:spacing w:after="160" w:line="259" w:lineRule="auto"/>
    </w:pPr>
  </w:style>
  <w:style w:type="paragraph" w:customStyle="1" w:styleId="E35B2807862041D5B4EB8CE740439493">
    <w:name w:val="E35B2807862041D5B4EB8CE740439493"/>
    <w:rsid w:val="00D2419C"/>
    <w:pPr>
      <w:spacing w:after="160" w:line="259" w:lineRule="auto"/>
    </w:pPr>
  </w:style>
  <w:style w:type="paragraph" w:customStyle="1" w:styleId="FFB2328DC5C240048FD58B7B056F0483">
    <w:name w:val="FFB2328DC5C240048FD58B7B056F0483"/>
    <w:rsid w:val="00D2419C"/>
    <w:pPr>
      <w:spacing w:after="160" w:line="259" w:lineRule="auto"/>
    </w:pPr>
  </w:style>
  <w:style w:type="paragraph" w:customStyle="1" w:styleId="29C6F99B19C94B14B856D7ABF0C621B0">
    <w:name w:val="29C6F99B19C94B14B856D7ABF0C621B0"/>
    <w:rsid w:val="00D2419C"/>
    <w:pPr>
      <w:spacing w:after="160" w:line="259" w:lineRule="auto"/>
    </w:pPr>
  </w:style>
  <w:style w:type="paragraph" w:customStyle="1" w:styleId="62FC25D188154FCCA7B21CDDEC28BDE6">
    <w:name w:val="62FC25D188154FCCA7B21CDDEC28BDE6"/>
    <w:rsid w:val="00D2419C"/>
    <w:pPr>
      <w:spacing w:after="160" w:line="259" w:lineRule="auto"/>
    </w:pPr>
  </w:style>
  <w:style w:type="paragraph" w:customStyle="1" w:styleId="5671312EED3445C1A42C1856D3E5B436">
    <w:name w:val="5671312EED3445C1A42C1856D3E5B436"/>
    <w:rsid w:val="00D2419C"/>
    <w:pPr>
      <w:spacing w:after="160" w:line="259" w:lineRule="auto"/>
    </w:pPr>
  </w:style>
  <w:style w:type="paragraph" w:customStyle="1" w:styleId="3D43591D66944B69AB33E22A536CE743">
    <w:name w:val="3D43591D66944B69AB33E22A536CE743"/>
    <w:rsid w:val="00D2419C"/>
    <w:pPr>
      <w:spacing w:after="160" w:line="259" w:lineRule="auto"/>
    </w:pPr>
  </w:style>
  <w:style w:type="paragraph" w:customStyle="1" w:styleId="911DD827ACD54DAFBF239500649C5D0E">
    <w:name w:val="911DD827ACD54DAFBF239500649C5D0E"/>
    <w:rsid w:val="00D2419C"/>
    <w:pPr>
      <w:spacing w:after="160" w:line="259" w:lineRule="auto"/>
    </w:pPr>
  </w:style>
  <w:style w:type="paragraph" w:customStyle="1" w:styleId="10C450FDE1F14BE7B1C548F1DE37A849">
    <w:name w:val="10C450FDE1F14BE7B1C548F1DE37A849"/>
    <w:rsid w:val="00D2419C"/>
    <w:pPr>
      <w:spacing w:after="160" w:line="259" w:lineRule="auto"/>
    </w:pPr>
  </w:style>
  <w:style w:type="paragraph" w:customStyle="1" w:styleId="E70CDCF6EA10470DBB7BCF0D2DC66E05">
    <w:name w:val="E70CDCF6EA10470DBB7BCF0D2DC66E05"/>
    <w:rsid w:val="00D2419C"/>
    <w:pPr>
      <w:spacing w:after="160" w:line="259" w:lineRule="auto"/>
    </w:pPr>
  </w:style>
  <w:style w:type="paragraph" w:customStyle="1" w:styleId="5F60026D0C914907BCB0A2C663BF4F03">
    <w:name w:val="5F60026D0C914907BCB0A2C663BF4F03"/>
    <w:rsid w:val="00D2419C"/>
    <w:pPr>
      <w:spacing w:after="160" w:line="259" w:lineRule="auto"/>
    </w:pPr>
  </w:style>
  <w:style w:type="paragraph" w:customStyle="1" w:styleId="FE5587B3E6124F139A782982FE98BFEB">
    <w:name w:val="FE5587B3E6124F139A782982FE98BFEB"/>
    <w:rsid w:val="00D2419C"/>
    <w:pPr>
      <w:spacing w:after="160" w:line="259" w:lineRule="auto"/>
    </w:pPr>
  </w:style>
  <w:style w:type="paragraph" w:customStyle="1" w:styleId="4DCF09FE20674FEFAC98D1AC867459F2">
    <w:name w:val="4DCF09FE20674FEFAC98D1AC867459F2"/>
    <w:rsid w:val="00D2419C"/>
    <w:pPr>
      <w:spacing w:after="160" w:line="259" w:lineRule="auto"/>
    </w:pPr>
  </w:style>
  <w:style w:type="paragraph" w:customStyle="1" w:styleId="7A46B32DAB8D428AB923A22B429ADDB4">
    <w:name w:val="7A46B32DAB8D428AB923A22B429ADDB4"/>
    <w:rsid w:val="00D2419C"/>
    <w:pPr>
      <w:spacing w:after="160" w:line="259" w:lineRule="auto"/>
    </w:pPr>
  </w:style>
  <w:style w:type="paragraph" w:customStyle="1" w:styleId="F6B7DD56C8F54882A12C4C5D4AACEFFD">
    <w:name w:val="F6B7DD56C8F54882A12C4C5D4AACEFFD"/>
    <w:rsid w:val="00D2419C"/>
    <w:pPr>
      <w:spacing w:after="160" w:line="259" w:lineRule="auto"/>
    </w:pPr>
  </w:style>
  <w:style w:type="paragraph" w:customStyle="1" w:styleId="42D49C54EC734790B769567088A83856">
    <w:name w:val="42D49C54EC734790B769567088A83856"/>
    <w:rsid w:val="00D2419C"/>
    <w:pPr>
      <w:spacing w:after="160" w:line="259" w:lineRule="auto"/>
    </w:pPr>
  </w:style>
  <w:style w:type="paragraph" w:customStyle="1" w:styleId="809B5AD7621F4582ABA261DA7CE422D0">
    <w:name w:val="809B5AD7621F4582ABA261DA7CE422D0"/>
    <w:rsid w:val="00D2419C"/>
    <w:pPr>
      <w:spacing w:after="160" w:line="259" w:lineRule="auto"/>
    </w:pPr>
  </w:style>
  <w:style w:type="paragraph" w:customStyle="1" w:styleId="955F5A9698004EEB83A93F656D2BEBA2">
    <w:name w:val="955F5A9698004EEB83A93F656D2BEBA2"/>
    <w:rsid w:val="00D2419C"/>
    <w:pPr>
      <w:spacing w:after="160" w:line="259" w:lineRule="auto"/>
    </w:pPr>
  </w:style>
  <w:style w:type="paragraph" w:customStyle="1" w:styleId="03B3F369B70C45F7A2647D3ABADB6828">
    <w:name w:val="03B3F369B70C45F7A2647D3ABADB6828"/>
    <w:rsid w:val="00D2419C"/>
    <w:pPr>
      <w:spacing w:after="160" w:line="259" w:lineRule="auto"/>
    </w:pPr>
  </w:style>
  <w:style w:type="paragraph" w:customStyle="1" w:styleId="5C23A752D2194BE686FE0E93A69223D7">
    <w:name w:val="5C23A752D2194BE686FE0E93A69223D7"/>
    <w:rsid w:val="00D2419C"/>
    <w:pPr>
      <w:spacing w:after="160" w:line="259" w:lineRule="auto"/>
    </w:pPr>
  </w:style>
  <w:style w:type="paragraph" w:customStyle="1" w:styleId="E31A58148B31425FACE65E9B592710AE">
    <w:name w:val="E31A58148B31425FACE65E9B592710AE"/>
    <w:rsid w:val="00D2419C"/>
    <w:pPr>
      <w:spacing w:after="160" w:line="259" w:lineRule="auto"/>
    </w:pPr>
  </w:style>
  <w:style w:type="paragraph" w:customStyle="1" w:styleId="74D0DAF04473490A918E0BD30422EF00">
    <w:name w:val="74D0DAF04473490A918E0BD30422EF00"/>
    <w:rsid w:val="00D2419C"/>
    <w:pPr>
      <w:spacing w:after="160" w:line="259" w:lineRule="auto"/>
    </w:pPr>
  </w:style>
  <w:style w:type="paragraph" w:customStyle="1" w:styleId="3A7128496D9C4699A5F60A285D838AE8">
    <w:name w:val="3A7128496D9C4699A5F60A285D838AE8"/>
    <w:rsid w:val="00D2419C"/>
    <w:pPr>
      <w:spacing w:after="160" w:line="259" w:lineRule="auto"/>
    </w:pPr>
  </w:style>
  <w:style w:type="paragraph" w:customStyle="1" w:styleId="FE83BCAE4DC94C75A5DF8AAB8C9AD4D6">
    <w:name w:val="FE83BCAE4DC94C75A5DF8AAB8C9AD4D6"/>
    <w:rsid w:val="00D2419C"/>
    <w:pPr>
      <w:spacing w:after="160" w:line="259" w:lineRule="auto"/>
    </w:pPr>
  </w:style>
  <w:style w:type="paragraph" w:customStyle="1" w:styleId="F141017600654818883FF38E6F029E09">
    <w:name w:val="F141017600654818883FF38E6F029E09"/>
    <w:rsid w:val="00D2419C"/>
    <w:pPr>
      <w:spacing w:after="160" w:line="259" w:lineRule="auto"/>
    </w:pPr>
  </w:style>
  <w:style w:type="paragraph" w:customStyle="1" w:styleId="3984BA461EC04240BCAB25B4C7C993DD">
    <w:name w:val="3984BA461EC04240BCAB25B4C7C993DD"/>
    <w:rsid w:val="00D2419C"/>
    <w:pPr>
      <w:spacing w:after="160" w:line="259" w:lineRule="auto"/>
    </w:pPr>
  </w:style>
  <w:style w:type="paragraph" w:customStyle="1" w:styleId="609C94AF3CEE4927A4A31E055EFE5603">
    <w:name w:val="609C94AF3CEE4927A4A31E055EFE5603"/>
    <w:rsid w:val="00D2419C"/>
    <w:pPr>
      <w:spacing w:after="160" w:line="259" w:lineRule="auto"/>
    </w:pPr>
  </w:style>
  <w:style w:type="paragraph" w:customStyle="1" w:styleId="9E96902A9EB146C2AC7B130611FD3C48">
    <w:name w:val="9E96902A9EB146C2AC7B130611FD3C48"/>
    <w:rsid w:val="00D2419C"/>
    <w:pPr>
      <w:spacing w:after="160" w:line="259" w:lineRule="auto"/>
    </w:pPr>
  </w:style>
  <w:style w:type="paragraph" w:customStyle="1" w:styleId="4458C94A01964ABA80DBED83AD796DEB">
    <w:name w:val="4458C94A01964ABA80DBED83AD796DEB"/>
    <w:rsid w:val="00D2419C"/>
    <w:pPr>
      <w:spacing w:after="160" w:line="259" w:lineRule="auto"/>
    </w:pPr>
  </w:style>
  <w:style w:type="paragraph" w:customStyle="1" w:styleId="C8D739050EA44887AAA0E53A221B6CD5">
    <w:name w:val="C8D739050EA44887AAA0E53A221B6CD5"/>
    <w:rsid w:val="00D2419C"/>
    <w:pPr>
      <w:spacing w:after="160" w:line="259" w:lineRule="auto"/>
    </w:pPr>
  </w:style>
  <w:style w:type="paragraph" w:customStyle="1" w:styleId="D735C9B3BF7B4A548BE7C84A4EC57B60">
    <w:name w:val="D735C9B3BF7B4A548BE7C84A4EC57B60"/>
    <w:rsid w:val="00D2419C"/>
    <w:pPr>
      <w:spacing w:after="160" w:line="259" w:lineRule="auto"/>
    </w:pPr>
  </w:style>
  <w:style w:type="paragraph" w:customStyle="1" w:styleId="D00A30DECBA141608619BDECB4B898DE">
    <w:name w:val="D00A30DECBA141608619BDECB4B898DE"/>
    <w:rsid w:val="00D2419C"/>
    <w:pPr>
      <w:spacing w:after="160" w:line="259" w:lineRule="auto"/>
    </w:pPr>
  </w:style>
  <w:style w:type="paragraph" w:customStyle="1" w:styleId="3AB691CC979D422DA78A2F2C09F10153">
    <w:name w:val="3AB691CC979D422DA78A2F2C09F10153"/>
    <w:rsid w:val="00D2419C"/>
    <w:pPr>
      <w:spacing w:after="160" w:line="259" w:lineRule="auto"/>
    </w:pPr>
  </w:style>
  <w:style w:type="paragraph" w:customStyle="1" w:styleId="07563AA9CCF84135BA958A16860D1494">
    <w:name w:val="07563AA9CCF84135BA958A16860D1494"/>
    <w:rsid w:val="00D2419C"/>
    <w:pPr>
      <w:spacing w:after="160" w:line="259" w:lineRule="auto"/>
    </w:pPr>
  </w:style>
  <w:style w:type="paragraph" w:customStyle="1" w:styleId="09A5536E56B74375B1E027B84FF428D1">
    <w:name w:val="09A5536E56B74375B1E027B84FF428D1"/>
    <w:rsid w:val="00D2419C"/>
    <w:pPr>
      <w:spacing w:after="160" w:line="259" w:lineRule="auto"/>
    </w:pPr>
  </w:style>
  <w:style w:type="paragraph" w:customStyle="1" w:styleId="979E1EF7A639429FB1E5EB4F4792A9AB">
    <w:name w:val="979E1EF7A639429FB1E5EB4F4792A9AB"/>
    <w:rsid w:val="00D2419C"/>
    <w:pPr>
      <w:spacing w:after="160" w:line="259" w:lineRule="auto"/>
    </w:pPr>
  </w:style>
  <w:style w:type="paragraph" w:customStyle="1" w:styleId="7E659E4F015E4C5E8754A6493D930819">
    <w:name w:val="7E659E4F015E4C5E8754A6493D930819"/>
    <w:rsid w:val="00D2419C"/>
    <w:pPr>
      <w:spacing w:after="160" w:line="259" w:lineRule="auto"/>
    </w:pPr>
  </w:style>
  <w:style w:type="paragraph" w:customStyle="1" w:styleId="53A705E3EC944E729CE49A55889B22F1">
    <w:name w:val="53A705E3EC944E729CE49A55889B22F1"/>
    <w:rsid w:val="00D2419C"/>
    <w:pPr>
      <w:spacing w:after="160" w:line="259" w:lineRule="auto"/>
    </w:pPr>
  </w:style>
  <w:style w:type="paragraph" w:customStyle="1" w:styleId="30721B53A157426F84DA8A00526AC03D">
    <w:name w:val="30721B53A157426F84DA8A00526AC03D"/>
    <w:rsid w:val="00D2419C"/>
    <w:pPr>
      <w:spacing w:after="160" w:line="259" w:lineRule="auto"/>
    </w:pPr>
  </w:style>
  <w:style w:type="paragraph" w:customStyle="1" w:styleId="8AAA65554BAB4C82880FDB1CAF34C949">
    <w:name w:val="8AAA65554BAB4C82880FDB1CAF34C949"/>
    <w:rsid w:val="00D2419C"/>
    <w:pPr>
      <w:spacing w:after="160" w:line="259" w:lineRule="auto"/>
    </w:pPr>
  </w:style>
  <w:style w:type="paragraph" w:customStyle="1" w:styleId="E9F3D70F8EA048A2A287318157A48718">
    <w:name w:val="E9F3D70F8EA048A2A287318157A48718"/>
    <w:rsid w:val="00D2419C"/>
    <w:pPr>
      <w:spacing w:after="160" w:line="259" w:lineRule="auto"/>
    </w:pPr>
  </w:style>
  <w:style w:type="paragraph" w:customStyle="1" w:styleId="F9B4F37699BD447E93AFE428800CCD6A">
    <w:name w:val="F9B4F37699BD447E93AFE428800CCD6A"/>
    <w:rsid w:val="00D2419C"/>
    <w:pPr>
      <w:spacing w:after="160" w:line="259" w:lineRule="auto"/>
    </w:pPr>
  </w:style>
  <w:style w:type="paragraph" w:customStyle="1" w:styleId="E6311B7A4A00408C833F30B485891CC9">
    <w:name w:val="E6311B7A4A00408C833F30B485891CC9"/>
    <w:rsid w:val="00D2419C"/>
    <w:pPr>
      <w:spacing w:after="160" w:line="259" w:lineRule="auto"/>
    </w:pPr>
  </w:style>
  <w:style w:type="paragraph" w:customStyle="1" w:styleId="2476470FFA4B4A81823889D75B2A1553">
    <w:name w:val="2476470FFA4B4A81823889D75B2A1553"/>
    <w:rsid w:val="00D2419C"/>
    <w:pPr>
      <w:spacing w:after="160" w:line="259" w:lineRule="auto"/>
    </w:pPr>
  </w:style>
  <w:style w:type="paragraph" w:customStyle="1" w:styleId="FFDDBC9AD723484EA38183B06A9C151C">
    <w:name w:val="FFDDBC9AD723484EA38183B06A9C151C"/>
    <w:rsid w:val="00D2419C"/>
    <w:pPr>
      <w:spacing w:after="160" w:line="259" w:lineRule="auto"/>
    </w:pPr>
  </w:style>
  <w:style w:type="paragraph" w:customStyle="1" w:styleId="AC3625AC643040ADBC60AC3C9C259A5F">
    <w:name w:val="AC3625AC643040ADBC60AC3C9C259A5F"/>
    <w:rsid w:val="00D2419C"/>
    <w:pPr>
      <w:spacing w:after="160" w:line="259" w:lineRule="auto"/>
    </w:pPr>
  </w:style>
  <w:style w:type="paragraph" w:customStyle="1" w:styleId="80D734D5429B44C481C5D40FD25B7B4A">
    <w:name w:val="80D734D5429B44C481C5D40FD25B7B4A"/>
    <w:rsid w:val="00D2419C"/>
    <w:pPr>
      <w:spacing w:after="160" w:line="259" w:lineRule="auto"/>
    </w:pPr>
  </w:style>
  <w:style w:type="paragraph" w:customStyle="1" w:styleId="8163695C49E04D8B99D14B9760294544">
    <w:name w:val="8163695C49E04D8B99D14B9760294544"/>
    <w:rsid w:val="00D2419C"/>
    <w:pPr>
      <w:spacing w:after="160" w:line="259" w:lineRule="auto"/>
    </w:pPr>
  </w:style>
  <w:style w:type="paragraph" w:customStyle="1" w:styleId="A269182938164E29A66FAAB8A5FF408A">
    <w:name w:val="A269182938164E29A66FAAB8A5FF408A"/>
    <w:rsid w:val="00D2419C"/>
    <w:pPr>
      <w:spacing w:after="160" w:line="259" w:lineRule="auto"/>
    </w:pPr>
  </w:style>
  <w:style w:type="paragraph" w:customStyle="1" w:styleId="6F5EC3B16C364F27A79565F0D377014A">
    <w:name w:val="6F5EC3B16C364F27A79565F0D377014A"/>
    <w:rsid w:val="00D2419C"/>
    <w:pPr>
      <w:spacing w:after="160" w:line="259" w:lineRule="auto"/>
    </w:pPr>
  </w:style>
  <w:style w:type="paragraph" w:customStyle="1" w:styleId="F866B8CF7825415482927098FFDDA338">
    <w:name w:val="F866B8CF7825415482927098FFDDA338"/>
    <w:rsid w:val="00D2419C"/>
    <w:pPr>
      <w:spacing w:after="160" w:line="259" w:lineRule="auto"/>
    </w:pPr>
  </w:style>
  <w:style w:type="paragraph" w:customStyle="1" w:styleId="2E289A2A43E049B096654864AA03E5C2">
    <w:name w:val="2E289A2A43E049B096654864AA03E5C2"/>
    <w:rsid w:val="00D2419C"/>
    <w:pPr>
      <w:spacing w:after="160" w:line="259" w:lineRule="auto"/>
    </w:pPr>
  </w:style>
  <w:style w:type="paragraph" w:customStyle="1" w:styleId="7DF0518DAB7D4239A4793EA3FC4A455D">
    <w:name w:val="7DF0518DAB7D4239A4793EA3FC4A455D"/>
    <w:rsid w:val="00D2419C"/>
    <w:pPr>
      <w:spacing w:after="160" w:line="259" w:lineRule="auto"/>
    </w:pPr>
  </w:style>
  <w:style w:type="paragraph" w:customStyle="1" w:styleId="F00F8FD7D6774FDFBF50D14AC6572118">
    <w:name w:val="F00F8FD7D6774FDFBF50D14AC6572118"/>
    <w:rsid w:val="00D2419C"/>
    <w:pPr>
      <w:spacing w:after="160" w:line="259" w:lineRule="auto"/>
    </w:pPr>
  </w:style>
  <w:style w:type="paragraph" w:customStyle="1" w:styleId="A62CFAD71C0945D296D815FC4741ED1A">
    <w:name w:val="A62CFAD71C0945D296D815FC4741ED1A"/>
    <w:rsid w:val="00D2419C"/>
    <w:pPr>
      <w:spacing w:after="160" w:line="259" w:lineRule="auto"/>
    </w:pPr>
  </w:style>
  <w:style w:type="paragraph" w:customStyle="1" w:styleId="1754980B5D7B40E48F43574F5D0B9314">
    <w:name w:val="1754980B5D7B40E48F43574F5D0B9314"/>
    <w:rsid w:val="00D2419C"/>
    <w:pPr>
      <w:spacing w:after="160" w:line="259" w:lineRule="auto"/>
    </w:pPr>
  </w:style>
  <w:style w:type="paragraph" w:customStyle="1" w:styleId="A3646946499748A98F50F408404A70E8">
    <w:name w:val="A3646946499748A98F50F408404A70E8"/>
    <w:rsid w:val="00D2419C"/>
    <w:pPr>
      <w:spacing w:after="160" w:line="259" w:lineRule="auto"/>
    </w:pPr>
  </w:style>
  <w:style w:type="paragraph" w:customStyle="1" w:styleId="7353796F86D5471586E719369076E567">
    <w:name w:val="7353796F86D5471586E719369076E567"/>
    <w:rsid w:val="00D2419C"/>
    <w:pPr>
      <w:spacing w:after="160" w:line="259" w:lineRule="auto"/>
    </w:pPr>
  </w:style>
  <w:style w:type="paragraph" w:customStyle="1" w:styleId="0656D10C76FA44B1801E24B6F3ECAF07">
    <w:name w:val="0656D10C76FA44B1801E24B6F3ECAF07"/>
    <w:rsid w:val="00D2419C"/>
    <w:pPr>
      <w:spacing w:after="160" w:line="259" w:lineRule="auto"/>
    </w:pPr>
  </w:style>
  <w:style w:type="paragraph" w:customStyle="1" w:styleId="01E98CE022364EC38575E8B816991148">
    <w:name w:val="01E98CE022364EC38575E8B816991148"/>
    <w:rsid w:val="00D2419C"/>
    <w:pPr>
      <w:spacing w:after="160" w:line="259" w:lineRule="auto"/>
    </w:pPr>
  </w:style>
  <w:style w:type="paragraph" w:customStyle="1" w:styleId="30268B326DA94DEBA42C57DFF6D95DA3">
    <w:name w:val="30268B326DA94DEBA42C57DFF6D95DA3"/>
    <w:rsid w:val="00D2419C"/>
    <w:pPr>
      <w:spacing w:after="160" w:line="259" w:lineRule="auto"/>
    </w:pPr>
  </w:style>
  <w:style w:type="paragraph" w:customStyle="1" w:styleId="C81C2E3160094D329DB0BE7920B21164">
    <w:name w:val="C81C2E3160094D329DB0BE7920B21164"/>
    <w:rsid w:val="00D2419C"/>
    <w:pPr>
      <w:spacing w:after="160" w:line="259" w:lineRule="auto"/>
    </w:pPr>
  </w:style>
  <w:style w:type="paragraph" w:customStyle="1" w:styleId="FC13EA9070054A3184C7C71554E2A83E">
    <w:name w:val="FC13EA9070054A3184C7C71554E2A83E"/>
    <w:rsid w:val="00D2419C"/>
    <w:pPr>
      <w:spacing w:after="160" w:line="259" w:lineRule="auto"/>
    </w:pPr>
  </w:style>
  <w:style w:type="paragraph" w:customStyle="1" w:styleId="F68EBF814BEE4B80AF9FA09657ACA3B3">
    <w:name w:val="F68EBF814BEE4B80AF9FA09657ACA3B3"/>
    <w:rsid w:val="00D2419C"/>
    <w:pPr>
      <w:spacing w:after="160" w:line="259" w:lineRule="auto"/>
    </w:pPr>
  </w:style>
  <w:style w:type="paragraph" w:customStyle="1" w:styleId="1E98227D1EF145E3B3AE70E063C64CBA">
    <w:name w:val="1E98227D1EF145E3B3AE70E063C64CBA"/>
    <w:rsid w:val="00E157FB"/>
    <w:pPr>
      <w:spacing w:after="160" w:line="259" w:lineRule="auto"/>
    </w:pPr>
  </w:style>
  <w:style w:type="paragraph" w:customStyle="1" w:styleId="A30DDEF03DF34EB59D42AD7F23BBA464">
    <w:name w:val="A30DDEF03DF34EB59D42AD7F23BBA464"/>
    <w:rsid w:val="00E157FB"/>
    <w:pPr>
      <w:spacing w:after="160" w:line="259" w:lineRule="auto"/>
    </w:pPr>
  </w:style>
  <w:style w:type="paragraph" w:customStyle="1" w:styleId="4645BB5FFD25410E8D4220AEB4B1172A">
    <w:name w:val="4645BB5FFD25410E8D4220AEB4B1172A"/>
    <w:rsid w:val="00E157FB"/>
    <w:pPr>
      <w:spacing w:after="160" w:line="259" w:lineRule="auto"/>
    </w:pPr>
  </w:style>
  <w:style w:type="paragraph" w:customStyle="1" w:styleId="C87E6DEF8B12497992FB79C46171D8C0">
    <w:name w:val="C87E6DEF8B12497992FB79C46171D8C0"/>
    <w:rsid w:val="00E157FB"/>
    <w:pPr>
      <w:spacing w:after="160" w:line="259" w:lineRule="auto"/>
    </w:pPr>
  </w:style>
  <w:style w:type="paragraph" w:customStyle="1" w:styleId="9E4D7F92488C4FFD99CDA9EB60A673CD">
    <w:name w:val="9E4D7F92488C4FFD99CDA9EB60A673CD"/>
    <w:rsid w:val="00E157FB"/>
    <w:pPr>
      <w:spacing w:after="160" w:line="259" w:lineRule="auto"/>
    </w:pPr>
  </w:style>
  <w:style w:type="paragraph" w:customStyle="1" w:styleId="AE8AB6D41FD94D81951E87AA8CDFE903">
    <w:name w:val="AE8AB6D41FD94D81951E87AA8CDFE903"/>
    <w:rsid w:val="00E157FB"/>
    <w:pPr>
      <w:spacing w:after="160" w:line="259" w:lineRule="auto"/>
    </w:pPr>
  </w:style>
  <w:style w:type="paragraph" w:customStyle="1" w:styleId="BE026B36C1A44F89948E7C015F78B335">
    <w:name w:val="BE026B36C1A44F89948E7C015F78B335"/>
    <w:rsid w:val="00E157FB"/>
    <w:pPr>
      <w:spacing w:after="160" w:line="259" w:lineRule="auto"/>
    </w:pPr>
  </w:style>
  <w:style w:type="paragraph" w:customStyle="1" w:styleId="95BF14CA00314122ABD45AAA1C7CA1C5">
    <w:name w:val="95BF14CA00314122ABD45AAA1C7CA1C5"/>
    <w:rsid w:val="00E157FB"/>
    <w:pPr>
      <w:spacing w:after="160" w:line="259" w:lineRule="auto"/>
    </w:pPr>
  </w:style>
  <w:style w:type="paragraph" w:customStyle="1" w:styleId="A47F676AEF9B40F9890F7E0DD022D76E">
    <w:name w:val="A47F676AEF9B40F9890F7E0DD022D76E"/>
    <w:rsid w:val="00E157FB"/>
    <w:pPr>
      <w:spacing w:after="160" w:line="259" w:lineRule="auto"/>
    </w:pPr>
  </w:style>
  <w:style w:type="paragraph" w:customStyle="1" w:styleId="F2AEDF46EEF54D068644AB62E5883AFE">
    <w:name w:val="F2AEDF46EEF54D068644AB62E5883AFE"/>
    <w:rsid w:val="00E157FB"/>
    <w:pPr>
      <w:spacing w:after="160" w:line="259" w:lineRule="auto"/>
    </w:pPr>
  </w:style>
  <w:style w:type="paragraph" w:customStyle="1" w:styleId="ECFEC341192043D4BA18F29C3AA80BDA">
    <w:name w:val="ECFEC341192043D4BA18F29C3AA80BDA"/>
    <w:rsid w:val="00E157FB"/>
    <w:pPr>
      <w:spacing w:after="160" w:line="259" w:lineRule="auto"/>
    </w:pPr>
  </w:style>
  <w:style w:type="paragraph" w:customStyle="1" w:styleId="94F6B3EAF5A24670BA6165880E474C69">
    <w:name w:val="94F6B3EAF5A24670BA6165880E474C69"/>
    <w:rsid w:val="00E157FB"/>
    <w:pPr>
      <w:spacing w:after="160" w:line="259" w:lineRule="auto"/>
    </w:pPr>
  </w:style>
  <w:style w:type="paragraph" w:customStyle="1" w:styleId="68D7146E59834F0A93E5E63C3562FD51">
    <w:name w:val="68D7146E59834F0A93E5E63C3562FD51"/>
    <w:rsid w:val="00E157FB"/>
    <w:pPr>
      <w:spacing w:after="160" w:line="259" w:lineRule="auto"/>
    </w:pPr>
  </w:style>
  <w:style w:type="paragraph" w:customStyle="1" w:styleId="64303ED5FF65495697A59300FC5C6231">
    <w:name w:val="64303ED5FF65495697A59300FC5C6231"/>
    <w:rsid w:val="00E157FB"/>
    <w:pPr>
      <w:spacing w:after="160" w:line="259" w:lineRule="auto"/>
    </w:pPr>
  </w:style>
  <w:style w:type="paragraph" w:customStyle="1" w:styleId="6C6385B3D8DE40CBA0D5938426BFA86B">
    <w:name w:val="6C6385B3D8DE40CBA0D5938426BFA86B"/>
    <w:rsid w:val="00E157FB"/>
    <w:pPr>
      <w:spacing w:after="160" w:line="259" w:lineRule="auto"/>
    </w:pPr>
  </w:style>
  <w:style w:type="paragraph" w:customStyle="1" w:styleId="5F1C701FFF574A1BB283BD39C7C06860">
    <w:name w:val="5F1C701FFF574A1BB283BD39C7C06860"/>
    <w:rsid w:val="00E157FB"/>
    <w:pPr>
      <w:spacing w:after="160" w:line="259" w:lineRule="auto"/>
    </w:pPr>
  </w:style>
  <w:style w:type="paragraph" w:customStyle="1" w:styleId="437BBCA14CA247188DAB08D1E732398C">
    <w:name w:val="437BBCA14CA247188DAB08D1E732398C"/>
    <w:rsid w:val="00E157FB"/>
    <w:pPr>
      <w:spacing w:after="160" w:line="259" w:lineRule="auto"/>
    </w:pPr>
  </w:style>
  <w:style w:type="paragraph" w:customStyle="1" w:styleId="8E5A2E65285A4DC2B3A4501C3C00AA11">
    <w:name w:val="8E5A2E65285A4DC2B3A4501C3C00AA11"/>
    <w:rsid w:val="00E157FB"/>
    <w:pPr>
      <w:spacing w:after="160" w:line="259" w:lineRule="auto"/>
    </w:pPr>
  </w:style>
  <w:style w:type="paragraph" w:customStyle="1" w:styleId="98A1182E600742FD98B31FFF6943BC66">
    <w:name w:val="98A1182E600742FD98B31FFF6943BC66"/>
    <w:rsid w:val="00E157FB"/>
    <w:pPr>
      <w:spacing w:after="160" w:line="259" w:lineRule="auto"/>
    </w:pPr>
  </w:style>
  <w:style w:type="paragraph" w:customStyle="1" w:styleId="EB6EC9C613024CE289AF464BF5765F18">
    <w:name w:val="EB6EC9C613024CE289AF464BF5765F18"/>
    <w:rsid w:val="00E157FB"/>
    <w:pPr>
      <w:spacing w:after="160" w:line="259" w:lineRule="auto"/>
    </w:pPr>
  </w:style>
  <w:style w:type="paragraph" w:customStyle="1" w:styleId="004B8E538B484075B8F2C23F10FB4DEB">
    <w:name w:val="004B8E538B484075B8F2C23F10FB4DEB"/>
    <w:rsid w:val="00E157FB"/>
    <w:pPr>
      <w:spacing w:after="160" w:line="259" w:lineRule="auto"/>
    </w:pPr>
  </w:style>
  <w:style w:type="paragraph" w:customStyle="1" w:styleId="B877C19112524D12AD70AC25C1BF1979">
    <w:name w:val="B877C19112524D12AD70AC25C1BF1979"/>
    <w:rsid w:val="00E157FB"/>
    <w:pPr>
      <w:spacing w:after="160" w:line="259" w:lineRule="auto"/>
    </w:pPr>
  </w:style>
  <w:style w:type="paragraph" w:customStyle="1" w:styleId="6EC2CA38B82F46919A1E66AD80C46C00">
    <w:name w:val="6EC2CA38B82F46919A1E66AD80C46C00"/>
    <w:rsid w:val="00E157FB"/>
    <w:pPr>
      <w:spacing w:after="160" w:line="259" w:lineRule="auto"/>
    </w:pPr>
  </w:style>
  <w:style w:type="paragraph" w:customStyle="1" w:styleId="3EFF8880B00A47EAA3551AA1841D82EF">
    <w:name w:val="3EFF8880B00A47EAA3551AA1841D82EF"/>
    <w:rsid w:val="00E157FB"/>
    <w:pPr>
      <w:spacing w:after="160" w:line="259" w:lineRule="auto"/>
    </w:pPr>
  </w:style>
  <w:style w:type="paragraph" w:customStyle="1" w:styleId="7CCA2C5F0B0E49D4A74FD5458699E6ED">
    <w:name w:val="7CCA2C5F0B0E49D4A74FD5458699E6ED"/>
    <w:rsid w:val="00E157FB"/>
    <w:pPr>
      <w:spacing w:after="160" w:line="259" w:lineRule="auto"/>
    </w:pPr>
  </w:style>
  <w:style w:type="paragraph" w:customStyle="1" w:styleId="3F857723427748A09D04B77153878384">
    <w:name w:val="3F857723427748A09D04B77153878384"/>
    <w:rsid w:val="00E157FB"/>
    <w:pPr>
      <w:spacing w:after="160" w:line="259" w:lineRule="auto"/>
    </w:pPr>
  </w:style>
  <w:style w:type="paragraph" w:customStyle="1" w:styleId="A9B71F7B68494EB594AD539DD02527A8">
    <w:name w:val="A9B71F7B68494EB594AD539DD02527A8"/>
    <w:rsid w:val="00E157FB"/>
    <w:pPr>
      <w:spacing w:after="160" w:line="259" w:lineRule="auto"/>
    </w:pPr>
  </w:style>
  <w:style w:type="paragraph" w:customStyle="1" w:styleId="D16839FD0508467F86F8C0A7A4B1125A">
    <w:name w:val="D16839FD0508467F86F8C0A7A4B1125A"/>
    <w:rsid w:val="00E157FB"/>
    <w:pPr>
      <w:spacing w:after="160" w:line="259" w:lineRule="auto"/>
    </w:pPr>
  </w:style>
  <w:style w:type="paragraph" w:customStyle="1" w:styleId="46B33C302ADD4F2CBEFD15D299D144C6">
    <w:name w:val="46B33C302ADD4F2CBEFD15D299D144C6"/>
    <w:rsid w:val="00E157FB"/>
    <w:pPr>
      <w:spacing w:after="160" w:line="259" w:lineRule="auto"/>
    </w:pPr>
  </w:style>
  <w:style w:type="paragraph" w:customStyle="1" w:styleId="8D82041C9B1C4F2083ECB28CDE38B165">
    <w:name w:val="8D82041C9B1C4F2083ECB28CDE38B165"/>
    <w:rsid w:val="00E157FB"/>
    <w:pPr>
      <w:spacing w:after="160" w:line="259" w:lineRule="auto"/>
    </w:pPr>
  </w:style>
  <w:style w:type="paragraph" w:customStyle="1" w:styleId="E69E3457E7D445AEA5667C95CB10A5E1">
    <w:name w:val="E69E3457E7D445AEA5667C95CB10A5E1"/>
    <w:rsid w:val="00E157FB"/>
    <w:pPr>
      <w:spacing w:after="160" w:line="259" w:lineRule="auto"/>
    </w:pPr>
  </w:style>
  <w:style w:type="paragraph" w:customStyle="1" w:styleId="926BCB7D597D454CA980DD39B028B6D8">
    <w:name w:val="926BCB7D597D454CA980DD39B028B6D8"/>
    <w:rsid w:val="00E157FB"/>
    <w:pPr>
      <w:spacing w:after="160" w:line="259" w:lineRule="auto"/>
    </w:pPr>
  </w:style>
  <w:style w:type="paragraph" w:customStyle="1" w:styleId="4E069638F564469B84E5424CFA415176">
    <w:name w:val="4E069638F564469B84E5424CFA415176"/>
    <w:rsid w:val="00E157FB"/>
    <w:pPr>
      <w:spacing w:after="160" w:line="259" w:lineRule="auto"/>
    </w:pPr>
  </w:style>
  <w:style w:type="paragraph" w:customStyle="1" w:styleId="2B6FC99499CF4D3F9E0AF447BA2AD0BE">
    <w:name w:val="2B6FC99499CF4D3F9E0AF447BA2AD0BE"/>
    <w:rsid w:val="00E157FB"/>
    <w:pPr>
      <w:spacing w:after="160" w:line="259" w:lineRule="auto"/>
    </w:pPr>
  </w:style>
  <w:style w:type="paragraph" w:customStyle="1" w:styleId="EFB54B49351F4C5C8846F293107D7CA7">
    <w:name w:val="EFB54B49351F4C5C8846F293107D7CA7"/>
    <w:rsid w:val="00E157FB"/>
    <w:pPr>
      <w:spacing w:after="160" w:line="259" w:lineRule="auto"/>
    </w:pPr>
  </w:style>
  <w:style w:type="paragraph" w:customStyle="1" w:styleId="DC488503D71448B0B2ABE5E5C3CF1CDB">
    <w:name w:val="DC488503D71448B0B2ABE5E5C3CF1CDB"/>
    <w:rsid w:val="00E157FB"/>
    <w:pPr>
      <w:spacing w:after="160" w:line="259" w:lineRule="auto"/>
    </w:pPr>
  </w:style>
  <w:style w:type="paragraph" w:customStyle="1" w:styleId="1BDC386829704C8989434C7338BF1B00">
    <w:name w:val="1BDC386829704C8989434C7338BF1B00"/>
    <w:rsid w:val="00E157FB"/>
    <w:pPr>
      <w:spacing w:after="160" w:line="259" w:lineRule="auto"/>
    </w:pPr>
  </w:style>
  <w:style w:type="paragraph" w:customStyle="1" w:styleId="87693C9B96804A819E0AC436C805024B">
    <w:name w:val="87693C9B96804A819E0AC436C805024B"/>
    <w:rsid w:val="00E157FB"/>
    <w:pPr>
      <w:spacing w:after="160" w:line="259" w:lineRule="auto"/>
    </w:pPr>
  </w:style>
  <w:style w:type="paragraph" w:customStyle="1" w:styleId="BE5C6217020A43A595E97238AB421F35">
    <w:name w:val="BE5C6217020A43A595E97238AB421F35"/>
    <w:rsid w:val="00E157FB"/>
    <w:pPr>
      <w:spacing w:after="160" w:line="259" w:lineRule="auto"/>
    </w:pPr>
  </w:style>
  <w:style w:type="paragraph" w:customStyle="1" w:styleId="1387F4AFF99C475CAAC06C0A67B99623">
    <w:name w:val="1387F4AFF99C475CAAC06C0A67B99623"/>
    <w:rsid w:val="00E157FB"/>
    <w:pPr>
      <w:spacing w:after="160" w:line="259" w:lineRule="auto"/>
    </w:pPr>
  </w:style>
  <w:style w:type="paragraph" w:customStyle="1" w:styleId="C58628E70D714669A68E81EB6E8A3D94">
    <w:name w:val="C58628E70D714669A68E81EB6E8A3D94"/>
    <w:rsid w:val="00E157FB"/>
    <w:pPr>
      <w:spacing w:after="160" w:line="259" w:lineRule="auto"/>
    </w:pPr>
  </w:style>
  <w:style w:type="paragraph" w:customStyle="1" w:styleId="8456313E559F430898D2AD11F8B78A81">
    <w:name w:val="8456313E559F430898D2AD11F8B78A81"/>
    <w:rsid w:val="00E157FB"/>
    <w:pPr>
      <w:spacing w:after="160" w:line="259" w:lineRule="auto"/>
    </w:pPr>
  </w:style>
  <w:style w:type="paragraph" w:customStyle="1" w:styleId="943A03AC594D46CEB9FA0314D27A87B9">
    <w:name w:val="943A03AC594D46CEB9FA0314D27A87B9"/>
    <w:rsid w:val="00E157FB"/>
    <w:pPr>
      <w:spacing w:after="160" w:line="259" w:lineRule="auto"/>
    </w:pPr>
  </w:style>
  <w:style w:type="paragraph" w:customStyle="1" w:styleId="70537261726349AF8BE0BCEAF87411DC">
    <w:name w:val="70537261726349AF8BE0BCEAF87411DC"/>
    <w:rsid w:val="00E157FB"/>
    <w:pPr>
      <w:spacing w:after="160" w:line="259" w:lineRule="auto"/>
    </w:pPr>
  </w:style>
  <w:style w:type="paragraph" w:customStyle="1" w:styleId="2F8F50E63B404F669B4F68CFBDCED9F7">
    <w:name w:val="2F8F50E63B404F669B4F68CFBDCED9F7"/>
    <w:rsid w:val="00E157FB"/>
    <w:pPr>
      <w:spacing w:after="160" w:line="259" w:lineRule="auto"/>
    </w:pPr>
  </w:style>
  <w:style w:type="paragraph" w:customStyle="1" w:styleId="471DA19DED534BDC8D32768C3824BD3E">
    <w:name w:val="471DA19DED534BDC8D32768C3824BD3E"/>
    <w:rsid w:val="00E157FB"/>
    <w:pPr>
      <w:spacing w:after="160" w:line="259" w:lineRule="auto"/>
    </w:pPr>
  </w:style>
  <w:style w:type="paragraph" w:customStyle="1" w:styleId="4B34761A827B4A7496EB6F2D9CDEF5F4">
    <w:name w:val="4B34761A827B4A7496EB6F2D9CDEF5F4"/>
    <w:rsid w:val="00E157FB"/>
    <w:pPr>
      <w:spacing w:after="160" w:line="259" w:lineRule="auto"/>
    </w:pPr>
  </w:style>
  <w:style w:type="paragraph" w:customStyle="1" w:styleId="EE0F1ABF06D14A619B2A46E6FA176CCC">
    <w:name w:val="EE0F1ABF06D14A619B2A46E6FA176CCC"/>
    <w:rsid w:val="00E157FB"/>
    <w:pPr>
      <w:spacing w:after="160" w:line="259" w:lineRule="auto"/>
    </w:pPr>
  </w:style>
  <w:style w:type="paragraph" w:customStyle="1" w:styleId="98A8FC4306E640A388E54E0A6C78254D">
    <w:name w:val="98A8FC4306E640A388E54E0A6C78254D"/>
    <w:rsid w:val="00E157FB"/>
    <w:pPr>
      <w:spacing w:after="160" w:line="259" w:lineRule="auto"/>
    </w:pPr>
  </w:style>
  <w:style w:type="paragraph" w:customStyle="1" w:styleId="8F316ED9B571447DBABBEC7117B30498">
    <w:name w:val="8F316ED9B571447DBABBEC7117B30498"/>
    <w:rsid w:val="00E157FB"/>
    <w:pPr>
      <w:spacing w:after="160" w:line="259" w:lineRule="auto"/>
    </w:pPr>
  </w:style>
  <w:style w:type="paragraph" w:customStyle="1" w:styleId="7B6C7850229C4E18B4890011E4A963FC">
    <w:name w:val="7B6C7850229C4E18B4890011E4A963FC"/>
    <w:rsid w:val="00E157FB"/>
    <w:pPr>
      <w:spacing w:after="160" w:line="259" w:lineRule="auto"/>
    </w:pPr>
  </w:style>
  <w:style w:type="paragraph" w:customStyle="1" w:styleId="80CACF93A380471D83B55F38FDB6D5B5">
    <w:name w:val="80CACF93A380471D83B55F38FDB6D5B5"/>
    <w:rsid w:val="00E157FB"/>
    <w:pPr>
      <w:spacing w:after="160" w:line="259" w:lineRule="auto"/>
    </w:pPr>
  </w:style>
  <w:style w:type="paragraph" w:customStyle="1" w:styleId="EFBB85FF074848EBBB3CF01266347B24">
    <w:name w:val="EFBB85FF074848EBBB3CF01266347B24"/>
    <w:rsid w:val="00E157FB"/>
    <w:pPr>
      <w:spacing w:after="160" w:line="259" w:lineRule="auto"/>
    </w:pPr>
  </w:style>
  <w:style w:type="paragraph" w:customStyle="1" w:styleId="9BD6C43740A2419585DFF73B0867A3CE">
    <w:name w:val="9BD6C43740A2419585DFF73B0867A3CE"/>
    <w:rsid w:val="00E157FB"/>
    <w:pPr>
      <w:spacing w:after="160" w:line="259" w:lineRule="auto"/>
    </w:pPr>
  </w:style>
  <w:style w:type="paragraph" w:customStyle="1" w:styleId="5D5D20017C2F44BE9C280C6782F980E1">
    <w:name w:val="5D5D20017C2F44BE9C280C6782F980E1"/>
    <w:rsid w:val="00E157FB"/>
    <w:pPr>
      <w:spacing w:after="160" w:line="259" w:lineRule="auto"/>
    </w:pPr>
  </w:style>
  <w:style w:type="paragraph" w:customStyle="1" w:styleId="AF98B6F9CCC647C0B43BA9D69EF37703">
    <w:name w:val="AF98B6F9CCC647C0B43BA9D69EF37703"/>
    <w:rsid w:val="00E157FB"/>
    <w:pPr>
      <w:spacing w:after="160" w:line="259" w:lineRule="auto"/>
    </w:pPr>
  </w:style>
  <w:style w:type="paragraph" w:customStyle="1" w:styleId="CC19BD07ED5349389B95823C3E55C45A">
    <w:name w:val="CC19BD07ED5349389B95823C3E55C45A"/>
    <w:rsid w:val="00E157FB"/>
    <w:pPr>
      <w:spacing w:after="160" w:line="259" w:lineRule="auto"/>
    </w:pPr>
  </w:style>
  <w:style w:type="paragraph" w:customStyle="1" w:styleId="2B463072AA0741D3A097B5EB121034E4">
    <w:name w:val="2B463072AA0741D3A097B5EB121034E4"/>
    <w:rsid w:val="00E157FB"/>
    <w:pPr>
      <w:spacing w:after="160" w:line="259" w:lineRule="auto"/>
    </w:pPr>
  </w:style>
  <w:style w:type="paragraph" w:customStyle="1" w:styleId="E6F18872F26A4D2BA8208E1EFE142D20">
    <w:name w:val="E6F18872F26A4D2BA8208E1EFE142D20"/>
    <w:rsid w:val="00E157FB"/>
    <w:pPr>
      <w:spacing w:after="160" w:line="259" w:lineRule="auto"/>
    </w:pPr>
  </w:style>
  <w:style w:type="paragraph" w:customStyle="1" w:styleId="5789DE6C11E94CB1B7FB128556838AD5">
    <w:name w:val="5789DE6C11E94CB1B7FB128556838AD5"/>
    <w:rsid w:val="00E157FB"/>
    <w:pPr>
      <w:spacing w:after="160" w:line="259" w:lineRule="auto"/>
    </w:pPr>
  </w:style>
  <w:style w:type="paragraph" w:customStyle="1" w:styleId="4E854C8ACCED438F970F129C2CEBE1E4">
    <w:name w:val="4E854C8ACCED438F970F129C2CEBE1E4"/>
    <w:rsid w:val="00E157FB"/>
    <w:pPr>
      <w:spacing w:after="160" w:line="259" w:lineRule="auto"/>
    </w:pPr>
  </w:style>
  <w:style w:type="paragraph" w:customStyle="1" w:styleId="07626D861A724C81B1B6172905BFC36E">
    <w:name w:val="07626D861A724C81B1B6172905BFC36E"/>
    <w:rsid w:val="00E157FB"/>
    <w:pPr>
      <w:spacing w:after="160" w:line="259" w:lineRule="auto"/>
    </w:pPr>
  </w:style>
  <w:style w:type="paragraph" w:customStyle="1" w:styleId="BC08504C20464E168065EDC0AA5BF13C">
    <w:name w:val="BC08504C20464E168065EDC0AA5BF13C"/>
    <w:rsid w:val="00E157FB"/>
    <w:pPr>
      <w:spacing w:after="160" w:line="259" w:lineRule="auto"/>
    </w:pPr>
  </w:style>
  <w:style w:type="paragraph" w:customStyle="1" w:styleId="5B4FCC9CCA9342CEB19D3F4F08D092C3">
    <w:name w:val="5B4FCC9CCA9342CEB19D3F4F08D092C3"/>
    <w:rsid w:val="00E157FB"/>
    <w:pPr>
      <w:spacing w:after="160" w:line="259" w:lineRule="auto"/>
    </w:pPr>
  </w:style>
  <w:style w:type="paragraph" w:customStyle="1" w:styleId="2B488CDBB1244E898785B01FC433CD33">
    <w:name w:val="2B488CDBB1244E898785B01FC433CD33"/>
    <w:rsid w:val="00E157FB"/>
    <w:pPr>
      <w:spacing w:after="160" w:line="259" w:lineRule="auto"/>
    </w:pPr>
  </w:style>
  <w:style w:type="paragraph" w:customStyle="1" w:styleId="0731C8BE8181433D9B34507DE8C0DC8B">
    <w:name w:val="0731C8BE8181433D9B34507DE8C0DC8B"/>
    <w:rsid w:val="00E157FB"/>
    <w:pPr>
      <w:spacing w:after="160" w:line="259" w:lineRule="auto"/>
    </w:pPr>
  </w:style>
  <w:style w:type="paragraph" w:customStyle="1" w:styleId="D609C7CD51F24F3CA6475397769DE5FF">
    <w:name w:val="D609C7CD51F24F3CA6475397769DE5FF"/>
    <w:rsid w:val="00E157FB"/>
    <w:pPr>
      <w:spacing w:after="160" w:line="259" w:lineRule="auto"/>
    </w:pPr>
  </w:style>
  <w:style w:type="paragraph" w:customStyle="1" w:styleId="189699DF234B49C79875EB26967A2AC7">
    <w:name w:val="189699DF234B49C79875EB26967A2AC7"/>
    <w:rsid w:val="00E157FB"/>
    <w:pPr>
      <w:spacing w:after="160" w:line="259" w:lineRule="auto"/>
    </w:pPr>
  </w:style>
  <w:style w:type="paragraph" w:customStyle="1" w:styleId="8714998265C8479FAF4EFCE7F20F6586">
    <w:name w:val="8714998265C8479FAF4EFCE7F20F6586"/>
    <w:rsid w:val="00E157FB"/>
    <w:pPr>
      <w:spacing w:after="160" w:line="259" w:lineRule="auto"/>
    </w:pPr>
  </w:style>
  <w:style w:type="paragraph" w:customStyle="1" w:styleId="205C47B2A84E45F9A54E0934234C010C">
    <w:name w:val="205C47B2A84E45F9A54E0934234C010C"/>
    <w:rsid w:val="00E157FB"/>
    <w:pPr>
      <w:spacing w:after="160" w:line="259" w:lineRule="auto"/>
    </w:pPr>
  </w:style>
  <w:style w:type="paragraph" w:customStyle="1" w:styleId="ACCD16A76731465EA2AA1F66CFC53EA2">
    <w:name w:val="ACCD16A76731465EA2AA1F66CFC53EA2"/>
    <w:rsid w:val="00E157FB"/>
    <w:pPr>
      <w:spacing w:after="160" w:line="259" w:lineRule="auto"/>
    </w:pPr>
  </w:style>
  <w:style w:type="paragraph" w:customStyle="1" w:styleId="14F7282205C04E308C89BD592B39394C">
    <w:name w:val="14F7282205C04E308C89BD592B39394C"/>
    <w:rsid w:val="00E157FB"/>
    <w:pPr>
      <w:spacing w:after="160" w:line="259" w:lineRule="auto"/>
    </w:pPr>
  </w:style>
  <w:style w:type="paragraph" w:customStyle="1" w:styleId="108159F847B545E391458551D05D4A3A">
    <w:name w:val="108159F847B545E391458551D05D4A3A"/>
    <w:rsid w:val="00E157FB"/>
    <w:pPr>
      <w:spacing w:after="160" w:line="259" w:lineRule="auto"/>
    </w:pPr>
  </w:style>
  <w:style w:type="paragraph" w:customStyle="1" w:styleId="6D25D7B44B7944A4935929769F03C54D">
    <w:name w:val="6D25D7B44B7944A4935929769F03C54D"/>
    <w:rsid w:val="00E157FB"/>
    <w:pPr>
      <w:spacing w:after="160" w:line="259" w:lineRule="auto"/>
    </w:pPr>
  </w:style>
  <w:style w:type="paragraph" w:customStyle="1" w:styleId="E0D984A84BB64090998AD79B1EC495D2">
    <w:name w:val="E0D984A84BB64090998AD79B1EC495D2"/>
    <w:rsid w:val="00E157FB"/>
    <w:pPr>
      <w:spacing w:after="160" w:line="259" w:lineRule="auto"/>
    </w:pPr>
  </w:style>
  <w:style w:type="paragraph" w:customStyle="1" w:styleId="1E6912ED934D42F3929E169C5E37FE7E">
    <w:name w:val="1E6912ED934D42F3929E169C5E37FE7E"/>
    <w:rsid w:val="00E157FB"/>
    <w:pPr>
      <w:spacing w:after="160" w:line="259" w:lineRule="auto"/>
    </w:pPr>
  </w:style>
  <w:style w:type="paragraph" w:customStyle="1" w:styleId="0F041E0C9812413281DFC2100558C6F1">
    <w:name w:val="0F041E0C9812413281DFC2100558C6F1"/>
    <w:rsid w:val="00E157FB"/>
    <w:pPr>
      <w:spacing w:after="160" w:line="259" w:lineRule="auto"/>
    </w:pPr>
  </w:style>
  <w:style w:type="paragraph" w:customStyle="1" w:styleId="8592D73631C0447AAB419E631C4D1F68">
    <w:name w:val="8592D73631C0447AAB419E631C4D1F68"/>
    <w:rsid w:val="00E157FB"/>
    <w:pPr>
      <w:spacing w:after="160" w:line="259" w:lineRule="auto"/>
    </w:pPr>
  </w:style>
  <w:style w:type="paragraph" w:customStyle="1" w:styleId="48E8F1C588834341ACD548341577AC30">
    <w:name w:val="48E8F1C588834341ACD548341577AC30"/>
    <w:rsid w:val="00E157FB"/>
    <w:pPr>
      <w:spacing w:after="160" w:line="259" w:lineRule="auto"/>
    </w:pPr>
  </w:style>
  <w:style w:type="paragraph" w:customStyle="1" w:styleId="8074D8707F2A4CBDAF2615FBF717DFAE">
    <w:name w:val="8074D8707F2A4CBDAF2615FBF717DFAE"/>
    <w:rsid w:val="00E157FB"/>
    <w:pPr>
      <w:spacing w:after="160" w:line="259" w:lineRule="auto"/>
    </w:pPr>
  </w:style>
  <w:style w:type="paragraph" w:customStyle="1" w:styleId="663D083CA6E241EEA448EE3404B9E31F">
    <w:name w:val="663D083CA6E241EEA448EE3404B9E31F"/>
    <w:rsid w:val="00E157FB"/>
    <w:pPr>
      <w:spacing w:after="160" w:line="259" w:lineRule="auto"/>
    </w:pPr>
  </w:style>
  <w:style w:type="paragraph" w:customStyle="1" w:styleId="9D57CBDF4E91440BAE7FB81394589342">
    <w:name w:val="9D57CBDF4E91440BAE7FB81394589342"/>
    <w:rsid w:val="00E157FB"/>
    <w:pPr>
      <w:spacing w:after="160" w:line="259" w:lineRule="auto"/>
    </w:pPr>
  </w:style>
  <w:style w:type="paragraph" w:customStyle="1" w:styleId="C93C49EAD870407EAA8853C249851CBC">
    <w:name w:val="C93C49EAD870407EAA8853C249851CBC"/>
    <w:rsid w:val="00E157FB"/>
    <w:pPr>
      <w:spacing w:after="160" w:line="259" w:lineRule="auto"/>
    </w:pPr>
  </w:style>
  <w:style w:type="paragraph" w:customStyle="1" w:styleId="522578CF397B475AABD18069E08777CF">
    <w:name w:val="522578CF397B475AABD18069E08777CF"/>
    <w:rsid w:val="00E157FB"/>
    <w:pPr>
      <w:spacing w:after="160" w:line="259" w:lineRule="auto"/>
    </w:pPr>
  </w:style>
  <w:style w:type="paragraph" w:customStyle="1" w:styleId="CD735E8D6FDD4EC6B2DA164963073C77">
    <w:name w:val="CD735E8D6FDD4EC6B2DA164963073C77"/>
    <w:rsid w:val="00E157FB"/>
    <w:pPr>
      <w:spacing w:after="160" w:line="259" w:lineRule="auto"/>
    </w:pPr>
  </w:style>
  <w:style w:type="paragraph" w:customStyle="1" w:styleId="2750A9F43D844CABB260524232E747EF">
    <w:name w:val="2750A9F43D844CABB260524232E747EF"/>
    <w:rsid w:val="00E157FB"/>
    <w:pPr>
      <w:spacing w:after="160" w:line="259" w:lineRule="auto"/>
    </w:pPr>
  </w:style>
  <w:style w:type="paragraph" w:customStyle="1" w:styleId="4EEE23D5B8C541989C0E5EC8136BF135">
    <w:name w:val="4EEE23D5B8C541989C0E5EC8136BF135"/>
    <w:rsid w:val="00E157FB"/>
    <w:pPr>
      <w:spacing w:after="160" w:line="259" w:lineRule="auto"/>
    </w:pPr>
  </w:style>
  <w:style w:type="paragraph" w:customStyle="1" w:styleId="D41836329ABE4189B6D06E12C39CA583">
    <w:name w:val="D41836329ABE4189B6D06E12C39CA583"/>
    <w:rsid w:val="00E157FB"/>
    <w:pPr>
      <w:spacing w:after="160" w:line="259" w:lineRule="auto"/>
    </w:pPr>
  </w:style>
  <w:style w:type="paragraph" w:customStyle="1" w:styleId="3B6E7B5A0687460D934E6543C9245A37">
    <w:name w:val="3B6E7B5A0687460D934E6543C9245A37"/>
    <w:rsid w:val="00E157FB"/>
    <w:pPr>
      <w:spacing w:after="160" w:line="259" w:lineRule="auto"/>
    </w:pPr>
  </w:style>
  <w:style w:type="paragraph" w:customStyle="1" w:styleId="C72FED63DC7C4F738E3310077634C620">
    <w:name w:val="C72FED63DC7C4F738E3310077634C620"/>
    <w:rsid w:val="00E157FB"/>
    <w:pPr>
      <w:spacing w:after="160" w:line="259" w:lineRule="auto"/>
    </w:pPr>
  </w:style>
  <w:style w:type="paragraph" w:customStyle="1" w:styleId="81BCAD4D9E5B40E4861FB405650BB741">
    <w:name w:val="81BCAD4D9E5B40E4861FB405650BB741"/>
    <w:rsid w:val="00E157FB"/>
    <w:pPr>
      <w:spacing w:after="160" w:line="259" w:lineRule="auto"/>
    </w:pPr>
  </w:style>
  <w:style w:type="paragraph" w:customStyle="1" w:styleId="DFDCD81C345948FF9EF676FD1BAD95BD">
    <w:name w:val="DFDCD81C345948FF9EF676FD1BAD95BD"/>
    <w:rsid w:val="00E157FB"/>
    <w:pPr>
      <w:spacing w:after="160" w:line="259" w:lineRule="auto"/>
    </w:pPr>
  </w:style>
  <w:style w:type="paragraph" w:customStyle="1" w:styleId="30382F3541354454AB7D331D7859E29B">
    <w:name w:val="30382F3541354454AB7D331D7859E29B"/>
    <w:rsid w:val="00E157FB"/>
    <w:pPr>
      <w:spacing w:after="160" w:line="259" w:lineRule="auto"/>
    </w:pPr>
  </w:style>
  <w:style w:type="paragraph" w:customStyle="1" w:styleId="35EB25A6C21C4789B896F9588AB36CEF">
    <w:name w:val="35EB25A6C21C4789B896F9588AB36CEF"/>
    <w:rsid w:val="00E157FB"/>
    <w:pPr>
      <w:spacing w:after="160" w:line="259" w:lineRule="auto"/>
    </w:pPr>
  </w:style>
  <w:style w:type="paragraph" w:customStyle="1" w:styleId="26FA08B7C7004EFDB541E84E1482A7B2">
    <w:name w:val="26FA08B7C7004EFDB541E84E1482A7B2"/>
    <w:rsid w:val="00E157FB"/>
    <w:pPr>
      <w:spacing w:after="160" w:line="259" w:lineRule="auto"/>
    </w:pPr>
  </w:style>
  <w:style w:type="paragraph" w:customStyle="1" w:styleId="9FA56E79B0254AA680AE8CB21EB72A67">
    <w:name w:val="9FA56E79B0254AA680AE8CB21EB72A67"/>
    <w:rsid w:val="00E157FB"/>
    <w:pPr>
      <w:spacing w:after="160" w:line="259" w:lineRule="auto"/>
    </w:pPr>
  </w:style>
  <w:style w:type="paragraph" w:customStyle="1" w:styleId="F68C80B9975F4AABB69EBCAAFD92FCB7">
    <w:name w:val="F68C80B9975F4AABB69EBCAAFD92FCB7"/>
    <w:rsid w:val="00E157FB"/>
    <w:pPr>
      <w:spacing w:after="160" w:line="259" w:lineRule="auto"/>
    </w:pPr>
  </w:style>
  <w:style w:type="paragraph" w:customStyle="1" w:styleId="FA739D1CEFD64A3481C5AC46B93181EC">
    <w:name w:val="FA739D1CEFD64A3481C5AC46B93181EC"/>
    <w:rsid w:val="00E157FB"/>
    <w:pPr>
      <w:spacing w:after="160" w:line="259" w:lineRule="auto"/>
    </w:pPr>
  </w:style>
  <w:style w:type="paragraph" w:customStyle="1" w:styleId="0304BE845CA843EBB2B6D00328F8721E">
    <w:name w:val="0304BE845CA843EBB2B6D00328F8721E"/>
    <w:rsid w:val="00E157FB"/>
    <w:pPr>
      <w:spacing w:after="160" w:line="259" w:lineRule="auto"/>
    </w:pPr>
  </w:style>
  <w:style w:type="paragraph" w:customStyle="1" w:styleId="D2BE5225C948473899FBB43616C0343B">
    <w:name w:val="D2BE5225C948473899FBB43616C0343B"/>
    <w:rsid w:val="00E157FB"/>
    <w:pPr>
      <w:spacing w:after="160" w:line="259" w:lineRule="auto"/>
    </w:pPr>
  </w:style>
  <w:style w:type="paragraph" w:customStyle="1" w:styleId="A5ACAA1389DD49F9B10D2E8D3B0056E7">
    <w:name w:val="A5ACAA1389DD49F9B10D2E8D3B0056E7"/>
    <w:rsid w:val="00E157FB"/>
    <w:pPr>
      <w:spacing w:after="160" w:line="259" w:lineRule="auto"/>
    </w:pPr>
  </w:style>
  <w:style w:type="paragraph" w:customStyle="1" w:styleId="E2238E85D4044F27B5B8A2FDBFC5F296">
    <w:name w:val="E2238E85D4044F27B5B8A2FDBFC5F296"/>
    <w:rsid w:val="00E157FB"/>
    <w:pPr>
      <w:spacing w:after="160" w:line="259" w:lineRule="auto"/>
    </w:pPr>
  </w:style>
  <w:style w:type="paragraph" w:customStyle="1" w:styleId="AD87F9A5B3F54F0C88FC393960FD5220">
    <w:name w:val="AD87F9A5B3F54F0C88FC393960FD5220"/>
    <w:rsid w:val="00E157FB"/>
    <w:pPr>
      <w:spacing w:after="160" w:line="259" w:lineRule="auto"/>
    </w:pPr>
  </w:style>
  <w:style w:type="paragraph" w:customStyle="1" w:styleId="57EA17206C304A7CA22DAF4E3FBD36FD">
    <w:name w:val="57EA17206C304A7CA22DAF4E3FBD36FD"/>
    <w:rsid w:val="00E157FB"/>
    <w:pPr>
      <w:spacing w:after="160" w:line="259" w:lineRule="auto"/>
    </w:pPr>
  </w:style>
  <w:style w:type="paragraph" w:customStyle="1" w:styleId="EC34A9AD2B4E4B549247D804504EDAEB">
    <w:name w:val="EC34A9AD2B4E4B549247D804504EDAEB"/>
    <w:rsid w:val="00E157FB"/>
    <w:pPr>
      <w:spacing w:after="160" w:line="259" w:lineRule="auto"/>
    </w:pPr>
  </w:style>
  <w:style w:type="paragraph" w:customStyle="1" w:styleId="4C27B4049CA646BBBFDBA0A579BC578B">
    <w:name w:val="4C27B4049CA646BBBFDBA0A579BC578B"/>
    <w:rsid w:val="00E157FB"/>
    <w:pPr>
      <w:spacing w:after="160" w:line="259" w:lineRule="auto"/>
    </w:pPr>
  </w:style>
  <w:style w:type="paragraph" w:customStyle="1" w:styleId="A6D94DBC29104D83A59FFF9AF1DD5A06">
    <w:name w:val="A6D94DBC29104D83A59FFF9AF1DD5A06"/>
    <w:rsid w:val="00E157FB"/>
    <w:pPr>
      <w:spacing w:after="160" w:line="259" w:lineRule="auto"/>
    </w:pPr>
  </w:style>
  <w:style w:type="paragraph" w:customStyle="1" w:styleId="C5598D6A33D24D0EB24229D43931628F">
    <w:name w:val="C5598D6A33D24D0EB24229D43931628F"/>
    <w:rsid w:val="00E157FB"/>
    <w:pPr>
      <w:spacing w:after="160" w:line="259" w:lineRule="auto"/>
    </w:pPr>
  </w:style>
  <w:style w:type="paragraph" w:customStyle="1" w:styleId="D71F72E276CA49758C37A1FF60702EB0">
    <w:name w:val="D71F72E276CA49758C37A1FF60702EB0"/>
    <w:rsid w:val="00E157FB"/>
    <w:pPr>
      <w:spacing w:after="160" w:line="259" w:lineRule="auto"/>
    </w:pPr>
  </w:style>
  <w:style w:type="paragraph" w:customStyle="1" w:styleId="3AC273ADE2494C04B5A8591A428718BF">
    <w:name w:val="3AC273ADE2494C04B5A8591A428718BF"/>
    <w:rsid w:val="00E157FB"/>
    <w:pPr>
      <w:spacing w:after="160" w:line="259" w:lineRule="auto"/>
    </w:pPr>
  </w:style>
  <w:style w:type="paragraph" w:customStyle="1" w:styleId="094BC7E08140440CBC1F99C803C5FBD9">
    <w:name w:val="094BC7E08140440CBC1F99C803C5FBD9"/>
    <w:rsid w:val="00E157FB"/>
    <w:pPr>
      <w:spacing w:after="160" w:line="259" w:lineRule="auto"/>
    </w:pPr>
  </w:style>
  <w:style w:type="paragraph" w:customStyle="1" w:styleId="15C1093E7A4E4C12A8B7D8C0AE3C4B50">
    <w:name w:val="15C1093E7A4E4C12A8B7D8C0AE3C4B50"/>
    <w:rsid w:val="00E157FB"/>
    <w:pPr>
      <w:spacing w:after="160" w:line="259" w:lineRule="auto"/>
    </w:pPr>
  </w:style>
  <w:style w:type="paragraph" w:customStyle="1" w:styleId="DD6C7E2870174234BC5CA5B1A19C84BF">
    <w:name w:val="DD6C7E2870174234BC5CA5B1A19C84BF"/>
    <w:rsid w:val="00E157FB"/>
    <w:pPr>
      <w:spacing w:after="160" w:line="259" w:lineRule="auto"/>
    </w:pPr>
  </w:style>
  <w:style w:type="paragraph" w:customStyle="1" w:styleId="39384F600338474BA1DE20BF3E0467B0">
    <w:name w:val="39384F600338474BA1DE20BF3E0467B0"/>
    <w:rsid w:val="00E157FB"/>
    <w:pPr>
      <w:spacing w:after="160" w:line="259" w:lineRule="auto"/>
    </w:pPr>
  </w:style>
  <w:style w:type="paragraph" w:customStyle="1" w:styleId="46EEF06A6DDC4200A4700917D506F9BF">
    <w:name w:val="46EEF06A6DDC4200A4700917D506F9BF"/>
    <w:rsid w:val="00E157FB"/>
    <w:pPr>
      <w:spacing w:after="160" w:line="259" w:lineRule="auto"/>
    </w:pPr>
  </w:style>
  <w:style w:type="paragraph" w:customStyle="1" w:styleId="00FB277EC61F409391F9323FE566BD4D">
    <w:name w:val="00FB277EC61F409391F9323FE566BD4D"/>
    <w:rsid w:val="00E157FB"/>
    <w:pPr>
      <w:spacing w:after="160" w:line="259" w:lineRule="auto"/>
    </w:pPr>
  </w:style>
  <w:style w:type="paragraph" w:customStyle="1" w:styleId="C43825BC97A540EC959AF376E0E9C970">
    <w:name w:val="C43825BC97A540EC959AF376E0E9C970"/>
    <w:rsid w:val="00E157FB"/>
    <w:pPr>
      <w:spacing w:after="160" w:line="259" w:lineRule="auto"/>
    </w:pPr>
  </w:style>
  <w:style w:type="paragraph" w:customStyle="1" w:styleId="4E5713C1B4314084BEF7C452185D1983">
    <w:name w:val="4E5713C1B4314084BEF7C452185D1983"/>
    <w:rsid w:val="00E157FB"/>
    <w:pPr>
      <w:spacing w:after="160" w:line="259" w:lineRule="auto"/>
    </w:pPr>
  </w:style>
  <w:style w:type="paragraph" w:customStyle="1" w:styleId="B5E7E964B205409FAD31926226F5DA20">
    <w:name w:val="B5E7E964B205409FAD31926226F5DA20"/>
    <w:rsid w:val="00E157FB"/>
    <w:pPr>
      <w:spacing w:after="160" w:line="259" w:lineRule="auto"/>
    </w:pPr>
  </w:style>
  <w:style w:type="paragraph" w:customStyle="1" w:styleId="B66C7F4365AE4033A9B5FEDAAF283872">
    <w:name w:val="B66C7F4365AE4033A9B5FEDAAF283872"/>
    <w:rsid w:val="00E157FB"/>
    <w:pPr>
      <w:spacing w:after="160" w:line="259" w:lineRule="auto"/>
    </w:pPr>
  </w:style>
  <w:style w:type="paragraph" w:customStyle="1" w:styleId="9B260AC66840451AA196E76B1ABEBDEE">
    <w:name w:val="9B260AC66840451AA196E76B1ABEBDEE"/>
    <w:rsid w:val="00E157FB"/>
    <w:pPr>
      <w:spacing w:after="160" w:line="259" w:lineRule="auto"/>
    </w:pPr>
  </w:style>
  <w:style w:type="paragraph" w:customStyle="1" w:styleId="37B42E07B68C49FABD2B5A9F6714274E">
    <w:name w:val="37B42E07B68C49FABD2B5A9F6714274E"/>
    <w:rsid w:val="00E157FB"/>
    <w:pPr>
      <w:spacing w:after="160" w:line="259" w:lineRule="auto"/>
    </w:pPr>
  </w:style>
  <w:style w:type="paragraph" w:customStyle="1" w:styleId="60E22ABECA624A1FB48C50644AE1E45E">
    <w:name w:val="60E22ABECA624A1FB48C50644AE1E45E"/>
    <w:rsid w:val="00E157FB"/>
    <w:pPr>
      <w:spacing w:after="160" w:line="259" w:lineRule="auto"/>
    </w:pPr>
  </w:style>
  <w:style w:type="paragraph" w:customStyle="1" w:styleId="E2D9A5267CEA47D0AA1C232F722FE176">
    <w:name w:val="E2D9A5267CEA47D0AA1C232F722FE176"/>
    <w:rsid w:val="00E157FB"/>
    <w:pPr>
      <w:spacing w:after="160" w:line="259" w:lineRule="auto"/>
    </w:pPr>
  </w:style>
  <w:style w:type="paragraph" w:customStyle="1" w:styleId="7853D208A4EA4CAB886A63DBBFC85627">
    <w:name w:val="7853D208A4EA4CAB886A63DBBFC85627"/>
    <w:rsid w:val="00E157FB"/>
    <w:pPr>
      <w:spacing w:after="160" w:line="259" w:lineRule="auto"/>
    </w:pPr>
  </w:style>
  <w:style w:type="paragraph" w:customStyle="1" w:styleId="77361AAB509C4A868D803A5CA643CF81">
    <w:name w:val="77361AAB509C4A868D803A5CA643CF81"/>
    <w:rsid w:val="00E157FB"/>
    <w:pPr>
      <w:spacing w:after="160" w:line="259" w:lineRule="auto"/>
    </w:pPr>
  </w:style>
  <w:style w:type="paragraph" w:customStyle="1" w:styleId="B3B8C961B3C943B88F9607F935D94A0E">
    <w:name w:val="B3B8C961B3C943B88F9607F935D94A0E"/>
    <w:rsid w:val="00E157FB"/>
    <w:pPr>
      <w:spacing w:after="160" w:line="259" w:lineRule="auto"/>
    </w:pPr>
  </w:style>
  <w:style w:type="paragraph" w:customStyle="1" w:styleId="1629144609F54098B2D9C0DBB8CB2B9F">
    <w:name w:val="1629144609F54098B2D9C0DBB8CB2B9F"/>
    <w:rsid w:val="00E157FB"/>
    <w:pPr>
      <w:spacing w:after="160" w:line="259" w:lineRule="auto"/>
    </w:pPr>
  </w:style>
  <w:style w:type="paragraph" w:customStyle="1" w:styleId="48438E0B06F04720BBEC2A9DC31A1822">
    <w:name w:val="48438E0B06F04720BBEC2A9DC31A1822"/>
    <w:rsid w:val="00E157FB"/>
    <w:pPr>
      <w:spacing w:after="160" w:line="259" w:lineRule="auto"/>
    </w:pPr>
  </w:style>
  <w:style w:type="paragraph" w:customStyle="1" w:styleId="8F338FC983274916ABE37DDCBE7C4291">
    <w:name w:val="8F338FC983274916ABE37DDCBE7C4291"/>
    <w:rsid w:val="00E157FB"/>
    <w:pPr>
      <w:spacing w:after="160" w:line="259" w:lineRule="auto"/>
    </w:pPr>
  </w:style>
  <w:style w:type="paragraph" w:customStyle="1" w:styleId="ECED41AFED364493898B5D6E6CFF7E25">
    <w:name w:val="ECED41AFED364493898B5D6E6CFF7E25"/>
    <w:rsid w:val="00E157FB"/>
    <w:pPr>
      <w:spacing w:after="160" w:line="259" w:lineRule="auto"/>
    </w:pPr>
  </w:style>
  <w:style w:type="paragraph" w:customStyle="1" w:styleId="1413EFA8C0BF4076A85FBAF6C8E1FF89">
    <w:name w:val="1413EFA8C0BF4076A85FBAF6C8E1FF89"/>
    <w:rsid w:val="00E157FB"/>
    <w:pPr>
      <w:spacing w:after="160" w:line="259" w:lineRule="auto"/>
    </w:pPr>
  </w:style>
  <w:style w:type="paragraph" w:customStyle="1" w:styleId="8C47C69ABEAF47D48FB71939DDF30602">
    <w:name w:val="8C47C69ABEAF47D48FB71939DDF30602"/>
    <w:rsid w:val="00E157FB"/>
    <w:pPr>
      <w:spacing w:after="160" w:line="259" w:lineRule="auto"/>
    </w:pPr>
  </w:style>
  <w:style w:type="paragraph" w:customStyle="1" w:styleId="2FF114C92B614A988E3310C880C95B84">
    <w:name w:val="2FF114C92B614A988E3310C880C95B84"/>
    <w:rsid w:val="00E157FB"/>
    <w:pPr>
      <w:spacing w:after="160" w:line="259" w:lineRule="auto"/>
    </w:pPr>
  </w:style>
  <w:style w:type="paragraph" w:customStyle="1" w:styleId="6D77FECDB9844DE98A37E73CD015016B">
    <w:name w:val="6D77FECDB9844DE98A37E73CD015016B"/>
    <w:rsid w:val="00E157FB"/>
    <w:pPr>
      <w:spacing w:after="160" w:line="259" w:lineRule="auto"/>
    </w:pPr>
  </w:style>
  <w:style w:type="paragraph" w:customStyle="1" w:styleId="AA0B7E376B4E4744A60FF6CBA12B660E">
    <w:name w:val="AA0B7E376B4E4744A60FF6CBA12B660E"/>
    <w:rsid w:val="00E157FB"/>
    <w:pPr>
      <w:spacing w:after="160" w:line="259" w:lineRule="auto"/>
    </w:pPr>
  </w:style>
  <w:style w:type="paragraph" w:customStyle="1" w:styleId="6703034DD4C54A649B85B8E76742838A">
    <w:name w:val="6703034DD4C54A649B85B8E76742838A"/>
    <w:rsid w:val="00E157FB"/>
    <w:pPr>
      <w:spacing w:after="160" w:line="259" w:lineRule="auto"/>
    </w:pPr>
  </w:style>
  <w:style w:type="paragraph" w:customStyle="1" w:styleId="1DAD16D5E70D432ABA1AA0582E9B9376">
    <w:name w:val="1DAD16D5E70D432ABA1AA0582E9B9376"/>
    <w:rsid w:val="00E157FB"/>
    <w:pPr>
      <w:spacing w:after="160" w:line="259" w:lineRule="auto"/>
    </w:pPr>
  </w:style>
  <w:style w:type="paragraph" w:customStyle="1" w:styleId="F7619D8F61B147E0A26F0ED8CE9C4A77">
    <w:name w:val="F7619D8F61B147E0A26F0ED8CE9C4A77"/>
    <w:rsid w:val="00E157FB"/>
    <w:pPr>
      <w:spacing w:after="160" w:line="259" w:lineRule="auto"/>
    </w:pPr>
  </w:style>
  <w:style w:type="paragraph" w:customStyle="1" w:styleId="6991A4C4C7A64D79817F960BC890760B">
    <w:name w:val="6991A4C4C7A64D79817F960BC890760B"/>
    <w:rsid w:val="00E157FB"/>
    <w:pPr>
      <w:spacing w:after="160" w:line="259" w:lineRule="auto"/>
    </w:pPr>
  </w:style>
  <w:style w:type="paragraph" w:customStyle="1" w:styleId="482A9F3D4EEB47E0B04FA146D44D4EB0">
    <w:name w:val="482A9F3D4EEB47E0B04FA146D44D4EB0"/>
    <w:rsid w:val="00E157FB"/>
    <w:pPr>
      <w:spacing w:after="160" w:line="259" w:lineRule="auto"/>
    </w:pPr>
  </w:style>
  <w:style w:type="paragraph" w:customStyle="1" w:styleId="F1EED8E9D7BC4CCEBA46CDEE3AA3986F">
    <w:name w:val="F1EED8E9D7BC4CCEBA46CDEE3AA3986F"/>
    <w:rsid w:val="00E157FB"/>
    <w:pPr>
      <w:spacing w:after="160" w:line="259" w:lineRule="auto"/>
    </w:pPr>
  </w:style>
  <w:style w:type="paragraph" w:customStyle="1" w:styleId="3691F16C09B04D2EA7DF737DA16DD287">
    <w:name w:val="3691F16C09B04D2EA7DF737DA16DD287"/>
    <w:rsid w:val="00E157FB"/>
    <w:pPr>
      <w:spacing w:after="160" w:line="259" w:lineRule="auto"/>
    </w:pPr>
  </w:style>
  <w:style w:type="paragraph" w:customStyle="1" w:styleId="494E2908071D45DFB29CA0DD1798E592">
    <w:name w:val="494E2908071D45DFB29CA0DD1798E592"/>
    <w:rsid w:val="00E157FB"/>
    <w:pPr>
      <w:spacing w:after="160" w:line="259" w:lineRule="auto"/>
    </w:pPr>
  </w:style>
  <w:style w:type="paragraph" w:customStyle="1" w:styleId="D981B9E5F1B94E989950CDCF7BEE5696">
    <w:name w:val="D981B9E5F1B94E989950CDCF7BEE5696"/>
    <w:rsid w:val="00E157FB"/>
    <w:pPr>
      <w:spacing w:after="160" w:line="259" w:lineRule="auto"/>
    </w:pPr>
  </w:style>
  <w:style w:type="paragraph" w:customStyle="1" w:styleId="265502AE526F4EB0B6D3727FDC618FBD">
    <w:name w:val="265502AE526F4EB0B6D3727FDC618FBD"/>
    <w:rsid w:val="00E157FB"/>
    <w:pPr>
      <w:spacing w:after="160" w:line="259" w:lineRule="auto"/>
    </w:pPr>
  </w:style>
  <w:style w:type="paragraph" w:customStyle="1" w:styleId="E7F749AF87184A6894A671BAE9CF1DC5">
    <w:name w:val="E7F749AF87184A6894A671BAE9CF1DC5"/>
    <w:rsid w:val="00E157FB"/>
    <w:pPr>
      <w:spacing w:after="160" w:line="259" w:lineRule="auto"/>
    </w:pPr>
  </w:style>
  <w:style w:type="paragraph" w:customStyle="1" w:styleId="AF2D8CA262AD4998A7D529E4D99022DB">
    <w:name w:val="AF2D8CA262AD4998A7D529E4D99022DB"/>
    <w:rsid w:val="00E157FB"/>
    <w:pPr>
      <w:spacing w:after="160" w:line="259" w:lineRule="auto"/>
    </w:pPr>
  </w:style>
  <w:style w:type="paragraph" w:customStyle="1" w:styleId="5D84A78A59494A288C8302D831D0B6E6">
    <w:name w:val="5D84A78A59494A288C8302D831D0B6E6"/>
    <w:rsid w:val="00E157FB"/>
    <w:pPr>
      <w:spacing w:after="160" w:line="259" w:lineRule="auto"/>
    </w:pPr>
  </w:style>
  <w:style w:type="paragraph" w:customStyle="1" w:styleId="EB8BAF02CC6B4A2F8A31F583D1134687">
    <w:name w:val="EB8BAF02CC6B4A2F8A31F583D1134687"/>
    <w:rsid w:val="00E157FB"/>
    <w:pPr>
      <w:spacing w:after="160" w:line="259" w:lineRule="auto"/>
    </w:pPr>
  </w:style>
  <w:style w:type="paragraph" w:customStyle="1" w:styleId="D94F5ABDB3644C4E9840D49995DE4D0C">
    <w:name w:val="D94F5ABDB3644C4E9840D49995DE4D0C"/>
    <w:rsid w:val="00E157FB"/>
    <w:pPr>
      <w:spacing w:after="160" w:line="259" w:lineRule="auto"/>
    </w:pPr>
  </w:style>
  <w:style w:type="paragraph" w:customStyle="1" w:styleId="8E4E43FB8E2741F198E266D9E7809470">
    <w:name w:val="8E4E43FB8E2741F198E266D9E7809470"/>
    <w:rsid w:val="00E157FB"/>
    <w:pPr>
      <w:spacing w:after="160" w:line="259" w:lineRule="auto"/>
    </w:pPr>
  </w:style>
  <w:style w:type="paragraph" w:customStyle="1" w:styleId="3A9584C416EB4CC1AE972A9EF304905C">
    <w:name w:val="3A9584C416EB4CC1AE972A9EF304905C"/>
    <w:rsid w:val="00E157FB"/>
    <w:pPr>
      <w:spacing w:after="160" w:line="259" w:lineRule="auto"/>
    </w:pPr>
  </w:style>
  <w:style w:type="paragraph" w:customStyle="1" w:styleId="3242EEE01EA243BFAD7A63FB3D157EC3">
    <w:name w:val="3242EEE01EA243BFAD7A63FB3D157EC3"/>
    <w:rsid w:val="00E157FB"/>
    <w:pPr>
      <w:spacing w:after="160" w:line="259" w:lineRule="auto"/>
    </w:pPr>
  </w:style>
  <w:style w:type="paragraph" w:customStyle="1" w:styleId="4BC80D38845541348D4E3350F15B992C">
    <w:name w:val="4BC80D38845541348D4E3350F15B992C"/>
    <w:rsid w:val="00E157FB"/>
    <w:pPr>
      <w:spacing w:after="160" w:line="259" w:lineRule="auto"/>
    </w:pPr>
  </w:style>
  <w:style w:type="paragraph" w:customStyle="1" w:styleId="DB5B4684C3C943D1B657F8B95E04AD0E">
    <w:name w:val="DB5B4684C3C943D1B657F8B95E04AD0E"/>
    <w:rsid w:val="00E157FB"/>
    <w:pPr>
      <w:spacing w:after="160" w:line="259" w:lineRule="auto"/>
    </w:pPr>
  </w:style>
  <w:style w:type="paragraph" w:customStyle="1" w:styleId="CD159522F70F4FE28EEA9BC396CED9EB">
    <w:name w:val="CD159522F70F4FE28EEA9BC396CED9EB"/>
    <w:rsid w:val="00E157FB"/>
    <w:pPr>
      <w:spacing w:after="160" w:line="259" w:lineRule="auto"/>
    </w:pPr>
  </w:style>
  <w:style w:type="paragraph" w:customStyle="1" w:styleId="8C2FF016356A46B3B7C7B30EA57DF799">
    <w:name w:val="8C2FF016356A46B3B7C7B30EA57DF799"/>
    <w:rsid w:val="00E157FB"/>
    <w:pPr>
      <w:spacing w:after="160" w:line="259" w:lineRule="auto"/>
    </w:pPr>
  </w:style>
  <w:style w:type="paragraph" w:customStyle="1" w:styleId="9653818FBD3041BCB61A985FE757E6D5">
    <w:name w:val="9653818FBD3041BCB61A985FE757E6D5"/>
    <w:rsid w:val="00E157FB"/>
    <w:pPr>
      <w:spacing w:after="160" w:line="259" w:lineRule="auto"/>
    </w:pPr>
  </w:style>
  <w:style w:type="paragraph" w:customStyle="1" w:styleId="1080573E52464FABAA25750EEF94394C">
    <w:name w:val="1080573E52464FABAA25750EEF94394C"/>
    <w:rsid w:val="00E157FB"/>
    <w:pPr>
      <w:spacing w:after="160" w:line="259" w:lineRule="auto"/>
    </w:pPr>
  </w:style>
  <w:style w:type="paragraph" w:customStyle="1" w:styleId="1A6E905F9C23424297BE5379C97BD139">
    <w:name w:val="1A6E905F9C23424297BE5379C97BD139"/>
    <w:rsid w:val="00E157FB"/>
    <w:pPr>
      <w:spacing w:after="160" w:line="259" w:lineRule="auto"/>
    </w:pPr>
  </w:style>
  <w:style w:type="paragraph" w:customStyle="1" w:styleId="D6C7C07538EA49FF8DFB22EDCA8BD343">
    <w:name w:val="D6C7C07538EA49FF8DFB22EDCA8BD343"/>
    <w:rsid w:val="00E157FB"/>
    <w:pPr>
      <w:spacing w:after="160" w:line="259" w:lineRule="auto"/>
    </w:pPr>
  </w:style>
  <w:style w:type="paragraph" w:customStyle="1" w:styleId="CDC4B402A49C40B69D7758976C1F7A08">
    <w:name w:val="CDC4B402A49C40B69D7758976C1F7A08"/>
    <w:rsid w:val="00E157FB"/>
    <w:pPr>
      <w:spacing w:after="160" w:line="259" w:lineRule="auto"/>
    </w:pPr>
  </w:style>
  <w:style w:type="paragraph" w:customStyle="1" w:styleId="AF2EA3D396E64B49B14A870CBF8D3549">
    <w:name w:val="AF2EA3D396E64B49B14A870CBF8D3549"/>
    <w:rsid w:val="00E157FB"/>
    <w:pPr>
      <w:spacing w:after="160" w:line="259" w:lineRule="auto"/>
    </w:pPr>
  </w:style>
  <w:style w:type="paragraph" w:customStyle="1" w:styleId="313FBA7B9B8E49D98F9CBD4F04A9410C">
    <w:name w:val="313FBA7B9B8E49D98F9CBD4F04A9410C"/>
    <w:rsid w:val="00E157FB"/>
    <w:pPr>
      <w:spacing w:after="160" w:line="259" w:lineRule="auto"/>
    </w:pPr>
  </w:style>
  <w:style w:type="paragraph" w:customStyle="1" w:styleId="62ABF287B7374910A7E7F18A93D5F6E4">
    <w:name w:val="62ABF287B7374910A7E7F18A93D5F6E4"/>
    <w:rsid w:val="00E157FB"/>
    <w:pPr>
      <w:spacing w:after="160" w:line="259" w:lineRule="auto"/>
    </w:pPr>
  </w:style>
  <w:style w:type="paragraph" w:customStyle="1" w:styleId="4C0BD05C8714443AA7A662718A8E8E1C">
    <w:name w:val="4C0BD05C8714443AA7A662718A8E8E1C"/>
    <w:rsid w:val="00E157FB"/>
    <w:pPr>
      <w:spacing w:after="160" w:line="259" w:lineRule="auto"/>
    </w:pPr>
  </w:style>
  <w:style w:type="paragraph" w:customStyle="1" w:styleId="A8475B83385743BBA416DA7BEF8237CA">
    <w:name w:val="A8475B83385743BBA416DA7BEF8237CA"/>
    <w:rsid w:val="00E157FB"/>
    <w:pPr>
      <w:spacing w:after="160" w:line="259" w:lineRule="auto"/>
    </w:pPr>
  </w:style>
  <w:style w:type="paragraph" w:customStyle="1" w:styleId="AB3682B959F14DB89FA8D0560BDE75F7">
    <w:name w:val="AB3682B959F14DB89FA8D0560BDE75F7"/>
    <w:rsid w:val="00E157FB"/>
    <w:pPr>
      <w:spacing w:after="160" w:line="259" w:lineRule="auto"/>
    </w:pPr>
  </w:style>
  <w:style w:type="paragraph" w:customStyle="1" w:styleId="FC998E2BA9EF4C6FAEE3DCB58DB9F8FD">
    <w:name w:val="FC998E2BA9EF4C6FAEE3DCB58DB9F8FD"/>
    <w:rsid w:val="00E157FB"/>
    <w:pPr>
      <w:spacing w:after="160" w:line="259" w:lineRule="auto"/>
    </w:pPr>
  </w:style>
  <w:style w:type="paragraph" w:customStyle="1" w:styleId="1333C5E81EA54E5EB5CC878DCA63E62D">
    <w:name w:val="1333C5E81EA54E5EB5CC878DCA63E62D"/>
    <w:rsid w:val="00E157FB"/>
    <w:pPr>
      <w:spacing w:after="160" w:line="259" w:lineRule="auto"/>
    </w:pPr>
  </w:style>
  <w:style w:type="paragraph" w:customStyle="1" w:styleId="0F4EE617557F4AD68E74A7314146C68D">
    <w:name w:val="0F4EE617557F4AD68E74A7314146C68D"/>
    <w:rsid w:val="00E157FB"/>
    <w:pPr>
      <w:spacing w:after="160" w:line="259" w:lineRule="auto"/>
    </w:pPr>
  </w:style>
  <w:style w:type="paragraph" w:customStyle="1" w:styleId="2DAAED19FCB84154B2251C09B240ED19">
    <w:name w:val="2DAAED19FCB84154B2251C09B240ED19"/>
    <w:rsid w:val="00E157FB"/>
    <w:pPr>
      <w:spacing w:after="160" w:line="259" w:lineRule="auto"/>
    </w:pPr>
  </w:style>
  <w:style w:type="paragraph" w:customStyle="1" w:styleId="4528C37D309B447BB05E69825745083E">
    <w:name w:val="4528C37D309B447BB05E69825745083E"/>
    <w:rsid w:val="00E157FB"/>
    <w:pPr>
      <w:spacing w:after="160" w:line="259" w:lineRule="auto"/>
    </w:pPr>
  </w:style>
  <w:style w:type="paragraph" w:customStyle="1" w:styleId="848F0C3463B344F18597731B1EE7A6FA">
    <w:name w:val="848F0C3463B344F18597731B1EE7A6FA"/>
    <w:rsid w:val="00E157FB"/>
    <w:pPr>
      <w:spacing w:after="160" w:line="259" w:lineRule="auto"/>
    </w:pPr>
  </w:style>
  <w:style w:type="paragraph" w:customStyle="1" w:styleId="872CBC6D4C804DAA9B0F33A05EE03945">
    <w:name w:val="872CBC6D4C804DAA9B0F33A05EE03945"/>
    <w:rsid w:val="00E157FB"/>
    <w:pPr>
      <w:spacing w:after="160" w:line="259" w:lineRule="auto"/>
    </w:pPr>
  </w:style>
  <w:style w:type="paragraph" w:customStyle="1" w:styleId="C07B06ECE5D94C5F8636271AD6C2314C">
    <w:name w:val="C07B06ECE5D94C5F8636271AD6C2314C"/>
    <w:rsid w:val="00E157FB"/>
    <w:pPr>
      <w:spacing w:after="160" w:line="259" w:lineRule="auto"/>
    </w:pPr>
  </w:style>
  <w:style w:type="paragraph" w:customStyle="1" w:styleId="BB8DADA40E0B44738B9715CBBBB6DFB4">
    <w:name w:val="BB8DADA40E0B44738B9715CBBBB6DFB4"/>
    <w:rsid w:val="00E157FB"/>
    <w:pPr>
      <w:spacing w:after="160" w:line="259" w:lineRule="auto"/>
    </w:pPr>
  </w:style>
  <w:style w:type="paragraph" w:customStyle="1" w:styleId="F1A6B1AAFE214EB791F637662AB80469">
    <w:name w:val="F1A6B1AAFE214EB791F637662AB80469"/>
    <w:rsid w:val="00E157FB"/>
    <w:pPr>
      <w:spacing w:after="160" w:line="259" w:lineRule="auto"/>
    </w:pPr>
  </w:style>
  <w:style w:type="paragraph" w:customStyle="1" w:styleId="59F7FDE7FF3B455A8EBBBE67D647BF11">
    <w:name w:val="59F7FDE7FF3B455A8EBBBE67D647BF11"/>
    <w:rsid w:val="00E157FB"/>
    <w:pPr>
      <w:spacing w:after="160" w:line="259" w:lineRule="auto"/>
    </w:pPr>
  </w:style>
  <w:style w:type="paragraph" w:customStyle="1" w:styleId="3890EFB978A440FDBD3DD494B112F564">
    <w:name w:val="3890EFB978A440FDBD3DD494B112F564"/>
    <w:rsid w:val="00E157FB"/>
    <w:pPr>
      <w:spacing w:after="160" w:line="259" w:lineRule="auto"/>
    </w:pPr>
  </w:style>
  <w:style w:type="paragraph" w:customStyle="1" w:styleId="D017668A62F1479DB6D1EDBCCC0986B3">
    <w:name w:val="D017668A62F1479DB6D1EDBCCC0986B3"/>
    <w:rsid w:val="00E157FB"/>
    <w:pPr>
      <w:spacing w:after="160" w:line="259" w:lineRule="auto"/>
    </w:pPr>
  </w:style>
  <w:style w:type="paragraph" w:customStyle="1" w:styleId="D87AD7DBB94A4432B881269DA28128D2">
    <w:name w:val="D87AD7DBB94A4432B881269DA28128D2"/>
    <w:rsid w:val="00E157FB"/>
    <w:pPr>
      <w:spacing w:after="160" w:line="259" w:lineRule="auto"/>
    </w:pPr>
  </w:style>
  <w:style w:type="paragraph" w:customStyle="1" w:styleId="87410FDA023648BF80B08F7697D82C0B">
    <w:name w:val="87410FDA023648BF80B08F7697D82C0B"/>
    <w:rsid w:val="00E157FB"/>
    <w:pPr>
      <w:spacing w:after="160" w:line="259" w:lineRule="auto"/>
    </w:pPr>
  </w:style>
  <w:style w:type="paragraph" w:customStyle="1" w:styleId="F50D09BD6B704EA8A876642E916F8AAA">
    <w:name w:val="F50D09BD6B704EA8A876642E916F8AAA"/>
    <w:rsid w:val="00E157FB"/>
    <w:pPr>
      <w:spacing w:after="160" w:line="259" w:lineRule="auto"/>
    </w:pPr>
  </w:style>
  <w:style w:type="paragraph" w:customStyle="1" w:styleId="DA36F94686D4454DBF5D5F490C65A8E0">
    <w:name w:val="DA36F94686D4454DBF5D5F490C65A8E0"/>
    <w:rsid w:val="00E157FB"/>
    <w:pPr>
      <w:spacing w:after="160" w:line="259" w:lineRule="auto"/>
    </w:pPr>
  </w:style>
  <w:style w:type="paragraph" w:customStyle="1" w:styleId="F717DCDBA3FD4BA695782B51F7F148C9">
    <w:name w:val="F717DCDBA3FD4BA695782B51F7F148C9"/>
    <w:rsid w:val="00E157FB"/>
    <w:pPr>
      <w:spacing w:after="160" w:line="259" w:lineRule="auto"/>
    </w:pPr>
  </w:style>
  <w:style w:type="paragraph" w:customStyle="1" w:styleId="5C5FF670C03443D28F14F688D4727E22">
    <w:name w:val="5C5FF670C03443D28F14F688D4727E22"/>
    <w:rsid w:val="00E157FB"/>
    <w:pPr>
      <w:spacing w:after="160" w:line="259" w:lineRule="auto"/>
    </w:pPr>
  </w:style>
  <w:style w:type="paragraph" w:customStyle="1" w:styleId="20C53C87F32F43CA9C43C5566908C4DB">
    <w:name w:val="20C53C87F32F43CA9C43C5566908C4DB"/>
    <w:rsid w:val="00E157FB"/>
    <w:pPr>
      <w:spacing w:after="160" w:line="259" w:lineRule="auto"/>
    </w:pPr>
  </w:style>
  <w:style w:type="paragraph" w:customStyle="1" w:styleId="AFDCDB09C2B04BEFAB9022DB9A867DC2">
    <w:name w:val="AFDCDB09C2B04BEFAB9022DB9A867DC2"/>
    <w:rsid w:val="00E157FB"/>
    <w:pPr>
      <w:spacing w:after="160" w:line="259" w:lineRule="auto"/>
    </w:pPr>
  </w:style>
  <w:style w:type="paragraph" w:customStyle="1" w:styleId="C2E3B12F4AE449B291ED76743753BDF3">
    <w:name w:val="C2E3B12F4AE449B291ED76743753BDF3"/>
    <w:rsid w:val="00E157FB"/>
    <w:pPr>
      <w:spacing w:after="160" w:line="259" w:lineRule="auto"/>
    </w:pPr>
  </w:style>
  <w:style w:type="paragraph" w:customStyle="1" w:styleId="7065DFF2D6654017861DB5F164B03886">
    <w:name w:val="7065DFF2D6654017861DB5F164B03886"/>
    <w:rsid w:val="00E157FB"/>
    <w:pPr>
      <w:spacing w:after="160" w:line="259" w:lineRule="auto"/>
    </w:pPr>
  </w:style>
  <w:style w:type="paragraph" w:customStyle="1" w:styleId="C0DF6C77A6BC4063BEFAF9C268A84B20">
    <w:name w:val="C0DF6C77A6BC4063BEFAF9C268A84B20"/>
    <w:rsid w:val="00E157FB"/>
    <w:pPr>
      <w:spacing w:after="160" w:line="259" w:lineRule="auto"/>
    </w:pPr>
  </w:style>
  <w:style w:type="paragraph" w:customStyle="1" w:styleId="61E91C5901234D62A69DC0E7CDE1D10E">
    <w:name w:val="61E91C5901234D62A69DC0E7CDE1D10E"/>
    <w:rsid w:val="00E157FB"/>
    <w:pPr>
      <w:spacing w:after="160" w:line="259" w:lineRule="auto"/>
    </w:pPr>
  </w:style>
  <w:style w:type="paragraph" w:customStyle="1" w:styleId="EA9F1FF4BAE44F4D90DC000B1E8C02BA">
    <w:name w:val="EA9F1FF4BAE44F4D90DC000B1E8C02BA"/>
    <w:rsid w:val="00E157FB"/>
    <w:pPr>
      <w:spacing w:after="160" w:line="259" w:lineRule="auto"/>
    </w:pPr>
  </w:style>
  <w:style w:type="paragraph" w:customStyle="1" w:styleId="27D14940706B43D19FE128BE3CA93E05">
    <w:name w:val="27D14940706B43D19FE128BE3CA93E05"/>
    <w:rsid w:val="00E157FB"/>
    <w:pPr>
      <w:spacing w:after="160" w:line="259" w:lineRule="auto"/>
    </w:pPr>
  </w:style>
  <w:style w:type="paragraph" w:customStyle="1" w:styleId="7D8668AF685540C0884F7552B9F33B45">
    <w:name w:val="7D8668AF685540C0884F7552B9F33B45"/>
    <w:rsid w:val="00E157FB"/>
    <w:pPr>
      <w:spacing w:after="160" w:line="259" w:lineRule="auto"/>
    </w:pPr>
  </w:style>
  <w:style w:type="paragraph" w:customStyle="1" w:styleId="4CDFD92CF82A4732B5BB68E09684B55D">
    <w:name w:val="4CDFD92CF82A4732B5BB68E09684B55D"/>
    <w:rsid w:val="00E157FB"/>
    <w:pPr>
      <w:spacing w:after="160" w:line="259" w:lineRule="auto"/>
    </w:pPr>
  </w:style>
  <w:style w:type="paragraph" w:customStyle="1" w:styleId="99A29CA55A154B70BE1EADBEB5B23E5A">
    <w:name w:val="99A29CA55A154B70BE1EADBEB5B23E5A"/>
    <w:rsid w:val="00E157FB"/>
    <w:pPr>
      <w:spacing w:after="160" w:line="259" w:lineRule="auto"/>
    </w:pPr>
  </w:style>
  <w:style w:type="paragraph" w:customStyle="1" w:styleId="2F75B2840A594FDE9DFDDB8E5136B385">
    <w:name w:val="2F75B2840A594FDE9DFDDB8E5136B385"/>
    <w:rsid w:val="00E157FB"/>
    <w:pPr>
      <w:spacing w:after="160" w:line="259" w:lineRule="auto"/>
    </w:pPr>
  </w:style>
  <w:style w:type="paragraph" w:customStyle="1" w:styleId="AFC0B20D364C4FB9A3513DAD10CA2352">
    <w:name w:val="AFC0B20D364C4FB9A3513DAD10CA2352"/>
    <w:rsid w:val="00E157FB"/>
    <w:pPr>
      <w:spacing w:after="160" w:line="259" w:lineRule="auto"/>
    </w:pPr>
  </w:style>
  <w:style w:type="paragraph" w:customStyle="1" w:styleId="6302D532D05B49859BC69AD810CE10DF">
    <w:name w:val="6302D532D05B49859BC69AD810CE10DF"/>
    <w:rsid w:val="00E157FB"/>
    <w:pPr>
      <w:spacing w:after="160" w:line="259" w:lineRule="auto"/>
    </w:pPr>
  </w:style>
  <w:style w:type="paragraph" w:customStyle="1" w:styleId="390F055DEF984BC4B61E6B818E7AE7F5">
    <w:name w:val="390F055DEF984BC4B61E6B818E7AE7F5"/>
    <w:rsid w:val="00E157FB"/>
    <w:pPr>
      <w:spacing w:after="160" w:line="259" w:lineRule="auto"/>
    </w:pPr>
  </w:style>
  <w:style w:type="paragraph" w:customStyle="1" w:styleId="5F907ED41BEA4B4B82F5AF09E1E6DE5E">
    <w:name w:val="5F907ED41BEA4B4B82F5AF09E1E6DE5E"/>
    <w:rsid w:val="00E157FB"/>
    <w:pPr>
      <w:spacing w:after="160" w:line="259" w:lineRule="auto"/>
    </w:pPr>
  </w:style>
  <w:style w:type="paragraph" w:customStyle="1" w:styleId="E45C4E29864942D98719DC7D263A1B0A">
    <w:name w:val="E45C4E29864942D98719DC7D263A1B0A"/>
    <w:rsid w:val="00E157FB"/>
    <w:pPr>
      <w:spacing w:after="160" w:line="259" w:lineRule="auto"/>
    </w:pPr>
  </w:style>
  <w:style w:type="paragraph" w:customStyle="1" w:styleId="CD5F5596C49E42BE91B6C8BEC706FC35">
    <w:name w:val="CD5F5596C49E42BE91B6C8BEC706FC35"/>
    <w:rsid w:val="00E157FB"/>
    <w:pPr>
      <w:spacing w:after="160" w:line="259" w:lineRule="auto"/>
    </w:pPr>
  </w:style>
  <w:style w:type="paragraph" w:customStyle="1" w:styleId="C3624428E8954F80B110B11F0CB2B53A">
    <w:name w:val="C3624428E8954F80B110B11F0CB2B53A"/>
    <w:rsid w:val="00E157FB"/>
    <w:pPr>
      <w:spacing w:after="160" w:line="259" w:lineRule="auto"/>
    </w:pPr>
  </w:style>
  <w:style w:type="paragraph" w:customStyle="1" w:styleId="D32E2C8E9AC3476EB360DE3C227E9B81">
    <w:name w:val="D32E2C8E9AC3476EB360DE3C227E9B81"/>
    <w:rsid w:val="00E157FB"/>
    <w:pPr>
      <w:spacing w:after="160" w:line="259" w:lineRule="auto"/>
    </w:pPr>
  </w:style>
  <w:style w:type="paragraph" w:customStyle="1" w:styleId="B6CF90A8EB904C47BB470DA451DC5AAB">
    <w:name w:val="B6CF90A8EB904C47BB470DA451DC5AAB"/>
    <w:rsid w:val="00E157FB"/>
    <w:pPr>
      <w:spacing w:after="160" w:line="259" w:lineRule="auto"/>
    </w:pPr>
  </w:style>
  <w:style w:type="paragraph" w:customStyle="1" w:styleId="D37AEA294F6946DAA61C5A8E91422EAD">
    <w:name w:val="D37AEA294F6946DAA61C5A8E91422EAD"/>
    <w:rsid w:val="00E157FB"/>
    <w:pPr>
      <w:spacing w:after="160" w:line="259" w:lineRule="auto"/>
    </w:pPr>
  </w:style>
  <w:style w:type="paragraph" w:customStyle="1" w:styleId="9DF20566B3094B178687237119F0DF59">
    <w:name w:val="9DF20566B3094B178687237119F0DF59"/>
    <w:rsid w:val="00E157FB"/>
    <w:pPr>
      <w:spacing w:after="160" w:line="259" w:lineRule="auto"/>
    </w:pPr>
  </w:style>
  <w:style w:type="paragraph" w:customStyle="1" w:styleId="42C9B76784C1425BBCAB636E6FB7B10D">
    <w:name w:val="42C9B76784C1425BBCAB636E6FB7B10D"/>
    <w:rsid w:val="00E157FB"/>
    <w:pPr>
      <w:spacing w:after="160" w:line="259" w:lineRule="auto"/>
    </w:pPr>
  </w:style>
  <w:style w:type="paragraph" w:customStyle="1" w:styleId="BE9DFCEFC47E4F70AE2C01492CAECD19">
    <w:name w:val="BE9DFCEFC47E4F70AE2C01492CAECD19"/>
    <w:rsid w:val="00E157FB"/>
    <w:pPr>
      <w:spacing w:after="160" w:line="259" w:lineRule="auto"/>
    </w:pPr>
  </w:style>
  <w:style w:type="paragraph" w:customStyle="1" w:styleId="801D8E253B2F4249BAFA42195BCA77C2">
    <w:name w:val="801D8E253B2F4249BAFA42195BCA77C2"/>
    <w:rsid w:val="00E157FB"/>
    <w:pPr>
      <w:spacing w:after="160" w:line="259" w:lineRule="auto"/>
    </w:pPr>
  </w:style>
  <w:style w:type="paragraph" w:customStyle="1" w:styleId="DEC466E2B52E4DB991F9EC2A17ED8F7A">
    <w:name w:val="DEC466E2B52E4DB991F9EC2A17ED8F7A"/>
    <w:rsid w:val="00E157FB"/>
    <w:pPr>
      <w:spacing w:after="160" w:line="259" w:lineRule="auto"/>
    </w:pPr>
  </w:style>
  <w:style w:type="paragraph" w:customStyle="1" w:styleId="CF4BE0413432452DB177E61C004AB949">
    <w:name w:val="CF4BE0413432452DB177E61C004AB949"/>
    <w:rsid w:val="00E157FB"/>
    <w:pPr>
      <w:spacing w:after="160" w:line="259" w:lineRule="auto"/>
    </w:pPr>
  </w:style>
  <w:style w:type="paragraph" w:customStyle="1" w:styleId="77C302B179284B38BB2A815514C8BAC4">
    <w:name w:val="77C302B179284B38BB2A815514C8BAC4"/>
    <w:rsid w:val="00E157FB"/>
    <w:pPr>
      <w:spacing w:after="160" w:line="259" w:lineRule="auto"/>
    </w:pPr>
  </w:style>
  <w:style w:type="paragraph" w:customStyle="1" w:styleId="ADBA2B7E93C14C83828EC8B364488566">
    <w:name w:val="ADBA2B7E93C14C83828EC8B364488566"/>
    <w:rsid w:val="00E157FB"/>
    <w:pPr>
      <w:spacing w:after="160" w:line="259" w:lineRule="auto"/>
    </w:pPr>
  </w:style>
  <w:style w:type="paragraph" w:customStyle="1" w:styleId="23CC32470DCC4894B169BE21D9773213">
    <w:name w:val="23CC32470DCC4894B169BE21D9773213"/>
    <w:rsid w:val="00E157FB"/>
    <w:pPr>
      <w:spacing w:after="160" w:line="259" w:lineRule="auto"/>
    </w:pPr>
  </w:style>
  <w:style w:type="paragraph" w:customStyle="1" w:styleId="EB9E5CA4AB6941C5BE50401C3DBDE98B">
    <w:name w:val="EB9E5CA4AB6941C5BE50401C3DBDE98B"/>
    <w:rsid w:val="00E157FB"/>
    <w:pPr>
      <w:spacing w:after="160" w:line="259" w:lineRule="auto"/>
    </w:pPr>
  </w:style>
  <w:style w:type="paragraph" w:customStyle="1" w:styleId="9E0EE3BDA4424EC5AC62F8D1591241C2">
    <w:name w:val="9E0EE3BDA4424EC5AC62F8D1591241C2"/>
    <w:rsid w:val="00E157FB"/>
    <w:pPr>
      <w:spacing w:after="160" w:line="259" w:lineRule="auto"/>
    </w:pPr>
  </w:style>
  <w:style w:type="paragraph" w:customStyle="1" w:styleId="7E88E9AE187E4AD4A6C1E5CC5EDF08A9">
    <w:name w:val="7E88E9AE187E4AD4A6C1E5CC5EDF08A9"/>
    <w:rsid w:val="00E157FB"/>
    <w:pPr>
      <w:spacing w:after="160" w:line="259" w:lineRule="auto"/>
    </w:pPr>
  </w:style>
  <w:style w:type="paragraph" w:customStyle="1" w:styleId="1ABD0E0559A0493EB30E2440CC3AB936">
    <w:name w:val="1ABD0E0559A0493EB30E2440CC3AB936"/>
    <w:rsid w:val="00E157FB"/>
    <w:pPr>
      <w:spacing w:after="160" w:line="259" w:lineRule="auto"/>
    </w:pPr>
  </w:style>
  <w:style w:type="paragraph" w:customStyle="1" w:styleId="6C9A36D658C646C98E9DBB62B28A250D">
    <w:name w:val="6C9A36D658C646C98E9DBB62B28A250D"/>
    <w:rsid w:val="00E157FB"/>
    <w:pPr>
      <w:spacing w:after="160" w:line="259" w:lineRule="auto"/>
    </w:pPr>
  </w:style>
  <w:style w:type="paragraph" w:customStyle="1" w:styleId="0192C20A833C429B98435E53922B4608">
    <w:name w:val="0192C20A833C429B98435E53922B4608"/>
    <w:rsid w:val="00E157FB"/>
    <w:pPr>
      <w:spacing w:after="160" w:line="259" w:lineRule="auto"/>
    </w:pPr>
  </w:style>
  <w:style w:type="paragraph" w:customStyle="1" w:styleId="EEF8F6DC8AA347568E0FFBBEE96C9D43">
    <w:name w:val="EEF8F6DC8AA347568E0FFBBEE96C9D43"/>
    <w:rsid w:val="00E157FB"/>
    <w:pPr>
      <w:spacing w:after="160" w:line="259" w:lineRule="auto"/>
    </w:pPr>
  </w:style>
  <w:style w:type="paragraph" w:customStyle="1" w:styleId="B49FE03901834846B0BAFDAEDFBFF635">
    <w:name w:val="B49FE03901834846B0BAFDAEDFBFF635"/>
    <w:rsid w:val="00E157FB"/>
    <w:pPr>
      <w:spacing w:after="160" w:line="259" w:lineRule="auto"/>
    </w:pPr>
  </w:style>
  <w:style w:type="paragraph" w:customStyle="1" w:styleId="97C87BD03CE4467B835C3DF01F1A6163">
    <w:name w:val="97C87BD03CE4467B835C3DF01F1A6163"/>
    <w:rsid w:val="00E157FB"/>
    <w:pPr>
      <w:spacing w:after="160" w:line="259" w:lineRule="auto"/>
    </w:pPr>
  </w:style>
  <w:style w:type="paragraph" w:customStyle="1" w:styleId="28D8C904152A4DF9BC3C3ED4F7D94B7C">
    <w:name w:val="28D8C904152A4DF9BC3C3ED4F7D94B7C"/>
    <w:rsid w:val="00E157FB"/>
    <w:pPr>
      <w:spacing w:after="160" w:line="259" w:lineRule="auto"/>
    </w:pPr>
  </w:style>
  <w:style w:type="paragraph" w:customStyle="1" w:styleId="1A6A86F2D6664220B947578C9CF7FA2F">
    <w:name w:val="1A6A86F2D6664220B947578C9CF7FA2F"/>
    <w:rsid w:val="00E157FB"/>
    <w:pPr>
      <w:spacing w:after="160" w:line="259" w:lineRule="auto"/>
    </w:pPr>
  </w:style>
  <w:style w:type="paragraph" w:customStyle="1" w:styleId="6B2223044F4A49AA82A927534CCF6E8B">
    <w:name w:val="6B2223044F4A49AA82A927534CCF6E8B"/>
    <w:rsid w:val="00E157FB"/>
    <w:pPr>
      <w:spacing w:after="160" w:line="259" w:lineRule="auto"/>
    </w:pPr>
  </w:style>
  <w:style w:type="paragraph" w:customStyle="1" w:styleId="0E84918FFE4740BF943E88B9A4F85290">
    <w:name w:val="0E84918FFE4740BF943E88B9A4F85290"/>
    <w:rsid w:val="00E157FB"/>
    <w:pPr>
      <w:spacing w:after="160" w:line="259" w:lineRule="auto"/>
    </w:pPr>
  </w:style>
  <w:style w:type="paragraph" w:customStyle="1" w:styleId="3CA143A7979E4E34AC145AE5D67D5B22">
    <w:name w:val="3CA143A7979E4E34AC145AE5D67D5B22"/>
    <w:rsid w:val="00E157FB"/>
    <w:pPr>
      <w:spacing w:after="160" w:line="259" w:lineRule="auto"/>
    </w:pPr>
  </w:style>
  <w:style w:type="paragraph" w:customStyle="1" w:styleId="6AE6444655494AE68AA7DC7E927F08C8">
    <w:name w:val="6AE6444655494AE68AA7DC7E927F08C8"/>
    <w:rsid w:val="00E157FB"/>
    <w:pPr>
      <w:spacing w:after="160" w:line="259" w:lineRule="auto"/>
    </w:pPr>
  </w:style>
  <w:style w:type="paragraph" w:customStyle="1" w:styleId="3C054999CEDF4D238EEC7E9886E9B8C5">
    <w:name w:val="3C054999CEDF4D238EEC7E9886E9B8C5"/>
    <w:rsid w:val="00E157FB"/>
    <w:pPr>
      <w:spacing w:after="160" w:line="259" w:lineRule="auto"/>
    </w:pPr>
  </w:style>
  <w:style w:type="paragraph" w:customStyle="1" w:styleId="A5C66713D9404BB7864CB95E9FE85705">
    <w:name w:val="A5C66713D9404BB7864CB95E9FE85705"/>
    <w:rsid w:val="00E157FB"/>
    <w:pPr>
      <w:spacing w:after="160" w:line="259" w:lineRule="auto"/>
    </w:pPr>
  </w:style>
  <w:style w:type="paragraph" w:customStyle="1" w:styleId="2500FA7AD8F04733A275F15CA5ADF148">
    <w:name w:val="2500FA7AD8F04733A275F15CA5ADF148"/>
    <w:rsid w:val="00E157FB"/>
    <w:pPr>
      <w:spacing w:after="160" w:line="259" w:lineRule="auto"/>
    </w:pPr>
  </w:style>
  <w:style w:type="paragraph" w:customStyle="1" w:styleId="10EAC11770544567B004630BDD5FFE1E">
    <w:name w:val="10EAC11770544567B004630BDD5FFE1E"/>
    <w:rsid w:val="00E157FB"/>
    <w:pPr>
      <w:spacing w:after="160" w:line="259" w:lineRule="auto"/>
    </w:pPr>
  </w:style>
  <w:style w:type="paragraph" w:customStyle="1" w:styleId="761009BB753A4D08B3AF0845735CFBA2">
    <w:name w:val="761009BB753A4D08B3AF0845735CFBA2"/>
    <w:rsid w:val="00E157FB"/>
    <w:pPr>
      <w:spacing w:after="160" w:line="259" w:lineRule="auto"/>
    </w:pPr>
  </w:style>
  <w:style w:type="paragraph" w:customStyle="1" w:styleId="028A0CC08242465FB1643B7F1899F425">
    <w:name w:val="028A0CC08242465FB1643B7F1899F425"/>
    <w:rsid w:val="00E157FB"/>
    <w:pPr>
      <w:spacing w:after="160" w:line="259" w:lineRule="auto"/>
    </w:pPr>
  </w:style>
  <w:style w:type="paragraph" w:customStyle="1" w:styleId="5DE3A04952B84E5C8A7624AB6AC24573">
    <w:name w:val="5DE3A04952B84E5C8A7624AB6AC24573"/>
    <w:rsid w:val="00E157FB"/>
    <w:pPr>
      <w:spacing w:after="160" w:line="259" w:lineRule="auto"/>
    </w:pPr>
  </w:style>
  <w:style w:type="paragraph" w:customStyle="1" w:styleId="7E053B8346354EEA828B6D055001D309">
    <w:name w:val="7E053B8346354EEA828B6D055001D309"/>
    <w:rsid w:val="00E157FB"/>
    <w:pPr>
      <w:spacing w:after="160" w:line="259" w:lineRule="auto"/>
    </w:pPr>
  </w:style>
  <w:style w:type="paragraph" w:customStyle="1" w:styleId="E8D8839C6C9F4798B5628A04A0C0EB0E">
    <w:name w:val="E8D8839C6C9F4798B5628A04A0C0EB0E"/>
    <w:rsid w:val="00E157FB"/>
    <w:pPr>
      <w:spacing w:after="160" w:line="259" w:lineRule="auto"/>
    </w:pPr>
  </w:style>
  <w:style w:type="paragraph" w:customStyle="1" w:styleId="FD589F1522B746EBA26DF8F1F040866E">
    <w:name w:val="FD589F1522B746EBA26DF8F1F040866E"/>
    <w:rsid w:val="00E157FB"/>
    <w:pPr>
      <w:spacing w:after="160" w:line="259" w:lineRule="auto"/>
    </w:pPr>
  </w:style>
  <w:style w:type="paragraph" w:customStyle="1" w:styleId="380FAFD390EF4B62800A9DA268DDBA39">
    <w:name w:val="380FAFD390EF4B62800A9DA268DDBA39"/>
    <w:rsid w:val="00E157FB"/>
    <w:pPr>
      <w:spacing w:after="160" w:line="259" w:lineRule="auto"/>
    </w:pPr>
  </w:style>
  <w:style w:type="paragraph" w:customStyle="1" w:styleId="02098739DB204290AA9DDECC8A3283ED">
    <w:name w:val="02098739DB204290AA9DDECC8A3283ED"/>
    <w:rsid w:val="00E157FB"/>
    <w:pPr>
      <w:spacing w:after="160" w:line="259" w:lineRule="auto"/>
    </w:pPr>
  </w:style>
  <w:style w:type="paragraph" w:customStyle="1" w:styleId="379B3171C72E49F3B01CA60A0CFD8DD4">
    <w:name w:val="379B3171C72E49F3B01CA60A0CFD8DD4"/>
    <w:rsid w:val="00E157FB"/>
    <w:pPr>
      <w:spacing w:after="160" w:line="259" w:lineRule="auto"/>
    </w:pPr>
  </w:style>
  <w:style w:type="paragraph" w:customStyle="1" w:styleId="581345210B03483ABD31854D7385C33E">
    <w:name w:val="581345210B03483ABD31854D7385C33E"/>
    <w:rsid w:val="00E157FB"/>
    <w:pPr>
      <w:spacing w:after="160" w:line="259" w:lineRule="auto"/>
    </w:pPr>
  </w:style>
  <w:style w:type="paragraph" w:customStyle="1" w:styleId="67BD21C024CA4A68B032461FA227B9D2">
    <w:name w:val="67BD21C024CA4A68B032461FA227B9D2"/>
    <w:rsid w:val="00E157FB"/>
    <w:pPr>
      <w:spacing w:after="160" w:line="259" w:lineRule="auto"/>
    </w:pPr>
  </w:style>
  <w:style w:type="paragraph" w:customStyle="1" w:styleId="E5BD4B539B5744F8896E5DC8F45B891A">
    <w:name w:val="E5BD4B539B5744F8896E5DC8F45B891A"/>
    <w:rsid w:val="00E157FB"/>
    <w:pPr>
      <w:spacing w:after="160" w:line="259" w:lineRule="auto"/>
    </w:pPr>
  </w:style>
  <w:style w:type="paragraph" w:customStyle="1" w:styleId="E63370E3C80142F28C5F8290C27AED85">
    <w:name w:val="E63370E3C80142F28C5F8290C27AED85"/>
    <w:rsid w:val="00E157FB"/>
    <w:pPr>
      <w:spacing w:after="160" w:line="259" w:lineRule="auto"/>
    </w:pPr>
  </w:style>
  <w:style w:type="paragraph" w:customStyle="1" w:styleId="8D1FEF4300A941CC9B2090F6FFF7581A">
    <w:name w:val="8D1FEF4300A941CC9B2090F6FFF7581A"/>
    <w:rsid w:val="00E157FB"/>
    <w:pPr>
      <w:spacing w:after="160" w:line="259" w:lineRule="auto"/>
    </w:pPr>
  </w:style>
  <w:style w:type="paragraph" w:customStyle="1" w:styleId="476F7724685F4849AC8E7D56BB180E81">
    <w:name w:val="476F7724685F4849AC8E7D56BB180E81"/>
    <w:rsid w:val="00E157FB"/>
    <w:pPr>
      <w:spacing w:after="160" w:line="259" w:lineRule="auto"/>
    </w:pPr>
  </w:style>
  <w:style w:type="paragraph" w:customStyle="1" w:styleId="C326D788F82F4DADAF7DDD52A9D7A57F">
    <w:name w:val="C326D788F82F4DADAF7DDD52A9D7A57F"/>
    <w:rsid w:val="00E157FB"/>
    <w:pPr>
      <w:spacing w:after="160" w:line="259" w:lineRule="auto"/>
    </w:pPr>
  </w:style>
  <w:style w:type="paragraph" w:customStyle="1" w:styleId="F78BC719A63148C59BE0B977D9296AB1">
    <w:name w:val="F78BC719A63148C59BE0B977D9296AB1"/>
    <w:rsid w:val="00E157FB"/>
    <w:pPr>
      <w:spacing w:after="160" w:line="259" w:lineRule="auto"/>
    </w:pPr>
  </w:style>
  <w:style w:type="paragraph" w:customStyle="1" w:styleId="056033111C974A22846ACA3561BC1418">
    <w:name w:val="056033111C974A22846ACA3561BC1418"/>
    <w:rsid w:val="00E157FB"/>
    <w:pPr>
      <w:spacing w:after="160" w:line="259" w:lineRule="auto"/>
    </w:pPr>
  </w:style>
  <w:style w:type="paragraph" w:customStyle="1" w:styleId="79D91FA8634349B499582140ED95BBCD">
    <w:name w:val="79D91FA8634349B499582140ED95BBCD"/>
    <w:rsid w:val="00E157FB"/>
    <w:pPr>
      <w:spacing w:after="160" w:line="259" w:lineRule="auto"/>
    </w:pPr>
  </w:style>
  <w:style w:type="paragraph" w:customStyle="1" w:styleId="1692EF55EC87429992C9BF8C8E1BA6D7">
    <w:name w:val="1692EF55EC87429992C9BF8C8E1BA6D7"/>
    <w:rsid w:val="00E157FB"/>
    <w:pPr>
      <w:spacing w:after="160" w:line="259" w:lineRule="auto"/>
    </w:pPr>
  </w:style>
  <w:style w:type="paragraph" w:customStyle="1" w:styleId="A6BDCBCD50BE44F09DEC7E4C24AD7BCC">
    <w:name w:val="A6BDCBCD50BE44F09DEC7E4C24AD7BCC"/>
    <w:rsid w:val="00E157FB"/>
    <w:pPr>
      <w:spacing w:after="160" w:line="259" w:lineRule="auto"/>
    </w:pPr>
  </w:style>
  <w:style w:type="paragraph" w:customStyle="1" w:styleId="2658861E736D4A7EBD91B9EC261FA500">
    <w:name w:val="2658861E736D4A7EBD91B9EC261FA500"/>
    <w:rsid w:val="00E157FB"/>
    <w:pPr>
      <w:spacing w:after="160" w:line="259" w:lineRule="auto"/>
    </w:pPr>
  </w:style>
  <w:style w:type="paragraph" w:customStyle="1" w:styleId="1804E2F76CF84ED7939E95C7F0590978">
    <w:name w:val="1804E2F76CF84ED7939E95C7F0590978"/>
    <w:rsid w:val="00E157FB"/>
    <w:pPr>
      <w:spacing w:after="160" w:line="259" w:lineRule="auto"/>
    </w:pPr>
  </w:style>
  <w:style w:type="paragraph" w:customStyle="1" w:styleId="A6346A48FBA74E72A36485B9E3990075">
    <w:name w:val="A6346A48FBA74E72A36485B9E3990075"/>
    <w:rsid w:val="00E157FB"/>
    <w:pPr>
      <w:spacing w:after="160" w:line="259" w:lineRule="auto"/>
    </w:pPr>
  </w:style>
  <w:style w:type="paragraph" w:customStyle="1" w:styleId="B83FDEEAB2D0436E983F37E38C837CDD">
    <w:name w:val="B83FDEEAB2D0436E983F37E38C837CDD"/>
    <w:rsid w:val="00E157FB"/>
    <w:pPr>
      <w:spacing w:after="160" w:line="259" w:lineRule="auto"/>
    </w:pPr>
  </w:style>
  <w:style w:type="paragraph" w:customStyle="1" w:styleId="6BD5D48CBDDB4A07A494CE9383513FE7">
    <w:name w:val="6BD5D48CBDDB4A07A494CE9383513FE7"/>
    <w:rsid w:val="002929ED"/>
    <w:pPr>
      <w:spacing w:after="160" w:line="259" w:lineRule="auto"/>
    </w:pPr>
  </w:style>
  <w:style w:type="paragraph" w:customStyle="1" w:styleId="EC78475F525347C39D50B8B9E19DF8B4">
    <w:name w:val="EC78475F525347C39D50B8B9E19DF8B4"/>
    <w:rsid w:val="002929ED"/>
    <w:pPr>
      <w:spacing w:after="160" w:line="259" w:lineRule="auto"/>
    </w:pPr>
  </w:style>
  <w:style w:type="paragraph" w:customStyle="1" w:styleId="BF7BC32C8BE04CECAF304444B7248BF5">
    <w:name w:val="BF7BC32C8BE04CECAF304444B7248BF5"/>
    <w:rsid w:val="002929ED"/>
    <w:pPr>
      <w:spacing w:after="160" w:line="259" w:lineRule="auto"/>
    </w:pPr>
  </w:style>
  <w:style w:type="paragraph" w:customStyle="1" w:styleId="00877751544E42C2A78E917A3A4477B7">
    <w:name w:val="00877751544E42C2A78E917A3A4477B7"/>
    <w:rsid w:val="002929ED"/>
    <w:pPr>
      <w:spacing w:after="160" w:line="259" w:lineRule="auto"/>
    </w:pPr>
  </w:style>
  <w:style w:type="paragraph" w:customStyle="1" w:styleId="DCAD8C0E03234FDE8F7DAB2E82937390">
    <w:name w:val="DCAD8C0E03234FDE8F7DAB2E82937390"/>
    <w:rsid w:val="002929ED"/>
    <w:pPr>
      <w:spacing w:after="160" w:line="259" w:lineRule="auto"/>
    </w:pPr>
  </w:style>
  <w:style w:type="paragraph" w:customStyle="1" w:styleId="9AF3C620B1D440138EB42A664B76DE4B">
    <w:name w:val="9AF3C620B1D440138EB42A664B76DE4B"/>
    <w:rsid w:val="002929ED"/>
    <w:pPr>
      <w:spacing w:after="160" w:line="259" w:lineRule="auto"/>
    </w:pPr>
  </w:style>
  <w:style w:type="paragraph" w:customStyle="1" w:styleId="3A5F68AE36954001BFB32111BE906006">
    <w:name w:val="3A5F68AE36954001BFB32111BE906006"/>
    <w:rsid w:val="002929ED"/>
    <w:pPr>
      <w:spacing w:after="160" w:line="259" w:lineRule="auto"/>
    </w:pPr>
  </w:style>
  <w:style w:type="paragraph" w:customStyle="1" w:styleId="A49B8D5AEF1D4507AC180BEECB5FA90F">
    <w:name w:val="A49B8D5AEF1D4507AC180BEECB5FA90F"/>
    <w:rsid w:val="002929ED"/>
    <w:pPr>
      <w:spacing w:after="160" w:line="259" w:lineRule="auto"/>
    </w:pPr>
  </w:style>
  <w:style w:type="paragraph" w:customStyle="1" w:styleId="CAEED1E3F9DA443AAFCFB61185FCA67D">
    <w:name w:val="CAEED1E3F9DA443AAFCFB61185FCA67D"/>
    <w:rsid w:val="002929ED"/>
    <w:pPr>
      <w:spacing w:after="160" w:line="259" w:lineRule="auto"/>
    </w:pPr>
  </w:style>
  <w:style w:type="paragraph" w:customStyle="1" w:styleId="8ECE5BB298924233BCD235B536F53617">
    <w:name w:val="8ECE5BB298924233BCD235B536F53617"/>
    <w:rsid w:val="002929ED"/>
    <w:pPr>
      <w:spacing w:after="160" w:line="259" w:lineRule="auto"/>
    </w:pPr>
  </w:style>
  <w:style w:type="paragraph" w:customStyle="1" w:styleId="CD9677A69CC641329A286E7D1526E5ED">
    <w:name w:val="CD9677A69CC641329A286E7D1526E5ED"/>
    <w:rsid w:val="002929ED"/>
    <w:pPr>
      <w:spacing w:after="160" w:line="259" w:lineRule="auto"/>
    </w:pPr>
  </w:style>
  <w:style w:type="paragraph" w:customStyle="1" w:styleId="533932F2372D4E47987CD601C5266397">
    <w:name w:val="533932F2372D4E47987CD601C5266397"/>
    <w:rsid w:val="002929ED"/>
    <w:pPr>
      <w:spacing w:after="160" w:line="259" w:lineRule="auto"/>
    </w:pPr>
  </w:style>
  <w:style w:type="paragraph" w:customStyle="1" w:styleId="981B6E32DB4E40CD89DDE7121E0B322C">
    <w:name w:val="981B6E32DB4E40CD89DDE7121E0B322C"/>
    <w:rsid w:val="002929ED"/>
    <w:pPr>
      <w:spacing w:after="160" w:line="259" w:lineRule="auto"/>
    </w:pPr>
  </w:style>
  <w:style w:type="paragraph" w:customStyle="1" w:styleId="A36228A908FF4C9195C7ED8FDE52B9A3">
    <w:name w:val="A36228A908FF4C9195C7ED8FDE52B9A3"/>
    <w:rsid w:val="002929ED"/>
    <w:pPr>
      <w:spacing w:after="160" w:line="259" w:lineRule="auto"/>
    </w:pPr>
  </w:style>
  <w:style w:type="paragraph" w:customStyle="1" w:styleId="D4F423EE045E46E4AFC059089A134C73">
    <w:name w:val="D4F423EE045E46E4AFC059089A134C73"/>
    <w:rsid w:val="002929ED"/>
    <w:pPr>
      <w:spacing w:after="160" w:line="259" w:lineRule="auto"/>
    </w:pPr>
  </w:style>
  <w:style w:type="paragraph" w:customStyle="1" w:styleId="6DBF7DB646AD4B01B8B9D38EF8501A6C">
    <w:name w:val="6DBF7DB646AD4B01B8B9D38EF8501A6C"/>
    <w:rsid w:val="002929ED"/>
    <w:pPr>
      <w:spacing w:after="160" w:line="259" w:lineRule="auto"/>
    </w:pPr>
  </w:style>
  <w:style w:type="paragraph" w:customStyle="1" w:styleId="2AAE8792C4BC45C9A532ADA312C63B5A">
    <w:name w:val="2AAE8792C4BC45C9A532ADA312C63B5A"/>
    <w:rsid w:val="002929ED"/>
    <w:pPr>
      <w:spacing w:after="160" w:line="259" w:lineRule="auto"/>
    </w:pPr>
  </w:style>
  <w:style w:type="paragraph" w:customStyle="1" w:styleId="EE62E903F0254AACAB80B0AC39A34A88">
    <w:name w:val="EE62E903F0254AACAB80B0AC39A34A88"/>
    <w:rsid w:val="002929ED"/>
    <w:pPr>
      <w:spacing w:after="160" w:line="259" w:lineRule="auto"/>
    </w:pPr>
  </w:style>
  <w:style w:type="paragraph" w:customStyle="1" w:styleId="FF1C2D10B60749269A52A5B8EBD323DC">
    <w:name w:val="FF1C2D10B60749269A52A5B8EBD323DC"/>
    <w:rsid w:val="002929ED"/>
    <w:pPr>
      <w:spacing w:after="160" w:line="259" w:lineRule="auto"/>
    </w:pPr>
  </w:style>
  <w:style w:type="paragraph" w:customStyle="1" w:styleId="30A5D71D5C4747E9A324E47F31D687B4">
    <w:name w:val="30A5D71D5C4747E9A324E47F31D687B4"/>
    <w:rsid w:val="002929ED"/>
    <w:pPr>
      <w:spacing w:after="160" w:line="259" w:lineRule="auto"/>
    </w:pPr>
  </w:style>
  <w:style w:type="paragraph" w:customStyle="1" w:styleId="62BCF681BB074459B457D056099CEE5E">
    <w:name w:val="62BCF681BB074459B457D056099CEE5E"/>
    <w:rsid w:val="002929ED"/>
    <w:pPr>
      <w:spacing w:after="160" w:line="259" w:lineRule="auto"/>
    </w:pPr>
  </w:style>
  <w:style w:type="paragraph" w:customStyle="1" w:styleId="DF9893989FA64B35ACD16CD8831E7D39">
    <w:name w:val="DF9893989FA64B35ACD16CD8831E7D39"/>
    <w:rsid w:val="002929ED"/>
    <w:pPr>
      <w:spacing w:after="160" w:line="259" w:lineRule="auto"/>
    </w:pPr>
  </w:style>
  <w:style w:type="paragraph" w:customStyle="1" w:styleId="EA418A29DDD348E69FB7C430968B8B94">
    <w:name w:val="EA418A29DDD348E69FB7C430968B8B94"/>
    <w:rsid w:val="002929ED"/>
    <w:pPr>
      <w:spacing w:after="160" w:line="259" w:lineRule="auto"/>
    </w:pPr>
  </w:style>
  <w:style w:type="paragraph" w:customStyle="1" w:styleId="6B7D573CDDD148749403C93AA33BD884">
    <w:name w:val="6B7D573CDDD148749403C93AA33BD884"/>
    <w:rsid w:val="002929ED"/>
    <w:pPr>
      <w:spacing w:after="160" w:line="259" w:lineRule="auto"/>
    </w:pPr>
  </w:style>
  <w:style w:type="paragraph" w:customStyle="1" w:styleId="2714C412E5494720A319F5E9B5618771">
    <w:name w:val="2714C412E5494720A319F5E9B5618771"/>
    <w:rsid w:val="002929ED"/>
    <w:pPr>
      <w:spacing w:after="160" w:line="259" w:lineRule="auto"/>
    </w:pPr>
  </w:style>
  <w:style w:type="paragraph" w:customStyle="1" w:styleId="BFF2102EBC0849A4857B4A5B29BAC315">
    <w:name w:val="BFF2102EBC0849A4857B4A5B29BAC315"/>
    <w:rsid w:val="00AD0371"/>
    <w:pPr>
      <w:spacing w:after="160" w:line="259" w:lineRule="auto"/>
    </w:pPr>
  </w:style>
  <w:style w:type="paragraph" w:customStyle="1" w:styleId="5330AA112EFD4762828BCA620E9DB470">
    <w:name w:val="5330AA112EFD4762828BCA620E9DB470"/>
    <w:rsid w:val="00AD0371"/>
    <w:pPr>
      <w:spacing w:after="160" w:line="259" w:lineRule="auto"/>
    </w:pPr>
  </w:style>
  <w:style w:type="paragraph" w:customStyle="1" w:styleId="6E678C4D53CA4083B3701961BFD947EA">
    <w:name w:val="6E678C4D53CA4083B3701961BFD947EA"/>
    <w:rsid w:val="00AD0371"/>
    <w:pPr>
      <w:spacing w:after="160" w:line="259" w:lineRule="auto"/>
    </w:pPr>
  </w:style>
  <w:style w:type="paragraph" w:customStyle="1" w:styleId="32D8F14CAA7A44E3BC026030859ED4EF">
    <w:name w:val="32D8F14CAA7A44E3BC026030859ED4EF"/>
    <w:rsid w:val="00AD0371"/>
    <w:pPr>
      <w:spacing w:after="160" w:line="259" w:lineRule="auto"/>
    </w:pPr>
  </w:style>
  <w:style w:type="paragraph" w:customStyle="1" w:styleId="41B496E18D894C2C86C5C263AE305EF2">
    <w:name w:val="41B496E18D894C2C86C5C263AE305EF2"/>
    <w:rsid w:val="008F0A1E"/>
    <w:pPr>
      <w:spacing w:after="160" w:line="259" w:lineRule="auto"/>
    </w:pPr>
  </w:style>
  <w:style w:type="paragraph" w:customStyle="1" w:styleId="84CE983F96B7465CBC4312C34A050B1F">
    <w:name w:val="84CE983F96B7465CBC4312C34A050B1F"/>
    <w:rsid w:val="008F0A1E"/>
    <w:pPr>
      <w:spacing w:after="160" w:line="259" w:lineRule="auto"/>
    </w:pPr>
  </w:style>
  <w:style w:type="paragraph" w:customStyle="1" w:styleId="A1CFF7C08F2A464A9074E30ED9126754">
    <w:name w:val="A1CFF7C08F2A464A9074E30ED9126754"/>
    <w:rsid w:val="008F0A1E"/>
    <w:pPr>
      <w:spacing w:after="160" w:line="259" w:lineRule="auto"/>
    </w:pPr>
  </w:style>
  <w:style w:type="paragraph" w:customStyle="1" w:styleId="DF3D93257AA14889A57C447782F9F3E0">
    <w:name w:val="DF3D93257AA14889A57C447782F9F3E0"/>
    <w:rsid w:val="008F0A1E"/>
    <w:pPr>
      <w:spacing w:after="160" w:line="259" w:lineRule="auto"/>
    </w:pPr>
  </w:style>
  <w:style w:type="paragraph" w:customStyle="1" w:styleId="3986B0187AA049CCBFD2081A74468737">
    <w:name w:val="3986B0187AA049CCBFD2081A74468737"/>
    <w:rsid w:val="008F0A1E"/>
    <w:pPr>
      <w:spacing w:after="160" w:line="259" w:lineRule="auto"/>
    </w:pPr>
  </w:style>
  <w:style w:type="paragraph" w:customStyle="1" w:styleId="4B0F16FACB5046D585351DDB92DC84D0">
    <w:name w:val="4B0F16FACB5046D585351DDB92DC84D0"/>
    <w:rsid w:val="008F0A1E"/>
    <w:pPr>
      <w:spacing w:after="160" w:line="259" w:lineRule="auto"/>
    </w:pPr>
  </w:style>
  <w:style w:type="paragraph" w:customStyle="1" w:styleId="FD503E9178FF4A53B987E3650F8D46CC">
    <w:name w:val="FD503E9178FF4A53B987E3650F8D46CC"/>
    <w:rsid w:val="008F0A1E"/>
    <w:pPr>
      <w:spacing w:after="160" w:line="259" w:lineRule="auto"/>
    </w:pPr>
  </w:style>
  <w:style w:type="paragraph" w:customStyle="1" w:styleId="D4456D6BCF18401FB6F36AB1DDABD819">
    <w:name w:val="D4456D6BCF18401FB6F36AB1DDABD819"/>
    <w:rsid w:val="008F0A1E"/>
    <w:pPr>
      <w:spacing w:after="160" w:line="259" w:lineRule="auto"/>
    </w:pPr>
  </w:style>
  <w:style w:type="paragraph" w:customStyle="1" w:styleId="2B3E144EF72D45909E5A98BED7CB4A22">
    <w:name w:val="2B3E144EF72D45909E5A98BED7CB4A22"/>
    <w:rsid w:val="008F0A1E"/>
    <w:pPr>
      <w:spacing w:after="160" w:line="259" w:lineRule="auto"/>
    </w:pPr>
  </w:style>
  <w:style w:type="paragraph" w:customStyle="1" w:styleId="F83AC4F44E664E7DAB160A374B8969DA">
    <w:name w:val="F83AC4F44E664E7DAB160A374B8969DA"/>
    <w:rsid w:val="008F0A1E"/>
    <w:pPr>
      <w:spacing w:after="160" w:line="259" w:lineRule="auto"/>
    </w:pPr>
  </w:style>
  <w:style w:type="paragraph" w:customStyle="1" w:styleId="A55E0181AB5940ED820983A575E33CC0">
    <w:name w:val="A55E0181AB5940ED820983A575E33CC0"/>
    <w:rsid w:val="008F0A1E"/>
    <w:pPr>
      <w:spacing w:after="160" w:line="259" w:lineRule="auto"/>
    </w:pPr>
  </w:style>
  <w:style w:type="paragraph" w:customStyle="1" w:styleId="669F97696272466F9816E583B36BB021">
    <w:name w:val="669F97696272466F9816E583B36BB021"/>
    <w:rsid w:val="008F0A1E"/>
    <w:pPr>
      <w:spacing w:after="160" w:line="259" w:lineRule="auto"/>
    </w:pPr>
  </w:style>
  <w:style w:type="paragraph" w:customStyle="1" w:styleId="56E405F9B18A49A2B1E44758DECC0C42">
    <w:name w:val="56E405F9B18A49A2B1E44758DECC0C42"/>
    <w:rsid w:val="008F0A1E"/>
    <w:pPr>
      <w:spacing w:after="160" w:line="259" w:lineRule="auto"/>
    </w:pPr>
  </w:style>
  <w:style w:type="paragraph" w:customStyle="1" w:styleId="13C43DF643404B9E98F42259E413A9D8">
    <w:name w:val="13C43DF643404B9E98F42259E413A9D8"/>
    <w:rsid w:val="008F0A1E"/>
    <w:pPr>
      <w:spacing w:after="160" w:line="259" w:lineRule="auto"/>
    </w:pPr>
  </w:style>
  <w:style w:type="paragraph" w:customStyle="1" w:styleId="0DE2F8DAE6894AEDAF6211D24DDB2B5D">
    <w:name w:val="0DE2F8DAE6894AEDAF6211D24DDB2B5D"/>
    <w:rsid w:val="008F0A1E"/>
    <w:pPr>
      <w:spacing w:after="160" w:line="259" w:lineRule="auto"/>
    </w:pPr>
  </w:style>
  <w:style w:type="paragraph" w:customStyle="1" w:styleId="88EF799CDC9046E899DD0E2EA8BFF848">
    <w:name w:val="88EF799CDC9046E899DD0E2EA8BFF848"/>
    <w:rsid w:val="008F0A1E"/>
    <w:pPr>
      <w:spacing w:after="160" w:line="259" w:lineRule="auto"/>
    </w:pPr>
  </w:style>
  <w:style w:type="paragraph" w:customStyle="1" w:styleId="882CB65E7CAF4E6CB034ADA550ABB5B8">
    <w:name w:val="882CB65E7CAF4E6CB034ADA550ABB5B8"/>
    <w:rsid w:val="008F0A1E"/>
    <w:pPr>
      <w:spacing w:after="160" w:line="259" w:lineRule="auto"/>
    </w:pPr>
  </w:style>
  <w:style w:type="paragraph" w:customStyle="1" w:styleId="F15051697F904ED19D0EE2E95622ABD3">
    <w:name w:val="F15051697F904ED19D0EE2E95622ABD3"/>
    <w:rsid w:val="008937A8"/>
    <w:pPr>
      <w:spacing w:after="160" w:line="259" w:lineRule="auto"/>
    </w:pPr>
  </w:style>
  <w:style w:type="paragraph" w:customStyle="1" w:styleId="E1F6E147B9074D58B68E5A5F9A560069">
    <w:name w:val="E1F6E147B9074D58B68E5A5F9A560069"/>
    <w:rsid w:val="008937A8"/>
    <w:pPr>
      <w:spacing w:after="160" w:line="259" w:lineRule="auto"/>
    </w:pPr>
  </w:style>
  <w:style w:type="paragraph" w:customStyle="1" w:styleId="305B887E762241C2889386E72A7C7A2B">
    <w:name w:val="305B887E762241C2889386E72A7C7A2B"/>
    <w:rsid w:val="008937A8"/>
    <w:pPr>
      <w:spacing w:after="160" w:line="259" w:lineRule="auto"/>
    </w:pPr>
  </w:style>
  <w:style w:type="paragraph" w:customStyle="1" w:styleId="A6513E63EB1648DB8BA8ACC0A4168DF2">
    <w:name w:val="A6513E63EB1648DB8BA8ACC0A4168DF2"/>
    <w:rsid w:val="008937A8"/>
    <w:pPr>
      <w:spacing w:after="160" w:line="259" w:lineRule="auto"/>
    </w:pPr>
  </w:style>
  <w:style w:type="paragraph" w:customStyle="1" w:styleId="317FDD251D99452F9828F30414C59D03">
    <w:name w:val="317FDD251D99452F9828F30414C59D03"/>
    <w:rsid w:val="008937A8"/>
    <w:pPr>
      <w:spacing w:after="160" w:line="259" w:lineRule="auto"/>
    </w:pPr>
  </w:style>
  <w:style w:type="paragraph" w:customStyle="1" w:styleId="5B0E3166845142BEA19449833780AB36">
    <w:name w:val="5B0E3166845142BEA19449833780AB36"/>
    <w:rsid w:val="008937A8"/>
    <w:pPr>
      <w:spacing w:after="160" w:line="259" w:lineRule="auto"/>
    </w:pPr>
  </w:style>
  <w:style w:type="paragraph" w:customStyle="1" w:styleId="D58A0C939D3C4D599DA91E17941D46EC">
    <w:name w:val="D58A0C939D3C4D599DA91E17941D46EC"/>
    <w:rsid w:val="008937A8"/>
    <w:pPr>
      <w:spacing w:after="160" w:line="259" w:lineRule="auto"/>
    </w:pPr>
  </w:style>
  <w:style w:type="paragraph" w:customStyle="1" w:styleId="2EDCB751FB8740D388CF4177B622E7EA">
    <w:name w:val="2EDCB751FB8740D388CF4177B622E7EA"/>
    <w:rsid w:val="008937A8"/>
    <w:pPr>
      <w:spacing w:after="160" w:line="259" w:lineRule="auto"/>
    </w:pPr>
  </w:style>
  <w:style w:type="paragraph" w:customStyle="1" w:styleId="084C340CE02248B8945297D7004BEE39">
    <w:name w:val="084C340CE02248B8945297D7004BEE39"/>
    <w:rsid w:val="008937A8"/>
    <w:pPr>
      <w:spacing w:after="160" w:line="259" w:lineRule="auto"/>
    </w:pPr>
  </w:style>
  <w:style w:type="paragraph" w:customStyle="1" w:styleId="0F67DE5FBD6E446598201E51B5D7FC94">
    <w:name w:val="0F67DE5FBD6E446598201E51B5D7FC94"/>
    <w:rsid w:val="008937A8"/>
    <w:pPr>
      <w:spacing w:after="160" w:line="259" w:lineRule="auto"/>
    </w:pPr>
  </w:style>
  <w:style w:type="paragraph" w:customStyle="1" w:styleId="2050B3CD77C64B51B410A3766391D1DD">
    <w:name w:val="2050B3CD77C64B51B410A3766391D1DD"/>
    <w:rsid w:val="008937A8"/>
    <w:pPr>
      <w:spacing w:after="160" w:line="259" w:lineRule="auto"/>
    </w:pPr>
  </w:style>
  <w:style w:type="paragraph" w:customStyle="1" w:styleId="1D675967965E46F985A37EE619617BA1">
    <w:name w:val="1D675967965E46F985A37EE619617BA1"/>
    <w:rsid w:val="008937A8"/>
    <w:pPr>
      <w:spacing w:after="160" w:line="259" w:lineRule="auto"/>
    </w:pPr>
  </w:style>
  <w:style w:type="paragraph" w:customStyle="1" w:styleId="2857F9ACABA045B8BDCC4559F6F1E72C">
    <w:name w:val="2857F9ACABA045B8BDCC4559F6F1E72C"/>
    <w:rsid w:val="008937A8"/>
    <w:pPr>
      <w:spacing w:after="160" w:line="259" w:lineRule="auto"/>
    </w:pPr>
  </w:style>
  <w:style w:type="paragraph" w:customStyle="1" w:styleId="37FF2F4C443D4AC7AB3E70782D32F793">
    <w:name w:val="37FF2F4C443D4AC7AB3E70782D32F793"/>
    <w:rsid w:val="008937A8"/>
    <w:pPr>
      <w:spacing w:after="160" w:line="259" w:lineRule="auto"/>
    </w:pPr>
  </w:style>
  <w:style w:type="paragraph" w:customStyle="1" w:styleId="D19E8EB4FC3C44229BCBDE259A42E9B0">
    <w:name w:val="D19E8EB4FC3C44229BCBDE259A42E9B0"/>
    <w:rsid w:val="008937A8"/>
    <w:pPr>
      <w:spacing w:after="160" w:line="259" w:lineRule="auto"/>
    </w:pPr>
  </w:style>
  <w:style w:type="paragraph" w:customStyle="1" w:styleId="5D9DEB4C57484E3FBECCBD492DDDB839">
    <w:name w:val="5D9DEB4C57484E3FBECCBD492DDDB839"/>
    <w:rsid w:val="008937A8"/>
    <w:pPr>
      <w:spacing w:after="160" w:line="259" w:lineRule="auto"/>
    </w:pPr>
  </w:style>
  <w:style w:type="paragraph" w:customStyle="1" w:styleId="E1699E63F04949DBB8A8C485CEB56524">
    <w:name w:val="E1699E63F04949DBB8A8C485CEB56524"/>
    <w:rsid w:val="008937A8"/>
    <w:pPr>
      <w:spacing w:after="160" w:line="259" w:lineRule="auto"/>
    </w:pPr>
  </w:style>
  <w:style w:type="paragraph" w:customStyle="1" w:styleId="B0032C1800B64D91B574B599B94DB52D">
    <w:name w:val="B0032C1800B64D91B574B599B94DB52D"/>
    <w:rsid w:val="008937A8"/>
    <w:pPr>
      <w:spacing w:after="160" w:line="259" w:lineRule="auto"/>
    </w:pPr>
  </w:style>
  <w:style w:type="paragraph" w:customStyle="1" w:styleId="9B33DE190AEC484498AA082CFE12647A">
    <w:name w:val="9B33DE190AEC484498AA082CFE12647A"/>
    <w:rsid w:val="008937A8"/>
    <w:pPr>
      <w:spacing w:after="160" w:line="259" w:lineRule="auto"/>
    </w:pPr>
  </w:style>
  <w:style w:type="paragraph" w:customStyle="1" w:styleId="6A11DBC29699463CAFE53000D961534F">
    <w:name w:val="6A11DBC29699463CAFE53000D961534F"/>
    <w:rsid w:val="008937A8"/>
    <w:pPr>
      <w:spacing w:after="160" w:line="259" w:lineRule="auto"/>
    </w:pPr>
  </w:style>
  <w:style w:type="paragraph" w:customStyle="1" w:styleId="70DFBD22238E4E1089F23AFF869DBFC9">
    <w:name w:val="70DFBD22238E4E1089F23AFF869DBFC9"/>
    <w:rsid w:val="008937A8"/>
    <w:pPr>
      <w:spacing w:after="160" w:line="259" w:lineRule="auto"/>
    </w:pPr>
  </w:style>
  <w:style w:type="paragraph" w:customStyle="1" w:styleId="EB61250271D34D02AF05683115508AF2">
    <w:name w:val="EB61250271D34D02AF05683115508AF2"/>
    <w:rsid w:val="008937A8"/>
    <w:pPr>
      <w:spacing w:after="160" w:line="259" w:lineRule="auto"/>
    </w:pPr>
  </w:style>
  <w:style w:type="paragraph" w:customStyle="1" w:styleId="BAB7490A16D743D784535112881D237F">
    <w:name w:val="BAB7490A16D743D784535112881D237F"/>
    <w:rsid w:val="008937A8"/>
    <w:pPr>
      <w:spacing w:after="160" w:line="259" w:lineRule="auto"/>
    </w:pPr>
  </w:style>
  <w:style w:type="paragraph" w:customStyle="1" w:styleId="25D7DE8272DE45D1BD59CE7D04DF46C3">
    <w:name w:val="25D7DE8272DE45D1BD59CE7D04DF46C3"/>
    <w:rsid w:val="008937A8"/>
    <w:pPr>
      <w:spacing w:after="160" w:line="259" w:lineRule="auto"/>
    </w:pPr>
  </w:style>
  <w:style w:type="paragraph" w:customStyle="1" w:styleId="EE779140BAD3402E96C6FF1A37E17977">
    <w:name w:val="EE779140BAD3402E96C6FF1A37E17977"/>
    <w:rsid w:val="008937A8"/>
    <w:pPr>
      <w:spacing w:after="160" w:line="259" w:lineRule="auto"/>
    </w:pPr>
  </w:style>
  <w:style w:type="paragraph" w:customStyle="1" w:styleId="C0CE2CAB2CD84058868E23EEAD26996A">
    <w:name w:val="C0CE2CAB2CD84058868E23EEAD26996A"/>
    <w:rsid w:val="008937A8"/>
    <w:pPr>
      <w:spacing w:after="160" w:line="259" w:lineRule="auto"/>
    </w:pPr>
  </w:style>
  <w:style w:type="paragraph" w:customStyle="1" w:styleId="82AD20CE35E6435B94F06AC53B698513">
    <w:name w:val="82AD20CE35E6435B94F06AC53B698513"/>
    <w:rsid w:val="008937A8"/>
    <w:pPr>
      <w:spacing w:after="160" w:line="259" w:lineRule="auto"/>
    </w:pPr>
  </w:style>
  <w:style w:type="paragraph" w:customStyle="1" w:styleId="99169BE02D1F4D49A6A0FC2649AE9E5D">
    <w:name w:val="99169BE02D1F4D49A6A0FC2649AE9E5D"/>
    <w:rsid w:val="008937A8"/>
    <w:pPr>
      <w:spacing w:after="160" w:line="259" w:lineRule="auto"/>
    </w:pPr>
  </w:style>
  <w:style w:type="paragraph" w:customStyle="1" w:styleId="2010E3010E1B412E909C878A096FB49E">
    <w:name w:val="2010E3010E1B412E909C878A096FB49E"/>
    <w:rsid w:val="008937A8"/>
    <w:pPr>
      <w:spacing w:after="160" w:line="259" w:lineRule="auto"/>
    </w:pPr>
  </w:style>
  <w:style w:type="paragraph" w:customStyle="1" w:styleId="ABB046C55EC741658FF0D45EEBDC1B1A">
    <w:name w:val="ABB046C55EC741658FF0D45EEBDC1B1A"/>
    <w:rsid w:val="008937A8"/>
    <w:pPr>
      <w:spacing w:after="160" w:line="259" w:lineRule="auto"/>
    </w:pPr>
  </w:style>
  <w:style w:type="paragraph" w:customStyle="1" w:styleId="27CC0A466A2846B0AEDC46F608DC0AF4">
    <w:name w:val="27CC0A466A2846B0AEDC46F608DC0AF4"/>
    <w:rsid w:val="008937A8"/>
    <w:pPr>
      <w:spacing w:after="160" w:line="259" w:lineRule="auto"/>
    </w:pPr>
  </w:style>
  <w:style w:type="paragraph" w:customStyle="1" w:styleId="23213F092A1C45328183BE3FF08932D5">
    <w:name w:val="23213F092A1C45328183BE3FF08932D5"/>
    <w:rsid w:val="008937A8"/>
    <w:pPr>
      <w:spacing w:after="160" w:line="259" w:lineRule="auto"/>
    </w:pPr>
  </w:style>
  <w:style w:type="paragraph" w:customStyle="1" w:styleId="2F428E3DE6A74D30BDC26A06EF4F2B4B">
    <w:name w:val="2F428E3DE6A74D30BDC26A06EF4F2B4B"/>
    <w:rsid w:val="008937A8"/>
    <w:pPr>
      <w:spacing w:after="160" w:line="259" w:lineRule="auto"/>
    </w:pPr>
  </w:style>
  <w:style w:type="paragraph" w:customStyle="1" w:styleId="CD4ED8D0FEBF4A368C6E02F6E211DC4C">
    <w:name w:val="CD4ED8D0FEBF4A368C6E02F6E211DC4C"/>
    <w:rsid w:val="008937A8"/>
    <w:pPr>
      <w:spacing w:after="160" w:line="259" w:lineRule="auto"/>
    </w:pPr>
  </w:style>
  <w:style w:type="paragraph" w:customStyle="1" w:styleId="D28447C42B38490F9E0EB53E00107051">
    <w:name w:val="D28447C42B38490F9E0EB53E00107051"/>
    <w:rsid w:val="008937A8"/>
    <w:pPr>
      <w:spacing w:after="160" w:line="259" w:lineRule="auto"/>
    </w:pPr>
  </w:style>
  <w:style w:type="paragraph" w:customStyle="1" w:styleId="598853B142D04946994506880E446098">
    <w:name w:val="598853B142D04946994506880E446098"/>
    <w:rsid w:val="008937A8"/>
    <w:pPr>
      <w:spacing w:after="160" w:line="259" w:lineRule="auto"/>
    </w:pPr>
  </w:style>
  <w:style w:type="paragraph" w:customStyle="1" w:styleId="C0D14A3333E042F990DD2F8D56A3622D">
    <w:name w:val="C0D14A3333E042F990DD2F8D56A3622D"/>
    <w:rsid w:val="008937A8"/>
    <w:pPr>
      <w:spacing w:after="160" w:line="259" w:lineRule="auto"/>
    </w:pPr>
  </w:style>
  <w:style w:type="paragraph" w:customStyle="1" w:styleId="F33BC285CB1148788D7EE6A32689E472">
    <w:name w:val="F33BC285CB1148788D7EE6A32689E472"/>
    <w:rsid w:val="008937A8"/>
    <w:pPr>
      <w:spacing w:after="160" w:line="259" w:lineRule="auto"/>
    </w:pPr>
  </w:style>
  <w:style w:type="paragraph" w:customStyle="1" w:styleId="2295115443B543C1846D98CC5B8A895D">
    <w:name w:val="2295115443B543C1846D98CC5B8A895D"/>
    <w:rsid w:val="008937A8"/>
    <w:pPr>
      <w:spacing w:after="160" w:line="259" w:lineRule="auto"/>
    </w:pPr>
  </w:style>
  <w:style w:type="paragraph" w:customStyle="1" w:styleId="13D60C589EF0464D9CB608B1CBA2A35F">
    <w:name w:val="13D60C589EF0464D9CB608B1CBA2A35F"/>
    <w:rsid w:val="008937A8"/>
    <w:pPr>
      <w:spacing w:after="160" w:line="259" w:lineRule="auto"/>
    </w:pPr>
  </w:style>
  <w:style w:type="paragraph" w:customStyle="1" w:styleId="26B6D4A4A8C34BE0BA8032D0CAE681D3">
    <w:name w:val="26B6D4A4A8C34BE0BA8032D0CAE681D3"/>
    <w:rsid w:val="008937A8"/>
    <w:pPr>
      <w:spacing w:after="160" w:line="259" w:lineRule="auto"/>
    </w:pPr>
  </w:style>
  <w:style w:type="paragraph" w:customStyle="1" w:styleId="701C6EE94C544186B934500210AFAE65">
    <w:name w:val="701C6EE94C544186B934500210AFAE65"/>
    <w:rsid w:val="008937A8"/>
    <w:pPr>
      <w:spacing w:after="160" w:line="259" w:lineRule="auto"/>
    </w:pPr>
  </w:style>
  <w:style w:type="paragraph" w:customStyle="1" w:styleId="C860DABD9B904517B8CF4F89AF6946A9">
    <w:name w:val="C860DABD9B904517B8CF4F89AF6946A9"/>
    <w:rsid w:val="008937A8"/>
    <w:pPr>
      <w:spacing w:after="160" w:line="259" w:lineRule="auto"/>
    </w:pPr>
  </w:style>
  <w:style w:type="paragraph" w:customStyle="1" w:styleId="7EF6186FE7324F1F8D6FF0ABB82B89F6">
    <w:name w:val="7EF6186FE7324F1F8D6FF0ABB82B89F6"/>
    <w:rsid w:val="008937A8"/>
    <w:pPr>
      <w:spacing w:after="160" w:line="259" w:lineRule="auto"/>
    </w:pPr>
  </w:style>
  <w:style w:type="paragraph" w:customStyle="1" w:styleId="C438A68F4DAE48E4A669915AFC12454B">
    <w:name w:val="C438A68F4DAE48E4A669915AFC12454B"/>
    <w:rsid w:val="008937A8"/>
    <w:pPr>
      <w:spacing w:after="160" w:line="259" w:lineRule="auto"/>
    </w:pPr>
  </w:style>
  <w:style w:type="paragraph" w:customStyle="1" w:styleId="BF0AFBBC7FB54DA9B99CD33B7CEFC8FF">
    <w:name w:val="BF0AFBBC7FB54DA9B99CD33B7CEFC8FF"/>
    <w:rsid w:val="008937A8"/>
    <w:pPr>
      <w:spacing w:after="160" w:line="259" w:lineRule="auto"/>
    </w:pPr>
  </w:style>
  <w:style w:type="paragraph" w:customStyle="1" w:styleId="2A3378AD3F5D428ABF1DA22EA6132C91">
    <w:name w:val="2A3378AD3F5D428ABF1DA22EA6132C91"/>
    <w:rsid w:val="008937A8"/>
    <w:pPr>
      <w:spacing w:after="160" w:line="259" w:lineRule="auto"/>
    </w:pPr>
  </w:style>
  <w:style w:type="paragraph" w:customStyle="1" w:styleId="F7B836520D0E48749A2A17FEE5C9AC77">
    <w:name w:val="F7B836520D0E48749A2A17FEE5C9AC77"/>
    <w:rsid w:val="008937A8"/>
    <w:pPr>
      <w:spacing w:after="160" w:line="259" w:lineRule="auto"/>
    </w:pPr>
  </w:style>
  <w:style w:type="paragraph" w:customStyle="1" w:styleId="75C78F5CA15543BAB4215CAFF517D755">
    <w:name w:val="75C78F5CA15543BAB4215CAFF517D755"/>
    <w:rsid w:val="008937A8"/>
    <w:pPr>
      <w:spacing w:after="160" w:line="259" w:lineRule="auto"/>
    </w:pPr>
  </w:style>
  <w:style w:type="paragraph" w:customStyle="1" w:styleId="EE14257DA1CB483097826678F8A54255">
    <w:name w:val="EE14257DA1CB483097826678F8A54255"/>
    <w:rsid w:val="008937A8"/>
    <w:pPr>
      <w:spacing w:after="160" w:line="259" w:lineRule="auto"/>
    </w:pPr>
  </w:style>
  <w:style w:type="paragraph" w:customStyle="1" w:styleId="C81F3B1DA85A428E842147FFE71EB7B8">
    <w:name w:val="C81F3B1DA85A428E842147FFE71EB7B8"/>
    <w:rsid w:val="008937A8"/>
    <w:pPr>
      <w:spacing w:after="160" w:line="259" w:lineRule="auto"/>
    </w:pPr>
  </w:style>
  <w:style w:type="paragraph" w:customStyle="1" w:styleId="8348C671811A432C97E391F7E8D870CE">
    <w:name w:val="8348C671811A432C97E391F7E8D870CE"/>
    <w:rsid w:val="008937A8"/>
    <w:pPr>
      <w:spacing w:after="160" w:line="259" w:lineRule="auto"/>
    </w:pPr>
  </w:style>
  <w:style w:type="paragraph" w:customStyle="1" w:styleId="53EBD19E59BA4CB6842A25CACB6161D5">
    <w:name w:val="53EBD19E59BA4CB6842A25CACB6161D5"/>
    <w:rsid w:val="008937A8"/>
    <w:pPr>
      <w:spacing w:after="160" w:line="259" w:lineRule="auto"/>
    </w:pPr>
  </w:style>
  <w:style w:type="paragraph" w:customStyle="1" w:styleId="85EEF6DE014F4124B1AE12C5CF95C6E8">
    <w:name w:val="85EEF6DE014F4124B1AE12C5CF95C6E8"/>
    <w:rsid w:val="008937A8"/>
    <w:pPr>
      <w:spacing w:after="160" w:line="259" w:lineRule="auto"/>
    </w:pPr>
  </w:style>
  <w:style w:type="paragraph" w:customStyle="1" w:styleId="B59D824F759241BE9960836BAE214720">
    <w:name w:val="B59D824F759241BE9960836BAE214720"/>
    <w:rsid w:val="002261A6"/>
    <w:pPr>
      <w:spacing w:after="160" w:line="259" w:lineRule="auto"/>
    </w:pPr>
  </w:style>
  <w:style w:type="paragraph" w:customStyle="1" w:styleId="21C2B3EFB5594F50BAA254E8E8FC9EC2">
    <w:name w:val="21C2B3EFB5594F50BAA254E8E8FC9EC2"/>
    <w:rsid w:val="002261A6"/>
    <w:pPr>
      <w:spacing w:after="160" w:line="259" w:lineRule="auto"/>
    </w:pPr>
  </w:style>
  <w:style w:type="paragraph" w:customStyle="1" w:styleId="FD03D0065CA04FC28D7948B4E77BD636">
    <w:name w:val="FD03D0065CA04FC28D7948B4E77BD636"/>
    <w:rsid w:val="002261A6"/>
    <w:pPr>
      <w:spacing w:after="160" w:line="259" w:lineRule="auto"/>
    </w:pPr>
  </w:style>
  <w:style w:type="paragraph" w:customStyle="1" w:styleId="955EAA44D8D84B8F98CC754C609D17E5">
    <w:name w:val="955EAA44D8D84B8F98CC754C609D17E5"/>
    <w:rsid w:val="002261A6"/>
    <w:pPr>
      <w:spacing w:after="160" w:line="259" w:lineRule="auto"/>
    </w:pPr>
  </w:style>
  <w:style w:type="paragraph" w:customStyle="1" w:styleId="704975910CAF4C8888102CB8F6927067">
    <w:name w:val="704975910CAF4C8888102CB8F6927067"/>
    <w:rsid w:val="002261A6"/>
    <w:pPr>
      <w:spacing w:after="160" w:line="259" w:lineRule="auto"/>
    </w:pPr>
  </w:style>
  <w:style w:type="paragraph" w:customStyle="1" w:styleId="2DC24EF872904487864419A441BC2EA8">
    <w:name w:val="2DC24EF872904487864419A441BC2EA8"/>
    <w:rsid w:val="002261A6"/>
    <w:pPr>
      <w:spacing w:after="160" w:line="259" w:lineRule="auto"/>
    </w:pPr>
  </w:style>
  <w:style w:type="paragraph" w:customStyle="1" w:styleId="84EB7EBE12BB4D83A71115711850F8AA">
    <w:name w:val="84EB7EBE12BB4D83A71115711850F8AA"/>
    <w:rsid w:val="002261A6"/>
    <w:pPr>
      <w:spacing w:after="160" w:line="259" w:lineRule="auto"/>
    </w:pPr>
  </w:style>
  <w:style w:type="paragraph" w:customStyle="1" w:styleId="0DD59FB8BB6349089005AA8197841C75">
    <w:name w:val="0DD59FB8BB6349089005AA8197841C75"/>
    <w:rsid w:val="002261A6"/>
    <w:pPr>
      <w:spacing w:after="160" w:line="259" w:lineRule="auto"/>
    </w:pPr>
  </w:style>
  <w:style w:type="paragraph" w:customStyle="1" w:styleId="96607B567D144C36B60FB194FB8C9075">
    <w:name w:val="96607B567D144C36B60FB194FB8C9075"/>
    <w:rsid w:val="002261A6"/>
    <w:pPr>
      <w:spacing w:after="160" w:line="259" w:lineRule="auto"/>
    </w:pPr>
  </w:style>
  <w:style w:type="paragraph" w:customStyle="1" w:styleId="84B1F27E83824059A83AE42759399570">
    <w:name w:val="84B1F27E83824059A83AE42759399570"/>
    <w:rsid w:val="002261A6"/>
    <w:pPr>
      <w:spacing w:after="160" w:line="259" w:lineRule="auto"/>
    </w:pPr>
  </w:style>
  <w:style w:type="paragraph" w:customStyle="1" w:styleId="E051E0E8856A4DBFBB3096C5C777E4EA">
    <w:name w:val="E051E0E8856A4DBFBB3096C5C777E4EA"/>
    <w:rsid w:val="002261A6"/>
    <w:pPr>
      <w:spacing w:after="160" w:line="259" w:lineRule="auto"/>
    </w:pPr>
  </w:style>
  <w:style w:type="paragraph" w:customStyle="1" w:styleId="6521F0D5339D4DDD9D5271BDFB5FE8E7">
    <w:name w:val="6521F0D5339D4DDD9D5271BDFB5FE8E7"/>
    <w:rsid w:val="002261A6"/>
    <w:pPr>
      <w:spacing w:after="160" w:line="259" w:lineRule="auto"/>
    </w:pPr>
  </w:style>
  <w:style w:type="paragraph" w:customStyle="1" w:styleId="4A5BAF6179194C1FBFB81F8680DC6FF9">
    <w:name w:val="4A5BAF6179194C1FBFB81F8680DC6FF9"/>
    <w:rsid w:val="002261A6"/>
    <w:pPr>
      <w:spacing w:after="160" w:line="259" w:lineRule="auto"/>
    </w:pPr>
  </w:style>
  <w:style w:type="paragraph" w:customStyle="1" w:styleId="04CFC3EEC1434B648BE9F7380C317131">
    <w:name w:val="04CFC3EEC1434B648BE9F7380C317131"/>
    <w:rsid w:val="002261A6"/>
    <w:pPr>
      <w:spacing w:after="160" w:line="259" w:lineRule="auto"/>
    </w:pPr>
  </w:style>
  <w:style w:type="paragraph" w:customStyle="1" w:styleId="175F56CBB1904DF59ED1B6BBE455650C">
    <w:name w:val="175F56CBB1904DF59ED1B6BBE455650C"/>
    <w:rsid w:val="002261A6"/>
    <w:pPr>
      <w:spacing w:after="160" w:line="259" w:lineRule="auto"/>
    </w:pPr>
  </w:style>
  <w:style w:type="paragraph" w:customStyle="1" w:styleId="ACEC3CD463F34B74A4F6A5D78D30413F">
    <w:name w:val="ACEC3CD463F34B74A4F6A5D78D30413F"/>
    <w:rsid w:val="002261A6"/>
    <w:pPr>
      <w:spacing w:after="160" w:line="259" w:lineRule="auto"/>
    </w:pPr>
  </w:style>
  <w:style w:type="paragraph" w:customStyle="1" w:styleId="5DC8DB6B3C5142D6ADB337ECDE0ADFFE">
    <w:name w:val="5DC8DB6B3C5142D6ADB337ECDE0ADFFE"/>
    <w:rsid w:val="002261A6"/>
    <w:pPr>
      <w:spacing w:after="160" w:line="259" w:lineRule="auto"/>
    </w:pPr>
  </w:style>
  <w:style w:type="paragraph" w:customStyle="1" w:styleId="0BD8A6E2737C4CD6BE00CC06D303E0E1">
    <w:name w:val="0BD8A6E2737C4CD6BE00CC06D303E0E1"/>
    <w:rsid w:val="002261A6"/>
    <w:pPr>
      <w:spacing w:after="160" w:line="259" w:lineRule="auto"/>
    </w:pPr>
  </w:style>
  <w:style w:type="paragraph" w:customStyle="1" w:styleId="D8F8E602AE644F0B94F7E1842E5EEE1B">
    <w:name w:val="D8F8E602AE644F0B94F7E1842E5EEE1B"/>
    <w:rsid w:val="002261A6"/>
    <w:pPr>
      <w:spacing w:after="160" w:line="259" w:lineRule="auto"/>
    </w:pPr>
  </w:style>
  <w:style w:type="paragraph" w:customStyle="1" w:styleId="330874414A0943D5A4958BDAC83B9067">
    <w:name w:val="330874414A0943D5A4958BDAC83B9067"/>
    <w:rsid w:val="002261A6"/>
    <w:pPr>
      <w:spacing w:after="160" w:line="259" w:lineRule="auto"/>
    </w:pPr>
  </w:style>
  <w:style w:type="paragraph" w:customStyle="1" w:styleId="C4D5F2F563364627999C77EFDA23B029">
    <w:name w:val="C4D5F2F563364627999C77EFDA23B029"/>
    <w:rsid w:val="002261A6"/>
    <w:pPr>
      <w:spacing w:after="160" w:line="259" w:lineRule="auto"/>
    </w:pPr>
  </w:style>
  <w:style w:type="paragraph" w:customStyle="1" w:styleId="FDD993A520DF49B68D97B2321E947CBF">
    <w:name w:val="FDD993A520DF49B68D97B2321E947CBF"/>
    <w:rsid w:val="002261A6"/>
    <w:pPr>
      <w:spacing w:after="160" w:line="259" w:lineRule="auto"/>
    </w:pPr>
  </w:style>
  <w:style w:type="paragraph" w:customStyle="1" w:styleId="9B0EB18810F44984BAA07A183E473291">
    <w:name w:val="9B0EB18810F44984BAA07A183E473291"/>
    <w:rsid w:val="002261A6"/>
    <w:pPr>
      <w:spacing w:after="160" w:line="259" w:lineRule="auto"/>
    </w:pPr>
  </w:style>
  <w:style w:type="paragraph" w:customStyle="1" w:styleId="C9C320A3D1704D029B52654E8683B047">
    <w:name w:val="C9C320A3D1704D029B52654E8683B047"/>
    <w:rsid w:val="002261A6"/>
    <w:pPr>
      <w:spacing w:after="160" w:line="259" w:lineRule="auto"/>
    </w:pPr>
  </w:style>
  <w:style w:type="paragraph" w:customStyle="1" w:styleId="A3D28C855ABE490DA6DF02A18B6B3519">
    <w:name w:val="A3D28C855ABE490DA6DF02A18B6B3519"/>
    <w:rsid w:val="002261A6"/>
    <w:pPr>
      <w:spacing w:after="160" w:line="259" w:lineRule="auto"/>
    </w:pPr>
  </w:style>
  <w:style w:type="paragraph" w:customStyle="1" w:styleId="731B15F3CBAD4F719BA8879FF2F891CB">
    <w:name w:val="731B15F3CBAD4F719BA8879FF2F891CB"/>
    <w:rsid w:val="002261A6"/>
    <w:pPr>
      <w:spacing w:after="160" w:line="259" w:lineRule="auto"/>
    </w:pPr>
  </w:style>
  <w:style w:type="paragraph" w:customStyle="1" w:styleId="D23D37B216184A62ADA47A1EC69EC36C">
    <w:name w:val="D23D37B216184A62ADA47A1EC69EC36C"/>
    <w:rsid w:val="002261A6"/>
    <w:pPr>
      <w:spacing w:after="160" w:line="259" w:lineRule="auto"/>
    </w:pPr>
  </w:style>
  <w:style w:type="paragraph" w:customStyle="1" w:styleId="FDEC379051044903AA09CDD92A569F8A">
    <w:name w:val="FDEC379051044903AA09CDD92A569F8A"/>
    <w:rsid w:val="002261A6"/>
    <w:pPr>
      <w:spacing w:after="160" w:line="259" w:lineRule="auto"/>
    </w:pPr>
  </w:style>
  <w:style w:type="paragraph" w:customStyle="1" w:styleId="AE7F031B102D4E18A3092BA251F5A0B4">
    <w:name w:val="AE7F031B102D4E18A3092BA251F5A0B4"/>
    <w:rsid w:val="002261A6"/>
    <w:pPr>
      <w:spacing w:after="160" w:line="259" w:lineRule="auto"/>
    </w:pPr>
  </w:style>
  <w:style w:type="paragraph" w:customStyle="1" w:styleId="C4EDBBA348BE47C6857CEBC0152122D0">
    <w:name w:val="C4EDBBA348BE47C6857CEBC0152122D0"/>
    <w:rsid w:val="002261A6"/>
    <w:pPr>
      <w:spacing w:after="160" w:line="259" w:lineRule="auto"/>
    </w:pPr>
  </w:style>
  <w:style w:type="paragraph" w:customStyle="1" w:styleId="29C2C2C164214B6A81C517E79FCEE650">
    <w:name w:val="29C2C2C164214B6A81C517E79FCEE650"/>
    <w:rsid w:val="002261A6"/>
    <w:pPr>
      <w:spacing w:after="160" w:line="259" w:lineRule="auto"/>
    </w:pPr>
  </w:style>
  <w:style w:type="paragraph" w:customStyle="1" w:styleId="2BF51E12EAF24FF2910BA41E6B254308">
    <w:name w:val="2BF51E12EAF24FF2910BA41E6B254308"/>
    <w:rsid w:val="002261A6"/>
    <w:pPr>
      <w:spacing w:after="160" w:line="259" w:lineRule="auto"/>
    </w:pPr>
  </w:style>
  <w:style w:type="paragraph" w:customStyle="1" w:styleId="9E8AD40D81D7411CA56913F4F8101BBF">
    <w:name w:val="9E8AD40D81D7411CA56913F4F8101BBF"/>
    <w:rsid w:val="002261A6"/>
    <w:pPr>
      <w:spacing w:after="160" w:line="259" w:lineRule="auto"/>
    </w:pPr>
  </w:style>
  <w:style w:type="paragraph" w:customStyle="1" w:styleId="9A82F422F6874CCFB6BDD7A79CD21694">
    <w:name w:val="9A82F422F6874CCFB6BDD7A79CD21694"/>
    <w:rsid w:val="002261A6"/>
    <w:pPr>
      <w:spacing w:after="160" w:line="259" w:lineRule="auto"/>
    </w:pPr>
  </w:style>
  <w:style w:type="paragraph" w:customStyle="1" w:styleId="D1D6D158EE774EC7BFB5538576D5ED1D">
    <w:name w:val="D1D6D158EE774EC7BFB5538576D5ED1D"/>
    <w:rsid w:val="002261A6"/>
    <w:pPr>
      <w:spacing w:after="160" w:line="259" w:lineRule="auto"/>
    </w:pPr>
  </w:style>
  <w:style w:type="paragraph" w:customStyle="1" w:styleId="D3BDBE5CCB194C208E7B4FA07A38C39E">
    <w:name w:val="D3BDBE5CCB194C208E7B4FA07A38C39E"/>
    <w:rsid w:val="002261A6"/>
    <w:pPr>
      <w:spacing w:after="160" w:line="259" w:lineRule="auto"/>
    </w:pPr>
  </w:style>
  <w:style w:type="paragraph" w:customStyle="1" w:styleId="AFFA332FBC1A4715AF92AF3216E137F6">
    <w:name w:val="AFFA332FBC1A4715AF92AF3216E137F6"/>
    <w:rsid w:val="002261A6"/>
    <w:pPr>
      <w:spacing w:after="160" w:line="259" w:lineRule="auto"/>
    </w:pPr>
  </w:style>
  <w:style w:type="paragraph" w:customStyle="1" w:styleId="93FD26562E834CB984BEF0088B79F258">
    <w:name w:val="93FD26562E834CB984BEF0088B79F258"/>
    <w:rsid w:val="002261A6"/>
    <w:pPr>
      <w:spacing w:after="160" w:line="259" w:lineRule="auto"/>
    </w:pPr>
  </w:style>
  <w:style w:type="paragraph" w:customStyle="1" w:styleId="709F541514564E82B4D6E4A282BC3C69">
    <w:name w:val="709F541514564E82B4D6E4A282BC3C69"/>
    <w:rsid w:val="002261A6"/>
    <w:pPr>
      <w:spacing w:after="160" w:line="259" w:lineRule="auto"/>
    </w:pPr>
  </w:style>
  <w:style w:type="paragraph" w:customStyle="1" w:styleId="DCDCF1B1C16945DC9C291CF32D32EFD2">
    <w:name w:val="DCDCF1B1C16945DC9C291CF32D32EFD2"/>
    <w:rsid w:val="002261A6"/>
    <w:pPr>
      <w:spacing w:after="160" w:line="259" w:lineRule="auto"/>
    </w:pPr>
  </w:style>
  <w:style w:type="paragraph" w:customStyle="1" w:styleId="5DE1725489044E9E8629E294BB0BCC0B">
    <w:name w:val="5DE1725489044E9E8629E294BB0BCC0B"/>
    <w:rsid w:val="002261A6"/>
    <w:pPr>
      <w:spacing w:after="160" w:line="259" w:lineRule="auto"/>
    </w:pPr>
  </w:style>
  <w:style w:type="paragraph" w:customStyle="1" w:styleId="A0F656E7E98D4003812846A2BF70E0AE">
    <w:name w:val="A0F656E7E98D4003812846A2BF70E0AE"/>
    <w:rsid w:val="002261A6"/>
    <w:pPr>
      <w:spacing w:after="160" w:line="259" w:lineRule="auto"/>
    </w:pPr>
  </w:style>
  <w:style w:type="paragraph" w:customStyle="1" w:styleId="2DB5483C29394C36B39C5B2B78445BC6">
    <w:name w:val="2DB5483C29394C36B39C5B2B78445BC6"/>
    <w:rsid w:val="002261A6"/>
    <w:pPr>
      <w:spacing w:after="160" w:line="259" w:lineRule="auto"/>
    </w:pPr>
  </w:style>
  <w:style w:type="paragraph" w:customStyle="1" w:styleId="5BED2C4FC5E342978EF13C4799735E61">
    <w:name w:val="5BED2C4FC5E342978EF13C4799735E61"/>
    <w:rsid w:val="002261A6"/>
    <w:pPr>
      <w:spacing w:after="160" w:line="259" w:lineRule="auto"/>
    </w:pPr>
  </w:style>
  <w:style w:type="paragraph" w:customStyle="1" w:styleId="2D58A12940F342488C577F049A824FCB">
    <w:name w:val="2D58A12940F342488C577F049A824FCB"/>
    <w:rsid w:val="002261A6"/>
    <w:pPr>
      <w:spacing w:after="160" w:line="259" w:lineRule="auto"/>
    </w:pPr>
  </w:style>
  <w:style w:type="paragraph" w:customStyle="1" w:styleId="CD41C6B9AB154C7CBEB0177CF67C46AB">
    <w:name w:val="CD41C6B9AB154C7CBEB0177CF67C46AB"/>
    <w:rsid w:val="002261A6"/>
    <w:pPr>
      <w:spacing w:after="160" w:line="259" w:lineRule="auto"/>
    </w:pPr>
  </w:style>
  <w:style w:type="paragraph" w:customStyle="1" w:styleId="2CE53E2AEB1643A49015DD5D8D1E25FD">
    <w:name w:val="2CE53E2AEB1643A49015DD5D8D1E25FD"/>
    <w:rsid w:val="002261A6"/>
    <w:pPr>
      <w:spacing w:after="160" w:line="259" w:lineRule="auto"/>
    </w:pPr>
  </w:style>
  <w:style w:type="paragraph" w:customStyle="1" w:styleId="C63A49A3367F4FF1B52487CAF4B609C0">
    <w:name w:val="C63A49A3367F4FF1B52487CAF4B609C0"/>
    <w:rsid w:val="002261A6"/>
    <w:pPr>
      <w:spacing w:after="160" w:line="259" w:lineRule="auto"/>
    </w:pPr>
  </w:style>
  <w:style w:type="paragraph" w:customStyle="1" w:styleId="CC0BD0A536B24CCC90AA0F9CAEF6A480">
    <w:name w:val="CC0BD0A536B24CCC90AA0F9CAEF6A480"/>
    <w:rsid w:val="002261A6"/>
    <w:pPr>
      <w:spacing w:after="160" w:line="259" w:lineRule="auto"/>
    </w:pPr>
  </w:style>
  <w:style w:type="paragraph" w:customStyle="1" w:styleId="8D15A02012FF4A33BD46DB17A3B068AE">
    <w:name w:val="8D15A02012FF4A33BD46DB17A3B068AE"/>
    <w:rsid w:val="002261A6"/>
    <w:pPr>
      <w:spacing w:after="160" w:line="259" w:lineRule="auto"/>
    </w:pPr>
  </w:style>
  <w:style w:type="paragraph" w:customStyle="1" w:styleId="07B044DC10B94C1FBF6FA80055499D90">
    <w:name w:val="07B044DC10B94C1FBF6FA80055499D90"/>
    <w:rsid w:val="002261A6"/>
    <w:pPr>
      <w:spacing w:after="160" w:line="259" w:lineRule="auto"/>
    </w:pPr>
  </w:style>
  <w:style w:type="paragraph" w:customStyle="1" w:styleId="B576E09A03AF472CB511BBFCCEA78B88">
    <w:name w:val="B576E09A03AF472CB511BBFCCEA78B88"/>
    <w:rsid w:val="002261A6"/>
    <w:pPr>
      <w:spacing w:after="160" w:line="259" w:lineRule="auto"/>
    </w:pPr>
  </w:style>
  <w:style w:type="paragraph" w:customStyle="1" w:styleId="D3D760D3D1364E8F9069754B0F207B79">
    <w:name w:val="D3D760D3D1364E8F9069754B0F207B79"/>
    <w:rsid w:val="002261A6"/>
    <w:pPr>
      <w:spacing w:after="160" w:line="259" w:lineRule="auto"/>
    </w:pPr>
  </w:style>
  <w:style w:type="paragraph" w:customStyle="1" w:styleId="2539EF5EB07544BCA650439C597E32B2">
    <w:name w:val="2539EF5EB07544BCA650439C597E32B2"/>
    <w:rsid w:val="002261A6"/>
    <w:pPr>
      <w:spacing w:after="160" w:line="259" w:lineRule="auto"/>
    </w:pPr>
  </w:style>
  <w:style w:type="paragraph" w:customStyle="1" w:styleId="AD7DED4B259041F48AE0B95C182E22CA">
    <w:name w:val="AD7DED4B259041F48AE0B95C182E22CA"/>
    <w:rsid w:val="002261A6"/>
    <w:pPr>
      <w:spacing w:after="160" w:line="259" w:lineRule="auto"/>
    </w:pPr>
  </w:style>
  <w:style w:type="paragraph" w:customStyle="1" w:styleId="5FEE82A106D047599223649B478B06F7">
    <w:name w:val="5FEE82A106D047599223649B478B06F7"/>
    <w:rsid w:val="002261A6"/>
    <w:pPr>
      <w:spacing w:after="160" w:line="259" w:lineRule="auto"/>
    </w:pPr>
  </w:style>
  <w:style w:type="paragraph" w:customStyle="1" w:styleId="FD06D2874A244D21BF16BDED808889B9">
    <w:name w:val="FD06D2874A244D21BF16BDED808889B9"/>
    <w:rsid w:val="002261A6"/>
    <w:pPr>
      <w:spacing w:after="160" w:line="259" w:lineRule="auto"/>
    </w:pPr>
  </w:style>
  <w:style w:type="paragraph" w:customStyle="1" w:styleId="F4F180E59D714E59A0A6FA5AF4C15FA4">
    <w:name w:val="F4F180E59D714E59A0A6FA5AF4C15FA4"/>
    <w:rsid w:val="002261A6"/>
    <w:pPr>
      <w:spacing w:after="160" w:line="259" w:lineRule="auto"/>
    </w:pPr>
  </w:style>
  <w:style w:type="paragraph" w:customStyle="1" w:styleId="80F0614A1F984E6088EFC28FE0ECEA84">
    <w:name w:val="80F0614A1F984E6088EFC28FE0ECEA84"/>
    <w:rsid w:val="002261A6"/>
    <w:pPr>
      <w:spacing w:after="160" w:line="259" w:lineRule="auto"/>
    </w:pPr>
  </w:style>
  <w:style w:type="paragraph" w:customStyle="1" w:styleId="20D96DA88D7746219F732C4DC611A711">
    <w:name w:val="20D96DA88D7746219F732C4DC611A711"/>
    <w:rsid w:val="002261A6"/>
    <w:pPr>
      <w:spacing w:after="160" w:line="259" w:lineRule="auto"/>
    </w:pPr>
  </w:style>
  <w:style w:type="paragraph" w:customStyle="1" w:styleId="28B3E38DD21142CFA68BA5794BCB9FF8">
    <w:name w:val="28B3E38DD21142CFA68BA5794BCB9FF8"/>
    <w:rsid w:val="002261A6"/>
    <w:pPr>
      <w:spacing w:after="160" w:line="259" w:lineRule="auto"/>
    </w:pPr>
  </w:style>
  <w:style w:type="paragraph" w:customStyle="1" w:styleId="1510FF312D294797B436AFAD9FBCF047">
    <w:name w:val="1510FF312D294797B436AFAD9FBCF047"/>
    <w:rsid w:val="002261A6"/>
    <w:pPr>
      <w:spacing w:after="160" w:line="259" w:lineRule="auto"/>
    </w:pPr>
  </w:style>
  <w:style w:type="paragraph" w:customStyle="1" w:styleId="57048714387C461FA4625347BF7FA1AC">
    <w:name w:val="57048714387C461FA4625347BF7FA1AC"/>
    <w:rsid w:val="002261A6"/>
    <w:pPr>
      <w:spacing w:after="160" w:line="259" w:lineRule="auto"/>
    </w:pPr>
  </w:style>
  <w:style w:type="paragraph" w:customStyle="1" w:styleId="4A1FD7FA92534E83834EDAEA40ADCBD6">
    <w:name w:val="4A1FD7FA92534E83834EDAEA40ADCBD6"/>
    <w:rsid w:val="002261A6"/>
    <w:pPr>
      <w:spacing w:after="160" w:line="259" w:lineRule="auto"/>
    </w:pPr>
  </w:style>
  <w:style w:type="paragraph" w:customStyle="1" w:styleId="E7973318D4C64DD6BA93787B959A9AEB">
    <w:name w:val="E7973318D4C64DD6BA93787B959A9AEB"/>
    <w:rsid w:val="002261A6"/>
    <w:pPr>
      <w:spacing w:after="160" w:line="259" w:lineRule="auto"/>
    </w:pPr>
  </w:style>
  <w:style w:type="paragraph" w:customStyle="1" w:styleId="9E41F8D6D51E4847BC116DB7D9AE6FF2">
    <w:name w:val="9E41F8D6D51E4847BC116DB7D9AE6FF2"/>
    <w:rsid w:val="002261A6"/>
    <w:pPr>
      <w:spacing w:after="160" w:line="259" w:lineRule="auto"/>
    </w:pPr>
  </w:style>
  <w:style w:type="paragraph" w:customStyle="1" w:styleId="1A96856918AF4ECBBE26C3B853953FAF">
    <w:name w:val="1A96856918AF4ECBBE26C3B853953FAF"/>
    <w:rsid w:val="002261A6"/>
    <w:pPr>
      <w:spacing w:after="160" w:line="259" w:lineRule="auto"/>
    </w:pPr>
  </w:style>
  <w:style w:type="paragraph" w:customStyle="1" w:styleId="4C87D098FE9B4C96B480A624FD4973DD">
    <w:name w:val="4C87D098FE9B4C96B480A624FD4973DD"/>
    <w:rsid w:val="002261A6"/>
    <w:pPr>
      <w:spacing w:after="160" w:line="259" w:lineRule="auto"/>
    </w:pPr>
  </w:style>
  <w:style w:type="paragraph" w:customStyle="1" w:styleId="D7B7F73D60E8400B80284204A5AE159D">
    <w:name w:val="D7B7F73D60E8400B80284204A5AE159D"/>
    <w:rsid w:val="002261A6"/>
    <w:pPr>
      <w:spacing w:after="160" w:line="259" w:lineRule="auto"/>
    </w:pPr>
  </w:style>
  <w:style w:type="paragraph" w:customStyle="1" w:styleId="1013227F677B4D9C8F4EB01BDB8FBF8E">
    <w:name w:val="1013227F677B4D9C8F4EB01BDB8FBF8E"/>
    <w:rsid w:val="002261A6"/>
    <w:pPr>
      <w:spacing w:after="160" w:line="259" w:lineRule="auto"/>
    </w:pPr>
  </w:style>
  <w:style w:type="paragraph" w:customStyle="1" w:styleId="D899D1A547844981A3595A61355B15E8">
    <w:name w:val="D899D1A547844981A3595A61355B15E8"/>
    <w:rsid w:val="002261A6"/>
    <w:pPr>
      <w:spacing w:after="160" w:line="259" w:lineRule="auto"/>
    </w:pPr>
  </w:style>
  <w:style w:type="paragraph" w:customStyle="1" w:styleId="1AD99C8169CA47D6BCBC41C9B23B53A3">
    <w:name w:val="1AD99C8169CA47D6BCBC41C9B23B53A3"/>
    <w:rsid w:val="002261A6"/>
    <w:pPr>
      <w:spacing w:after="160" w:line="259" w:lineRule="auto"/>
    </w:pPr>
  </w:style>
  <w:style w:type="paragraph" w:customStyle="1" w:styleId="8B09830859FF4D299290C9F8EC8DFD6C">
    <w:name w:val="8B09830859FF4D299290C9F8EC8DFD6C"/>
    <w:rsid w:val="002261A6"/>
    <w:pPr>
      <w:spacing w:after="160" w:line="259" w:lineRule="auto"/>
    </w:pPr>
  </w:style>
  <w:style w:type="paragraph" w:customStyle="1" w:styleId="21BB367A1BBC434AA174C5067D1F7F5F">
    <w:name w:val="21BB367A1BBC434AA174C5067D1F7F5F"/>
    <w:rsid w:val="002261A6"/>
    <w:pPr>
      <w:spacing w:after="160" w:line="259" w:lineRule="auto"/>
    </w:pPr>
  </w:style>
  <w:style w:type="paragraph" w:customStyle="1" w:styleId="CF69C16B313D481BBB0EB89DED5F107F">
    <w:name w:val="CF69C16B313D481BBB0EB89DED5F107F"/>
    <w:rsid w:val="002261A6"/>
    <w:pPr>
      <w:spacing w:after="160" w:line="259" w:lineRule="auto"/>
    </w:pPr>
  </w:style>
  <w:style w:type="paragraph" w:customStyle="1" w:styleId="965767A776DD4487ABB3A93B6AF9947F">
    <w:name w:val="965767A776DD4487ABB3A93B6AF9947F"/>
    <w:rsid w:val="002261A6"/>
    <w:pPr>
      <w:spacing w:after="160" w:line="259" w:lineRule="auto"/>
    </w:pPr>
  </w:style>
  <w:style w:type="paragraph" w:customStyle="1" w:styleId="E32984055CCD4BD1AA910E27661F45EE">
    <w:name w:val="E32984055CCD4BD1AA910E27661F45EE"/>
    <w:rsid w:val="002261A6"/>
    <w:pPr>
      <w:spacing w:after="160" w:line="259" w:lineRule="auto"/>
    </w:pPr>
  </w:style>
  <w:style w:type="paragraph" w:customStyle="1" w:styleId="F63D357DB6C94E7DAF1F2FF1056F7E71">
    <w:name w:val="F63D357DB6C94E7DAF1F2FF1056F7E71"/>
    <w:rsid w:val="002261A6"/>
    <w:pPr>
      <w:spacing w:after="160" w:line="259" w:lineRule="auto"/>
    </w:pPr>
  </w:style>
  <w:style w:type="paragraph" w:customStyle="1" w:styleId="1CCBE33C1B9444A0BA50B00639453190">
    <w:name w:val="1CCBE33C1B9444A0BA50B00639453190"/>
    <w:rsid w:val="002261A6"/>
    <w:pPr>
      <w:spacing w:after="160" w:line="259" w:lineRule="auto"/>
    </w:pPr>
  </w:style>
  <w:style w:type="paragraph" w:customStyle="1" w:styleId="EEB8E7889020469B8497FAE88F57660B">
    <w:name w:val="EEB8E7889020469B8497FAE88F57660B"/>
    <w:rsid w:val="002261A6"/>
    <w:pPr>
      <w:spacing w:after="160" w:line="259" w:lineRule="auto"/>
    </w:pPr>
  </w:style>
  <w:style w:type="paragraph" w:customStyle="1" w:styleId="462A37B3BA364CB6AB05C31204869064">
    <w:name w:val="462A37B3BA364CB6AB05C31204869064"/>
    <w:rsid w:val="002261A6"/>
    <w:pPr>
      <w:spacing w:after="160" w:line="259" w:lineRule="auto"/>
    </w:pPr>
  </w:style>
  <w:style w:type="paragraph" w:customStyle="1" w:styleId="DBD7BC7ED5554A07A5B21E40432719D6">
    <w:name w:val="DBD7BC7ED5554A07A5B21E40432719D6"/>
    <w:rsid w:val="002261A6"/>
    <w:pPr>
      <w:spacing w:after="160" w:line="259" w:lineRule="auto"/>
    </w:pPr>
  </w:style>
  <w:style w:type="paragraph" w:customStyle="1" w:styleId="C10A445ECA1A46AD9A36F4168D0437DA">
    <w:name w:val="C10A445ECA1A46AD9A36F4168D0437DA"/>
    <w:rsid w:val="002261A6"/>
    <w:pPr>
      <w:spacing w:after="160" w:line="259" w:lineRule="auto"/>
    </w:pPr>
  </w:style>
  <w:style w:type="paragraph" w:customStyle="1" w:styleId="32DC5CDDBAF54A3FA6FA8775968E3411">
    <w:name w:val="32DC5CDDBAF54A3FA6FA8775968E3411"/>
    <w:rsid w:val="002261A6"/>
    <w:pPr>
      <w:spacing w:after="160" w:line="259" w:lineRule="auto"/>
    </w:pPr>
  </w:style>
  <w:style w:type="paragraph" w:customStyle="1" w:styleId="EC88242B9D5A4B188D87A4E2BB75DE88">
    <w:name w:val="EC88242B9D5A4B188D87A4E2BB75DE88"/>
    <w:rsid w:val="002261A6"/>
    <w:pPr>
      <w:spacing w:after="160" w:line="259" w:lineRule="auto"/>
    </w:pPr>
  </w:style>
  <w:style w:type="paragraph" w:customStyle="1" w:styleId="32BFCCA17734430598D7EFB852ED9C73">
    <w:name w:val="32BFCCA17734430598D7EFB852ED9C73"/>
    <w:rsid w:val="002261A6"/>
    <w:pPr>
      <w:spacing w:after="160" w:line="259" w:lineRule="auto"/>
    </w:pPr>
  </w:style>
  <w:style w:type="paragraph" w:customStyle="1" w:styleId="17713826751D4662B0A06532598A843C">
    <w:name w:val="17713826751D4662B0A06532598A843C"/>
    <w:rsid w:val="002261A6"/>
    <w:pPr>
      <w:spacing w:after="160" w:line="259" w:lineRule="auto"/>
    </w:pPr>
  </w:style>
  <w:style w:type="paragraph" w:customStyle="1" w:styleId="B949AD70AE4C40CCBFB3A9840F66B820">
    <w:name w:val="B949AD70AE4C40CCBFB3A9840F66B820"/>
    <w:rsid w:val="002261A6"/>
    <w:pPr>
      <w:spacing w:after="160" w:line="259" w:lineRule="auto"/>
    </w:pPr>
  </w:style>
  <w:style w:type="paragraph" w:customStyle="1" w:styleId="1DA0DD38B73A4272AA2EF072E89A9543">
    <w:name w:val="1DA0DD38B73A4272AA2EF072E89A9543"/>
    <w:rsid w:val="002261A6"/>
    <w:pPr>
      <w:spacing w:after="160" w:line="259" w:lineRule="auto"/>
    </w:pPr>
  </w:style>
  <w:style w:type="paragraph" w:customStyle="1" w:styleId="1775ACCB1033497892AA192121E0EF88">
    <w:name w:val="1775ACCB1033497892AA192121E0EF88"/>
    <w:rsid w:val="002261A6"/>
    <w:pPr>
      <w:spacing w:after="160" w:line="259" w:lineRule="auto"/>
    </w:pPr>
  </w:style>
  <w:style w:type="paragraph" w:customStyle="1" w:styleId="E838590EEC0542EEAC07031B11FA0AF9">
    <w:name w:val="E838590EEC0542EEAC07031B11FA0AF9"/>
    <w:rsid w:val="002261A6"/>
    <w:pPr>
      <w:spacing w:after="160" w:line="259" w:lineRule="auto"/>
    </w:pPr>
  </w:style>
  <w:style w:type="paragraph" w:customStyle="1" w:styleId="D12668D54E6E41B7AC299820A25AFF24">
    <w:name w:val="D12668D54E6E41B7AC299820A25AFF24"/>
    <w:rsid w:val="002261A6"/>
    <w:pPr>
      <w:spacing w:after="160" w:line="259" w:lineRule="auto"/>
    </w:pPr>
  </w:style>
  <w:style w:type="paragraph" w:customStyle="1" w:styleId="487DD96542FF46B6A025CB972A84577E">
    <w:name w:val="487DD96542FF46B6A025CB972A84577E"/>
    <w:rsid w:val="002261A6"/>
    <w:pPr>
      <w:spacing w:after="160" w:line="259" w:lineRule="auto"/>
    </w:pPr>
  </w:style>
  <w:style w:type="paragraph" w:customStyle="1" w:styleId="06D6061999BD484D89157597715EA343">
    <w:name w:val="06D6061999BD484D89157597715EA343"/>
    <w:rsid w:val="002261A6"/>
    <w:pPr>
      <w:spacing w:after="160" w:line="259" w:lineRule="auto"/>
    </w:pPr>
  </w:style>
  <w:style w:type="paragraph" w:customStyle="1" w:styleId="EBF001CBF91345449D64FAC4C49B5494">
    <w:name w:val="EBF001CBF91345449D64FAC4C49B5494"/>
    <w:rsid w:val="002261A6"/>
    <w:pPr>
      <w:spacing w:after="160" w:line="259" w:lineRule="auto"/>
    </w:pPr>
  </w:style>
  <w:style w:type="paragraph" w:customStyle="1" w:styleId="2A4E0CB1DE9E407392686283004FD5C0">
    <w:name w:val="2A4E0CB1DE9E407392686283004FD5C0"/>
    <w:rsid w:val="002261A6"/>
    <w:pPr>
      <w:spacing w:after="160" w:line="259" w:lineRule="auto"/>
    </w:pPr>
  </w:style>
  <w:style w:type="paragraph" w:customStyle="1" w:styleId="1E93FCE8F1164912B7C36B617C1082FA">
    <w:name w:val="1E93FCE8F1164912B7C36B617C1082FA"/>
    <w:rsid w:val="002261A6"/>
    <w:pPr>
      <w:spacing w:after="160" w:line="259" w:lineRule="auto"/>
    </w:pPr>
  </w:style>
  <w:style w:type="paragraph" w:customStyle="1" w:styleId="62DA4F95F41742D28C1971377058DF2E">
    <w:name w:val="62DA4F95F41742D28C1971377058DF2E"/>
    <w:rsid w:val="002261A6"/>
    <w:pPr>
      <w:spacing w:after="160" w:line="259" w:lineRule="auto"/>
    </w:pPr>
  </w:style>
  <w:style w:type="paragraph" w:customStyle="1" w:styleId="156B733E634F4836A89C7D831863121D">
    <w:name w:val="156B733E634F4836A89C7D831863121D"/>
    <w:rsid w:val="002261A6"/>
    <w:pPr>
      <w:spacing w:after="160" w:line="259" w:lineRule="auto"/>
    </w:pPr>
  </w:style>
  <w:style w:type="paragraph" w:customStyle="1" w:styleId="8E95273E614B411E8293F437EE59D4C5">
    <w:name w:val="8E95273E614B411E8293F437EE59D4C5"/>
    <w:rsid w:val="002261A6"/>
    <w:pPr>
      <w:spacing w:after="160" w:line="259" w:lineRule="auto"/>
    </w:pPr>
  </w:style>
  <w:style w:type="paragraph" w:customStyle="1" w:styleId="DFA7A280A94544BCACF6A248A422D7F8">
    <w:name w:val="DFA7A280A94544BCACF6A248A422D7F8"/>
    <w:rsid w:val="002261A6"/>
    <w:pPr>
      <w:spacing w:after="160" w:line="259" w:lineRule="auto"/>
    </w:pPr>
  </w:style>
  <w:style w:type="paragraph" w:customStyle="1" w:styleId="9A90D983FB3A4B18949C151C2515F8E6">
    <w:name w:val="9A90D983FB3A4B18949C151C2515F8E6"/>
    <w:rsid w:val="002261A6"/>
    <w:pPr>
      <w:spacing w:after="160" w:line="259" w:lineRule="auto"/>
    </w:pPr>
  </w:style>
  <w:style w:type="paragraph" w:customStyle="1" w:styleId="9694CED9D8EA473B8220FD6752D62794">
    <w:name w:val="9694CED9D8EA473B8220FD6752D62794"/>
    <w:rsid w:val="002261A6"/>
    <w:pPr>
      <w:spacing w:after="160" w:line="259" w:lineRule="auto"/>
    </w:pPr>
  </w:style>
  <w:style w:type="paragraph" w:customStyle="1" w:styleId="4146571838C0441ABB074EF595476679">
    <w:name w:val="4146571838C0441ABB074EF595476679"/>
    <w:rsid w:val="002261A6"/>
    <w:pPr>
      <w:spacing w:after="160" w:line="259" w:lineRule="auto"/>
    </w:pPr>
  </w:style>
  <w:style w:type="paragraph" w:customStyle="1" w:styleId="143360692A1E4588B9473A305E18342A">
    <w:name w:val="143360692A1E4588B9473A305E18342A"/>
    <w:rsid w:val="002261A6"/>
    <w:pPr>
      <w:spacing w:after="160" w:line="259" w:lineRule="auto"/>
    </w:pPr>
  </w:style>
  <w:style w:type="paragraph" w:customStyle="1" w:styleId="14E11FEAD4A94D02BBC6A2F3A056437A">
    <w:name w:val="14E11FEAD4A94D02BBC6A2F3A056437A"/>
    <w:rsid w:val="002261A6"/>
    <w:pPr>
      <w:spacing w:after="160" w:line="259" w:lineRule="auto"/>
    </w:pPr>
  </w:style>
  <w:style w:type="paragraph" w:customStyle="1" w:styleId="650418974E4141B5824CA1943EE93026">
    <w:name w:val="650418974E4141B5824CA1943EE93026"/>
    <w:rsid w:val="002261A6"/>
    <w:pPr>
      <w:spacing w:after="160" w:line="259" w:lineRule="auto"/>
    </w:pPr>
  </w:style>
  <w:style w:type="paragraph" w:customStyle="1" w:styleId="A7E36045610B48A393440A66145B0563">
    <w:name w:val="A7E36045610B48A393440A66145B0563"/>
    <w:rsid w:val="002261A6"/>
    <w:pPr>
      <w:spacing w:after="160" w:line="259" w:lineRule="auto"/>
    </w:pPr>
  </w:style>
  <w:style w:type="paragraph" w:customStyle="1" w:styleId="EBB90127EC8F4FD6B7F98D0B9736353B">
    <w:name w:val="EBB90127EC8F4FD6B7F98D0B9736353B"/>
    <w:rsid w:val="002261A6"/>
    <w:pPr>
      <w:spacing w:after="160" w:line="259" w:lineRule="auto"/>
    </w:pPr>
  </w:style>
  <w:style w:type="paragraph" w:customStyle="1" w:styleId="D314DE18B9744BFB9A1069353CEB02A2">
    <w:name w:val="D314DE18B9744BFB9A1069353CEB02A2"/>
    <w:rsid w:val="002261A6"/>
    <w:pPr>
      <w:spacing w:after="160" w:line="259" w:lineRule="auto"/>
    </w:pPr>
  </w:style>
  <w:style w:type="paragraph" w:customStyle="1" w:styleId="717F334D0E62471A904E525CC9420E1F">
    <w:name w:val="717F334D0E62471A904E525CC9420E1F"/>
    <w:rsid w:val="002261A6"/>
    <w:pPr>
      <w:spacing w:after="160" w:line="259" w:lineRule="auto"/>
    </w:pPr>
  </w:style>
  <w:style w:type="paragraph" w:customStyle="1" w:styleId="F0643A4D2F5B4A7B9E4AEEAC4EEB6245">
    <w:name w:val="F0643A4D2F5B4A7B9E4AEEAC4EEB6245"/>
    <w:rsid w:val="002261A6"/>
    <w:pPr>
      <w:spacing w:after="160" w:line="259" w:lineRule="auto"/>
    </w:pPr>
  </w:style>
  <w:style w:type="paragraph" w:customStyle="1" w:styleId="81208358CF6E4E619F843B6FE1B2CD6B">
    <w:name w:val="81208358CF6E4E619F843B6FE1B2CD6B"/>
    <w:rsid w:val="002261A6"/>
    <w:pPr>
      <w:spacing w:after="160" w:line="259" w:lineRule="auto"/>
    </w:pPr>
  </w:style>
  <w:style w:type="paragraph" w:customStyle="1" w:styleId="FC0D343AAD38484985F1551245A73734">
    <w:name w:val="FC0D343AAD38484985F1551245A73734"/>
    <w:rsid w:val="005E227F"/>
    <w:pPr>
      <w:spacing w:after="160" w:line="259" w:lineRule="auto"/>
    </w:pPr>
  </w:style>
  <w:style w:type="paragraph" w:customStyle="1" w:styleId="ED5D1169F39B41B29ED2E7C8864AEEE9">
    <w:name w:val="ED5D1169F39B41B29ED2E7C8864AEEE9"/>
    <w:rsid w:val="005E227F"/>
    <w:pPr>
      <w:spacing w:after="160" w:line="259" w:lineRule="auto"/>
    </w:pPr>
  </w:style>
  <w:style w:type="paragraph" w:customStyle="1" w:styleId="5D60B505543D43DFAB17FC1E3D3E23A6">
    <w:name w:val="5D60B505543D43DFAB17FC1E3D3E23A6"/>
    <w:rsid w:val="005E227F"/>
    <w:pPr>
      <w:spacing w:after="160" w:line="259" w:lineRule="auto"/>
    </w:pPr>
  </w:style>
  <w:style w:type="paragraph" w:customStyle="1" w:styleId="8DF65679B73D4440A1CB72FA40A9B2BA">
    <w:name w:val="8DF65679B73D4440A1CB72FA40A9B2BA"/>
    <w:rsid w:val="005E227F"/>
    <w:pPr>
      <w:spacing w:after="160" w:line="259" w:lineRule="auto"/>
    </w:pPr>
  </w:style>
  <w:style w:type="paragraph" w:customStyle="1" w:styleId="744B66863C88470B98AE3A66F1DEE6EE">
    <w:name w:val="744B66863C88470B98AE3A66F1DEE6EE"/>
    <w:rsid w:val="005E227F"/>
    <w:pPr>
      <w:spacing w:after="160" w:line="259" w:lineRule="auto"/>
    </w:pPr>
  </w:style>
  <w:style w:type="paragraph" w:customStyle="1" w:styleId="1F1E2F23206A469DA043DEE4F729DCD9">
    <w:name w:val="1F1E2F23206A469DA043DEE4F729DCD9"/>
    <w:rsid w:val="005E227F"/>
    <w:pPr>
      <w:spacing w:after="160" w:line="259" w:lineRule="auto"/>
    </w:pPr>
  </w:style>
  <w:style w:type="paragraph" w:customStyle="1" w:styleId="6EE7C4BB51D0451581D4D4D7199086CE">
    <w:name w:val="6EE7C4BB51D0451581D4D4D7199086CE"/>
    <w:rsid w:val="005E227F"/>
    <w:pPr>
      <w:spacing w:after="160" w:line="259" w:lineRule="auto"/>
    </w:pPr>
  </w:style>
  <w:style w:type="paragraph" w:customStyle="1" w:styleId="8CA109BFD82946B4A01810283DB07C88">
    <w:name w:val="8CA109BFD82946B4A01810283DB07C88"/>
    <w:rsid w:val="005E227F"/>
    <w:pPr>
      <w:spacing w:after="160" w:line="259" w:lineRule="auto"/>
    </w:pPr>
  </w:style>
  <w:style w:type="paragraph" w:customStyle="1" w:styleId="F0E5493F2702433FBC4C4E4A81EA8381">
    <w:name w:val="F0E5493F2702433FBC4C4E4A81EA8381"/>
    <w:rsid w:val="005E227F"/>
    <w:pPr>
      <w:spacing w:after="160" w:line="259" w:lineRule="auto"/>
    </w:pPr>
  </w:style>
  <w:style w:type="paragraph" w:customStyle="1" w:styleId="C63F9C50F47F481BA9E3E7C0138E1E92">
    <w:name w:val="C63F9C50F47F481BA9E3E7C0138E1E92"/>
    <w:rsid w:val="005E227F"/>
    <w:pPr>
      <w:spacing w:after="160" w:line="259" w:lineRule="auto"/>
    </w:pPr>
  </w:style>
  <w:style w:type="paragraph" w:customStyle="1" w:styleId="7C7BA7DC32424FAFB2AA0A83AE5D8873">
    <w:name w:val="7C7BA7DC32424FAFB2AA0A83AE5D8873"/>
    <w:rsid w:val="005E227F"/>
    <w:pPr>
      <w:spacing w:after="160" w:line="259" w:lineRule="auto"/>
    </w:pPr>
  </w:style>
  <w:style w:type="paragraph" w:customStyle="1" w:styleId="CC7CE57A762743EF9B3DDF596ECCB8C4">
    <w:name w:val="CC7CE57A762743EF9B3DDF596ECCB8C4"/>
    <w:rsid w:val="005E227F"/>
    <w:pPr>
      <w:spacing w:after="160" w:line="259" w:lineRule="auto"/>
    </w:pPr>
  </w:style>
  <w:style w:type="paragraph" w:customStyle="1" w:styleId="27FECB242D4142EEA41E400913EEB934">
    <w:name w:val="27FECB242D4142EEA41E400913EEB934"/>
    <w:rsid w:val="005E227F"/>
    <w:pPr>
      <w:spacing w:after="160" w:line="259" w:lineRule="auto"/>
    </w:pPr>
  </w:style>
  <w:style w:type="paragraph" w:customStyle="1" w:styleId="87FAE0CA44BC41DFB0EA17163D0DD829">
    <w:name w:val="87FAE0CA44BC41DFB0EA17163D0DD829"/>
    <w:rsid w:val="005E227F"/>
    <w:pPr>
      <w:spacing w:after="160" w:line="259" w:lineRule="auto"/>
    </w:pPr>
  </w:style>
  <w:style w:type="paragraph" w:customStyle="1" w:styleId="7064B50491034823BE9CF30E828F0DEF">
    <w:name w:val="7064B50491034823BE9CF30E828F0DEF"/>
    <w:rsid w:val="005E227F"/>
    <w:pPr>
      <w:spacing w:after="160" w:line="259" w:lineRule="auto"/>
    </w:pPr>
  </w:style>
  <w:style w:type="paragraph" w:customStyle="1" w:styleId="BE2771607AFE41418FE82C20D3D3BF71">
    <w:name w:val="BE2771607AFE41418FE82C20D3D3BF71"/>
    <w:rsid w:val="005E227F"/>
    <w:pPr>
      <w:spacing w:after="160" w:line="259" w:lineRule="auto"/>
    </w:pPr>
  </w:style>
  <w:style w:type="paragraph" w:customStyle="1" w:styleId="BE8FD5318B6E4850804C415F2BF43285">
    <w:name w:val="BE8FD5318B6E4850804C415F2BF43285"/>
    <w:rsid w:val="005E227F"/>
    <w:pPr>
      <w:spacing w:after="160" w:line="259" w:lineRule="auto"/>
    </w:pPr>
  </w:style>
  <w:style w:type="paragraph" w:customStyle="1" w:styleId="72364A6A75FD4145AC312225D88788C2">
    <w:name w:val="72364A6A75FD4145AC312225D88788C2"/>
    <w:rsid w:val="005E227F"/>
    <w:pPr>
      <w:spacing w:after="160" w:line="259" w:lineRule="auto"/>
    </w:pPr>
  </w:style>
  <w:style w:type="paragraph" w:customStyle="1" w:styleId="5FE2A0E23D1A47C988152211B82CB8A9">
    <w:name w:val="5FE2A0E23D1A47C988152211B82CB8A9"/>
    <w:rsid w:val="005E227F"/>
    <w:pPr>
      <w:spacing w:after="160" w:line="259" w:lineRule="auto"/>
    </w:pPr>
  </w:style>
  <w:style w:type="paragraph" w:customStyle="1" w:styleId="AEAD66CA32B64E3E96C9EFC2DBD88D79">
    <w:name w:val="AEAD66CA32B64E3E96C9EFC2DBD88D79"/>
    <w:rsid w:val="005E227F"/>
    <w:pPr>
      <w:spacing w:after="160" w:line="259" w:lineRule="auto"/>
    </w:pPr>
  </w:style>
  <w:style w:type="paragraph" w:customStyle="1" w:styleId="4F1EC7CA62464B31A3F5E7078A0735A5">
    <w:name w:val="4F1EC7CA62464B31A3F5E7078A0735A5"/>
    <w:rsid w:val="005E227F"/>
    <w:pPr>
      <w:spacing w:after="160" w:line="259" w:lineRule="auto"/>
    </w:pPr>
  </w:style>
  <w:style w:type="paragraph" w:customStyle="1" w:styleId="DC801092510E4E73ACFC6FE1BF230D4A">
    <w:name w:val="DC801092510E4E73ACFC6FE1BF230D4A"/>
    <w:rsid w:val="005E227F"/>
    <w:pPr>
      <w:spacing w:after="160" w:line="259" w:lineRule="auto"/>
    </w:pPr>
  </w:style>
  <w:style w:type="paragraph" w:customStyle="1" w:styleId="6B8FC256127F4BCBBC9DF885FA2C053E">
    <w:name w:val="6B8FC256127F4BCBBC9DF885FA2C053E"/>
    <w:rsid w:val="005E227F"/>
    <w:pPr>
      <w:spacing w:after="160" w:line="259" w:lineRule="auto"/>
    </w:pPr>
  </w:style>
  <w:style w:type="paragraph" w:customStyle="1" w:styleId="36EEB445210F4854944175A7AF4B5344">
    <w:name w:val="36EEB445210F4854944175A7AF4B5344"/>
    <w:rsid w:val="005E227F"/>
    <w:pPr>
      <w:spacing w:after="160" w:line="259" w:lineRule="auto"/>
    </w:pPr>
  </w:style>
  <w:style w:type="paragraph" w:customStyle="1" w:styleId="BCE0C4B388C64A6A91923A03FD48E4D2">
    <w:name w:val="BCE0C4B388C64A6A91923A03FD48E4D2"/>
    <w:rsid w:val="005E227F"/>
    <w:pPr>
      <w:spacing w:after="160" w:line="259" w:lineRule="auto"/>
    </w:pPr>
  </w:style>
  <w:style w:type="paragraph" w:customStyle="1" w:styleId="56B7181EE6CA45F39C5678407AD86BF3">
    <w:name w:val="56B7181EE6CA45F39C5678407AD86BF3"/>
    <w:rsid w:val="005E227F"/>
    <w:pPr>
      <w:spacing w:after="160" w:line="259" w:lineRule="auto"/>
    </w:pPr>
  </w:style>
  <w:style w:type="paragraph" w:customStyle="1" w:styleId="D23AEB101F484712A2DDE900D468AD06">
    <w:name w:val="D23AEB101F484712A2DDE900D468AD06"/>
    <w:rsid w:val="005E227F"/>
    <w:pPr>
      <w:spacing w:after="160" w:line="259" w:lineRule="auto"/>
    </w:pPr>
  </w:style>
  <w:style w:type="paragraph" w:customStyle="1" w:styleId="8F890B6157B741DAB871C6C09B083416">
    <w:name w:val="8F890B6157B741DAB871C6C09B083416"/>
    <w:rsid w:val="005E227F"/>
    <w:pPr>
      <w:spacing w:after="160" w:line="259" w:lineRule="auto"/>
    </w:pPr>
  </w:style>
  <w:style w:type="paragraph" w:customStyle="1" w:styleId="AF02B1D258CB48D18C62AD0FA87D096F">
    <w:name w:val="AF02B1D258CB48D18C62AD0FA87D096F"/>
    <w:rsid w:val="005E227F"/>
    <w:pPr>
      <w:spacing w:after="160" w:line="259" w:lineRule="auto"/>
    </w:pPr>
  </w:style>
  <w:style w:type="paragraph" w:customStyle="1" w:styleId="EB0274CC65ED47A9A1D041B3917777D3">
    <w:name w:val="EB0274CC65ED47A9A1D041B3917777D3"/>
    <w:rsid w:val="005E227F"/>
    <w:pPr>
      <w:spacing w:after="160" w:line="259" w:lineRule="auto"/>
    </w:pPr>
  </w:style>
  <w:style w:type="paragraph" w:customStyle="1" w:styleId="F6F8F4C85BAE4B0EA5F57B683AD1B008">
    <w:name w:val="F6F8F4C85BAE4B0EA5F57B683AD1B008"/>
    <w:rsid w:val="005E227F"/>
    <w:pPr>
      <w:spacing w:after="160" w:line="259" w:lineRule="auto"/>
    </w:pPr>
  </w:style>
  <w:style w:type="paragraph" w:customStyle="1" w:styleId="761AE4F6C4CC44DA8B85C8B1EE2BEC84">
    <w:name w:val="761AE4F6C4CC44DA8B85C8B1EE2BEC84"/>
    <w:rsid w:val="005E227F"/>
    <w:pPr>
      <w:spacing w:after="160" w:line="259" w:lineRule="auto"/>
    </w:pPr>
  </w:style>
  <w:style w:type="paragraph" w:customStyle="1" w:styleId="8A4496FC6236469A856C18F5E6844AA6">
    <w:name w:val="8A4496FC6236469A856C18F5E6844AA6"/>
    <w:rsid w:val="005E227F"/>
    <w:pPr>
      <w:spacing w:after="160" w:line="259" w:lineRule="auto"/>
    </w:pPr>
  </w:style>
  <w:style w:type="paragraph" w:customStyle="1" w:styleId="495256F6FE774F5496DF2E3403C34F9A">
    <w:name w:val="495256F6FE774F5496DF2E3403C34F9A"/>
    <w:rsid w:val="005E227F"/>
    <w:pPr>
      <w:spacing w:after="160" w:line="259" w:lineRule="auto"/>
    </w:pPr>
  </w:style>
  <w:style w:type="paragraph" w:customStyle="1" w:styleId="E856D6EDF4104E58B4AE13A3C290FD3C">
    <w:name w:val="E856D6EDF4104E58B4AE13A3C290FD3C"/>
    <w:rsid w:val="005E227F"/>
    <w:pPr>
      <w:spacing w:after="160" w:line="259" w:lineRule="auto"/>
    </w:pPr>
  </w:style>
  <w:style w:type="paragraph" w:customStyle="1" w:styleId="59DF571CBB6447C5AD351F6CA7CA190E">
    <w:name w:val="59DF571CBB6447C5AD351F6CA7CA190E"/>
    <w:rsid w:val="005E227F"/>
    <w:pPr>
      <w:spacing w:after="160" w:line="259" w:lineRule="auto"/>
    </w:pPr>
  </w:style>
  <w:style w:type="paragraph" w:customStyle="1" w:styleId="1592447EBCF54D53B104F8FF6493DD20">
    <w:name w:val="1592447EBCF54D53B104F8FF6493DD20"/>
    <w:rsid w:val="005E227F"/>
    <w:pPr>
      <w:spacing w:after="160" w:line="259" w:lineRule="auto"/>
    </w:pPr>
  </w:style>
  <w:style w:type="paragraph" w:customStyle="1" w:styleId="426F3F8E9D004D7B87B8684A3EBEB71C">
    <w:name w:val="426F3F8E9D004D7B87B8684A3EBEB71C"/>
    <w:rsid w:val="005E227F"/>
    <w:pPr>
      <w:spacing w:after="160" w:line="259" w:lineRule="auto"/>
    </w:pPr>
  </w:style>
  <w:style w:type="paragraph" w:customStyle="1" w:styleId="37312E5D89B447848E452E838FA4B167">
    <w:name w:val="37312E5D89B447848E452E838FA4B167"/>
    <w:rsid w:val="005E227F"/>
    <w:pPr>
      <w:spacing w:after="160" w:line="259" w:lineRule="auto"/>
    </w:pPr>
  </w:style>
  <w:style w:type="paragraph" w:customStyle="1" w:styleId="B15A824D93694975A955ADB6561EBD34">
    <w:name w:val="B15A824D93694975A955ADB6561EBD34"/>
    <w:rsid w:val="005E227F"/>
    <w:pPr>
      <w:spacing w:after="160" w:line="259" w:lineRule="auto"/>
    </w:pPr>
  </w:style>
  <w:style w:type="paragraph" w:customStyle="1" w:styleId="B9E0B9E95C454AC6B1E935EA595FBBE7">
    <w:name w:val="B9E0B9E95C454AC6B1E935EA595FBBE7"/>
    <w:rsid w:val="005E227F"/>
    <w:pPr>
      <w:spacing w:after="160" w:line="259" w:lineRule="auto"/>
    </w:pPr>
  </w:style>
  <w:style w:type="paragraph" w:customStyle="1" w:styleId="56DCADC2978A41B7A937F92963BDC9C8">
    <w:name w:val="56DCADC2978A41B7A937F92963BDC9C8"/>
    <w:rsid w:val="005E227F"/>
    <w:pPr>
      <w:spacing w:after="160" w:line="259" w:lineRule="auto"/>
    </w:pPr>
  </w:style>
  <w:style w:type="paragraph" w:customStyle="1" w:styleId="E21352A9A2994D19A848A4B2651054A9">
    <w:name w:val="E21352A9A2994D19A848A4B2651054A9"/>
    <w:rsid w:val="005E227F"/>
    <w:pPr>
      <w:spacing w:after="160" w:line="259" w:lineRule="auto"/>
    </w:pPr>
  </w:style>
  <w:style w:type="paragraph" w:customStyle="1" w:styleId="B5B5C626181846799917F765B5C7412D">
    <w:name w:val="B5B5C626181846799917F765B5C7412D"/>
    <w:rsid w:val="005E227F"/>
    <w:pPr>
      <w:spacing w:after="160" w:line="259" w:lineRule="auto"/>
    </w:pPr>
  </w:style>
  <w:style w:type="paragraph" w:customStyle="1" w:styleId="E37BCC923D654422A4A237199F4B6502">
    <w:name w:val="E37BCC923D654422A4A237199F4B6502"/>
    <w:rsid w:val="005E227F"/>
    <w:pPr>
      <w:spacing w:after="160" w:line="259" w:lineRule="auto"/>
    </w:pPr>
  </w:style>
  <w:style w:type="paragraph" w:customStyle="1" w:styleId="F467FCB032BE4F3185EDF16000F1CDAD">
    <w:name w:val="F467FCB032BE4F3185EDF16000F1CDAD"/>
    <w:rsid w:val="005E227F"/>
    <w:pPr>
      <w:spacing w:after="160" w:line="259" w:lineRule="auto"/>
    </w:pPr>
  </w:style>
  <w:style w:type="paragraph" w:customStyle="1" w:styleId="975BF28288AB47229D5EFA97D55FE7B9">
    <w:name w:val="975BF28288AB47229D5EFA97D55FE7B9"/>
    <w:rsid w:val="005E227F"/>
    <w:pPr>
      <w:spacing w:after="160" w:line="259" w:lineRule="auto"/>
    </w:pPr>
  </w:style>
  <w:style w:type="paragraph" w:customStyle="1" w:styleId="16516D57AA284E3BB78701E39EFF323D">
    <w:name w:val="16516D57AA284E3BB78701E39EFF323D"/>
    <w:rsid w:val="005E227F"/>
    <w:pPr>
      <w:spacing w:after="160" w:line="259" w:lineRule="auto"/>
    </w:pPr>
  </w:style>
  <w:style w:type="paragraph" w:customStyle="1" w:styleId="4C4988124F0547B28029C86A0D744BD2">
    <w:name w:val="4C4988124F0547B28029C86A0D744BD2"/>
    <w:rsid w:val="005E227F"/>
    <w:pPr>
      <w:spacing w:after="160" w:line="259" w:lineRule="auto"/>
    </w:pPr>
  </w:style>
  <w:style w:type="paragraph" w:customStyle="1" w:styleId="8DEA7A553A604C3C898EB344315C60D1">
    <w:name w:val="8DEA7A553A604C3C898EB344315C60D1"/>
    <w:rsid w:val="005E227F"/>
    <w:pPr>
      <w:spacing w:after="160" w:line="259" w:lineRule="auto"/>
    </w:pPr>
  </w:style>
  <w:style w:type="paragraph" w:customStyle="1" w:styleId="DB4A87C9C58441F09E9951C28F49271F">
    <w:name w:val="DB4A87C9C58441F09E9951C28F49271F"/>
    <w:rsid w:val="005E227F"/>
    <w:pPr>
      <w:spacing w:after="160" w:line="259" w:lineRule="auto"/>
    </w:pPr>
  </w:style>
  <w:style w:type="paragraph" w:customStyle="1" w:styleId="204C493A1755429EB8A85EB50DA7036E">
    <w:name w:val="204C493A1755429EB8A85EB50DA7036E"/>
    <w:rsid w:val="005E227F"/>
    <w:pPr>
      <w:spacing w:after="160" w:line="259" w:lineRule="auto"/>
    </w:pPr>
  </w:style>
  <w:style w:type="paragraph" w:customStyle="1" w:styleId="2AD60A648B724553A59B2085BE4E29E9">
    <w:name w:val="2AD60A648B724553A59B2085BE4E29E9"/>
    <w:rsid w:val="005E227F"/>
    <w:pPr>
      <w:spacing w:after="160" w:line="259" w:lineRule="auto"/>
    </w:pPr>
  </w:style>
  <w:style w:type="paragraph" w:customStyle="1" w:styleId="ADF1FCF97F9C4234A40E403B99ACACB7">
    <w:name w:val="ADF1FCF97F9C4234A40E403B99ACACB7"/>
    <w:rsid w:val="005E227F"/>
    <w:pPr>
      <w:spacing w:after="160" w:line="259" w:lineRule="auto"/>
    </w:pPr>
  </w:style>
  <w:style w:type="paragraph" w:customStyle="1" w:styleId="EEDD09D2397644CEA54F149E3FFCE838">
    <w:name w:val="EEDD09D2397644CEA54F149E3FFCE838"/>
    <w:rsid w:val="005E227F"/>
    <w:pPr>
      <w:spacing w:after="160" w:line="259" w:lineRule="auto"/>
    </w:pPr>
  </w:style>
  <w:style w:type="paragraph" w:customStyle="1" w:styleId="2BD9D74B9024424AAF681465100337A6">
    <w:name w:val="2BD9D74B9024424AAF681465100337A6"/>
    <w:rsid w:val="005E227F"/>
    <w:pPr>
      <w:spacing w:after="160" w:line="259" w:lineRule="auto"/>
    </w:pPr>
  </w:style>
  <w:style w:type="paragraph" w:customStyle="1" w:styleId="F4C7316DCD3F4B42BED36A8FE6DB5967">
    <w:name w:val="F4C7316DCD3F4B42BED36A8FE6DB5967"/>
    <w:rsid w:val="005E227F"/>
    <w:pPr>
      <w:spacing w:after="160" w:line="259" w:lineRule="auto"/>
    </w:pPr>
  </w:style>
  <w:style w:type="paragraph" w:customStyle="1" w:styleId="3F50DE7827FC4D87BC4CA015D9D1DCAB">
    <w:name w:val="3F50DE7827FC4D87BC4CA015D9D1DCAB"/>
    <w:rsid w:val="005E227F"/>
    <w:pPr>
      <w:spacing w:after="160" w:line="259" w:lineRule="auto"/>
    </w:pPr>
  </w:style>
  <w:style w:type="paragraph" w:customStyle="1" w:styleId="FA0CEF7C79684E8CB665DC678D115C14">
    <w:name w:val="FA0CEF7C79684E8CB665DC678D115C14"/>
    <w:rsid w:val="005E227F"/>
    <w:pPr>
      <w:spacing w:after="160" w:line="259" w:lineRule="auto"/>
    </w:pPr>
  </w:style>
  <w:style w:type="paragraph" w:customStyle="1" w:styleId="01A0AD92C2904E2D9988053044A56B1E">
    <w:name w:val="01A0AD92C2904E2D9988053044A56B1E"/>
    <w:rsid w:val="005E227F"/>
    <w:pPr>
      <w:spacing w:after="160" w:line="259" w:lineRule="auto"/>
    </w:pPr>
  </w:style>
  <w:style w:type="paragraph" w:customStyle="1" w:styleId="3AE413D799F2405885AF23991F542A19">
    <w:name w:val="3AE413D799F2405885AF23991F542A19"/>
    <w:rsid w:val="005E227F"/>
    <w:pPr>
      <w:spacing w:after="160" w:line="259" w:lineRule="auto"/>
    </w:pPr>
  </w:style>
  <w:style w:type="paragraph" w:customStyle="1" w:styleId="7AC1858948C749E5A4B30720E139C44A">
    <w:name w:val="7AC1858948C749E5A4B30720E139C44A"/>
    <w:rsid w:val="005E227F"/>
    <w:pPr>
      <w:spacing w:after="160" w:line="259" w:lineRule="auto"/>
    </w:pPr>
  </w:style>
  <w:style w:type="paragraph" w:customStyle="1" w:styleId="EC72C20903FE4A369F023B84762778CA">
    <w:name w:val="EC72C20903FE4A369F023B84762778CA"/>
    <w:rsid w:val="005E227F"/>
    <w:pPr>
      <w:spacing w:after="160" w:line="259" w:lineRule="auto"/>
    </w:pPr>
  </w:style>
  <w:style w:type="paragraph" w:customStyle="1" w:styleId="1BF26FD88BAC450ABDD44F28C05C9C0A">
    <w:name w:val="1BF26FD88BAC450ABDD44F28C05C9C0A"/>
    <w:rsid w:val="005E227F"/>
    <w:pPr>
      <w:spacing w:after="160" w:line="259" w:lineRule="auto"/>
    </w:pPr>
  </w:style>
  <w:style w:type="paragraph" w:customStyle="1" w:styleId="2833967B430B4A36BA527BBEF7FC1327">
    <w:name w:val="2833967B430B4A36BA527BBEF7FC1327"/>
    <w:rsid w:val="005E227F"/>
    <w:pPr>
      <w:spacing w:after="160" w:line="259" w:lineRule="auto"/>
    </w:pPr>
  </w:style>
  <w:style w:type="paragraph" w:customStyle="1" w:styleId="7B926662E83F4AD29D5E251849DC13CF">
    <w:name w:val="7B926662E83F4AD29D5E251849DC13CF"/>
    <w:rsid w:val="005E227F"/>
    <w:pPr>
      <w:spacing w:after="160" w:line="259" w:lineRule="auto"/>
    </w:pPr>
  </w:style>
  <w:style w:type="paragraph" w:customStyle="1" w:styleId="B5FCAF6F31364943B9B05924D813EFCB">
    <w:name w:val="B5FCAF6F31364943B9B05924D813EFCB"/>
    <w:rsid w:val="005E227F"/>
    <w:pPr>
      <w:spacing w:after="160" w:line="259" w:lineRule="auto"/>
    </w:pPr>
  </w:style>
  <w:style w:type="paragraph" w:customStyle="1" w:styleId="8890DFD7D929460FA790D3D50EAD7A41">
    <w:name w:val="8890DFD7D929460FA790D3D50EAD7A41"/>
    <w:rsid w:val="005E227F"/>
    <w:pPr>
      <w:spacing w:after="160" w:line="259" w:lineRule="auto"/>
    </w:pPr>
  </w:style>
  <w:style w:type="paragraph" w:customStyle="1" w:styleId="92C7FA9613C744768D412279F27F4AED">
    <w:name w:val="92C7FA9613C744768D412279F27F4AED"/>
    <w:rsid w:val="005E227F"/>
    <w:pPr>
      <w:spacing w:after="160" w:line="259" w:lineRule="auto"/>
    </w:pPr>
  </w:style>
  <w:style w:type="paragraph" w:customStyle="1" w:styleId="6F7C604571D74849A602F31DE49DBFEA">
    <w:name w:val="6F7C604571D74849A602F31DE49DBFEA"/>
    <w:rsid w:val="005E227F"/>
    <w:pPr>
      <w:spacing w:after="160" w:line="259" w:lineRule="auto"/>
    </w:pPr>
  </w:style>
  <w:style w:type="paragraph" w:customStyle="1" w:styleId="B3FA2DF451F64BA6BCE7D7A578755E0C">
    <w:name w:val="B3FA2DF451F64BA6BCE7D7A578755E0C"/>
    <w:rsid w:val="005E227F"/>
    <w:pPr>
      <w:spacing w:after="160" w:line="259" w:lineRule="auto"/>
    </w:pPr>
  </w:style>
  <w:style w:type="paragraph" w:customStyle="1" w:styleId="6368FBD4A7E64B64A86F402377AAFF78">
    <w:name w:val="6368FBD4A7E64B64A86F402377AAFF78"/>
    <w:rsid w:val="004F38B4"/>
    <w:pPr>
      <w:spacing w:after="160" w:line="259" w:lineRule="auto"/>
    </w:pPr>
  </w:style>
  <w:style w:type="paragraph" w:customStyle="1" w:styleId="2C1CB89112F44146A6A07EBA5B4C7549">
    <w:name w:val="2C1CB89112F44146A6A07EBA5B4C7549"/>
    <w:rsid w:val="004F38B4"/>
    <w:pPr>
      <w:spacing w:after="160" w:line="259" w:lineRule="auto"/>
    </w:pPr>
  </w:style>
  <w:style w:type="paragraph" w:customStyle="1" w:styleId="EA55B26D6DCD4F77800C7937B1E9BB4A">
    <w:name w:val="EA55B26D6DCD4F77800C7937B1E9BB4A"/>
    <w:rsid w:val="004F38B4"/>
    <w:pPr>
      <w:spacing w:after="160" w:line="259" w:lineRule="auto"/>
    </w:pPr>
  </w:style>
  <w:style w:type="paragraph" w:customStyle="1" w:styleId="86166512AF334701A9C03F924A0C48C2">
    <w:name w:val="86166512AF334701A9C03F924A0C48C2"/>
    <w:rsid w:val="004F38B4"/>
    <w:pPr>
      <w:spacing w:after="160" w:line="259" w:lineRule="auto"/>
    </w:pPr>
  </w:style>
  <w:style w:type="paragraph" w:customStyle="1" w:styleId="7493DF284F3D4C1CA5AFBF5ACA2FE1B9">
    <w:name w:val="7493DF284F3D4C1CA5AFBF5ACA2FE1B9"/>
    <w:rsid w:val="004F38B4"/>
    <w:pPr>
      <w:spacing w:after="160" w:line="259" w:lineRule="auto"/>
    </w:pPr>
  </w:style>
  <w:style w:type="paragraph" w:customStyle="1" w:styleId="E352C41AFEB74B40AD5CB74BC7CA2B51">
    <w:name w:val="E352C41AFEB74B40AD5CB74BC7CA2B51"/>
    <w:rsid w:val="004F38B4"/>
    <w:pPr>
      <w:spacing w:after="160" w:line="259" w:lineRule="auto"/>
    </w:pPr>
  </w:style>
  <w:style w:type="paragraph" w:customStyle="1" w:styleId="9D937D344E90454B8FA2551D7E35588F">
    <w:name w:val="9D937D344E90454B8FA2551D7E35588F"/>
    <w:rsid w:val="004F38B4"/>
    <w:pPr>
      <w:spacing w:after="160" w:line="259" w:lineRule="auto"/>
    </w:pPr>
  </w:style>
  <w:style w:type="paragraph" w:customStyle="1" w:styleId="B7FA3DFAAF204864940F97A1EAEAF65B">
    <w:name w:val="B7FA3DFAAF204864940F97A1EAEAF65B"/>
    <w:rsid w:val="004F38B4"/>
    <w:pPr>
      <w:spacing w:after="160" w:line="259" w:lineRule="auto"/>
    </w:pPr>
  </w:style>
  <w:style w:type="paragraph" w:customStyle="1" w:styleId="CE9AF74357F94E799DFCDD4E758B1478">
    <w:name w:val="CE9AF74357F94E799DFCDD4E758B1478"/>
    <w:rsid w:val="004F38B4"/>
    <w:pPr>
      <w:spacing w:after="160" w:line="259" w:lineRule="auto"/>
    </w:pPr>
  </w:style>
  <w:style w:type="paragraph" w:customStyle="1" w:styleId="F66C8ACB6F1145E4AAD199A93D887142">
    <w:name w:val="F66C8ACB6F1145E4AAD199A93D887142"/>
    <w:rsid w:val="004F38B4"/>
    <w:pPr>
      <w:spacing w:after="160" w:line="259" w:lineRule="auto"/>
    </w:pPr>
  </w:style>
  <w:style w:type="paragraph" w:customStyle="1" w:styleId="3C27E4F3862440D99C1F3C6120798588">
    <w:name w:val="3C27E4F3862440D99C1F3C6120798588"/>
    <w:rsid w:val="004F38B4"/>
    <w:pPr>
      <w:spacing w:after="160" w:line="259" w:lineRule="auto"/>
    </w:pPr>
  </w:style>
  <w:style w:type="paragraph" w:customStyle="1" w:styleId="F4811B465A95470E9243136471917330">
    <w:name w:val="F4811B465A95470E9243136471917330"/>
    <w:rsid w:val="004F38B4"/>
    <w:pPr>
      <w:spacing w:after="160" w:line="259" w:lineRule="auto"/>
    </w:pPr>
  </w:style>
  <w:style w:type="paragraph" w:customStyle="1" w:styleId="355DF585B6B44B649B6F3F62BBD386B6">
    <w:name w:val="355DF585B6B44B649B6F3F62BBD386B6"/>
    <w:rsid w:val="004F38B4"/>
    <w:pPr>
      <w:spacing w:after="160" w:line="259" w:lineRule="auto"/>
    </w:pPr>
  </w:style>
  <w:style w:type="paragraph" w:customStyle="1" w:styleId="EF882354496B49E6ACA6CF6150CEF011">
    <w:name w:val="EF882354496B49E6ACA6CF6150CEF011"/>
    <w:rsid w:val="004F38B4"/>
    <w:pPr>
      <w:spacing w:after="160" w:line="259" w:lineRule="auto"/>
    </w:pPr>
  </w:style>
  <w:style w:type="paragraph" w:customStyle="1" w:styleId="C23B790023A54150936F9EA1FB5F8A2D">
    <w:name w:val="C23B790023A54150936F9EA1FB5F8A2D"/>
    <w:rsid w:val="004F38B4"/>
    <w:pPr>
      <w:spacing w:after="160" w:line="259" w:lineRule="auto"/>
    </w:pPr>
  </w:style>
  <w:style w:type="paragraph" w:customStyle="1" w:styleId="5E8E4D97B311473D92D765632426E2F3">
    <w:name w:val="5E8E4D97B311473D92D765632426E2F3"/>
    <w:rsid w:val="004F38B4"/>
    <w:pPr>
      <w:spacing w:after="160" w:line="259" w:lineRule="auto"/>
    </w:pPr>
  </w:style>
  <w:style w:type="paragraph" w:customStyle="1" w:styleId="18E6A67D32CC480E8FEC5922669BA71D">
    <w:name w:val="18E6A67D32CC480E8FEC5922669BA71D"/>
    <w:rsid w:val="004F38B4"/>
    <w:pPr>
      <w:spacing w:after="160" w:line="259" w:lineRule="auto"/>
    </w:pPr>
  </w:style>
  <w:style w:type="paragraph" w:customStyle="1" w:styleId="ECE6686886084811BC742500DAAD6880">
    <w:name w:val="ECE6686886084811BC742500DAAD6880"/>
    <w:rsid w:val="004F38B4"/>
    <w:pPr>
      <w:spacing w:after="160" w:line="259" w:lineRule="auto"/>
    </w:pPr>
  </w:style>
  <w:style w:type="paragraph" w:customStyle="1" w:styleId="3C1FBA26DAF8495FAEFAEFE35ABE8B56">
    <w:name w:val="3C1FBA26DAF8495FAEFAEFE35ABE8B56"/>
    <w:rsid w:val="004F38B4"/>
    <w:pPr>
      <w:spacing w:after="160" w:line="259" w:lineRule="auto"/>
    </w:pPr>
  </w:style>
  <w:style w:type="paragraph" w:customStyle="1" w:styleId="7BD0DA7B48A94E12B2AAEB3B46FEB924">
    <w:name w:val="7BD0DA7B48A94E12B2AAEB3B46FEB924"/>
    <w:rsid w:val="004F38B4"/>
    <w:pPr>
      <w:spacing w:after="160" w:line="259" w:lineRule="auto"/>
    </w:pPr>
  </w:style>
  <w:style w:type="paragraph" w:customStyle="1" w:styleId="EA2691EF8842471EA7B167966288DCEE">
    <w:name w:val="EA2691EF8842471EA7B167966288DCEE"/>
    <w:rsid w:val="004F38B4"/>
    <w:pPr>
      <w:spacing w:after="160" w:line="259" w:lineRule="auto"/>
    </w:pPr>
  </w:style>
  <w:style w:type="paragraph" w:customStyle="1" w:styleId="FEB50E197D91423B94AE7E31B126FC2B">
    <w:name w:val="FEB50E197D91423B94AE7E31B126FC2B"/>
    <w:rsid w:val="004F38B4"/>
    <w:pPr>
      <w:spacing w:after="160" w:line="259" w:lineRule="auto"/>
    </w:pPr>
  </w:style>
  <w:style w:type="paragraph" w:customStyle="1" w:styleId="442B58FB5EE047EEAA596614DDC4C85C">
    <w:name w:val="442B58FB5EE047EEAA596614DDC4C85C"/>
    <w:rsid w:val="004F38B4"/>
    <w:pPr>
      <w:spacing w:after="160" w:line="259" w:lineRule="auto"/>
    </w:pPr>
  </w:style>
  <w:style w:type="paragraph" w:customStyle="1" w:styleId="47973E9D06C44B539EC0514AEF851430">
    <w:name w:val="47973E9D06C44B539EC0514AEF851430"/>
    <w:rsid w:val="004F38B4"/>
    <w:pPr>
      <w:spacing w:after="160" w:line="259" w:lineRule="auto"/>
    </w:pPr>
  </w:style>
  <w:style w:type="paragraph" w:customStyle="1" w:styleId="A982FD8B77A54B6FB96EF85A7096AE52">
    <w:name w:val="A982FD8B77A54B6FB96EF85A7096AE52"/>
    <w:rsid w:val="004F38B4"/>
    <w:pPr>
      <w:spacing w:after="160" w:line="259" w:lineRule="auto"/>
    </w:pPr>
  </w:style>
  <w:style w:type="paragraph" w:customStyle="1" w:styleId="52A860C6F33F4D459B0FB07D45849F4B">
    <w:name w:val="52A860C6F33F4D459B0FB07D45849F4B"/>
    <w:rsid w:val="004F38B4"/>
    <w:pPr>
      <w:spacing w:after="160" w:line="259" w:lineRule="auto"/>
    </w:pPr>
  </w:style>
  <w:style w:type="paragraph" w:customStyle="1" w:styleId="356954F09ADE40D6BD9A07D241D75ABB">
    <w:name w:val="356954F09ADE40D6BD9A07D241D75ABB"/>
    <w:rsid w:val="004F38B4"/>
    <w:pPr>
      <w:spacing w:after="160" w:line="259" w:lineRule="auto"/>
    </w:pPr>
  </w:style>
  <w:style w:type="paragraph" w:customStyle="1" w:styleId="5483FD227A7D4469BA8EFC9F23A90C9A">
    <w:name w:val="5483FD227A7D4469BA8EFC9F23A90C9A"/>
    <w:rsid w:val="004F38B4"/>
    <w:pPr>
      <w:spacing w:after="160" w:line="259" w:lineRule="auto"/>
    </w:pPr>
  </w:style>
  <w:style w:type="paragraph" w:customStyle="1" w:styleId="73A5A938ADF347789716FD953E9FD5FE">
    <w:name w:val="73A5A938ADF347789716FD953E9FD5FE"/>
    <w:rsid w:val="004F38B4"/>
    <w:pPr>
      <w:spacing w:after="160" w:line="259" w:lineRule="auto"/>
    </w:pPr>
  </w:style>
  <w:style w:type="paragraph" w:customStyle="1" w:styleId="0A41394DF9734899B121163EBBAC95F6">
    <w:name w:val="0A41394DF9734899B121163EBBAC95F6"/>
    <w:rsid w:val="004F38B4"/>
    <w:pPr>
      <w:spacing w:after="160" w:line="259" w:lineRule="auto"/>
    </w:pPr>
  </w:style>
  <w:style w:type="paragraph" w:customStyle="1" w:styleId="AF9573D4BF674A29A090C67B706C21DA">
    <w:name w:val="AF9573D4BF674A29A090C67B706C21DA"/>
    <w:rsid w:val="004F38B4"/>
    <w:pPr>
      <w:spacing w:after="160" w:line="259" w:lineRule="auto"/>
    </w:pPr>
  </w:style>
  <w:style w:type="paragraph" w:customStyle="1" w:styleId="57C53FA63DA548449FB59C2BC6186E47">
    <w:name w:val="57C53FA63DA548449FB59C2BC6186E47"/>
    <w:rsid w:val="004F38B4"/>
    <w:pPr>
      <w:spacing w:after="160" w:line="259" w:lineRule="auto"/>
    </w:pPr>
  </w:style>
  <w:style w:type="paragraph" w:customStyle="1" w:styleId="EA5A0512FCF446F1A48676FE8CFADD54">
    <w:name w:val="EA5A0512FCF446F1A48676FE8CFADD54"/>
    <w:rsid w:val="004F38B4"/>
    <w:pPr>
      <w:spacing w:after="160" w:line="259" w:lineRule="auto"/>
    </w:pPr>
  </w:style>
  <w:style w:type="paragraph" w:customStyle="1" w:styleId="F4020B2B7C8F4541870FF3813E9CE57D">
    <w:name w:val="F4020B2B7C8F4541870FF3813E9CE57D"/>
    <w:rsid w:val="004F38B4"/>
    <w:pPr>
      <w:spacing w:after="160" w:line="259" w:lineRule="auto"/>
    </w:pPr>
  </w:style>
  <w:style w:type="paragraph" w:customStyle="1" w:styleId="5A9C83679191442E8CFCFB5FE5D2EE93">
    <w:name w:val="5A9C83679191442E8CFCFB5FE5D2EE93"/>
    <w:rsid w:val="004F38B4"/>
    <w:pPr>
      <w:spacing w:after="160" w:line="259" w:lineRule="auto"/>
    </w:pPr>
  </w:style>
  <w:style w:type="paragraph" w:customStyle="1" w:styleId="5F52D54AFAC04B79AEDE51828CC61569">
    <w:name w:val="5F52D54AFAC04B79AEDE51828CC61569"/>
    <w:rsid w:val="004F38B4"/>
    <w:pPr>
      <w:spacing w:after="160" w:line="259" w:lineRule="auto"/>
    </w:pPr>
  </w:style>
  <w:style w:type="paragraph" w:customStyle="1" w:styleId="BB463E383D4D4ECA869A6F232F17E22F">
    <w:name w:val="BB463E383D4D4ECA869A6F232F17E22F"/>
    <w:rsid w:val="004F38B4"/>
    <w:pPr>
      <w:spacing w:after="160" w:line="259" w:lineRule="auto"/>
    </w:pPr>
  </w:style>
  <w:style w:type="paragraph" w:customStyle="1" w:styleId="A8D17F51610D432FAC38FD83A848E989">
    <w:name w:val="A8D17F51610D432FAC38FD83A848E989"/>
    <w:rsid w:val="004F38B4"/>
    <w:pPr>
      <w:spacing w:after="160" w:line="259" w:lineRule="auto"/>
    </w:pPr>
  </w:style>
  <w:style w:type="paragraph" w:customStyle="1" w:styleId="B61075D7F209484D84B4C6A93B2AAB56">
    <w:name w:val="B61075D7F209484D84B4C6A93B2AAB56"/>
    <w:rsid w:val="004F38B4"/>
    <w:pPr>
      <w:spacing w:after="160" w:line="259" w:lineRule="auto"/>
    </w:pPr>
  </w:style>
  <w:style w:type="paragraph" w:customStyle="1" w:styleId="CBA0D06EDA854FA49EACE1C1D364C849">
    <w:name w:val="CBA0D06EDA854FA49EACE1C1D364C849"/>
    <w:rsid w:val="004F38B4"/>
    <w:pPr>
      <w:spacing w:after="160" w:line="259" w:lineRule="auto"/>
    </w:pPr>
  </w:style>
  <w:style w:type="paragraph" w:customStyle="1" w:styleId="76A1E7751CB04630BCE7807F416548CF">
    <w:name w:val="76A1E7751CB04630BCE7807F416548CF"/>
    <w:rsid w:val="004F38B4"/>
    <w:pPr>
      <w:spacing w:after="160" w:line="259" w:lineRule="auto"/>
    </w:pPr>
  </w:style>
  <w:style w:type="paragraph" w:customStyle="1" w:styleId="5B97A0F3325C404EA6A40FC35F09C33E">
    <w:name w:val="5B97A0F3325C404EA6A40FC35F09C33E"/>
    <w:rsid w:val="004F38B4"/>
    <w:pPr>
      <w:spacing w:after="160" w:line="259" w:lineRule="auto"/>
    </w:pPr>
  </w:style>
  <w:style w:type="paragraph" w:customStyle="1" w:styleId="A5057F4108224D23A6402108A0B39985">
    <w:name w:val="A5057F4108224D23A6402108A0B39985"/>
    <w:rsid w:val="004F38B4"/>
    <w:pPr>
      <w:spacing w:after="160" w:line="259" w:lineRule="auto"/>
    </w:pPr>
  </w:style>
  <w:style w:type="paragraph" w:customStyle="1" w:styleId="23C4A267170E42A282BDD34450A10AA5">
    <w:name w:val="23C4A267170E42A282BDD34450A10AA5"/>
    <w:rsid w:val="004F38B4"/>
    <w:pPr>
      <w:spacing w:after="160" w:line="259" w:lineRule="auto"/>
    </w:pPr>
  </w:style>
  <w:style w:type="paragraph" w:customStyle="1" w:styleId="E4FE670ECA0C490C855DFABD0726E632">
    <w:name w:val="E4FE670ECA0C490C855DFABD0726E632"/>
    <w:rsid w:val="004F38B4"/>
    <w:pPr>
      <w:spacing w:after="160" w:line="259" w:lineRule="auto"/>
    </w:pPr>
  </w:style>
  <w:style w:type="paragraph" w:customStyle="1" w:styleId="855F3225C4BF4D76B6A819DD2DC2A148">
    <w:name w:val="855F3225C4BF4D76B6A819DD2DC2A148"/>
    <w:rsid w:val="004F38B4"/>
    <w:pPr>
      <w:spacing w:after="160" w:line="259" w:lineRule="auto"/>
    </w:pPr>
  </w:style>
  <w:style w:type="paragraph" w:customStyle="1" w:styleId="96F10458198C4B53AC7EECFE8614D259">
    <w:name w:val="96F10458198C4B53AC7EECFE8614D259"/>
    <w:rsid w:val="004F38B4"/>
    <w:pPr>
      <w:spacing w:after="160" w:line="259" w:lineRule="auto"/>
    </w:pPr>
  </w:style>
  <w:style w:type="paragraph" w:customStyle="1" w:styleId="E68A1A0563734CD6BC0E09E6BF9A75AC">
    <w:name w:val="E68A1A0563734CD6BC0E09E6BF9A75AC"/>
    <w:rsid w:val="004F38B4"/>
    <w:pPr>
      <w:spacing w:after="160" w:line="259" w:lineRule="auto"/>
    </w:pPr>
  </w:style>
  <w:style w:type="paragraph" w:customStyle="1" w:styleId="3AB23E3573B241BDAF7D40A5C4CE5BC6">
    <w:name w:val="3AB23E3573B241BDAF7D40A5C4CE5BC6"/>
    <w:rsid w:val="004F38B4"/>
    <w:pPr>
      <w:spacing w:after="160" w:line="259" w:lineRule="auto"/>
    </w:pPr>
  </w:style>
  <w:style w:type="paragraph" w:customStyle="1" w:styleId="7CECD3BC48E14BF187472ECDC4F3193D">
    <w:name w:val="7CECD3BC48E14BF187472ECDC4F3193D"/>
    <w:rsid w:val="004F38B4"/>
    <w:pPr>
      <w:spacing w:after="160" w:line="259" w:lineRule="auto"/>
    </w:pPr>
  </w:style>
  <w:style w:type="paragraph" w:customStyle="1" w:styleId="B9C77C7F5C22452BB9DEE05EA03657FC">
    <w:name w:val="B9C77C7F5C22452BB9DEE05EA03657FC"/>
    <w:rsid w:val="004F38B4"/>
    <w:pPr>
      <w:spacing w:after="160" w:line="259" w:lineRule="auto"/>
    </w:pPr>
  </w:style>
  <w:style w:type="paragraph" w:customStyle="1" w:styleId="763CB6652B6B4D848BDC686E3BCFB655">
    <w:name w:val="763CB6652B6B4D848BDC686E3BCFB655"/>
    <w:rsid w:val="004F38B4"/>
    <w:pPr>
      <w:spacing w:after="160" w:line="259" w:lineRule="auto"/>
    </w:pPr>
  </w:style>
  <w:style w:type="paragraph" w:customStyle="1" w:styleId="CFFF47E70C1345FC94C8617CFBB7B95A">
    <w:name w:val="CFFF47E70C1345FC94C8617CFBB7B95A"/>
    <w:rsid w:val="004F38B4"/>
    <w:pPr>
      <w:spacing w:after="160" w:line="259" w:lineRule="auto"/>
    </w:pPr>
  </w:style>
  <w:style w:type="paragraph" w:customStyle="1" w:styleId="1B1B306B05B842F6AD2A75B84C4A68F2">
    <w:name w:val="1B1B306B05B842F6AD2A75B84C4A68F2"/>
    <w:rsid w:val="004F38B4"/>
    <w:pPr>
      <w:spacing w:after="160" w:line="259" w:lineRule="auto"/>
    </w:pPr>
  </w:style>
  <w:style w:type="paragraph" w:customStyle="1" w:styleId="41E06D8EBA4E40CB99EE3E63EB98C986">
    <w:name w:val="41E06D8EBA4E40CB99EE3E63EB98C986"/>
    <w:rsid w:val="004F38B4"/>
    <w:pPr>
      <w:spacing w:after="160" w:line="259" w:lineRule="auto"/>
    </w:pPr>
  </w:style>
  <w:style w:type="paragraph" w:customStyle="1" w:styleId="2A035AB82A6F4EB1982001DC4079CB21">
    <w:name w:val="2A035AB82A6F4EB1982001DC4079CB21"/>
    <w:rsid w:val="004F38B4"/>
    <w:pPr>
      <w:spacing w:after="160" w:line="259" w:lineRule="auto"/>
    </w:pPr>
  </w:style>
  <w:style w:type="paragraph" w:customStyle="1" w:styleId="1197812DC4654B51A2E0E96E7AD5C8B6">
    <w:name w:val="1197812DC4654B51A2E0E96E7AD5C8B6"/>
    <w:rsid w:val="004F38B4"/>
    <w:pPr>
      <w:spacing w:after="160" w:line="259" w:lineRule="auto"/>
    </w:pPr>
  </w:style>
  <w:style w:type="paragraph" w:customStyle="1" w:styleId="3A555EF538A14D1A99A274A9064A74E2">
    <w:name w:val="3A555EF538A14D1A99A274A9064A74E2"/>
    <w:rsid w:val="004F38B4"/>
    <w:pPr>
      <w:spacing w:after="160" w:line="259" w:lineRule="auto"/>
    </w:pPr>
  </w:style>
  <w:style w:type="paragraph" w:customStyle="1" w:styleId="76EA2F3C1855405FB15264C1A472986C">
    <w:name w:val="76EA2F3C1855405FB15264C1A472986C"/>
    <w:rsid w:val="004F38B4"/>
    <w:pPr>
      <w:spacing w:after="160" w:line="259" w:lineRule="auto"/>
    </w:pPr>
  </w:style>
  <w:style w:type="paragraph" w:customStyle="1" w:styleId="11B5CDF769A4432BAAFE2D85560707E6">
    <w:name w:val="11B5CDF769A4432BAAFE2D85560707E6"/>
    <w:rsid w:val="004F38B4"/>
    <w:pPr>
      <w:spacing w:after="160" w:line="259" w:lineRule="auto"/>
    </w:pPr>
  </w:style>
  <w:style w:type="paragraph" w:customStyle="1" w:styleId="ECE9F86C7E7C4B049FA7379C0F9A0F02">
    <w:name w:val="ECE9F86C7E7C4B049FA7379C0F9A0F02"/>
    <w:rsid w:val="004F38B4"/>
    <w:pPr>
      <w:spacing w:after="160" w:line="259" w:lineRule="auto"/>
    </w:pPr>
  </w:style>
  <w:style w:type="paragraph" w:customStyle="1" w:styleId="3ECE7915505E4C1EA8CC5567FFB3668D">
    <w:name w:val="3ECE7915505E4C1EA8CC5567FFB3668D"/>
    <w:rsid w:val="004F38B4"/>
    <w:pPr>
      <w:spacing w:after="160" w:line="259" w:lineRule="auto"/>
    </w:pPr>
  </w:style>
  <w:style w:type="paragraph" w:customStyle="1" w:styleId="4F766B62034E434FB85F88B321E1E3A9">
    <w:name w:val="4F766B62034E434FB85F88B321E1E3A9"/>
    <w:rsid w:val="004F38B4"/>
    <w:pPr>
      <w:spacing w:after="160" w:line="259" w:lineRule="auto"/>
    </w:pPr>
  </w:style>
  <w:style w:type="paragraph" w:customStyle="1" w:styleId="F21C8A238C56423DBF353106774B72EB">
    <w:name w:val="F21C8A238C56423DBF353106774B72EB"/>
    <w:rsid w:val="004F38B4"/>
    <w:pPr>
      <w:spacing w:after="160" w:line="259" w:lineRule="auto"/>
    </w:pPr>
  </w:style>
  <w:style w:type="paragraph" w:customStyle="1" w:styleId="0A28F1161C8446AB9D52A9C2080495F3">
    <w:name w:val="0A28F1161C8446AB9D52A9C2080495F3"/>
    <w:rsid w:val="004F38B4"/>
    <w:pPr>
      <w:spacing w:after="160" w:line="259" w:lineRule="auto"/>
    </w:pPr>
  </w:style>
  <w:style w:type="paragraph" w:customStyle="1" w:styleId="1D9D3FA3075C4CD39F1669601738737A">
    <w:name w:val="1D9D3FA3075C4CD39F1669601738737A"/>
    <w:rsid w:val="004F38B4"/>
    <w:pPr>
      <w:spacing w:after="160" w:line="259" w:lineRule="auto"/>
    </w:pPr>
  </w:style>
  <w:style w:type="paragraph" w:customStyle="1" w:styleId="33E9A30EB36C43C8B02931BAD6D1AA11">
    <w:name w:val="33E9A30EB36C43C8B02931BAD6D1AA11"/>
    <w:rsid w:val="004F38B4"/>
    <w:pPr>
      <w:spacing w:after="160" w:line="259" w:lineRule="auto"/>
    </w:pPr>
  </w:style>
  <w:style w:type="paragraph" w:customStyle="1" w:styleId="383F05592D15495CB4DBC1F4F8EE8DA7">
    <w:name w:val="383F05592D15495CB4DBC1F4F8EE8DA7"/>
    <w:rsid w:val="004F38B4"/>
    <w:pPr>
      <w:spacing w:after="160" w:line="259" w:lineRule="auto"/>
    </w:pPr>
  </w:style>
  <w:style w:type="paragraph" w:customStyle="1" w:styleId="D07792E1CFF246509F7D8B583916203D">
    <w:name w:val="D07792E1CFF246509F7D8B583916203D"/>
    <w:rsid w:val="004F38B4"/>
    <w:pPr>
      <w:spacing w:after="160" w:line="259" w:lineRule="auto"/>
    </w:pPr>
  </w:style>
  <w:style w:type="paragraph" w:customStyle="1" w:styleId="17E72F9F725F4752837EEC2DF439683E">
    <w:name w:val="17E72F9F725F4752837EEC2DF439683E"/>
    <w:rsid w:val="004F38B4"/>
    <w:pPr>
      <w:spacing w:after="160" w:line="259" w:lineRule="auto"/>
    </w:pPr>
  </w:style>
  <w:style w:type="paragraph" w:customStyle="1" w:styleId="BE032C5D8AA14D2C832902B268987F28">
    <w:name w:val="BE032C5D8AA14D2C832902B268987F28"/>
    <w:rsid w:val="004F38B4"/>
    <w:pPr>
      <w:spacing w:after="160" w:line="259" w:lineRule="auto"/>
    </w:pPr>
  </w:style>
  <w:style w:type="paragraph" w:customStyle="1" w:styleId="D9F86115F9ED4CA9890BE2CF9444729F">
    <w:name w:val="D9F86115F9ED4CA9890BE2CF9444729F"/>
    <w:rsid w:val="004F38B4"/>
    <w:pPr>
      <w:spacing w:after="160" w:line="259" w:lineRule="auto"/>
    </w:pPr>
  </w:style>
  <w:style w:type="paragraph" w:customStyle="1" w:styleId="5A08A22C94844A62901F727FDB34A355">
    <w:name w:val="5A08A22C94844A62901F727FDB34A355"/>
    <w:rsid w:val="004F38B4"/>
    <w:pPr>
      <w:spacing w:after="160" w:line="259" w:lineRule="auto"/>
    </w:pPr>
  </w:style>
  <w:style w:type="paragraph" w:customStyle="1" w:styleId="6CD8806CEEA9484AA8CC294C9D79420E">
    <w:name w:val="6CD8806CEEA9484AA8CC294C9D79420E"/>
    <w:rsid w:val="004F38B4"/>
    <w:pPr>
      <w:spacing w:after="160" w:line="259" w:lineRule="auto"/>
    </w:pPr>
  </w:style>
  <w:style w:type="paragraph" w:customStyle="1" w:styleId="F26FD4FF047B4E4CBFA6C66481C445D9">
    <w:name w:val="F26FD4FF047B4E4CBFA6C66481C445D9"/>
    <w:rsid w:val="004F38B4"/>
    <w:pPr>
      <w:spacing w:after="160" w:line="259" w:lineRule="auto"/>
    </w:pPr>
  </w:style>
  <w:style w:type="paragraph" w:customStyle="1" w:styleId="53A6043D67FB4E569099B3E069D36C5A">
    <w:name w:val="53A6043D67FB4E569099B3E069D36C5A"/>
    <w:rsid w:val="004F38B4"/>
    <w:pPr>
      <w:spacing w:after="160" w:line="259" w:lineRule="auto"/>
    </w:pPr>
  </w:style>
  <w:style w:type="paragraph" w:customStyle="1" w:styleId="F861C53BC5804CE5B2232DB789A32C5B">
    <w:name w:val="F861C53BC5804CE5B2232DB789A32C5B"/>
    <w:rsid w:val="004F38B4"/>
    <w:pPr>
      <w:spacing w:after="160" w:line="259" w:lineRule="auto"/>
    </w:pPr>
  </w:style>
  <w:style w:type="paragraph" w:customStyle="1" w:styleId="384DF2CD067041349BB9B715B87DC0D5">
    <w:name w:val="384DF2CD067041349BB9B715B87DC0D5"/>
    <w:rsid w:val="004F38B4"/>
    <w:pPr>
      <w:spacing w:after="160" w:line="259" w:lineRule="auto"/>
    </w:pPr>
  </w:style>
  <w:style w:type="paragraph" w:customStyle="1" w:styleId="7C375E792B5640DF95447996F5511A05">
    <w:name w:val="7C375E792B5640DF95447996F5511A05"/>
    <w:rsid w:val="004F38B4"/>
    <w:pPr>
      <w:spacing w:after="160" w:line="259" w:lineRule="auto"/>
    </w:pPr>
  </w:style>
  <w:style w:type="paragraph" w:customStyle="1" w:styleId="CAFE53DCF85C48BDB1A907877FCEB370">
    <w:name w:val="CAFE53DCF85C48BDB1A907877FCEB370"/>
    <w:rsid w:val="004F38B4"/>
    <w:pPr>
      <w:spacing w:after="160" w:line="259" w:lineRule="auto"/>
    </w:pPr>
  </w:style>
  <w:style w:type="paragraph" w:customStyle="1" w:styleId="2EB518552D3B44F89D8B4A3895A0AB7A">
    <w:name w:val="2EB518552D3B44F89D8B4A3895A0AB7A"/>
    <w:rsid w:val="004F38B4"/>
    <w:pPr>
      <w:spacing w:after="160" w:line="259" w:lineRule="auto"/>
    </w:pPr>
  </w:style>
  <w:style w:type="paragraph" w:customStyle="1" w:styleId="BD8286EBAE224FAA84725EC340CD1DFE">
    <w:name w:val="BD8286EBAE224FAA84725EC340CD1DFE"/>
    <w:rsid w:val="004F38B4"/>
    <w:pPr>
      <w:spacing w:after="160" w:line="259" w:lineRule="auto"/>
    </w:pPr>
  </w:style>
  <w:style w:type="paragraph" w:customStyle="1" w:styleId="A6E60AD750904372BC6B34C6F4E549EF">
    <w:name w:val="A6E60AD750904372BC6B34C6F4E549EF"/>
    <w:rsid w:val="004F38B4"/>
    <w:pPr>
      <w:spacing w:after="160" w:line="259" w:lineRule="auto"/>
    </w:pPr>
  </w:style>
  <w:style w:type="paragraph" w:customStyle="1" w:styleId="1782D8A7737A43B7BFB2D358AB680092">
    <w:name w:val="1782D8A7737A43B7BFB2D358AB680092"/>
    <w:rsid w:val="004F38B4"/>
    <w:pPr>
      <w:spacing w:after="160" w:line="259" w:lineRule="auto"/>
    </w:pPr>
  </w:style>
  <w:style w:type="paragraph" w:customStyle="1" w:styleId="5005FA9362A54C37ABF775A3CECC8688">
    <w:name w:val="5005FA9362A54C37ABF775A3CECC8688"/>
    <w:rsid w:val="004F38B4"/>
    <w:pPr>
      <w:spacing w:after="160" w:line="259" w:lineRule="auto"/>
    </w:pPr>
  </w:style>
  <w:style w:type="paragraph" w:customStyle="1" w:styleId="B19E89F43F1344A1BFE93204CB5DE19D">
    <w:name w:val="B19E89F43F1344A1BFE93204CB5DE19D"/>
    <w:rsid w:val="004F38B4"/>
    <w:pPr>
      <w:spacing w:after="160" w:line="259" w:lineRule="auto"/>
    </w:pPr>
  </w:style>
  <w:style w:type="paragraph" w:customStyle="1" w:styleId="964457EEB41E4C0D9F1FC82329015E9B">
    <w:name w:val="964457EEB41E4C0D9F1FC82329015E9B"/>
    <w:rsid w:val="004F38B4"/>
    <w:pPr>
      <w:spacing w:after="160" w:line="259" w:lineRule="auto"/>
    </w:pPr>
  </w:style>
  <w:style w:type="paragraph" w:customStyle="1" w:styleId="8E0B0A76449A4C6AA3A4CF1A46D627BD">
    <w:name w:val="8E0B0A76449A4C6AA3A4CF1A46D627BD"/>
    <w:rsid w:val="004F38B4"/>
    <w:pPr>
      <w:spacing w:after="160" w:line="259" w:lineRule="auto"/>
    </w:pPr>
  </w:style>
  <w:style w:type="paragraph" w:customStyle="1" w:styleId="9CAD5010925B40E58FE51AC79332B386">
    <w:name w:val="9CAD5010925B40E58FE51AC79332B386"/>
    <w:rsid w:val="004F38B4"/>
    <w:pPr>
      <w:spacing w:after="160" w:line="259" w:lineRule="auto"/>
    </w:pPr>
  </w:style>
  <w:style w:type="paragraph" w:customStyle="1" w:styleId="887FED501B084242A410E2A64FA552C0">
    <w:name w:val="887FED501B084242A410E2A64FA552C0"/>
    <w:rsid w:val="004F38B4"/>
    <w:pPr>
      <w:spacing w:after="160" w:line="259" w:lineRule="auto"/>
    </w:pPr>
  </w:style>
  <w:style w:type="paragraph" w:customStyle="1" w:styleId="EFEE53585DAB4865A4AD709CDE4CE552">
    <w:name w:val="EFEE53585DAB4865A4AD709CDE4CE552"/>
    <w:rsid w:val="004F38B4"/>
    <w:pPr>
      <w:spacing w:after="160" w:line="259" w:lineRule="auto"/>
    </w:pPr>
  </w:style>
  <w:style w:type="paragraph" w:customStyle="1" w:styleId="93F33188A18043FD99EED227214A9D03">
    <w:name w:val="93F33188A18043FD99EED227214A9D03"/>
    <w:rsid w:val="004F38B4"/>
    <w:pPr>
      <w:spacing w:after="160" w:line="259" w:lineRule="auto"/>
    </w:pPr>
  </w:style>
  <w:style w:type="paragraph" w:customStyle="1" w:styleId="03FF69A592434C9681E0FA994DA25722">
    <w:name w:val="03FF69A592434C9681E0FA994DA25722"/>
    <w:rsid w:val="004F38B4"/>
    <w:pPr>
      <w:spacing w:after="160" w:line="259" w:lineRule="auto"/>
    </w:pPr>
  </w:style>
  <w:style w:type="paragraph" w:customStyle="1" w:styleId="E36DEB6019E4431E9E6A026E0D4DB4FF">
    <w:name w:val="E36DEB6019E4431E9E6A026E0D4DB4FF"/>
    <w:rsid w:val="004F38B4"/>
    <w:pPr>
      <w:spacing w:after="160" w:line="259" w:lineRule="auto"/>
    </w:pPr>
  </w:style>
  <w:style w:type="paragraph" w:customStyle="1" w:styleId="C6AC0CC6F7AC4BE1892DE5F85837817D">
    <w:name w:val="C6AC0CC6F7AC4BE1892DE5F85837817D"/>
    <w:rsid w:val="004F38B4"/>
    <w:pPr>
      <w:spacing w:after="160" w:line="259" w:lineRule="auto"/>
    </w:pPr>
  </w:style>
  <w:style w:type="paragraph" w:customStyle="1" w:styleId="1639403E3FE743A2954DB7F9F13F894F">
    <w:name w:val="1639403E3FE743A2954DB7F9F13F894F"/>
    <w:rsid w:val="004F38B4"/>
    <w:pPr>
      <w:spacing w:after="160" w:line="259" w:lineRule="auto"/>
    </w:pPr>
  </w:style>
  <w:style w:type="paragraph" w:customStyle="1" w:styleId="4E3B3C5C19E94EEAA55658870C031C26">
    <w:name w:val="4E3B3C5C19E94EEAA55658870C031C26"/>
    <w:rsid w:val="004F38B4"/>
    <w:pPr>
      <w:spacing w:after="160" w:line="259" w:lineRule="auto"/>
    </w:pPr>
  </w:style>
  <w:style w:type="paragraph" w:customStyle="1" w:styleId="2B2FA52D5FB24A4F9BA00A36BC4EBD0E">
    <w:name w:val="2B2FA52D5FB24A4F9BA00A36BC4EBD0E"/>
    <w:rsid w:val="004F38B4"/>
    <w:pPr>
      <w:spacing w:after="160" w:line="259" w:lineRule="auto"/>
    </w:pPr>
  </w:style>
  <w:style w:type="paragraph" w:customStyle="1" w:styleId="6CE0747012FE46CFB8A1300B1E5C8937">
    <w:name w:val="6CE0747012FE46CFB8A1300B1E5C8937"/>
    <w:rsid w:val="004F38B4"/>
    <w:pPr>
      <w:spacing w:after="160" w:line="259" w:lineRule="auto"/>
    </w:pPr>
  </w:style>
  <w:style w:type="paragraph" w:customStyle="1" w:styleId="565CA39A6E4548DD97BD75AB3CA10493">
    <w:name w:val="565CA39A6E4548DD97BD75AB3CA10493"/>
    <w:rsid w:val="004F38B4"/>
    <w:pPr>
      <w:spacing w:after="160" w:line="259" w:lineRule="auto"/>
    </w:pPr>
  </w:style>
  <w:style w:type="paragraph" w:customStyle="1" w:styleId="2458A4CA8675447BAC9D2907C561D238">
    <w:name w:val="2458A4CA8675447BAC9D2907C561D238"/>
    <w:rsid w:val="004F38B4"/>
    <w:pPr>
      <w:spacing w:after="160" w:line="259" w:lineRule="auto"/>
    </w:pPr>
  </w:style>
  <w:style w:type="paragraph" w:customStyle="1" w:styleId="B5EF20848E1644D999C583898EA70552">
    <w:name w:val="B5EF20848E1644D999C583898EA70552"/>
    <w:rsid w:val="004F38B4"/>
    <w:pPr>
      <w:spacing w:after="160" w:line="259" w:lineRule="auto"/>
    </w:pPr>
  </w:style>
  <w:style w:type="paragraph" w:customStyle="1" w:styleId="A3A5C8E539BB46058BE765ED3EF280AF">
    <w:name w:val="A3A5C8E539BB46058BE765ED3EF280AF"/>
    <w:rsid w:val="004F38B4"/>
    <w:pPr>
      <w:spacing w:after="160" w:line="259" w:lineRule="auto"/>
    </w:pPr>
  </w:style>
  <w:style w:type="paragraph" w:customStyle="1" w:styleId="54346EC6B923494FBAE4D192AC446E83">
    <w:name w:val="54346EC6B923494FBAE4D192AC446E83"/>
    <w:rsid w:val="004F38B4"/>
    <w:pPr>
      <w:spacing w:after="160" w:line="259" w:lineRule="auto"/>
    </w:pPr>
  </w:style>
  <w:style w:type="paragraph" w:customStyle="1" w:styleId="9E750CB36ECE44DEA5CD2BCE077D883C">
    <w:name w:val="9E750CB36ECE44DEA5CD2BCE077D883C"/>
    <w:rsid w:val="004F38B4"/>
    <w:pPr>
      <w:spacing w:after="160" w:line="259" w:lineRule="auto"/>
    </w:pPr>
  </w:style>
  <w:style w:type="paragraph" w:customStyle="1" w:styleId="1EF48A01AEF248ECAD3321BC0340F310">
    <w:name w:val="1EF48A01AEF248ECAD3321BC0340F310"/>
    <w:rsid w:val="004F38B4"/>
    <w:pPr>
      <w:spacing w:after="160" w:line="259" w:lineRule="auto"/>
    </w:pPr>
  </w:style>
  <w:style w:type="paragraph" w:customStyle="1" w:styleId="95BBD1ED2EDD4F008A553AA43AA6F596">
    <w:name w:val="95BBD1ED2EDD4F008A553AA43AA6F596"/>
    <w:rsid w:val="004F38B4"/>
    <w:pPr>
      <w:spacing w:after="160" w:line="259" w:lineRule="auto"/>
    </w:pPr>
  </w:style>
  <w:style w:type="paragraph" w:customStyle="1" w:styleId="A91ABB58928F4B44AD8733F92D6A5D7D">
    <w:name w:val="A91ABB58928F4B44AD8733F92D6A5D7D"/>
    <w:rsid w:val="004F38B4"/>
    <w:pPr>
      <w:spacing w:after="160" w:line="259" w:lineRule="auto"/>
    </w:pPr>
  </w:style>
  <w:style w:type="paragraph" w:customStyle="1" w:styleId="581A6C4068DD4979AE7A17A5FD48762F">
    <w:name w:val="581A6C4068DD4979AE7A17A5FD48762F"/>
    <w:rsid w:val="004F38B4"/>
    <w:pPr>
      <w:spacing w:after="160" w:line="259" w:lineRule="auto"/>
    </w:pPr>
  </w:style>
  <w:style w:type="paragraph" w:customStyle="1" w:styleId="C1576998832F487E8A0B75681701C574">
    <w:name w:val="C1576998832F487E8A0B75681701C574"/>
    <w:rsid w:val="004F38B4"/>
    <w:pPr>
      <w:spacing w:after="160" w:line="259" w:lineRule="auto"/>
    </w:pPr>
  </w:style>
  <w:style w:type="paragraph" w:customStyle="1" w:styleId="FFFDF6F8AC4B464093F8FCE163D08CC4">
    <w:name w:val="FFFDF6F8AC4B464093F8FCE163D08CC4"/>
    <w:rsid w:val="004F38B4"/>
    <w:pPr>
      <w:spacing w:after="160" w:line="259" w:lineRule="auto"/>
    </w:pPr>
  </w:style>
  <w:style w:type="paragraph" w:customStyle="1" w:styleId="35AE669FD17A4EA2829E45B87AEF6078">
    <w:name w:val="35AE669FD17A4EA2829E45B87AEF6078"/>
    <w:rsid w:val="004F38B4"/>
    <w:pPr>
      <w:spacing w:after="160" w:line="259" w:lineRule="auto"/>
    </w:pPr>
  </w:style>
  <w:style w:type="paragraph" w:customStyle="1" w:styleId="0F75CF36DA1A4C2BB8DE8A53DA69F6A0">
    <w:name w:val="0F75CF36DA1A4C2BB8DE8A53DA69F6A0"/>
    <w:rsid w:val="004F38B4"/>
    <w:pPr>
      <w:spacing w:after="160" w:line="259" w:lineRule="auto"/>
    </w:pPr>
  </w:style>
  <w:style w:type="paragraph" w:customStyle="1" w:styleId="209332D9986F4C389B55E0F169DEB124">
    <w:name w:val="209332D9986F4C389B55E0F169DEB124"/>
    <w:rsid w:val="004F38B4"/>
    <w:pPr>
      <w:spacing w:after="160" w:line="259" w:lineRule="auto"/>
    </w:pPr>
  </w:style>
  <w:style w:type="paragraph" w:customStyle="1" w:styleId="18435ECF28CA4C59B3B58AD040783689">
    <w:name w:val="18435ECF28CA4C59B3B58AD040783689"/>
    <w:rsid w:val="004F38B4"/>
    <w:pPr>
      <w:spacing w:after="160" w:line="259" w:lineRule="auto"/>
    </w:pPr>
  </w:style>
  <w:style w:type="paragraph" w:customStyle="1" w:styleId="AD7306B28A3A445981C0BC5CBF231CED">
    <w:name w:val="AD7306B28A3A445981C0BC5CBF231CED"/>
    <w:rsid w:val="004F38B4"/>
    <w:pPr>
      <w:spacing w:after="160" w:line="259" w:lineRule="auto"/>
    </w:pPr>
  </w:style>
  <w:style w:type="paragraph" w:customStyle="1" w:styleId="9A84CA25EC0E453BAE678BF7210A9CE0">
    <w:name w:val="9A84CA25EC0E453BAE678BF7210A9CE0"/>
    <w:rsid w:val="004F38B4"/>
    <w:pPr>
      <w:spacing w:after="160" w:line="259" w:lineRule="auto"/>
    </w:pPr>
  </w:style>
  <w:style w:type="paragraph" w:customStyle="1" w:styleId="AB2F589AB10B41358F850C90E19E492B">
    <w:name w:val="AB2F589AB10B41358F850C90E19E492B"/>
    <w:rsid w:val="004F38B4"/>
    <w:pPr>
      <w:spacing w:after="160" w:line="259" w:lineRule="auto"/>
    </w:pPr>
  </w:style>
  <w:style w:type="paragraph" w:customStyle="1" w:styleId="E1C7C263A55E4D9887B3BFD2ECD28B11">
    <w:name w:val="E1C7C263A55E4D9887B3BFD2ECD28B11"/>
    <w:rsid w:val="004F38B4"/>
    <w:pPr>
      <w:spacing w:after="160" w:line="259" w:lineRule="auto"/>
    </w:pPr>
  </w:style>
  <w:style w:type="paragraph" w:customStyle="1" w:styleId="EB8B34B05F4A4975A16B5503C02121BB">
    <w:name w:val="EB8B34B05F4A4975A16B5503C02121BB"/>
    <w:rsid w:val="004F38B4"/>
    <w:pPr>
      <w:spacing w:after="160" w:line="259" w:lineRule="auto"/>
    </w:pPr>
  </w:style>
  <w:style w:type="paragraph" w:customStyle="1" w:styleId="CA62E69081224C98AE07F2E6E533A552">
    <w:name w:val="CA62E69081224C98AE07F2E6E533A552"/>
    <w:rsid w:val="004F38B4"/>
    <w:pPr>
      <w:spacing w:after="160" w:line="259" w:lineRule="auto"/>
    </w:pPr>
  </w:style>
  <w:style w:type="paragraph" w:customStyle="1" w:styleId="F77F50E0613C4BC7A4FC42178C22A7D9">
    <w:name w:val="F77F50E0613C4BC7A4FC42178C22A7D9"/>
    <w:rsid w:val="004F38B4"/>
    <w:pPr>
      <w:spacing w:after="160" w:line="259" w:lineRule="auto"/>
    </w:pPr>
  </w:style>
  <w:style w:type="paragraph" w:customStyle="1" w:styleId="1A11090101F04BE6A8C2CDA32353F632">
    <w:name w:val="1A11090101F04BE6A8C2CDA32353F632"/>
    <w:rsid w:val="004F38B4"/>
    <w:pPr>
      <w:spacing w:after="160" w:line="259" w:lineRule="auto"/>
    </w:pPr>
  </w:style>
  <w:style w:type="paragraph" w:customStyle="1" w:styleId="BE97D57314F447899E2697C6D90C2EC9">
    <w:name w:val="BE97D57314F447899E2697C6D90C2EC9"/>
    <w:rsid w:val="004F38B4"/>
    <w:pPr>
      <w:spacing w:after="160" w:line="259" w:lineRule="auto"/>
    </w:pPr>
  </w:style>
  <w:style w:type="paragraph" w:customStyle="1" w:styleId="DEC6AEE8D1FD4C67BD92711D3726483C">
    <w:name w:val="DEC6AEE8D1FD4C67BD92711D3726483C"/>
    <w:rsid w:val="004F38B4"/>
    <w:pPr>
      <w:spacing w:after="160" w:line="259" w:lineRule="auto"/>
    </w:pPr>
  </w:style>
  <w:style w:type="paragraph" w:customStyle="1" w:styleId="064FFAFAA0944E2585DB663C3202726E">
    <w:name w:val="064FFAFAA0944E2585DB663C3202726E"/>
    <w:rsid w:val="004F38B4"/>
    <w:pPr>
      <w:spacing w:after="160" w:line="259" w:lineRule="auto"/>
    </w:pPr>
  </w:style>
  <w:style w:type="paragraph" w:customStyle="1" w:styleId="C4E91C69363D422DBBA1416F0D86659D">
    <w:name w:val="C4E91C69363D422DBBA1416F0D86659D"/>
    <w:rsid w:val="004F38B4"/>
    <w:pPr>
      <w:spacing w:after="160" w:line="259" w:lineRule="auto"/>
    </w:pPr>
  </w:style>
  <w:style w:type="paragraph" w:customStyle="1" w:styleId="3DF83827708448BDA08899916BA24120">
    <w:name w:val="3DF83827708448BDA08899916BA24120"/>
    <w:rsid w:val="004F38B4"/>
    <w:pPr>
      <w:spacing w:after="160" w:line="259" w:lineRule="auto"/>
    </w:pPr>
  </w:style>
  <w:style w:type="paragraph" w:customStyle="1" w:styleId="B0AD1F379954417FB5C6D722679EA80F">
    <w:name w:val="B0AD1F379954417FB5C6D722679EA80F"/>
    <w:rsid w:val="004F38B4"/>
    <w:pPr>
      <w:spacing w:after="160" w:line="259" w:lineRule="auto"/>
    </w:pPr>
  </w:style>
  <w:style w:type="paragraph" w:customStyle="1" w:styleId="17DB519159B84E7D876FB7F5F504A3B7">
    <w:name w:val="17DB519159B84E7D876FB7F5F504A3B7"/>
    <w:rsid w:val="004F38B4"/>
    <w:pPr>
      <w:spacing w:after="160" w:line="259" w:lineRule="auto"/>
    </w:pPr>
  </w:style>
  <w:style w:type="paragraph" w:customStyle="1" w:styleId="F84D846911064255BCAF929B1953FAF4">
    <w:name w:val="F84D846911064255BCAF929B1953FAF4"/>
    <w:rsid w:val="004F38B4"/>
    <w:pPr>
      <w:spacing w:after="160" w:line="259" w:lineRule="auto"/>
    </w:pPr>
  </w:style>
  <w:style w:type="paragraph" w:customStyle="1" w:styleId="2469CC662CEF42BB86EC4BE5783B0315">
    <w:name w:val="2469CC662CEF42BB86EC4BE5783B0315"/>
    <w:rsid w:val="004F38B4"/>
    <w:pPr>
      <w:spacing w:after="160" w:line="259" w:lineRule="auto"/>
    </w:pPr>
  </w:style>
  <w:style w:type="paragraph" w:customStyle="1" w:styleId="CDBD2B6427F1405EA589589AE1645220">
    <w:name w:val="CDBD2B6427F1405EA589589AE1645220"/>
    <w:rsid w:val="004F38B4"/>
    <w:pPr>
      <w:spacing w:after="160" w:line="259" w:lineRule="auto"/>
    </w:pPr>
  </w:style>
  <w:style w:type="paragraph" w:customStyle="1" w:styleId="D46807F5769541199DF0B3280784A5C3">
    <w:name w:val="D46807F5769541199DF0B3280784A5C3"/>
    <w:rsid w:val="004F38B4"/>
    <w:pPr>
      <w:spacing w:after="160" w:line="259" w:lineRule="auto"/>
    </w:pPr>
  </w:style>
  <w:style w:type="paragraph" w:customStyle="1" w:styleId="F12C1FE60A404169BFD5F63F8DB97CCA">
    <w:name w:val="F12C1FE60A404169BFD5F63F8DB97CCA"/>
    <w:rsid w:val="004F38B4"/>
    <w:pPr>
      <w:spacing w:after="160" w:line="259" w:lineRule="auto"/>
    </w:pPr>
  </w:style>
  <w:style w:type="paragraph" w:customStyle="1" w:styleId="738006FEDC7C4C53BA5FF43396945B07">
    <w:name w:val="738006FEDC7C4C53BA5FF43396945B07"/>
    <w:rsid w:val="004F38B4"/>
    <w:pPr>
      <w:spacing w:after="160" w:line="259" w:lineRule="auto"/>
    </w:pPr>
  </w:style>
  <w:style w:type="paragraph" w:customStyle="1" w:styleId="9A6EFBB7FC654B689A4497D9CA0DB3CA">
    <w:name w:val="9A6EFBB7FC654B689A4497D9CA0DB3CA"/>
    <w:rsid w:val="004F38B4"/>
    <w:pPr>
      <w:spacing w:after="160" w:line="259" w:lineRule="auto"/>
    </w:pPr>
  </w:style>
  <w:style w:type="paragraph" w:customStyle="1" w:styleId="6A312F41376C4F2CA8455ADFC57754FB">
    <w:name w:val="6A312F41376C4F2CA8455ADFC57754FB"/>
    <w:rsid w:val="004F38B4"/>
    <w:pPr>
      <w:spacing w:after="160" w:line="259" w:lineRule="auto"/>
    </w:pPr>
  </w:style>
  <w:style w:type="paragraph" w:customStyle="1" w:styleId="06442753528F442792342C101A0E1F3D">
    <w:name w:val="06442753528F442792342C101A0E1F3D"/>
    <w:rsid w:val="004F38B4"/>
    <w:pPr>
      <w:spacing w:after="160" w:line="259" w:lineRule="auto"/>
    </w:pPr>
  </w:style>
  <w:style w:type="paragraph" w:customStyle="1" w:styleId="7CDFA886E8994F0AAA6069F60AEB793D">
    <w:name w:val="7CDFA886E8994F0AAA6069F60AEB793D"/>
    <w:rsid w:val="004F38B4"/>
    <w:pPr>
      <w:spacing w:after="160" w:line="259" w:lineRule="auto"/>
    </w:pPr>
  </w:style>
  <w:style w:type="paragraph" w:customStyle="1" w:styleId="672E1E05E528450CA0DFA60856CF8496">
    <w:name w:val="672E1E05E528450CA0DFA60856CF8496"/>
    <w:rsid w:val="004F38B4"/>
    <w:pPr>
      <w:spacing w:after="160" w:line="259" w:lineRule="auto"/>
    </w:pPr>
  </w:style>
  <w:style w:type="paragraph" w:customStyle="1" w:styleId="F4C3B4BB7DFF4D62A79E28F7BD6ECB59">
    <w:name w:val="F4C3B4BB7DFF4D62A79E28F7BD6ECB59"/>
    <w:rsid w:val="004F38B4"/>
    <w:pPr>
      <w:spacing w:after="160" w:line="259" w:lineRule="auto"/>
    </w:pPr>
  </w:style>
  <w:style w:type="paragraph" w:customStyle="1" w:styleId="AC90A90FE5A24B98829A4516856CE89C">
    <w:name w:val="AC90A90FE5A24B98829A4516856CE89C"/>
    <w:rsid w:val="004F38B4"/>
    <w:pPr>
      <w:spacing w:after="160" w:line="259" w:lineRule="auto"/>
    </w:pPr>
  </w:style>
  <w:style w:type="paragraph" w:customStyle="1" w:styleId="1F5065F477E0491E98F4FF185AD3AECE">
    <w:name w:val="1F5065F477E0491E98F4FF185AD3AECE"/>
    <w:rsid w:val="004F38B4"/>
    <w:pPr>
      <w:spacing w:after="160" w:line="259" w:lineRule="auto"/>
    </w:pPr>
  </w:style>
  <w:style w:type="paragraph" w:customStyle="1" w:styleId="36B3F0EDA6DE4388A5C65C4AA2A1FCA9">
    <w:name w:val="36B3F0EDA6DE4388A5C65C4AA2A1FCA9"/>
    <w:rsid w:val="004F38B4"/>
    <w:pPr>
      <w:spacing w:after="160" w:line="259" w:lineRule="auto"/>
    </w:pPr>
  </w:style>
  <w:style w:type="paragraph" w:customStyle="1" w:styleId="C845BE4E0AB14DBF9B2F7088D1F0ED8A">
    <w:name w:val="C845BE4E0AB14DBF9B2F7088D1F0ED8A"/>
    <w:rsid w:val="004F38B4"/>
    <w:pPr>
      <w:spacing w:after="160" w:line="259" w:lineRule="auto"/>
    </w:pPr>
  </w:style>
  <w:style w:type="paragraph" w:customStyle="1" w:styleId="757FF98A02594816B164753371E1807B">
    <w:name w:val="757FF98A02594816B164753371E1807B"/>
    <w:rsid w:val="004F38B4"/>
    <w:pPr>
      <w:spacing w:after="160" w:line="259" w:lineRule="auto"/>
    </w:pPr>
  </w:style>
  <w:style w:type="paragraph" w:customStyle="1" w:styleId="D091C74E73CB43F49EC615F97B5D873C">
    <w:name w:val="D091C74E73CB43F49EC615F97B5D873C"/>
    <w:rsid w:val="004F38B4"/>
    <w:pPr>
      <w:spacing w:after="160" w:line="259" w:lineRule="auto"/>
    </w:pPr>
  </w:style>
  <w:style w:type="paragraph" w:customStyle="1" w:styleId="FFDCA32E1C4C4FDFAEA6AD3B3E08C38E">
    <w:name w:val="FFDCA32E1C4C4FDFAEA6AD3B3E08C38E"/>
    <w:rsid w:val="004F38B4"/>
    <w:pPr>
      <w:spacing w:after="160" w:line="259" w:lineRule="auto"/>
    </w:pPr>
  </w:style>
  <w:style w:type="paragraph" w:customStyle="1" w:styleId="88E7BF1A760C4382B0CF36EF183689C1">
    <w:name w:val="88E7BF1A760C4382B0CF36EF183689C1"/>
    <w:rsid w:val="004F38B4"/>
    <w:pPr>
      <w:spacing w:after="160" w:line="259" w:lineRule="auto"/>
    </w:pPr>
  </w:style>
  <w:style w:type="paragraph" w:customStyle="1" w:styleId="F29BAA21B650429EB2FCDD3E901BBCE2">
    <w:name w:val="F29BAA21B650429EB2FCDD3E901BBCE2"/>
    <w:rsid w:val="004F38B4"/>
    <w:pPr>
      <w:spacing w:after="160" w:line="259" w:lineRule="auto"/>
    </w:pPr>
  </w:style>
  <w:style w:type="paragraph" w:customStyle="1" w:styleId="C390C88F9AA9405EB526E100698B4559">
    <w:name w:val="C390C88F9AA9405EB526E100698B4559"/>
    <w:rsid w:val="004F38B4"/>
    <w:pPr>
      <w:spacing w:after="160" w:line="259" w:lineRule="auto"/>
    </w:pPr>
  </w:style>
  <w:style w:type="paragraph" w:customStyle="1" w:styleId="319C25513A88455DBDAB8DB00FA1E060">
    <w:name w:val="319C25513A88455DBDAB8DB00FA1E060"/>
    <w:rsid w:val="004F38B4"/>
    <w:pPr>
      <w:spacing w:after="160" w:line="259" w:lineRule="auto"/>
    </w:pPr>
  </w:style>
  <w:style w:type="paragraph" w:customStyle="1" w:styleId="D798B09298344D36B778C92699155D54">
    <w:name w:val="D798B09298344D36B778C92699155D54"/>
    <w:rsid w:val="004F38B4"/>
    <w:pPr>
      <w:spacing w:after="160" w:line="259" w:lineRule="auto"/>
    </w:pPr>
  </w:style>
  <w:style w:type="paragraph" w:customStyle="1" w:styleId="700267E031114E2CBF214CD7104ADE72">
    <w:name w:val="700267E031114E2CBF214CD7104ADE72"/>
    <w:rsid w:val="004F38B4"/>
    <w:pPr>
      <w:spacing w:after="160" w:line="259" w:lineRule="auto"/>
    </w:pPr>
  </w:style>
  <w:style w:type="paragraph" w:customStyle="1" w:styleId="82F464DD78B243D1A6AF98783ABFAC34">
    <w:name w:val="82F464DD78B243D1A6AF98783ABFAC34"/>
    <w:rsid w:val="004F38B4"/>
    <w:pPr>
      <w:spacing w:after="160" w:line="259" w:lineRule="auto"/>
    </w:pPr>
  </w:style>
  <w:style w:type="paragraph" w:customStyle="1" w:styleId="F03533D832684542A17C9C3C78A23132">
    <w:name w:val="F03533D832684542A17C9C3C78A23132"/>
    <w:rsid w:val="004F38B4"/>
    <w:pPr>
      <w:spacing w:after="160" w:line="259" w:lineRule="auto"/>
    </w:pPr>
  </w:style>
  <w:style w:type="paragraph" w:customStyle="1" w:styleId="61C62F70FD334674A04D922C4EC1B928">
    <w:name w:val="61C62F70FD334674A04D922C4EC1B928"/>
    <w:rsid w:val="004F38B4"/>
    <w:pPr>
      <w:spacing w:after="160" w:line="259" w:lineRule="auto"/>
    </w:pPr>
  </w:style>
  <w:style w:type="paragraph" w:customStyle="1" w:styleId="22611DA4B30646C7BB8383E27D420127">
    <w:name w:val="22611DA4B30646C7BB8383E27D420127"/>
    <w:rsid w:val="004F38B4"/>
    <w:pPr>
      <w:spacing w:after="160" w:line="259" w:lineRule="auto"/>
    </w:pPr>
  </w:style>
  <w:style w:type="paragraph" w:customStyle="1" w:styleId="39408CA1FA99443984E0233F0C1A2A47">
    <w:name w:val="39408CA1FA99443984E0233F0C1A2A47"/>
    <w:rsid w:val="004F38B4"/>
    <w:pPr>
      <w:spacing w:after="160" w:line="259" w:lineRule="auto"/>
    </w:pPr>
  </w:style>
  <w:style w:type="paragraph" w:customStyle="1" w:styleId="58C1B3D5D81747979E5B5208EC9EB62D">
    <w:name w:val="58C1B3D5D81747979E5B5208EC9EB62D"/>
    <w:rsid w:val="004F38B4"/>
    <w:pPr>
      <w:spacing w:after="160" w:line="259" w:lineRule="auto"/>
    </w:pPr>
  </w:style>
  <w:style w:type="paragraph" w:customStyle="1" w:styleId="E47563AA9777445DA6899644C89E2B83">
    <w:name w:val="E47563AA9777445DA6899644C89E2B83"/>
    <w:rsid w:val="004F38B4"/>
    <w:pPr>
      <w:spacing w:after="160" w:line="259" w:lineRule="auto"/>
    </w:pPr>
  </w:style>
  <w:style w:type="paragraph" w:customStyle="1" w:styleId="C8E8C67BB0874487B181792F48A3C575">
    <w:name w:val="C8E8C67BB0874487B181792F48A3C575"/>
    <w:rsid w:val="004F38B4"/>
    <w:pPr>
      <w:spacing w:after="160" w:line="259" w:lineRule="auto"/>
    </w:pPr>
  </w:style>
  <w:style w:type="paragraph" w:customStyle="1" w:styleId="AA48514BCCB04FE9B849EAA71C6AD029">
    <w:name w:val="AA48514BCCB04FE9B849EAA71C6AD029"/>
    <w:rsid w:val="004F38B4"/>
    <w:pPr>
      <w:spacing w:after="160" w:line="259" w:lineRule="auto"/>
    </w:pPr>
  </w:style>
  <w:style w:type="paragraph" w:customStyle="1" w:styleId="421AF503BE844DE98D54A507F8009968">
    <w:name w:val="421AF503BE844DE98D54A507F8009968"/>
    <w:rsid w:val="004F38B4"/>
    <w:pPr>
      <w:spacing w:after="160" w:line="259" w:lineRule="auto"/>
    </w:pPr>
  </w:style>
  <w:style w:type="paragraph" w:customStyle="1" w:styleId="4671E748F27A402C97F566533C263EED">
    <w:name w:val="4671E748F27A402C97F566533C263EED"/>
    <w:rsid w:val="004F38B4"/>
    <w:pPr>
      <w:spacing w:after="160" w:line="259" w:lineRule="auto"/>
    </w:pPr>
  </w:style>
  <w:style w:type="paragraph" w:customStyle="1" w:styleId="F6D127C595094E69933F0BC4EBCFBDBA">
    <w:name w:val="F6D127C595094E69933F0BC4EBCFBDBA"/>
    <w:rsid w:val="004F38B4"/>
    <w:pPr>
      <w:spacing w:after="160" w:line="259" w:lineRule="auto"/>
    </w:pPr>
  </w:style>
  <w:style w:type="paragraph" w:customStyle="1" w:styleId="7C455C81EDF043DB90025471F8A8C2AF">
    <w:name w:val="7C455C81EDF043DB90025471F8A8C2AF"/>
    <w:rsid w:val="004F38B4"/>
    <w:pPr>
      <w:spacing w:after="160" w:line="259" w:lineRule="auto"/>
    </w:pPr>
  </w:style>
  <w:style w:type="paragraph" w:customStyle="1" w:styleId="FED75152E46C47DC92F8D2AE9D6370A0">
    <w:name w:val="FED75152E46C47DC92F8D2AE9D6370A0"/>
    <w:rsid w:val="004F38B4"/>
    <w:pPr>
      <w:spacing w:after="160" w:line="259" w:lineRule="auto"/>
    </w:pPr>
  </w:style>
  <w:style w:type="paragraph" w:customStyle="1" w:styleId="313E9A47E3AA4D38AD146F683333FABB">
    <w:name w:val="313E9A47E3AA4D38AD146F683333FABB"/>
    <w:rsid w:val="004F38B4"/>
    <w:pPr>
      <w:spacing w:after="160" w:line="259" w:lineRule="auto"/>
    </w:pPr>
  </w:style>
  <w:style w:type="paragraph" w:customStyle="1" w:styleId="2107AC3057CC4916860F52EDA56B6BD3">
    <w:name w:val="2107AC3057CC4916860F52EDA56B6BD3"/>
    <w:rsid w:val="004F38B4"/>
    <w:pPr>
      <w:spacing w:after="160" w:line="259" w:lineRule="auto"/>
    </w:pPr>
  </w:style>
  <w:style w:type="paragraph" w:customStyle="1" w:styleId="7215B12350404490B375E9BDC05A3745">
    <w:name w:val="7215B12350404490B375E9BDC05A3745"/>
    <w:rsid w:val="004F38B4"/>
    <w:pPr>
      <w:spacing w:after="160" w:line="259" w:lineRule="auto"/>
    </w:pPr>
  </w:style>
  <w:style w:type="paragraph" w:customStyle="1" w:styleId="EA10C383039D46D786D5FFF3F47FB147">
    <w:name w:val="EA10C383039D46D786D5FFF3F47FB147"/>
    <w:rsid w:val="004F38B4"/>
    <w:pPr>
      <w:spacing w:after="160" w:line="259" w:lineRule="auto"/>
    </w:pPr>
  </w:style>
  <w:style w:type="paragraph" w:customStyle="1" w:styleId="D2D9DE1376234CC78B5217A2434010D2">
    <w:name w:val="D2D9DE1376234CC78B5217A2434010D2"/>
    <w:rsid w:val="004F38B4"/>
    <w:pPr>
      <w:spacing w:after="160" w:line="259" w:lineRule="auto"/>
    </w:pPr>
  </w:style>
  <w:style w:type="paragraph" w:customStyle="1" w:styleId="C8CA6E53FBDA4FCCA9180AB72C189A92">
    <w:name w:val="C8CA6E53FBDA4FCCA9180AB72C189A92"/>
    <w:rsid w:val="004F38B4"/>
    <w:pPr>
      <w:spacing w:after="160" w:line="259" w:lineRule="auto"/>
    </w:pPr>
  </w:style>
  <w:style w:type="paragraph" w:customStyle="1" w:styleId="4F65F808DFB449DD904CAF8025157CF0">
    <w:name w:val="4F65F808DFB449DD904CAF8025157CF0"/>
    <w:rsid w:val="004F38B4"/>
    <w:pPr>
      <w:spacing w:after="160" w:line="259" w:lineRule="auto"/>
    </w:pPr>
  </w:style>
  <w:style w:type="paragraph" w:customStyle="1" w:styleId="A17C4BBD864744BA862D472F6BE8A407">
    <w:name w:val="A17C4BBD864744BA862D472F6BE8A407"/>
    <w:rsid w:val="004F38B4"/>
    <w:pPr>
      <w:spacing w:after="160" w:line="259" w:lineRule="auto"/>
    </w:pPr>
  </w:style>
  <w:style w:type="paragraph" w:customStyle="1" w:styleId="D24BEA51C81A41FB85CBA8986D28B87B">
    <w:name w:val="D24BEA51C81A41FB85CBA8986D28B87B"/>
    <w:rsid w:val="004F38B4"/>
    <w:pPr>
      <w:spacing w:after="160" w:line="259" w:lineRule="auto"/>
    </w:pPr>
  </w:style>
  <w:style w:type="paragraph" w:customStyle="1" w:styleId="B62EAAD2F31C4C0DB521B9609AB6B0E9">
    <w:name w:val="B62EAAD2F31C4C0DB521B9609AB6B0E9"/>
    <w:rsid w:val="004F38B4"/>
    <w:pPr>
      <w:spacing w:after="160" w:line="259" w:lineRule="auto"/>
    </w:pPr>
  </w:style>
  <w:style w:type="paragraph" w:customStyle="1" w:styleId="C5DAD59B16E6476AB103A7CA3EFA687F">
    <w:name w:val="C5DAD59B16E6476AB103A7CA3EFA687F"/>
    <w:rsid w:val="004F38B4"/>
    <w:pPr>
      <w:spacing w:after="160" w:line="259" w:lineRule="auto"/>
    </w:pPr>
  </w:style>
  <w:style w:type="paragraph" w:customStyle="1" w:styleId="F457DCDFFDF94BEE9B966E71F6EF74E4">
    <w:name w:val="F457DCDFFDF94BEE9B966E71F6EF74E4"/>
    <w:rsid w:val="004F38B4"/>
    <w:pPr>
      <w:spacing w:after="160" w:line="259" w:lineRule="auto"/>
    </w:pPr>
  </w:style>
  <w:style w:type="paragraph" w:customStyle="1" w:styleId="F2FF909801BB4F2C8ADC849317F79772">
    <w:name w:val="F2FF909801BB4F2C8ADC849317F79772"/>
    <w:rsid w:val="004F38B4"/>
    <w:pPr>
      <w:spacing w:after="160" w:line="259" w:lineRule="auto"/>
    </w:pPr>
  </w:style>
  <w:style w:type="paragraph" w:customStyle="1" w:styleId="D94226220B7640178A7613EB58B83281">
    <w:name w:val="D94226220B7640178A7613EB58B83281"/>
    <w:rsid w:val="004F38B4"/>
    <w:pPr>
      <w:spacing w:after="160" w:line="259" w:lineRule="auto"/>
    </w:pPr>
  </w:style>
  <w:style w:type="paragraph" w:customStyle="1" w:styleId="174B8414892244DBBD9C0A8A30C72DB9">
    <w:name w:val="174B8414892244DBBD9C0A8A30C72DB9"/>
    <w:rsid w:val="004F38B4"/>
    <w:pPr>
      <w:spacing w:after="160" w:line="259" w:lineRule="auto"/>
    </w:pPr>
  </w:style>
  <w:style w:type="paragraph" w:customStyle="1" w:styleId="45C57F0DB13345FD98277326C032953B">
    <w:name w:val="45C57F0DB13345FD98277326C032953B"/>
    <w:rsid w:val="004F38B4"/>
    <w:pPr>
      <w:spacing w:after="160" w:line="259" w:lineRule="auto"/>
    </w:pPr>
  </w:style>
  <w:style w:type="paragraph" w:customStyle="1" w:styleId="432CACFC2EBF46DE81BE902DDCB685B5">
    <w:name w:val="432CACFC2EBF46DE81BE902DDCB685B5"/>
    <w:rsid w:val="004F38B4"/>
    <w:pPr>
      <w:spacing w:after="160" w:line="259" w:lineRule="auto"/>
    </w:pPr>
  </w:style>
  <w:style w:type="paragraph" w:customStyle="1" w:styleId="A885837120A045E58FAA1CDEDF0F281A">
    <w:name w:val="A885837120A045E58FAA1CDEDF0F281A"/>
    <w:rsid w:val="004F38B4"/>
    <w:pPr>
      <w:spacing w:after="160" w:line="259" w:lineRule="auto"/>
    </w:pPr>
  </w:style>
  <w:style w:type="paragraph" w:customStyle="1" w:styleId="342D6033AA3545F7A21C549D06F3E587">
    <w:name w:val="342D6033AA3545F7A21C549D06F3E587"/>
    <w:rsid w:val="004F38B4"/>
    <w:pPr>
      <w:spacing w:after="160" w:line="259" w:lineRule="auto"/>
    </w:pPr>
  </w:style>
  <w:style w:type="paragraph" w:customStyle="1" w:styleId="344EDCA6F0F347FF819CD2C7FD53F29C">
    <w:name w:val="344EDCA6F0F347FF819CD2C7FD53F29C"/>
    <w:rsid w:val="004F38B4"/>
    <w:pPr>
      <w:spacing w:after="160" w:line="259" w:lineRule="auto"/>
    </w:pPr>
  </w:style>
  <w:style w:type="paragraph" w:customStyle="1" w:styleId="B581DA10B2984C08B143AE683CCC80F0">
    <w:name w:val="B581DA10B2984C08B143AE683CCC80F0"/>
    <w:rsid w:val="004F38B4"/>
    <w:pPr>
      <w:spacing w:after="160" w:line="259" w:lineRule="auto"/>
    </w:pPr>
  </w:style>
  <w:style w:type="paragraph" w:customStyle="1" w:styleId="FA669FEE24554124B461B672EF0CF2A4">
    <w:name w:val="FA669FEE24554124B461B672EF0CF2A4"/>
    <w:rsid w:val="004F38B4"/>
    <w:pPr>
      <w:spacing w:after="160" w:line="259" w:lineRule="auto"/>
    </w:pPr>
  </w:style>
  <w:style w:type="paragraph" w:customStyle="1" w:styleId="49E398425F804756993B8B7064E73194">
    <w:name w:val="49E398425F804756993B8B7064E73194"/>
    <w:rsid w:val="004F38B4"/>
    <w:pPr>
      <w:spacing w:after="160" w:line="259" w:lineRule="auto"/>
    </w:pPr>
  </w:style>
  <w:style w:type="paragraph" w:customStyle="1" w:styleId="C6D36A304E7045A1B10F0CA7600DA1E2">
    <w:name w:val="C6D36A304E7045A1B10F0CA7600DA1E2"/>
    <w:rsid w:val="004F38B4"/>
    <w:pPr>
      <w:spacing w:after="160" w:line="259" w:lineRule="auto"/>
    </w:pPr>
  </w:style>
  <w:style w:type="paragraph" w:customStyle="1" w:styleId="5ACBDC84155946538C5CD574D7B5D4B9">
    <w:name w:val="5ACBDC84155946538C5CD574D7B5D4B9"/>
    <w:rsid w:val="004F38B4"/>
    <w:pPr>
      <w:spacing w:after="160" w:line="259" w:lineRule="auto"/>
    </w:pPr>
  </w:style>
  <w:style w:type="paragraph" w:customStyle="1" w:styleId="BFA27D02CE80448ABDDF6CFA586B3592">
    <w:name w:val="BFA27D02CE80448ABDDF6CFA586B3592"/>
    <w:rsid w:val="004F38B4"/>
    <w:pPr>
      <w:spacing w:after="160" w:line="259" w:lineRule="auto"/>
    </w:pPr>
  </w:style>
  <w:style w:type="paragraph" w:customStyle="1" w:styleId="7D06E4B1580C4102B124CD83A8C092A9">
    <w:name w:val="7D06E4B1580C4102B124CD83A8C092A9"/>
    <w:rsid w:val="004F38B4"/>
    <w:pPr>
      <w:spacing w:after="160" w:line="259" w:lineRule="auto"/>
    </w:pPr>
  </w:style>
  <w:style w:type="paragraph" w:customStyle="1" w:styleId="0AF5C5AF345D488093DA6BA37DC5717C">
    <w:name w:val="0AF5C5AF345D488093DA6BA37DC5717C"/>
    <w:rsid w:val="004F38B4"/>
    <w:pPr>
      <w:spacing w:after="160" w:line="259" w:lineRule="auto"/>
    </w:pPr>
  </w:style>
  <w:style w:type="paragraph" w:customStyle="1" w:styleId="A4D06012469B45ECA2A224439D0EFD72">
    <w:name w:val="A4D06012469B45ECA2A224439D0EFD72"/>
    <w:rsid w:val="004F38B4"/>
    <w:pPr>
      <w:spacing w:after="160" w:line="259" w:lineRule="auto"/>
    </w:pPr>
  </w:style>
  <w:style w:type="paragraph" w:customStyle="1" w:styleId="A2ACCE39109947C5868D5AC48D8D5A9D">
    <w:name w:val="A2ACCE39109947C5868D5AC48D8D5A9D"/>
    <w:rsid w:val="004F38B4"/>
    <w:pPr>
      <w:spacing w:after="160" w:line="259" w:lineRule="auto"/>
    </w:pPr>
  </w:style>
  <w:style w:type="paragraph" w:customStyle="1" w:styleId="FC854C115E3A4CD29E66CA9CDC40684F">
    <w:name w:val="FC854C115E3A4CD29E66CA9CDC40684F"/>
    <w:rsid w:val="004F38B4"/>
    <w:pPr>
      <w:spacing w:after="160" w:line="259" w:lineRule="auto"/>
    </w:pPr>
  </w:style>
  <w:style w:type="paragraph" w:customStyle="1" w:styleId="8B47C18683F4455FAC53DEA3DAE6F24E">
    <w:name w:val="8B47C18683F4455FAC53DEA3DAE6F24E"/>
    <w:rsid w:val="004F38B4"/>
    <w:pPr>
      <w:spacing w:after="160" w:line="259" w:lineRule="auto"/>
    </w:pPr>
  </w:style>
  <w:style w:type="paragraph" w:customStyle="1" w:styleId="01B58285F4AE42A2BF0AD8FCE7A1B539">
    <w:name w:val="01B58285F4AE42A2BF0AD8FCE7A1B539"/>
    <w:rsid w:val="004F38B4"/>
    <w:pPr>
      <w:spacing w:after="160" w:line="259" w:lineRule="auto"/>
    </w:pPr>
  </w:style>
  <w:style w:type="paragraph" w:customStyle="1" w:styleId="8E894C0EDB1949CDB204A560CEBA2C38">
    <w:name w:val="8E894C0EDB1949CDB204A560CEBA2C38"/>
    <w:rsid w:val="004F38B4"/>
    <w:pPr>
      <w:spacing w:after="160" w:line="259" w:lineRule="auto"/>
    </w:pPr>
  </w:style>
  <w:style w:type="paragraph" w:customStyle="1" w:styleId="DC058E533D8648C1B3E9E6E030BA1E43">
    <w:name w:val="DC058E533D8648C1B3E9E6E030BA1E43"/>
    <w:rsid w:val="004F38B4"/>
    <w:pPr>
      <w:spacing w:after="160" w:line="259" w:lineRule="auto"/>
    </w:pPr>
  </w:style>
  <w:style w:type="paragraph" w:customStyle="1" w:styleId="4D872F186AD344F181E98A96B55D0533">
    <w:name w:val="4D872F186AD344F181E98A96B55D0533"/>
    <w:rsid w:val="004F38B4"/>
    <w:pPr>
      <w:spacing w:after="160" w:line="259" w:lineRule="auto"/>
    </w:pPr>
  </w:style>
  <w:style w:type="paragraph" w:customStyle="1" w:styleId="E174C201B04840DDAADBF36524459C67">
    <w:name w:val="E174C201B04840DDAADBF36524459C67"/>
    <w:rsid w:val="004F38B4"/>
    <w:pPr>
      <w:spacing w:after="160" w:line="259" w:lineRule="auto"/>
    </w:pPr>
  </w:style>
  <w:style w:type="paragraph" w:customStyle="1" w:styleId="F4A0587F6DB64FA6B2214FB6F8AFACE3">
    <w:name w:val="F4A0587F6DB64FA6B2214FB6F8AFACE3"/>
    <w:rsid w:val="004F38B4"/>
    <w:pPr>
      <w:spacing w:after="160" w:line="259" w:lineRule="auto"/>
    </w:pPr>
  </w:style>
  <w:style w:type="paragraph" w:customStyle="1" w:styleId="2C1CE16410244E179103C0F429C82D95">
    <w:name w:val="2C1CE16410244E179103C0F429C82D95"/>
    <w:rsid w:val="004F38B4"/>
    <w:pPr>
      <w:spacing w:after="160" w:line="259" w:lineRule="auto"/>
    </w:pPr>
  </w:style>
  <w:style w:type="paragraph" w:customStyle="1" w:styleId="4FE53CDD41E64B1698F4C4684B0A573A">
    <w:name w:val="4FE53CDD41E64B1698F4C4684B0A573A"/>
    <w:rsid w:val="004F38B4"/>
    <w:pPr>
      <w:spacing w:after="160" w:line="259" w:lineRule="auto"/>
    </w:pPr>
  </w:style>
  <w:style w:type="paragraph" w:customStyle="1" w:styleId="7E94CA229EA54D18923827A9BDE0B08B">
    <w:name w:val="7E94CA229EA54D18923827A9BDE0B08B"/>
    <w:rsid w:val="004F38B4"/>
    <w:pPr>
      <w:spacing w:after="160" w:line="259" w:lineRule="auto"/>
    </w:pPr>
  </w:style>
  <w:style w:type="paragraph" w:customStyle="1" w:styleId="16B169857A1D4C42AC5322828848BD4C">
    <w:name w:val="16B169857A1D4C42AC5322828848BD4C"/>
    <w:rsid w:val="004F38B4"/>
    <w:pPr>
      <w:spacing w:after="160" w:line="259" w:lineRule="auto"/>
    </w:pPr>
  </w:style>
  <w:style w:type="paragraph" w:customStyle="1" w:styleId="317AC42031B34AFF829E2672A8C90B27">
    <w:name w:val="317AC42031B34AFF829E2672A8C90B27"/>
    <w:rsid w:val="004F38B4"/>
    <w:pPr>
      <w:spacing w:after="160" w:line="259" w:lineRule="auto"/>
    </w:pPr>
  </w:style>
  <w:style w:type="paragraph" w:customStyle="1" w:styleId="7B4895EB4724453DBDF39400FD9AD77C">
    <w:name w:val="7B4895EB4724453DBDF39400FD9AD77C"/>
    <w:rsid w:val="004F38B4"/>
    <w:pPr>
      <w:spacing w:after="160" w:line="259" w:lineRule="auto"/>
    </w:pPr>
  </w:style>
  <w:style w:type="paragraph" w:customStyle="1" w:styleId="9A66A7C182D64BF1B91E0A1943BE2771">
    <w:name w:val="9A66A7C182D64BF1B91E0A1943BE2771"/>
    <w:rsid w:val="004F38B4"/>
    <w:pPr>
      <w:spacing w:after="160" w:line="259" w:lineRule="auto"/>
    </w:pPr>
  </w:style>
  <w:style w:type="paragraph" w:customStyle="1" w:styleId="DA5D7366638646F38166F5A8A45C1C00">
    <w:name w:val="DA5D7366638646F38166F5A8A45C1C00"/>
    <w:rsid w:val="004F38B4"/>
    <w:pPr>
      <w:spacing w:after="160" w:line="259" w:lineRule="auto"/>
    </w:pPr>
  </w:style>
  <w:style w:type="paragraph" w:customStyle="1" w:styleId="3F8DE5C794D045EB958EF512C35C98BA">
    <w:name w:val="3F8DE5C794D045EB958EF512C35C98BA"/>
    <w:rsid w:val="004F38B4"/>
    <w:pPr>
      <w:spacing w:after="160" w:line="259" w:lineRule="auto"/>
    </w:pPr>
  </w:style>
  <w:style w:type="paragraph" w:customStyle="1" w:styleId="A67B6AD1A47E4218B9A9899A16CDA2AF">
    <w:name w:val="A67B6AD1A47E4218B9A9899A16CDA2AF"/>
    <w:rsid w:val="004F38B4"/>
    <w:pPr>
      <w:spacing w:after="160" w:line="259" w:lineRule="auto"/>
    </w:pPr>
  </w:style>
  <w:style w:type="paragraph" w:customStyle="1" w:styleId="5669660B45D64929A64B551F7358ECFE">
    <w:name w:val="5669660B45D64929A64B551F7358ECFE"/>
    <w:rsid w:val="004F38B4"/>
    <w:pPr>
      <w:spacing w:after="160" w:line="259" w:lineRule="auto"/>
    </w:pPr>
  </w:style>
  <w:style w:type="paragraph" w:customStyle="1" w:styleId="42510501364E443490FFB20F560844AE">
    <w:name w:val="42510501364E443490FFB20F560844AE"/>
    <w:rsid w:val="004F38B4"/>
    <w:pPr>
      <w:spacing w:after="160" w:line="259" w:lineRule="auto"/>
    </w:pPr>
  </w:style>
  <w:style w:type="paragraph" w:customStyle="1" w:styleId="0BF80D05949245A3BA4B8B834257A127">
    <w:name w:val="0BF80D05949245A3BA4B8B834257A127"/>
    <w:rsid w:val="004F38B4"/>
    <w:pPr>
      <w:spacing w:after="160" w:line="259" w:lineRule="auto"/>
    </w:pPr>
  </w:style>
  <w:style w:type="paragraph" w:customStyle="1" w:styleId="1849B567B9A94D38BCEB3F8363D68415">
    <w:name w:val="1849B567B9A94D38BCEB3F8363D68415"/>
    <w:rsid w:val="004F38B4"/>
    <w:pPr>
      <w:spacing w:after="160" w:line="259" w:lineRule="auto"/>
    </w:pPr>
  </w:style>
  <w:style w:type="paragraph" w:customStyle="1" w:styleId="522A8C4B6B044480842B7D808948FE7E">
    <w:name w:val="522A8C4B6B044480842B7D808948FE7E"/>
    <w:rsid w:val="004F38B4"/>
    <w:pPr>
      <w:spacing w:after="160" w:line="259" w:lineRule="auto"/>
    </w:pPr>
  </w:style>
  <w:style w:type="paragraph" w:customStyle="1" w:styleId="D2C8DABC6EEA45F6BBCE34E5FB5091D6">
    <w:name w:val="D2C8DABC6EEA45F6BBCE34E5FB5091D6"/>
    <w:rsid w:val="004F38B4"/>
    <w:pPr>
      <w:spacing w:after="160" w:line="259" w:lineRule="auto"/>
    </w:pPr>
  </w:style>
  <w:style w:type="paragraph" w:customStyle="1" w:styleId="B96A7B05BBAF44A592F4A025AAC1D8FB">
    <w:name w:val="B96A7B05BBAF44A592F4A025AAC1D8FB"/>
    <w:rsid w:val="004F38B4"/>
    <w:pPr>
      <w:spacing w:after="160" w:line="259" w:lineRule="auto"/>
    </w:pPr>
  </w:style>
  <w:style w:type="paragraph" w:customStyle="1" w:styleId="55D0412C9B764FE7A7CDFA435ABB1904">
    <w:name w:val="55D0412C9B764FE7A7CDFA435ABB1904"/>
    <w:rsid w:val="004F38B4"/>
    <w:pPr>
      <w:spacing w:after="160" w:line="259" w:lineRule="auto"/>
    </w:pPr>
  </w:style>
  <w:style w:type="paragraph" w:customStyle="1" w:styleId="01C0F213A2EE41A5A5CBD7D0CCEAF673">
    <w:name w:val="01C0F213A2EE41A5A5CBD7D0CCEAF673"/>
    <w:rsid w:val="004F38B4"/>
    <w:pPr>
      <w:spacing w:after="160" w:line="259" w:lineRule="auto"/>
    </w:pPr>
  </w:style>
  <w:style w:type="paragraph" w:customStyle="1" w:styleId="4D01967607074EBBA3FB8FA494C3F28A">
    <w:name w:val="4D01967607074EBBA3FB8FA494C3F28A"/>
    <w:rsid w:val="004F38B4"/>
    <w:pPr>
      <w:spacing w:after="160" w:line="259" w:lineRule="auto"/>
    </w:pPr>
  </w:style>
  <w:style w:type="paragraph" w:customStyle="1" w:styleId="304271D663234A25AA001FFB018B5C62">
    <w:name w:val="304271D663234A25AA001FFB018B5C62"/>
    <w:rsid w:val="004F38B4"/>
    <w:pPr>
      <w:spacing w:after="160" w:line="259" w:lineRule="auto"/>
    </w:pPr>
  </w:style>
  <w:style w:type="paragraph" w:customStyle="1" w:styleId="CF1FE13CD9324FD392EBF0588EE28A2B">
    <w:name w:val="CF1FE13CD9324FD392EBF0588EE28A2B"/>
    <w:rsid w:val="004F38B4"/>
    <w:pPr>
      <w:spacing w:after="160" w:line="259" w:lineRule="auto"/>
    </w:pPr>
  </w:style>
  <w:style w:type="paragraph" w:customStyle="1" w:styleId="FEA4F340B25A4AC180C9BC15E546206B">
    <w:name w:val="FEA4F340B25A4AC180C9BC15E546206B"/>
    <w:rsid w:val="004F38B4"/>
    <w:pPr>
      <w:spacing w:after="160" w:line="259" w:lineRule="auto"/>
    </w:pPr>
  </w:style>
  <w:style w:type="paragraph" w:customStyle="1" w:styleId="64CD031472964849A7A744EBC3F1F379">
    <w:name w:val="64CD031472964849A7A744EBC3F1F379"/>
    <w:rsid w:val="004F38B4"/>
    <w:pPr>
      <w:spacing w:after="160" w:line="259" w:lineRule="auto"/>
    </w:pPr>
  </w:style>
  <w:style w:type="paragraph" w:customStyle="1" w:styleId="1472BFBB1D924222B6756F206DC23758">
    <w:name w:val="1472BFBB1D924222B6756F206DC23758"/>
    <w:rsid w:val="004F38B4"/>
    <w:pPr>
      <w:spacing w:after="160" w:line="259" w:lineRule="auto"/>
    </w:pPr>
  </w:style>
  <w:style w:type="paragraph" w:customStyle="1" w:styleId="D5F9D85A41FD492E8941D34C8714E6DE">
    <w:name w:val="D5F9D85A41FD492E8941D34C8714E6DE"/>
    <w:rsid w:val="004F38B4"/>
    <w:pPr>
      <w:spacing w:after="160" w:line="259" w:lineRule="auto"/>
    </w:pPr>
  </w:style>
  <w:style w:type="paragraph" w:customStyle="1" w:styleId="D5A14CC582E4450CA8A5E4C3989728CD">
    <w:name w:val="D5A14CC582E4450CA8A5E4C3989728CD"/>
    <w:rsid w:val="004F38B4"/>
    <w:pPr>
      <w:spacing w:after="160" w:line="259" w:lineRule="auto"/>
    </w:pPr>
  </w:style>
  <w:style w:type="paragraph" w:customStyle="1" w:styleId="577A22EC58E04D688F60DBE7557ABAEA">
    <w:name w:val="577A22EC58E04D688F60DBE7557ABAEA"/>
    <w:rsid w:val="004F38B4"/>
    <w:pPr>
      <w:spacing w:after="160" w:line="259" w:lineRule="auto"/>
    </w:pPr>
  </w:style>
  <w:style w:type="paragraph" w:customStyle="1" w:styleId="0FDD1599B89F4547A61B5F6E6248F4A5">
    <w:name w:val="0FDD1599B89F4547A61B5F6E6248F4A5"/>
    <w:rsid w:val="004F38B4"/>
    <w:pPr>
      <w:spacing w:after="160" w:line="259" w:lineRule="auto"/>
    </w:pPr>
  </w:style>
  <w:style w:type="paragraph" w:customStyle="1" w:styleId="9EB41E090BB147669B4B31174E37242C">
    <w:name w:val="9EB41E090BB147669B4B31174E37242C"/>
    <w:rsid w:val="004F38B4"/>
    <w:pPr>
      <w:spacing w:after="160" w:line="259" w:lineRule="auto"/>
    </w:pPr>
  </w:style>
  <w:style w:type="paragraph" w:customStyle="1" w:styleId="89F1E22A3F3746C1A6480CDCA5937F7E">
    <w:name w:val="89F1E22A3F3746C1A6480CDCA5937F7E"/>
    <w:rsid w:val="004F38B4"/>
    <w:pPr>
      <w:spacing w:after="160" w:line="259" w:lineRule="auto"/>
    </w:pPr>
  </w:style>
  <w:style w:type="paragraph" w:customStyle="1" w:styleId="D66747C53C434C32A29C478A5D722E53">
    <w:name w:val="D66747C53C434C32A29C478A5D722E53"/>
    <w:rsid w:val="004F38B4"/>
    <w:pPr>
      <w:spacing w:after="160" w:line="259" w:lineRule="auto"/>
    </w:pPr>
  </w:style>
  <w:style w:type="paragraph" w:customStyle="1" w:styleId="C766C4B2D0A445D39AFF94E94B5C4ED2">
    <w:name w:val="C766C4B2D0A445D39AFF94E94B5C4ED2"/>
    <w:rsid w:val="004F38B4"/>
    <w:pPr>
      <w:spacing w:after="160" w:line="259" w:lineRule="auto"/>
    </w:pPr>
  </w:style>
  <w:style w:type="paragraph" w:customStyle="1" w:styleId="8B04CD8067544D898E35B3AF1C1AFDE0">
    <w:name w:val="8B04CD8067544D898E35B3AF1C1AFDE0"/>
    <w:rsid w:val="004F38B4"/>
    <w:pPr>
      <w:spacing w:after="160" w:line="259" w:lineRule="auto"/>
    </w:pPr>
  </w:style>
  <w:style w:type="paragraph" w:customStyle="1" w:styleId="4D49BA88BF704618B268E54A30C4BB51">
    <w:name w:val="4D49BA88BF704618B268E54A30C4BB51"/>
    <w:rsid w:val="004F38B4"/>
    <w:pPr>
      <w:spacing w:after="160" w:line="259" w:lineRule="auto"/>
    </w:pPr>
  </w:style>
  <w:style w:type="paragraph" w:customStyle="1" w:styleId="3B28B373532C40DD90F1DFB66F27847A">
    <w:name w:val="3B28B373532C40DD90F1DFB66F27847A"/>
    <w:rsid w:val="004F38B4"/>
    <w:pPr>
      <w:spacing w:after="160" w:line="259" w:lineRule="auto"/>
    </w:pPr>
  </w:style>
  <w:style w:type="paragraph" w:customStyle="1" w:styleId="582841D2EEA04F0EA7DBE10171E2D85A">
    <w:name w:val="582841D2EEA04F0EA7DBE10171E2D85A"/>
    <w:rsid w:val="004F38B4"/>
    <w:pPr>
      <w:spacing w:after="160" w:line="259" w:lineRule="auto"/>
    </w:pPr>
  </w:style>
  <w:style w:type="paragraph" w:customStyle="1" w:styleId="B3119B9240AB4661A8F5CCCBC12121E0">
    <w:name w:val="B3119B9240AB4661A8F5CCCBC12121E0"/>
    <w:rsid w:val="004F38B4"/>
    <w:pPr>
      <w:spacing w:after="160" w:line="259" w:lineRule="auto"/>
    </w:pPr>
  </w:style>
  <w:style w:type="paragraph" w:customStyle="1" w:styleId="6D846D404D584AECB324609F5812B634">
    <w:name w:val="6D846D404D584AECB324609F5812B634"/>
    <w:rsid w:val="004F38B4"/>
    <w:pPr>
      <w:spacing w:after="160" w:line="259" w:lineRule="auto"/>
    </w:pPr>
  </w:style>
  <w:style w:type="paragraph" w:customStyle="1" w:styleId="84B05AE1046D4BCCA81BEF1AF9FE8EA3">
    <w:name w:val="84B05AE1046D4BCCA81BEF1AF9FE8EA3"/>
    <w:rsid w:val="004F38B4"/>
    <w:pPr>
      <w:spacing w:after="160" w:line="259" w:lineRule="auto"/>
    </w:pPr>
  </w:style>
  <w:style w:type="paragraph" w:customStyle="1" w:styleId="00390D7572D4464A8219091DE33FBFF5">
    <w:name w:val="00390D7572D4464A8219091DE33FBFF5"/>
    <w:rsid w:val="004F38B4"/>
    <w:pPr>
      <w:spacing w:after="160" w:line="259" w:lineRule="auto"/>
    </w:pPr>
  </w:style>
  <w:style w:type="paragraph" w:customStyle="1" w:styleId="7DE6EC6E89A44C0BAFC9E90CFE7429C8">
    <w:name w:val="7DE6EC6E89A44C0BAFC9E90CFE7429C8"/>
    <w:rsid w:val="004F38B4"/>
    <w:pPr>
      <w:spacing w:after="160" w:line="259" w:lineRule="auto"/>
    </w:pPr>
  </w:style>
  <w:style w:type="paragraph" w:customStyle="1" w:styleId="1EF1BC497DAD4C6D962022C9F0777A5C">
    <w:name w:val="1EF1BC497DAD4C6D962022C9F0777A5C"/>
    <w:rsid w:val="004F38B4"/>
    <w:pPr>
      <w:spacing w:after="160" w:line="259" w:lineRule="auto"/>
    </w:pPr>
  </w:style>
  <w:style w:type="paragraph" w:customStyle="1" w:styleId="14DD506292204D17A05549A96D035A3F">
    <w:name w:val="14DD506292204D17A05549A96D035A3F"/>
    <w:rsid w:val="004F38B4"/>
    <w:pPr>
      <w:spacing w:after="160" w:line="259" w:lineRule="auto"/>
    </w:pPr>
  </w:style>
  <w:style w:type="paragraph" w:customStyle="1" w:styleId="C8F6CDFD2FEF4E93BEDECF1C01774850">
    <w:name w:val="C8F6CDFD2FEF4E93BEDECF1C01774850"/>
    <w:rsid w:val="004F38B4"/>
    <w:pPr>
      <w:spacing w:after="160" w:line="259" w:lineRule="auto"/>
    </w:pPr>
  </w:style>
  <w:style w:type="paragraph" w:customStyle="1" w:styleId="0E87913E29164B30BF4C893079633A89">
    <w:name w:val="0E87913E29164B30BF4C893079633A89"/>
    <w:rsid w:val="004F38B4"/>
    <w:pPr>
      <w:spacing w:after="160" w:line="259" w:lineRule="auto"/>
    </w:pPr>
  </w:style>
  <w:style w:type="paragraph" w:customStyle="1" w:styleId="6C8CE21F34894B06A76B89475F000DD6">
    <w:name w:val="6C8CE21F34894B06A76B89475F000DD6"/>
    <w:rsid w:val="004F38B4"/>
    <w:pPr>
      <w:spacing w:after="160" w:line="259" w:lineRule="auto"/>
    </w:pPr>
  </w:style>
  <w:style w:type="paragraph" w:customStyle="1" w:styleId="E2F5AF342E4F41CC9A276EB389DA814B">
    <w:name w:val="E2F5AF342E4F41CC9A276EB389DA814B"/>
    <w:rsid w:val="004F38B4"/>
    <w:pPr>
      <w:spacing w:after="160" w:line="259" w:lineRule="auto"/>
    </w:pPr>
  </w:style>
  <w:style w:type="paragraph" w:customStyle="1" w:styleId="868DB23D85574179A0A0B65656710127">
    <w:name w:val="868DB23D85574179A0A0B65656710127"/>
    <w:rsid w:val="004F38B4"/>
    <w:pPr>
      <w:spacing w:after="160" w:line="259" w:lineRule="auto"/>
    </w:pPr>
  </w:style>
  <w:style w:type="paragraph" w:customStyle="1" w:styleId="43D128542FB34BD8BF4C512E56BBF91F">
    <w:name w:val="43D128542FB34BD8BF4C512E56BBF91F"/>
    <w:rsid w:val="004F38B4"/>
    <w:pPr>
      <w:spacing w:after="160" w:line="259" w:lineRule="auto"/>
    </w:pPr>
  </w:style>
  <w:style w:type="paragraph" w:customStyle="1" w:styleId="6E1E7241EE954BE889A172DFD10D7E98">
    <w:name w:val="6E1E7241EE954BE889A172DFD10D7E98"/>
    <w:rsid w:val="004F38B4"/>
    <w:pPr>
      <w:spacing w:after="160" w:line="259" w:lineRule="auto"/>
    </w:pPr>
  </w:style>
  <w:style w:type="paragraph" w:customStyle="1" w:styleId="D07802CFB7C04853BAFCFAF93EF2DC25">
    <w:name w:val="D07802CFB7C04853BAFCFAF93EF2DC25"/>
    <w:rsid w:val="004F38B4"/>
    <w:pPr>
      <w:spacing w:after="160" w:line="259" w:lineRule="auto"/>
    </w:pPr>
  </w:style>
  <w:style w:type="paragraph" w:customStyle="1" w:styleId="0DCBD0E69C5F4742A3162B429C9A540D">
    <w:name w:val="0DCBD0E69C5F4742A3162B429C9A540D"/>
    <w:rsid w:val="004F38B4"/>
    <w:pPr>
      <w:spacing w:after="160" w:line="259" w:lineRule="auto"/>
    </w:pPr>
  </w:style>
  <w:style w:type="paragraph" w:customStyle="1" w:styleId="BA91DFDC795D43FFB1E9ED53152F5043">
    <w:name w:val="BA91DFDC795D43FFB1E9ED53152F5043"/>
    <w:rsid w:val="004F38B4"/>
    <w:pPr>
      <w:spacing w:after="160" w:line="259" w:lineRule="auto"/>
    </w:pPr>
  </w:style>
  <w:style w:type="paragraph" w:customStyle="1" w:styleId="9F04EF6D0F45447D8A9562FE2E3A40EA">
    <w:name w:val="9F04EF6D0F45447D8A9562FE2E3A40EA"/>
    <w:rsid w:val="004F38B4"/>
    <w:pPr>
      <w:spacing w:after="160" w:line="259" w:lineRule="auto"/>
    </w:pPr>
  </w:style>
  <w:style w:type="paragraph" w:customStyle="1" w:styleId="97B05D4724554D8A99AF18B785311F62">
    <w:name w:val="97B05D4724554D8A99AF18B785311F62"/>
    <w:rsid w:val="004F38B4"/>
    <w:pPr>
      <w:spacing w:after="160" w:line="259" w:lineRule="auto"/>
    </w:pPr>
  </w:style>
  <w:style w:type="paragraph" w:customStyle="1" w:styleId="508D36BA419C4D2EA50429E2F6BB35EE">
    <w:name w:val="508D36BA419C4D2EA50429E2F6BB35EE"/>
    <w:rsid w:val="004F38B4"/>
    <w:pPr>
      <w:spacing w:after="160" w:line="259" w:lineRule="auto"/>
    </w:pPr>
  </w:style>
  <w:style w:type="paragraph" w:customStyle="1" w:styleId="99882E2AF96342719EF42BA9A66EAACB">
    <w:name w:val="99882E2AF96342719EF42BA9A66EAACB"/>
    <w:rsid w:val="004F38B4"/>
    <w:pPr>
      <w:spacing w:after="160" w:line="259" w:lineRule="auto"/>
    </w:pPr>
  </w:style>
  <w:style w:type="paragraph" w:customStyle="1" w:styleId="6AC8C0376612451792F0D0B23AB91D24">
    <w:name w:val="6AC8C0376612451792F0D0B23AB91D24"/>
    <w:rsid w:val="004F38B4"/>
    <w:pPr>
      <w:spacing w:after="160" w:line="259" w:lineRule="auto"/>
    </w:pPr>
  </w:style>
  <w:style w:type="paragraph" w:customStyle="1" w:styleId="6008198919684A2AB791591834FB9985">
    <w:name w:val="6008198919684A2AB791591834FB9985"/>
    <w:rsid w:val="004F38B4"/>
    <w:pPr>
      <w:spacing w:after="160" w:line="259" w:lineRule="auto"/>
    </w:pPr>
  </w:style>
  <w:style w:type="paragraph" w:customStyle="1" w:styleId="C0947C920D044A909BA5ED3F98D73301">
    <w:name w:val="C0947C920D044A909BA5ED3F98D73301"/>
    <w:rsid w:val="004F38B4"/>
    <w:pPr>
      <w:spacing w:after="160" w:line="259" w:lineRule="auto"/>
    </w:pPr>
  </w:style>
  <w:style w:type="paragraph" w:customStyle="1" w:styleId="19E7926914DD4B8AAFD457A177A00B64">
    <w:name w:val="19E7926914DD4B8AAFD457A177A00B64"/>
    <w:rsid w:val="004F38B4"/>
    <w:pPr>
      <w:spacing w:after="160" w:line="259" w:lineRule="auto"/>
    </w:pPr>
  </w:style>
  <w:style w:type="paragraph" w:customStyle="1" w:styleId="8A84BCD963CC41719413163F4EFA3B5F">
    <w:name w:val="8A84BCD963CC41719413163F4EFA3B5F"/>
    <w:rsid w:val="004F38B4"/>
    <w:pPr>
      <w:spacing w:after="160" w:line="259" w:lineRule="auto"/>
    </w:pPr>
  </w:style>
  <w:style w:type="paragraph" w:customStyle="1" w:styleId="EC490DE4449740BE948CD5E1A3CADC4A">
    <w:name w:val="EC490DE4449740BE948CD5E1A3CADC4A"/>
    <w:rsid w:val="004F38B4"/>
    <w:pPr>
      <w:spacing w:after="160" w:line="259" w:lineRule="auto"/>
    </w:pPr>
  </w:style>
  <w:style w:type="paragraph" w:customStyle="1" w:styleId="71DE67BA23BC435D8519E3AF1E55091E">
    <w:name w:val="71DE67BA23BC435D8519E3AF1E55091E"/>
    <w:rsid w:val="004F38B4"/>
    <w:pPr>
      <w:spacing w:after="160" w:line="259" w:lineRule="auto"/>
    </w:pPr>
  </w:style>
  <w:style w:type="paragraph" w:customStyle="1" w:styleId="4552E1DE934640B7AA0A29B76A779C36">
    <w:name w:val="4552E1DE934640B7AA0A29B76A779C36"/>
    <w:rsid w:val="004F38B4"/>
    <w:pPr>
      <w:spacing w:after="160" w:line="259" w:lineRule="auto"/>
    </w:pPr>
  </w:style>
  <w:style w:type="paragraph" w:customStyle="1" w:styleId="96C05B77D3E04395A2930C0F21267CE6">
    <w:name w:val="96C05B77D3E04395A2930C0F21267CE6"/>
    <w:rsid w:val="004F38B4"/>
    <w:pPr>
      <w:spacing w:after="160" w:line="259" w:lineRule="auto"/>
    </w:pPr>
  </w:style>
  <w:style w:type="paragraph" w:customStyle="1" w:styleId="EB07935C44C14D9FB9F70AA3DDBC0CAD">
    <w:name w:val="EB07935C44C14D9FB9F70AA3DDBC0CAD"/>
    <w:rsid w:val="004F38B4"/>
    <w:pPr>
      <w:spacing w:after="160" w:line="259" w:lineRule="auto"/>
    </w:pPr>
  </w:style>
  <w:style w:type="paragraph" w:customStyle="1" w:styleId="D4DA23541EB0408CA47F6046770310F3">
    <w:name w:val="D4DA23541EB0408CA47F6046770310F3"/>
    <w:rsid w:val="004F38B4"/>
    <w:pPr>
      <w:spacing w:after="160" w:line="259" w:lineRule="auto"/>
    </w:pPr>
  </w:style>
  <w:style w:type="paragraph" w:customStyle="1" w:styleId="56F724520BED4FD29AE989324B3284CF">
    <w:name w:val="56F724520BED4FD29AE989324B3284CF"/>
    <w:rsid w:val="004F38B4"/>
    <w:pPr>
      <w:spacing w:after="160" w:line="259" w:lineRule="auto"/>
    </w:pPr>
  </w:style>
  <w:style w:type="paragraph" w:customStyle="1" w:styleId="42D8732D721241D9B2FD630BA1A8F0F0">
    <w:name w:val="42D8732D721241D9B2FD630BA1A8F0F0"/>
    <w:rsid w:val="004F38B4"/>
    <w:pPr>
      <w:spacing w:after="160" w:line="259" w:lineRule="auto"/>
    </w:pPr>
  </w:style>
  <w:style w:type="paragraph" w:customStyle="1" w:styleId="027DD7D71CD943B6B00C62264779EF54">
    <w:name w:val="027DD7D71CD943B6B00C62264779EF54"/>
    <w:rsid w:val="004F38B4"/>
    <w:pPr>
      <w:spacing w:after="160" w:line="259" w:lineRule="auto"/>
    </w:pPr>
  </w:style>
  <w:style w:type="paragraph" w:customStyle="1" w:styleId="D6C5373106F54ABFB66C318262C9E23A">
    <w:name w:val="D6C5373106F54ABFB66C318262C9E23A"/>
    <w:rsid w:val="004F38B4"/>
    <w:pPr>
      <w:spacing w:after="160" w:line="259" w:lineRule="auto"/>
    </w:pPr>
  </w:style>
  <w:style w:type="paragraph" w:customStyle="1" w:styleId="8337E5180C5642B8B53CADB4A3336CD3">
    <w:name w:val="8337E5180C5642B8B53CADB4A3336CD3"/>
    <w:rsid w:val="004F38B4"/>
    <w:pPr>
      <w:spacing w:after="160" w:line="259" w:lineRule="auto"/>
    </w:pPr>
  </w:style>
  <w:style w:type="paragraph" w:customStyle="1" w:styleId="A81847D6DB3A45F9B0334900E74EEEEB">
    <w:name w:val="A81847D6DB3A45F9B0334900E74EEEEB"/>
    <w:rsid w:val="004F38B4"/>
    <w:pPr>
      <w:spacing w:after="160" w:line="259" w:lineRule="auto"/>
    </w:pPr>
  </w:style>
  <w:style w:type="paragraph" w:customStyle="1" w:styleId="925F50D6A4964A95B5DD0496FF9144B0">
    <w:name w:val="925F50D6A4964A95B5DD0496FF9144B0"/>
    <w:rsid w:val="004F38B4"/>
    <w:pPr>
      <w:spacing w:after="160" w:line="259" w:lineRule="auto"/>
    </w:pPr>
  </w:style>
  <w:style w:type="paragraph" w:customStyle="1" w:styleId="F8A0879AAEDB4195A219259AAA26479F">
    <w:name w:val="F8A0879AAEDB4195A219259AAA26479F"/>
    <w:rsid w:val="004F38B4"/>
    <w:pPr>
      <w:spacing w:after="160" w:line="259" w:lineRule="auto"/>
    </w:pPr>
  </w:style>
  <w:style w:type="paragraph" w:customStyle="1" w:styleId="3E0B85447EB44774AB40FF64D2A277FA">
    <w:name w:val="3E0B85447EB44774AB40FF64D2A277FA"/>
    <w:rsid w:val="004F38B4"/>
    <w:pPr>
      <w:spacing w:after="160" w:line="259" w:lineRule="auto"/>
    </w:pPr>
  </w:style>
  <w:style w:type="paragraph" w:customStyle="1" w:styleId="7208B26B71374504812F6ACDEFC1E541">
    <w:name w:val="7208B26B71374504812F6ACDEFC1E541"/>
    <w:rsid w:val="004F38B4"/>
    <w:pPr>
      <w:spacing w:after="160" w:line="259" w:lineRule="auto"/>
    </w:pPr>
  </w:style>
  <w:style w:type="paragraph" w:customStyle="1" w:styleId="223F8C8F13AF42DDA1BD19AFD0F06596">
    <w:name w:val="223F8C8F13AF42DDA1BD19AFD0F06596"/>
    <w:rsid w:val="004F38B4"/>
    <w:pPr>
      <w:spacing w:after="160" w:line="259" w:lineRule="auto"/>
    </w:pPr>
  </w:style>
  <w:style w:type="paragraph" w:customStyle="1" w:styleId="4247ADE7B8694E3CBE62A799406C43DF">
    <w:name w:val="4247ADE7B8694E3CBE62A799406C43DF"/>
    <w:rsid w:val="004F38B4"/>
    <w:pPr>
      <w:spacing w:after="160" w:line="259" w:lineRule="auto"/>
    </w:pPr>
  </w:style>
  <w:style w:type="paragraph" w:customStyle="1" w:styleId="B0D1955742CD49B58D86FE51E256C709">
    <w:name w:val="B0D1955742CD49B58D86FE51E256C709"/>
    <w:rsid w:val="004F38B4"/>
    <w:pPr>
      <w:spacing w:after="160" w:line="259" w:lineRule="auto"/>
    </w:pPr>
  </w:style>
  <w:style w:type="paragraph" w:customStyle="1" w:styleId="C6E7325BE403458B8C722C3B4C421439">
    <w:name w:val="C6E7325BE403458B8C722C3B4C421439"/>
    <w:rsid w:val="004F38B4"/>
    <w:pPr>
      <w:spacing w:after="160" w:line="259" w:lineRule="auto"/>
    </w:pPr>
  </w:style>
  <w:style w:type="paragraph" w:customStyle="1" w:styleId="CCC9DBC75EAA4728B691E9FD35D28124">
    <w:name w:val="CCC9DBC75EAA4728B691E9FD35D28124"/>
    <w:rsid w:val="004F38B4"/>
    <w:pPr>
      <w:spacing w:after="160" w:line="259" w:lineRule="auto"/>
    </w:pPr>
  </w:style>
  <w:style w:type="paragraph" w:customStyle="1" w:styleId="DB61EFBA9B0B4A79BFA29369A9A64DA8">
    <w:name w:val="DB61EFBA9B0B4A79BFA29369A9A64DA8"/>
    <w:rsid w:val="004F38B4"/>
    <w:pPr>
      <w:spacing w:after="160" w:line="259" w:lineRule="auto"/>
    </w:pPr>
  </w:style>
  <w:style w:type="paragraph" w:customStyle="1" w:styleId="42D2F2EE9FED4756801D2CF6095AA2DB">
    <w:name w:val="42D2F2EE9FED4756801D2CF6095AA2DB"/>
    <w:rsid w:val="004F38B4"/>
    <w:pPr>
      <w:spacing w:after="160" w:line="259" w:lineRule="auto"/>
    </w:pPr>
  </w:style>
  <w:style w:type="paragraph" w:customStyle="1" w:styleId="1A410A9BC78E4965AF2CB18DDE694003">
    <w:name w:val="1A410A9BC78E4965AF2CB18DDE694003"/>
    <w:rsid w:val="004F38B4"/>
    <w:pPr>
      <w:spacing w:after="160" w:line="259" w:lineRule="auto"/>
    </w:pPr>
  </w:style>
  <w:style w:type="paragraph" w:customStyle="1" w:styleId="725E730C9FD24FCD9F32E349E23A01AD">
    <w:name w:val="725E730C9FD24FCD9F32E349E23A01AD"/>
    <w:rsid w:val="004F38B4"/>
    <w:pPr>
      <w:spacing w:after="160" w:line="259" w:lineRule="auto"/>
    </w:pPr>
  </w:style>
  <w:style w:type="paragraph" w:customStyle="1" w:styleId="3E7F018CE5744FFC9424E229FBE6592F">
    <w:name w:val="3E7F018CE5744FFC9424E229FBE6592F"/>
    <w:rsid w:val="004F38B4"/>
    <w:pPr>
      <w:spacing w:after="160" w:line="259" w:lineRule="auto"/>
    </w:pPr>
  </w:style>
  <w:style w:type="paragraph" w:customStyle="1" w:styleId="416F6765DB1B4C158B628EBABE76E78D">
    <w:name w:val="416F6765DB1B4C158B628EBABE76E78D"/>
    <w:rsid w:val="004F38B4"/>
    <w:pPr>
      <w:spacing w:after="160" w:line="259" w:lineRule="auto"/>
    </w:pPr>
  </w:style>
  <w:style w:type="paragraph" w:customStyle="1" w:styleId="633716797CE94EFAAC62D536F51BC11F">
    <w:name w:val="633716797CE94EFAAC62D536F51BC11F"/>
    <w:rsid w:val="004F38B4"/>
    <w:pPr>
      <w:spacing w:after="160" w:line="259" w:lineRule="auto"/>
    </w:pPr>
  </w:style>
  <w:style w:type="paragraph" w:customStyle="1" w:styleId="6D50FA70AD1645B6A75738152658E7B0">
    <w:name w:val="6D50FA70AD1645B6A75738152658E7B0"/>
    <w:rsid w:val="004F38B4"/>
    <w:pPr>
      <w:spacing w:after="160" w:line="259" w:lineRule="auto"/>
    </w:pPr>
  </w:style>
  <w:style w:type="paragraph" w:customStyle="1" w:styleId="E13F57627A1C40E4BC77C0F935D8B3B0">
    <w:name w:val="E13F57627A1C40E4BC77C0F935D8B3B0"/>
    <w:rsid w:val="004F38B4"/>
    <w:pPr>
      <w:spacing w:after="160" w:line="259" w:lineRule="auto"/>
    </w:pPr>
  </w:style>
  <w:style w:type="paragraph" w:customStyle="1" w:styleId="77389459ED33454DA60FE8CC3C11F1AA">
    <w:name w:val="77389459ED33454DA60FE8CC3C11F1AA"/>
    <w:rsid w:val="004F38B4"/>
    <w:pPr>
      <w:spacing w:after="160" w:line="259" w:lineRule="auto"/>
    </w:pPr>
  </w:style>
  <w:style w:type="paragraph" w:customStyle="1" w:styleId="3C57AE5FBF144264957F5DDBF1305D59">
    <w:name w:val="3C57AE5FBF144264957F5DDBF1305D59"/>
    <w:rsid w:val="004F38B4"/>
    <w:pPr>
      <w:spacing w:after="160" w:line="259" w:lineRule="auto"/>
    </w:pPr>
  </w:style>
  <w:style w:type="paragraph" w:customStyle="1" w:styleId="7A9DF5FAFB9246DBA868E0E41CCBFE5C">
    <w:name w:val="7A9DF5FAFB9246DBA868E0E41CCBFE5C"/>
    <w:rsid w:val="004F38B4"/>
    <w:pPr>
      <w:spacing w:after="160" w:line="259" w:lineRule="auto"/>
    </w:pPr>
  </w:style>
  <w:style w:type="paragraph" w:customStyle="1" w:styleId="E66AFF511EDC4C9A8CA6FEFE7CD24CCE">
    <w:name w:val="E66AFF511EDC4C9A8CA6FEFE7CD24CCE"/>
    <w:rsid w:val="004F38B4"/>
    <w:pPr>
      <w:spacing w:after="160" w:line="259" w:lineRule="auto"/>
    </w:pPr>
  </w:style>
  <w:style w:type="paragraph" w:customStyle="1" w:styleId="69EBD789ACB2467ABDC47C1AF40B25CE">
    <w:name w:val="69EBD789ACB2467ABDC47C1AF40B25CE"/>
    <w:rsid w:val="004F38B4"/>
    <w:pPr>
      <w:spacing w:after="160" w:line="259" w:lineRule="auto"/>
    </w:pPr>
  </w:style>
  <w:style w:type="paragraph" w:customStyle="1" w:styleId="D407DC9EA30C446BACE2BF81EFCA1D85">
    <w:name w:val="D407DC9EA30C446BACE2BF81EFCA1D85"/>
    <w:rsid w:val="004F38B4"/>
    <w:pPr>
      <w:spacing w:after="160" w:line="259" w:lineRule="auto"/>
    </w:pPr>
  </w:style>
  <w:style w:type="paragraph" w:customStyle="1" w:styleId="63B362B1DF144C08AD6B428D570CCFE1">
    <w:name w:val="63B362B1DF144C08AD6B428D570CCFE1"/>
    <w:rsid w:val="004F38B4"/>
    <w:pPr>
      <w:spacing w:after="160" w:line="259" w:lineRule="auto"/>
    </w:pPr>
  </w:style>
  <w:style w:type="paragraph" w:customStyle="1" w:styleId="BAC18D26A02B4F0EA6A69E69F450403B">
    <w:name w:val="BAC18D26A02B4F0EA6A69E69F450403B"/>
    <w:rsid w:val="004F38B4"/>
    <w:pPr>
      <w:spacing w:after="160" w:line="259" w:lineRule="auto"/>
    </w:pPr>
  </w:style>
  <w:style w:type="paragraph" w:customStyle="1" w:styleId="A9D8559BDBE944768F54AD74C6D3CD63">
    <w:name w:val="A9D8559BDBE944768F54AD74C6D3CD63"/>
    <w:rsid w:val="004F38B4"/>
    <w:pPr>
      <w:spacing w:after="160" w:line="259" w:lineRule="auto"/>
    </w:pPr>
  </w:style>
  <w:style w:type="paragraph" w:customStyle="1" w:styleId="C6B3B77F190C4CA083589A9FEB833462">
    <w:name w:val="C6B3B77F190C4CA083589A9FEB833462"/>
    <w:rsid w:val="004F38B4"/>
    <w:pPr>
      <w:spacing w:after="160" w:line="259" w:lineRule="auto"/>
    </w:pPr>
  </w:style>
  <w:style w:type="paragraph" w:customStyle="1" w:styleId="BC6358F1FA5A4CE4A643AF1B60299B46">
    <w:name w:val="BC6358F1FA5A4CE4A643AF1B60299B46"/>
    <w:rsid w:val="004F38B4"/>
    <w:pPr>
      <w:spacing w:after="160" w:line="259" w:lineRule="auto"/>
    </w:pPr>
  </w:style>
  <w:style w:type="paragraph" w:customStyle="1" w:styleId="7037F9B0BEAA4A63BB5A0A5800EF83F3">
    <w:name w:val="7037F9B0BEAA4A63BB5A0A5800EF83F3"/>
    <w:rsid w:val="004F38B4"/>
    <w:pPr>
      <w:spacing w:after="160" w:line="259" w:lineRule="auto"/>
    </w:pPr>
  </w:style>
  <w:style w:type="paragraph" w:customStyle="1" w:styleId="D5D42A897748433C839719BDB04B4CA9">
    <w:name w:val="D5D42A897748433C839719BDB04B4CA9"/>
    <w:rsid w:val="004F38B4"/>
    <w:pPr>
      <w:spacing w:after="160" w:line="259" w:lineRule="auto"/>
    </w:pPr>
  </w:style>
  <w:style w:type="paragraph" w:customStyle="1" w:styleId="ABAED71FA2C449DC9CEE169DA60BE46E">
    <w:name w:val="ABAED71FA2C449DC9CEE169DA60BE46E"/>
    <w:rsid w:val="004F38B4"/>
    <w:pPr>
      <w:spacing w:after="160" w:line="259" w:lineRule="auto"/>
    </w:pPr>
  </w:style>
  <w:style w:type="paragraph" w:customStyle="1" w:styleId="8CDC6DD0727045F184BD13E17B0F4CE8">
    <w:name w:val="8CDC6DD0727045F184BD13E17B0F4CE8"/>
    <w:rsid w:val="004F38B4"/>
    <w:pPr>
      <w:spacing w:after="160" w:line="259" w:lineRule="auto"/>
    </w:pPr>
  </w:style>
  <w:style w:type="paragraph" w:customStyle="1" w:styleId="D98101FE468D47D482B2F72F3B21A0B9">
    <w:name w:val="D98101FE468D47D482B2F72F3B21A0B9"/>
    <w:rsid w:val="004F38B4"/>
    <w:pPr>
      <w:spacing w:after="160" w:line="259" w:lineRule="auto"/>
    </w:pPr>
  </w:style>
  <w:style w:type="paragraph" w:customStyle="1" w:styleId="6309338045A944EEA27B4BDC2914AFF5">
    <w:name w:val="6309338045A944EEA27B4BDC2914AFF5"/>
    <w:rsid w:val="004F38B4"/>
    <w:pPr>
      <w:spacing w:after="160" w:line="259" w:lineRule="auto"/>
    </w:pPr>
  </w:style>
  <w:style w:type="paragraph" w:customStyle="1" w:styleId="D12E84FDE1E344D594C309968B5729A8">
    <w:name w:val="D12E84FDE1E344D594C309968B5729A8"/>
    <w:rsid w:val="004F38B4"/>
    <w:pPr>
      <w:spacing w:after="160" w:line="259" w:lineRule="auto"/>
    </w:pPr>
  </w:style>
  <w:style w:type="paragraph" w:customStyle="1" w:styleId="531CAF6D6B5F4518A2807308FC972AD0">
    <w:name w:val="531CAF6D6B5F4518A2807308FC972AD0"/>
    <w:rsid w:val="004F38B4"/>
    <w:pPr>
      <w:spacing w:after="160" w:line="259" w:lineRule="auto"/>
    </w:pPr>
  </w:style>
  <w:style w:type="paragraph" w:customStyle="1" w:styleId="4E1AFA28379F4C04B13465CDEF71A04D">
    <w:name w:val="4E1AFA28379F4C04B13465CDEF71A04D"/>
    <w:rsid w:val="004F38B4"/>
    <w:pPr>
      <w:spacing w:after="160" w:line="259" w:lineRule="auto"/>
    </w:pPr>
  </w:style>
  <w:style w:type="paragraph" w:customStyle="1" w:styleId="F0D0469D0E52467396A87E1F9040FFC4">
    <w:name w:val="F0D0469D0E52467396A87E1F9040FFC4"/>
    <w:rsid w:val="004F38B4"/>
    <w:pPr>
      <w:spacing w:after="160" w:line="259" w:lineRule="auto"/>
    </w:pPr>
  </w:style>
  <w:style w:type="paragraph" w:customStyle="1" w:styleId="76819268D8134EB0ADAFE294253D6A96">
    <w:name w:val="76819268D8134EB0ADAFE294253D6A96"/>
    <w:rsid w:val="004F38B4"/>
    <w:pPr>
      <w:spacing w:after="160" w:line="259" w:lineRule="auto"/>
    </w:pPr>
  </w:style>
  <w:style w:type="paragraph" w:customStyle="1" w:styleId="8DC9F88EE96443FBAFD123539D5DCDEA">
    <w:name w:val="8DC9F88EE96443FBAFD123539D5DCDEA"/>
    <w:rsid w:val="004F6C6A"/>
    <w:pPr>
      <w:spacing w:after="160" w:line="259" w:lineRule="auto"/>
    </w:pPr>
  </w:style>
  <w:style w:type="paragraph" w:customStyle="1" w:styleId="9CD831A7A8904433969E46C5A5BF75DD">
    <w:name w:val="9CD831A7A8904433969E46C5A5BF75DD"/>
    <w:rsid w:val="004F6C6A"/>
    <w:pPr>
      <w:spacing w:after="160" w:line="259" w:lineRule="auto"/>
    </w:pPr>
  </w:style>
  <w:style w:type="paragraph" w:customStyle="1" w:styleId="B8F21774BD7E430F98A8EBCF4F2252EB">
    <w:name w:val="B8F21774BD7E430F98A8EBCF4F2252EB"/>
    <w:rsid w:val="004F6C6A"/>
    <w:pPr>
      <w:spacing w:after="160" w:line="259" w:lineRule="auto"/>
    </w:pPr>
  </w:style>
  <w:style w:type="paragraph" w:customStyle="1" w:styleId="3F9FA9C5667F4DF1BE8832F6DEBD6D05">
    <w:name w:val="3F9FA9C5667F4DF1BE8832F6DEBD6D05"/>
    <w:rsid w:val="004F6C6A"/>
    <w:pPr>
      <w:spacing w:after="160" w:line="259" w:lineRule="auto"/>
    </w:pPr>
  </w:style>
  <w:style w:type="paragraph" w:customStyle="1" w:styleId="59BD6514137B4F929DC8162117B36C79">
    <w:name w:val="59BD6514137B4F929DC8162117B36C79"/>
    <w:rsid w:val="004F6C6A"/>
    <w:pPr>
      <w:spacing w:after="160" w:line="259" w:lineRule="auto"/>
    </w:pPr>
  </w:style>
  <w:style w:type="paragraph" w:customStyle="1" w:styleId="3973D87064714B89B22261E8F57E3CF8">
    <w:name w:val="3973D87064714B89B22261E8F57E3CF8"/>
    <w:rsid w:val="004F6C6A"/>
    <w:pPr>
      <w:spacing w:after="160" w:line="259" w:lineRule="auto"/>
    </w:pPr>
  </w:style>
  <w:style w:type="paragraph" w:customStyle="1" w:styleId="08B6E3C1C59E49B9967691F5EB5260B7">
    <w:name w:val="08B6E3C1C59E49B9967691F5EB5260B7"/>
    <w:rsid w:val="004F6C6A"/>
    <w:pPr>
      <w:spacing w:after="160" w:line="259" w:lineRule="auto"/>
    </w:pPr>
  </w:style>
  <w:style w:type="paragraph" w:customStyle="1" w:styleId="0D1D04F235CA46D0B9D270DBE2EDD933">
    <w:name w:val="0D1D04F235CA46D0B9D270DBE2EDD933"/>
    <w:rsid w:val="004F6C6A"/>
    <w:pPr>
      <w:spacing w:after="160" w:line="259" w:lineRule="auto"/>
    </w:pPr>
  </w:style>
  <w:style w:type="paragraph" w:customStyle="1" w:styleId="2EDF7C61BCCC41A38DDF6BAB9284E038">
    <w:name w:val="2EDF7C61BCCC41A38DDF6BAB9284E038"/>
    <w:rsid w:val="004F6C6A"/>
    <w:pPr>
      <w:spacing w:after="160" w:line="259" w:lineRule="auto"/>
    </w:pPr>
  </w:style>
  <w:style w:type="paragraph" w:customStyle="1" w:styleId="AD588B32FCD644EF8086EEF2F6A62426">
    <w:name w:val="AD588B32FCD644EF8086EEF2F6A62426"/>
    <w:rsid w:val="004F6C6A"/>
    <w:pPr>
      <w:spacing w:after="160" w:line="259" w:lineRule="auto"/>
    </w:pPr>
  </w:style>
  <w:style w:type="paragraph" w:customStyle="1" w:styleId="7F1742CADDCA4D0C9B4DC7F3D7FE1939">
    <w:name w:val="7F1742CADDCA4D0C9B4DC7F3D7FE1939"/>
    <w:rsid w:val="004F6C6A"/>
    <w:pPr>
      <w:spacing w:after="160" w:line="259" w:lineRule="auto"/>
    </w:pPr>
  </w:style>
  <w:style w:type="paragraph" w:customStyle="1" w:styleId="617E14E41FB34251A517149B22FBD158">
    <w:name w:val="617E14E41FB34251A517149B22FBD158"/>
    <w:rsid w:val="004F6C6A"/>
    <w:pPr>
      <w:spacing w:after="160" w:line="259" w:lineRule="auto"/>
    </w:pPr>
  </w:style>
  <w:style w:type="paragraph" w:customStyle="1" w:styleId="ED0DE76A130F4CB6B95E6B0A852EB02C">
    <w:name w:val="ED0DE76A130F4CB6B95E6B0A852EB02C"/>
    <w:rsid w:val="004F6C6A"/>
    <w:pPr>
      <w:spacing w:after="160" w:line="259" w:lineRule="auto"/>
    </w:pPr>
  </w:style>
  <w:style w:type="paragraph" w:customStyle="1" w:styleId="37F46C1889844636B99EB14D9EBDC34B">
    <w:name w:val="37F46C1889844636B99EB14D9EBDC34B"/>
    <w:rsid w:val="004F6C6A"/>
    <w:pPr>
      <w:spacing w:after="160" w:line="259" w:lineRule="auto"/>
    </w:pPr>
  </w:style>
  <w:style w:type="paragraph" w:customStyle="1" w:styleId="CA64B90F0E054589AB819FDD090125F6">
    <w:name w:val="CA64B90F0E054589AB819FDD090125F6"/>
    <w:rsid w:val="004F6C6A"/>
    <w:pPr>
      <w:spacing w:after="160" w:line="259" w:lineRule="auto"/>
    </w:pPr>
  </w:style>
  <w:style w:type="paragraph" w:customStyle="1" w:styleId="BB4B1BDCDA4B4F158F90653668F6F977">
    <w:name w:val="BB4B1BDCDA4B4F158F90653668F6F977"/>
    <w:rsid w:val="004F6C6A"/>
    <w:pPr>
      <w:spacing w:after="160" w:line="259" w:lineRule="auto"/>
    </w:pPr>
  </w:style>
  <w:style w:type="paragraph" w:customStyle="1" w:styleId="CC0DD95FA2A34D2CB2691AD31093C1EE">
    <w:name w:val="CC0DD95FA2A34D2CB2691AD31093C1EE"/>
    <w:rsid w:val="004F6C6A"/>
    <w:pPr>
      <w:spacing w:after="160" w:line="259" w:lineRule="auto"/>
    </w:pPr>
  </w:style>
  <w:style w:type="paragraph" w:customStyle="1" w:styleId="A74826EFEFE345F3861F3463A5ACFB9F">
    <w:name w:val="A74826EFEFE345F3861F3463A5ACFB9F"/>
    <w:rsid w:val="004F6C6A"/>
    <w:pPr>
      <w:spacing w:after="160" w:line="259" w:lineRule="auto"/>
    </w:pPr>
  </w:style>
  <w:style w:type="paragraph" w:customStyle="1" w:styleId="075A21FDB1264153813BD30E139F7867">
    <w:name w:val="075A21FDB1264153813BD30E139F7867"/>
    <w:rsid w:val="004F6C6A"/>
    <w:pPr>
      <w:spacing w:after="160" w:line="259" w:lineRule="auto"/>
    </w:pPr>
  </w:style>
  <w:style w:type="paragraph" w:customStyle="1" w:styleId="5103AC325DDE4555954AB3C58510413D">
    <w:name w:val="5103AC325DDE4555954AB3C58510413D"/>
    <w:rsid w:val="004F6C6A"/>
    <w:pPr>
      <w:spacing w:after="160" w:line="259" w:lineRule="auto"/>
    </w:pPr>
  </w:style>
  <w:style w:type="paragraph" w:customStyle="1" w:styleId="AB8F049154C6450E8BA2CFB4F3557337">
    <w:name w:val="AB8F049154C6450E8BA2CFB4F3557337"/>
    <w:rsid w:val="004F6C6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B1194A5958E84EB9CBF37DDB502440" ma:contentTypeVersion="3" ma:contentTypeDescription="Vytvoří nový dokument" ma:contentTypeScope="" ma:versionID="16a856ffdec43d6c845df685ebe060c3">
  <xsd:schema xmlns:xsd="http://www.w3.org/2001/XMLSchema" xmlns:xs="http://www.w3.org/2001/XMLSchema" xmlns:p="http://schemas.microsoft.com/office/2006/metadata/properties" xmlns:ns2="8b88a74d-aa38-4bec-b307-f54686d39046" targetNamespace="http://schemas.microsoft.com/office/2006/metadata/properties" ma:root="true" ma:fieldsID="bf71903cc8e6e01faadfe8221cbc3dab" ns2:_="">
    <xsd:import namespace="8b88a74d-aa38-4bec-b307-f54686d39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8a74d-aa38-4bec-b307-f54686d39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CEACF-E707-44B6-A9A3-0E061FA55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8a74d-aa38-4bec-b307-f54686d39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B9E0B0-69DE-4D54-BF8B-50E3668F732D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8b88a74d-aa38-4bec-b307-f54686d3904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F9E905-4A64-4BA1-B693-5E390A539E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B9D041-E9A0-4470-8B1A-C7E6EC4C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1322</Words>
  <Characters>7802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SPOLEČNOSTI</vt:lpstr>
    </vt:vector>
  </TitlesOfParts>
  <Company/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2023-09-25T12:05:00Z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0x010100C5B1194A5958E84EB9CBF37DDB502440</vt:lpwstr>
  </property>
  <property fmtid="{D5CDD505-2E9C-101B-9397-08002B2CF9AE}" pid="3" name="_NewReviewCycle">
    <vt:lpwstr/>
  </property>
  <property fmtid="{D5CDD505-2E9C-101B-9397-08002B2CF9AE}" pid="4" name="_TemplateID">
    <vt:lpwstr>TC062562909990</vt:lpwstr>
  </property>
</Properties>
</file>