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 w:rsidRPr="00247F96">
        <w:rPr>
          <w:sz w:val="40"/>
        </w:rPr>
        <w:t>žádost o vydání základního povolení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3544"/>
        <w:gridCol w:w="992"/>
        <w:gridCol w:w="2763"/>
      </w:tblGrid>
      <w:tr w:rsidTr="0057284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:rsidR="00F3541E" w:rsidP="000C7E1E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Pr="000C7E1E" w:rsidR="00A16F49">
              <w:rPr>
                <w:color w:val="A6A6A6" w:themeColor="background1" w:themeShade="A6"/>
              </w:rPr>
              <w:t xml:space="preserve">razítko / </w:t>
            </w:r>
            <w:r w:rsidRPr="000C7E1E" w:rsidR="005C6F69">
              <w:rPr>
                <w:color w:val="A6A6A6" w:themeColor="background1" w:themeShade="A6"/>
              </w:rPr>
              <w:t>ID štítek podatelny MF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Pr="000C7E1E" w:rsidR="00B40018">
              <w:rPr>
                <w:b/>
                <w:sz w:val="20"/>
              </w:rPr>
              <w:t xml:space="preserve"> nebo </w:t>
            </w:r>
          </w:p>
          <w:p w:rsidR="00D65C16" w:rsidRPr="000C7E1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6A48B2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Pr="000C7E1E" w:rsidR="00D07992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Pr="000C7E1E" w:rsidR="00D07992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A48B2" w:rsidRPr="006A48B2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Content>
              <w:p w:rsidR="00D65C16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:rsidR="006A48B2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CA3AB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  <w:jc w:val="center"/>
        </w:trPr>
        <w:tc>
          <w:tcPr>
            <w:tcW w:w="100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65C16" w:rsidRPr="000C7E1E" w:rsidP="00045B5C">
            <w:pPr>
              <w:spacing w:before="120"/>
              <w:rPr>
                <w:sz w:val="20"/>
              </w:rPr>
            </w:pPr>
            <w:r w:rsidRPr="000C7E1E">
              <w:rPr>
                <w:b/>
                <w:sz w:val="20"/>
              </w:rPr>
              <w:t>Místo pro vylepení kolků</w:t>
            </w:r>
            <w:r w:rsidRPr="000C7E1E" w:rsidR="005C6F69">
              <w:rPr>
                <w:b/>
                <w:sz w:val="20"/>
              </w:rPr>
              <w:t xml:space="preserve"> / údaje o platbě</w:t>
            </w:r>
          </w:p>
          <w:p w:rsidR="00417F12" w:rsidRPr="000C7E1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  <w:richText/>
            </w:sdtPr>
            <w:sdtContent>
              <w:p w:rsidR="00045B5C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  <w:p w:rsidR="00045B5C" w:rsidRPr="000C7E1E">
            <w:pPr>
              <w:rPr>
                <w:sz w:val="20"/>
              </w:rPr>
            </w:pPr>
          </w:p>
          <w:p w:rsidR="00045B5C" w:rsidRPr="000C7E1E">
            <w:pPr>
              <w:rPr>
                <w:sz w:val="20"/>
              </w:rPr>
            </w:pPr>
          </w:p>
          <w:p w:rsidR="00045B5C" w:rsidRPr="000C7E1E">
            <w:pPr>
              <w:rPr>
                <w:sz w:val="20"/>
              </w:rPr>
            </w:pPr>
          </w:p>
          <w:p w:rsidR="00045B5C" w:rsidRPr="000C7E1E">
            <w:pPr>
              <w:rPr>
                <w:sz w:val="20"/>
              </w:rPr>
            </w:pPr>
          </w:p>
          <w:p w:rsidR="0035686D" w:rsidRPr="000C7E1E" w:rsidP="00045B5C">
            <w:pPr>
              <w:spacing w:before="120" w:after="120"/>
              <w:rPr>
                <w:sz w:val="20"/>
              </w:rPr>
            </w:pPr>
          </w:p>
          <w:p w:rsidR="004C30B9" w:rsidRPr="000C7E1E" w:rsidP="004A2E66">
            <w:pPr>
              <w:spacing w:before="120" w:after="120"/>
              <w:jc w:val="both"/>
              <w:rPr>
                <w:sz w:val="20"/>
              </w:rPr>
            </w:pPr>
            <w:r w:rsidRPr="000C7E1E">
              <w:rPr>
                <w:sz w:val="20"/>
              </w:rPr>
              <w:t xml:space="preserve">Žadatel touto žádostí žádá </w:t>
            </w:r>
            <w:r w:rsidR="004A2E66">
              <w:rPr>
                <w:sz w:val="20"/>
              </w:rPr>
              <w:t>Ministerstvo</w:t>
            </w:r>
            <w:r w:rsidRPr="000C7E1E" w:rsidR="004A2E66">
              <w:rPr>
                <w:sz w:val="20"/>
              </w:rPr>
              <w:t xml:space="preserve"> financí </w:t>
            </w:r>
            <w:r w:rsidR="00E563B3">
              <w:rPr>
                <w:sz w:val="20"/>
              </w:rPr>
              <w:t xml:space="preserve">o </w:t>
            </w:r>
            <w:r w:rsidRPr="000C7E1E">
              <w:rPr>
                <w:sz w:val="20"/>
              </w:rPr>
              <w:t xml:space="preserve">vydání základního povolení podle </w:t>
            </w:r>
            <w:r w:rsidR="00CA7B9C">
              <w:rPr>
                <w:sz w:val="20"/>
              </w:rPr>
              <w:t xml:space="preserve">ustanovení </w:t>
            </w:r>
            <w:r w:rsidRPr="000C7E1E">
              <w:rPr>
                <w:sz w:val="20"/>
              </w:rPr>
              <w:t>§ 86</w:t>
            </w:r>
            <w:r w:rsidRPr="000C7E1E" w:rsidR="00B40018">
              <w:rPr>
                <w:sz w:val="20"/>
              </w:rPr>
              <w:t xml:space="preserve"> zákona č.</w:t>
            </w:r>
            <w:r w:rsidR="00CA7B9C">
              <w:rPr>
                <w:sz w:val="20"/>
              </w:rPr>
              <w:t> </w:t>
            </w:r>
            <w:r w:rsidRPr="000C7E1E" w:rsidR="00B40018">
              <w:rPr>
                <w:sz w:val="20"/>
              </w:rPr>
              <w:t>186/2016</w:t>
            </w:r>
            <w:r w:rsidR="00CA7B9C">
              <w:rPr>
                <w:sz w:val="20"/>
              </w:rPr>
              <w:t xml:space="preserve"> Sb.</w:t>
            </w:r>
            <w:r w:rsidRPr="000C7E1E" w:rsidR="00B40018">
              <w:rPr>
                <w:sz w:val="20"/>
              </w:rPr>
              <w:t xml:space="preserve">, o hazardních hrách (dále </w:t>
            </w:r>
            <w:r w:rsidRPr="000C7E1E" w:rsidR="00272BC1">
              <w:rPr>
                <w:sz w:val="20"/>
              </w:rPr>
              <w:t xml:space="preserve">jen </w:t>
            </w:r>
            <w:r w:rsidR="00CA7B9C">
              <w:rPr>
                <w:sz w:val="20"/>
              </w:rPr>
              <w:t>„ZHH“</w:t>
            </w:r>
            <w:r w:rsidRPr="000C7E1E" w:rsidR="00B40018">
              <w:rPr>
                <w:sz w:val="20"/>
              </w:rPr>
              <w:t>)</w:t>
            </w:r>
            <w:r w:rsidRPr="000C7E1E">
              <w:rPr>
                <w:sz w:val="20"/>
              </w:rPr>
              <w:t>, jejíž specifikace jsou uvedeny níže: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P="004C30B9">
            <w:pPr>
              <w:spacing w:before="60" w:after="60"/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Druh hazardní hry:</w:t>
            </w:r>
          </w:p>
        </w:tc>
        <w:sdt>
          <w:sdtPr>
            <w:rPr>
              <w:rStyle w:val="TabStyl-extra"/>
            </w:rPr>
            <w:alias w:val="Zvolte druh hry"/>
            <w:tag w:val="Zvolte druh hry"/>
            <w:id w:val="-812719699"/>
            <w:placeholder>
              <w:docPart w:val="36181341348440B79E48DB15F2D8F26E"/>
            </w:placeholder>
            <w:showingPlcHdr/>
            <w:dropDownList>
              <w:listItem w:value="Zvolte položku."/>
              <w:listItem w:value="LOTERIE (§ 3 odst. 2 písm. a)" w:displayText="LOTERIE (§ 3 odst. 2 písm. a)"/>
              <w:listItem w:value="KURZOVÁ SÁZKA (§ 3 odst. 2 písm. b)" w:displayText="KURZOVÁ SÁZKA (§ 3 odst. 2 písm. b)"/>
              <w:listItem w:value="TOTALIZÁTOROVÁ HRA (§ 3 odst. 2 písm. c)" w:displayText="TOTALIZÁTOROVÁ HRA (§ 3 odst. 2 písm. c)"/>
              <w:listItem w:value="BINGO (§ 3 odst. 2 písm. d)" w:displayText="BINGO (§ 3 odst. 2 písm. d)"/>
              <w:listItem w:value="TECHNICKÁ HRA (§ 3 odst. 2 písm. e)" w:displayText="TECHNICKÁ HRA (§ 3 odst. 2 písm. e)"/>
              <w:listItem w:value="ŽIVÁ HRA (§ 3 odst. 2 písm. f)" w:displayText="ŽIVÁ HRA (§ 3 odst. 2 písm. f)"/>
            </w:dropDownList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341A09" w:rsidRPr="000C7E1E" w:rsidP="006D2F3C">
                <w:pPr>
                  <w:rPr>
                    <w:sz w:val="20"/>
                  </w:rPr>
                </w:pPr>
                <w:r w:rsidRPr="003B0540">
                  <w:rPr>
                    <w:rStyle w:val="PlaceholderText"/>
                  </w:rPr>
                  <w:t>Zvolte položku.</w:t>
                </w:r>
              </w:p>
            </w:tc>
          </w:sdtContent>
        </w:sdt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7F7287">
              <w:rPr>
                <w:b/>
                <w:sz w:val="20"/>
              </w:rPr>
              <w:t>pecifikace jednotlivých hazardních her</w:t>
            </w:r>
            <w:r>
              <w:rPr>
                <w:rStyle w:val="FootnoteReference"/>
                <w:b/>
                <w:sz w:val="20"/>
              </w:rPr>
              <w:footnoteReference w:id="2"/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0C7E1E" w:rsidP="0055211F">
            <w:pPr>
              <w:rPr>
                <w:sz w:val="20"/>
              </w:rPr>
            </w:pPr>
            <w:r>
              <w:rPr>
                <w:sz w:val="20"/>
              </w:rPr>
              <w:t>Dle přílohy Specifikace jednotlivých hazardních her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P="004C30B9">
            <w:pPr>
              <w:spacing w:before="60" w:after="60"/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Způsob provozování </w:t>
            </w:r>
            <w:r>
              <w:rPr>
                <w:b/>
                <w:sz w:val="20"/>
              </w:rPr>
              <w:t xml:space="preserve">hazardní </w:t>
            </w:r>
            <w:r w:rsidRPr="000C7E1E">
              <w:rPr>
                <w:b/>
                <w:sz w:val="20"/>
              </w:rPr>
              <w:t>hry: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0C7E1E" w:rsidP="006D2F3C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251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>
              <w:rPr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>LAND-BASED</w:t>
            </w:r>
          </w:p>
          <w:p w:rsidR="007F7287" w:rsidRPr="000C7E1E" w:rsidP="006D2F3C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6234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>
              <w:rPr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>INTERNET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základní povolení vydáno: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878B8B3B2EBF4541A5E2246FCDB4C164"/>
              </w:placeholder>
              <w:showingPlcHdr/>
              <w:text/>
            </w:sdtPr>
            <w:sdtContent>
              <w:p w:rsidR="007F7287" w:rsidRPr="000C7E1E" w:rsidP="006D2F3C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P="000E6B6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0C7E1E" w:rsidP="00A95C94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A1A88DADF0E49FC9DD4BA2F0C26E5B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0C7E1E">
                  <w:rPr>
                    <w:rStyle w:val="PlaceholderText"/>
                    <w:sz w:val="20"/>
                  </w:rPr>
                  <w:t>Klikněte sem a zadejte datum.</w:t>
                </w:r>
              </w:sdtContent>
            </w:sdt>
          </w:p>
        </w:tc>
      </w:tr>
    </w:tbl>
    <w:p w:rsidR="00F46BDF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3260"/>
        <w:gridCol w:w="4039"/>
      </w:tblGrid>
      <w:tr w:rsidTr="00C81948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905D7" w:rsidRPr="006905D7" w:rsidP="00762564">
            <w:pPr>
              <w:pStyle w:val="Heading2"/>
              <w:jc w:val="center"/>
              <w:rPr>
                <w:caps w:val="0"/>
                <w:sz w:val="22"/>
              </w:rPr>
            </w:pPr>
            <w:r w:rsidRPr="006905D7">
              <w:rPr>
                <w:caps w:val="0"/>
                <w:sz w:val="22"/>
              </w:rPr>
              <w:t xml:space="preserve">PŘÍLOHY </w:t>
            </w:r>
            <w:r w:rsidRPr="006905D7" w:rsidR="00954F90">
              <w:rPr>
                <w:caps w:val="0"/>
                <w:sz w:val="22"/>
              </w:rPr>
              <w:t xml:space="preserve">I </w:t>
            </w:r>
            <w:r w:rsidRPr="006905D7">
              <w:rPr>
                <w:caps w:val="0"/>
                <w:sz w:val="22"/>
              </w:rPr>
              <w:t>– OB</w:t>
            </w:r>
            <w:r>
              <w:rPr>
                <w:caps w:val="0"/>
                <w:sz w:val="22"/>
              </w:rPr>
              <w:t xml:space="preserve">ECNÉ </w:t>
            </w:r>
            <w:r w:rsidR="00A6404B">
              <w:rPr>
                <w:caps w:val="0"/>
                <w:sz w:val="22"/>
              </w:rPr>
              <w:t>POŽADAVKY NA</w:t>
            </w:r>
            <w:r>
              <w:rPr>
                <w:caps w:val="0"/>
                <w:sz w:val="22"/>
              </w:rPr>
              <w:t xml:space="preserve"> PROVOZOVATELE</w:t>
            </w:r>
            <w:r>
              <w:rPr>
                <w:rStyle w:val="FootnoteReference"/>
                <w:b w:val="0"/>
                <w:caps w:val="0"/>
                <w:sz w:val="22"/>
              </w:rPr>
              <w:footnoteReference w:id="4"/>
            </w:r>
          </w:p>
          <w:p w:rsidR="004C30B9" w:rsidRPr="006905D7" w:rsidP="00762564">
            <w:pPr>
              <w:pStyle w:val="Heading2"/>
              <w:jc w:val="center"/>
              <w:rPr>
                <w:b w:val="0"/>
                <w:caps w:val="0"/>
                <w:sz w:val="22"/>
              </w:rPr>
            </w:pPr>
            <w:r w:rsidRPr="006905D7">
              <w:rPr>
                <w:b w:val="0"/>
                <w:caps w:val="0"/>
                <w:sz w:val="22"/>
              </w:rPr>
              <w:t>podle § 6 odst. 1 písm. b)</w:t>
            </w:r>
            <w:r w:rsidRPr="006905D7" w:rsidR="001B5B3C">
              <w:rPr>
                <w:b w:val="0"/>
                <w:caps w:val="0"/>
                <w:sz w:val="22"/>
              </w:rPr>
              <w:t xml:space="preserve"> ZHH</w:t>
            </w:r>
            <w:r w:rsidRPr="006905D7" w:rsidR="00B317F3">
              <w:rPr>
                <w:b w:val="0"/>
                <w:caps w:val="0"/>
                <w:sz w:val="22"/>
              </w:rPr>
              <w:t>;</w:t>
            </w:r>
            <w:r w:rsidR="006905D7">
              <w:rPr>
                <w:b w:val="0"/>
                <w:caps w:val="0"/>
                <w:sz w:val="22"/>
              </w:rPr>
              <w:t xml:space="preserve"> včetně</w:t>
            </w:r>
            <w:r w:rsidRPr="006905D7" w:rsidR="00B317F3">
              <w:rPr>
                <w:b w:val="0"/>
                <w:caps w:val="0"/>
                <w:sz w:val="22"/>
              </w:rPr>
              <w:t xml:space="preserve"> § 87</w:t>
            </w:r>
            <w:r w:rsidRPr="006905D7" w:rsidR="00BE50E2">
              <w:rPr>
                <w:b w:val="0"/>
                <w:caps w:val="0"/>
                <w:sz w:val="22"/>
              </w:rPr>
              <w:t xml:space="preserve"> odst. 1</w:t>
            </w:r>
            <w:r w:rsidRPr="006905D7" w:rsidR="006905D7">
              <w:rPr>
                <w:b w:val="0"/>
                <w:caps w:val="0"/>
                <w:sz w:val="22"/>
              </w:rPr>
              <w:t xml:space="preserve"> písm. </w:t>
            </w:r>
            <w:r w:rsidRPr="006905D7" w:rsidR="00BE50E2">
              <w:rPr>
                <w:b w:val="0"/>
                <w:caps w:val="0"/>
                <w:sz w:val="22"/>
              </w:rPr>
              <w:t>c</w:t>
            </w:r>
            <w:r w:rsidR="00E563B3">
              <w:rPr>
                <w:b w:val="0"/>
                <w:caps w:val="0"/>
                <w:sz w:val="22"/>
              </w:rPr>
              <w:t>)</w:t>
            </w:r>
            <w:r w:rsidRPr="006905D7" w:rsidR="00B40018">
              <w:rPr>
                <w:b w:val="0"/>
                <w:caps w:val="0"/>
                <w:sz w:val="22"/>
              </w:rPr>
              <w:t xml:space="preserve"> ZHH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0A7" w:rsidRPr="00161966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540A7" w:rsidRPr="00161966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>
              <w:rPr>
                <w:rStyle w:val="FootnoteReference"/>
                <w:caps/>
                <w:sz w:val="18"/>
              </w:rPr>
              <w:footnoteReference w:id="5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540A7" w:rsidRPr="00161966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 w:rsidR="000C7E1E">
              <w:rPr>
                <w:b/>
                <w:caps/>
                <w:sz w:val="18"/>
              </w:rPr>
              <w:br/>
              <w:t>+</w:t>
            </w:r>
            <w:r w:rsidRPr="00161966" w:rsidR="000C7E1E">
              <w:rPr>
                <w:b/>
                <w:caps/>
                <w:sz w:val="18"/>
              </w:rPr>
              <w:br/>
            </w:r>
            <w:r w:rsidRPr="00161966">
              <w:rPr>
                <w:b/>
                <w:caps/>
                <w:sz w:val="18"/>
              </w:rPr>
              <w:t xml:space="preserve">název </w:t>
            </w:r>
            <w:r w:rsidRPr="00161966">
              <w:rPr>
                <w:b/>
                <w:caps/>
                <w:sz w:val="18"/>
              </w:rPr>
              <w:t>příloh(y)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03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0A7" w:rsidRPr="007C09C2" w:rsidP="00572846">
            <w:pPr>
              <w:pStyle w:val="Text"/>
              <w:numPr>
                <w:ilvl w:val="0"/>
                <w:numId w:val="5"/>
              </w:numPr>
              <w:ind w:left="289" w:hanging="289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Doložení </w:t>
            </w:r>
            <w:r w:rsidR="007F7287">
              <w:rPr>
                <w:b/>
                <w:sz w:val="18"/>
              </w:rPr>
              <w:t>formy</w:t>
            </w:r>
            <w:r>
              <w:rPr>
                <w:rStyle w:val="FootnoteReference"/>
                <w:sz w:val="18"/>
              </w:rPr>
              <w:footnoteReference w:id="6"/>
            </w:r>
            <w:r w:rsidR="007F7287">
              <w:rPr>
                <w:b/>
                <w:sz w:val="18"/>
              </w:rPr>
              <w:t xml:space="preserve"> a </w:t>
            </w:r>
            <w:r w:rsidRPr="007C09C2">
              <w:rPr>
                <w:b/>
                <w:sz w:val="18"/>
              </w:rPr>
              <w:t xml:space="preserve">sídla </w:t>
            </w:r>
            <w:r w:rsidR="00572846">
              <w:rPr>
                <w:b/>
                <w:sz w:val="18"/>
              </w:rPr>
              <w:t>právnické osoby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P="002B5512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56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P="00AB21C2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792641546"/>
                <w:placeholder>
                  <w:docPart w:val="83B6BAC545834DC69EB935966DAFB268"/>
                </w:placeholder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  <w:r w:rsidR="00F46BDF">
              <w:rPr>
                <w:sz w:val="18"/>
              </w:rPr>
              <w:t xml:space="preserve"> </w:t>
            </w:r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-2125070953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D540A7" w:rsidRPr="00784CC7" w:rsidP="002B5512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P="007F697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3927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F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P="008F18B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626993342"/>
                <w:placeholder>
                  <w:docPart w:val="A03EF7079E094146A1378DC61D5B1D46"/>
                </w:placeholder>
                <w:showingPlcHdr/>
                <w:dropDownList>
                  <w:listItem w:value="Zvolte položku."/>
                  <w:listItem w:value="Výpis ze zahraničního obchodního rejstříku, opatřený apostilou" w:displayText="Výpis ze zahraničního obchodního rejstříku, opatřený apostilou"/>
                  <w:listItem w:value="Jiná, specifikována níže:" w:displayText="Jiná, specifikována níže:"/>
                </w:dropDownList>
              </w:sdtPr>
              <w:sdtContent>
                <w:r w:rsidRPr="00A67837" w:rsidR="00872FF6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580168665"/>
              <w:placeholder>
                <w:docPart w:val="B50D118C846C49869EBEFC8DEDE333DB"/>
              </w:placeholder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D540A7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0A7" w:rsidRPr="007C09C2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organizační struktury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P="007C7002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08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P="007C7002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2022773108"/>
                <w:placeholder>
                  <w:docPart w:val="BCF99CFBF68E47F1A84CAB4803F66F84"/>
                </w:placeholder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 w:rsidR="00F46BDF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393780796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D540A7" w:rsidRPr="00784CC7" w:rsidP="007C7002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P="002672F9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9589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F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P="002672F9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863199890"/>
                <w:placeholder>
                  <w:docPart w:val="49467617BBF04FB69C425048668BC660"/>
                </w:placeholder>
                <w:showingPlcHdr/>
                <w:dropDownList>
                  <w:listItem w:value="Zvolte položku."/>
                  <w:listItem w:value="Organizační schéma společnosti" w:displayText="Organizační schéma společnosti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  <w:r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1632323151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D540A7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99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zřízení kontrolního orgánu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B77FCB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741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67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B77FCB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677394557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857606528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B77FCB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F46BDF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5928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F46BDF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11809126"/>
                <w:showingPlcHdr/>
                <w:dropDownList>
                  <w:listItem w:value="Zvolte položku."/>
                  <w:listItem w:value="Výpis ze zahraničního obchodního rejstříku, opatřený apostilou" w:displayText="Výpis ze zahraničního obchodního rejstříku, opatřený apostilou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738212639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F46BDF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45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vlastních zdrojů v min. výši 2.000.000 €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03204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74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4C735A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479206077"/>
                <w:showingPlcHdr/>
                <w:dropDownList>
                  <w:listItem w:value="Zvolte položku."/>
                  <w:listItem w:value="§ 6 odst. 2 správního řádu" w:displayText="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1242749726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03204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714B5C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54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714B5C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982817731"/>
                <w:showingPlcHdr/>
                <w:dropDownList>
                  <w:listItem w:value="Zvolte položku."/>
                  <w:listItem w:value="Účetní závěrka (úředně ověřený originál)" w:displayText="Účetní závěrka (úředně ověřený originál)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  <w:r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396747074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602F97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průhledného a nezávadného původu zdrojů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025F5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8295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A8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025F58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152564472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125809603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025F5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33485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058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lang w:bidi="cs-CZ"/>
              </w:rPr>
              <w:id w:val="-1952305737"/>
              <w:richText/>
            </w:sdtPr>
            <w:sdtEndPr>
              <w:rPr>
                <w:lang w:bidi="ar-SA"/>
              </w:rPr>
            </w:sdtEndPr>
            <w:sdtContent>
              <w:p w:rsidR="002D1B09" w:rsidP="00FA75BC">
                <w:pPr>
                  <w:pStyle w:val="ListBullet"/>
                  <w:rPr>
                    <w:sz w:val="18"/>
                  </w:rPr>
                </w:pPr>
                <w:r w:rsidRPr="007D6C69">
                  <w:rPr>
                    <w:sz w:val="18"/>
                  </w:rPr>
                  <w:t>Účetní závěrka (viz podklad dle bodu 4.)</w:t>
                </w:r>
              </w:p>
              <w:p w:rsidR="001B13F9" w:rsidRPr="007D6C69" w:rsidP="00FA75BC">
                <w:pPr>
                  <w:pStyle w:val="ListBullet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25447964"/>
                    <w:richText/>
                  </w:sdtPr>
                  <w:sdtContent>
                    <w:r w:rsidRPr="007D6C69">
                      <w:rPr>
                        <w:sz w:val="18"/>
                      </w:rPr>
                      <w:t>Daňová přiznání (za období …)</w:t>
                    </w:r>
                  </w:sdtContent>
                </w:sdt>
                <w:bookmarkStart w:id="0" w:name="_GoBack"/>
                <w:bookmarkEnd w:id="0"/>
              </w:p>
              <w:p w:rsidR="002D1B09" w:rsidRPr="007D6C69" w:rsidP="00FA75BC">
                <w:pPr>
                  <w:pStyle w:val="ListBullet"/>
                  <w:rPr>
                    <w:sz w:val="18"/>
                  </w:rPr>
                </w:pPr>
                <w:r w:rsidRPr="007D6C69">
                  <w:rPr>
                    <w:sz w:val="18"/>
                  </w:rPr>
                  <w:t>Smlouva o prodeji nemovitosti (doplňte identifikátory dokumentů …)</w:t>
                </w:r>
              </w:p>
              <w:p w:rsidR="002D1B09" w:rsidRPr="007D6C69" w:rsidP="00FA75BC">
                <w:pPr>
                  <w:pStyle w:val="ListBullet"/>
                  <w:rPr>
                    <w:sz w:val="18"/>
                  </w:rPr>
                </w:pPr>
                <w:r w:rsidRPr="007D6C69">
                  <w:rPr>
                    <w:sz w:val="18"/>
                  </w:rPr>
                  <w:t>Úvěrová smlouva (doplňte identifikátory dokumentů…)</w:t>
                </w:r>
              </w:p>
              <w:p w:rsidR="002D1B09" w:rsidRPr="007D6C69" w:rsidP="00FA75BC">
                <w:pPr>
                  <w:pStyle w:val="ListBullet"/>
                  <w:rPr>
                    <w:sz w:val="18"/>
                  </w:rPr>
                </w:pPr>
                <w:r w:rsidRPr="007D6C69">
                  <w:rPr>
                    <w:sz w:val="18"/>
                  </w:rPr>
                  <w:t>Emisní podmínky (doplňte identifikátory dokumentů…)</w:t>
                </w:r>
              </w:p>
              <w:p w:rsidR="002D1B09" w:rsidRPr="007D6C69" w:rsidP="00A265FA">
                <w:pPr>
                  <w:pStyle w:val="ListBullet"/>
                  <w:rPr>
                    <w:sz w:val="18"/>
                  </w:rPr>
                </w:pPr>
                <w:r w:rsidRPr="007D6C69">
                  <w:rPr>
                    <w:sz w:val="18"/>
                  </w:rPr>
                  <w:t>Usnesení soudu ve věci dědictví (doplňte identifikátory dokumentů…)</w:t>
                </w:r>
              </w:p>
              <w:p w:rsidR="002D1B09" w:rsidRPr="00D45249" w:rsidP="00A265FA">
                <w:pPr>
                  <w:pStyle w:val="ListBullet"/>
                </w:pPr>
                <w:r w:rsidRPr="007D6C69">
                  <w:rPr>
                    <w:sz w:val="18"/>
                  </w:rPr>
                  <w:t>Další smlouvy (doplňte názvy a identifikátory dokumentů…)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8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467E56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Doložení průhledné vlastnické struktury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3266CE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438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3266CE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2049336922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-1368289565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3266CE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BC413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248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E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602F97" w:rsidP="00602F97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877157387"/>
                <w:showingPlcHdr/>
                <w:dropDownList>
                  <w:listItem w:value="Zvolte položku."/>
                  <w:listItem w:value="Organizační schéma společnosti" w:displayText="Organizační schéma společnosti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67232718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0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věcných, personálních a organizačních předpokladů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03204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8061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54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D45249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843431745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806933668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03204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BC413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9055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BC4133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326258840"/>
                <w:showingPlcHdr/>
                <w:dropDownList>
                  <w:listItem w:value="Zvolte položku."/>
                  <w:listItem w:value="Profesní životopis 5 osob s min. délkou praxe 3 roky" w:displayText="Profesní životopis 5 osob s min. délkou praxe 3 roky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  <w:r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049876392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0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neexistence likvidace/úpadku v posledních 3 letech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CB722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598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CB722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679501132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/ insolv. rejstřík)" w:displayText="Z veřejného rejstříku (např. obch. / insolv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773091502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CB7224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19243B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7851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19243B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85048053"/>
                <w:showingPlcHdr/>
                <w:dropDownList>
                  <w:listItem w:value="Zvolte položku."/>
                  <w:listItem w:value="Výpis ze zahraničního obchodního rejstříku, opatřený apostilou" w:displayText="Výpis ze zahraničního obchodního rejstříku, opatřený apostilou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201672567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C81948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P="00DA4E78">
            <w:pPr>
              <w:pStyle w:val="Heading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2D1B09" w:rsidRPr="001C010B" w:rsidP="00DA4E78">
            <w:pPr>
              <w:pStyle w:val="Heading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>podle § 88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  <w:r>
              <w:rPr>
                <w:rStyle w:val="FootnoteReference"/>
                <w:b w:val="0"/>
                <w:caps w:val="0"/>
                <w:sz w:val="22"/>
              </w:rPr>
              <w:footnoteReference w:id="7"/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1B09" w:rsidRPr="00161966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>
              <w:rPr>
                <w:rStyle w:val="FootnoteReference"/>
                <w:caps/>
                <w:sz w:val="18"/>
              </w:rPr>
              <w:footnoteReference w:id="8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r w:rsidRPr="00161966">
              <w:rPr>
                <w:b/>
                <w:caps/>
                <w:sz w:val="18"/>
              </w:rPr>
              <w:t>příloh(y)</w:t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P="00F12706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Seznamy osob</w:t>
            </w:r>
            <w:r>
              <w:rPr>
                <w:rStyle w:val="FootnoteReference"/>
                <w:b/>
                <w:sz w:val="18"/>
              </w:rPr>
              <w:footnoteReference w:id="9"/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506A7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251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D45249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716044212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(např. obch. rejstřík)" w:displayText="Z veřejného rejstříku (např. obch. rejstřík)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010134135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9E4B7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7193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9E4B7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23920767"/>
                <w:showingPlcHdr/>
                <w:dropDownList>
                  <w:listItem w:value="Zvolte položku."/>
                  <w:listItem w:value="Výpis ze zahraničního obchodního rejstříku, opatřený apostilou" w:displayText="Výpis ze zahraničního obchodního rejstříku, opatřený apostilou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1963948668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poskytnutí kauce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2B17B6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4593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6D0CC1" w:rsidP="002B17B6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613051213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Údaje o platbě" w:displayText="Údaje o platbě"/>
                </w:dropDownList>
              </w:sdtPr>
              <w:sdtContent>
                <w:r w:rsidRPr="00A67837" w:rsidR="002E6705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2615691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2B17B6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2B17B6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8115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62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2B17B6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value="Doklad vydaný bankou - záruční listina" w:displayText="Doklad vydaný bankou - záruční listina"/>
                  <w:listItem w:value="Potvrzení bankovní instituce o složení peněžních prostředků na zvláštní účet Ministerstva financí" w:displayText="Potvrzení bankovní instituce o složení peněžních prostředků na zvláštní účet Ministerstva financí"/>
                  <w:listItem w:value="Doklad o původu peněžních prostředků poskytnutých na kauci" w:displayText="Doklad o původu peněžních prostředků poskytnutých na kauci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napište sem:"/>
              <w:tag w:val="Název jiného podkladu napište sem:"/>
              <w:id w:val="-1252205275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2D1B09" w:rsidRPr="00784CC7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</w:t>
            </w:r>
            <w:r w:rsidR="00DD1349">
              <w:rPr>
                <w:b/>
                <w:sz w:val="18"/>
              </w:rPr>
              <w:t>y</w:t>
            </w:r>
            <w:r w:rsidRPr="007C09C2">
              <w:rPr>
                <w:b/>
                <w:sz w:val="18"/>
              </w:rPr>
              <w:t xml:space="preserve"> o bezdlužnosti</w:t>
            </w:r>
            <w:r>
              <w:rPr>
                <w:rStyle w:val="FootnoteReference"/>
                <w:b/>
                <w:sz w:val="18"/>
              </w:rPr>
              <w:footnoteReference w:id="10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9D4937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683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8205D2" w:rsidP="009D4937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065639244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207404820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9D4937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9D4937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6483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392169571"/>
              <w:richText/>
            </w:sdtPr>
            <w:sdtContent>
              <w:p w:rsidR="002D1B09" w:rsidRPr="00104FEC" w:rsidP="00A02033">
                <w:pPr>
                  <w:pStyle w:val="ListBullet"/>
                </w:pPr>
                <w:r>
                  <w:rPr>
                    <w:sz w:val="18"/>
                  </w:rPr>
                  <w:t xml:space="preserve">Dle přiložené přílohy </w:t>
                </w:r>
                <w:r w:rsidRPr="00DD1349">
                  <w:rPr>
                    <w:sz w:val="18"/>
                  </w:rPr>
                  <w:t>Konkretizace dokl</w:t>
                </w:r>
                <w:r w:rsidR="00F7223D">
                  <w:rPr>
                    <w:sz w:val="18"/>
                  </w:rPr>
                  <w:t>adů o </w:t>
                </w:r>
                <w:r w:rsidR="00A02033">
                  <w:rPr>
                    <w:sz w:val="18"/>
                  </w:rPr>
                  <w:t xml:space="preserve">bezdlužnosti a bezúhonnosti vyjmenovaných osob </w:t>
                </w:r>
              </w:p>
            </w:sdtContent>
          </w:sdt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</w:t>
            </w:r>
            <w:r w:rsidR="00DD1349">
              <w:rPr>
                <w:b/>
                <w:sz w:val="18"/>
              </w:rPr>
              <w:t>y</w:t>
            </w:r>
            <w:r w:rsidRPr="007C09C2">
              <w:rPr>
                <w:b/>
                <w:sz w:val="18"/>
              </w:rPr>
              <w:t xml:space="preserve"> o bezúhonnosti</w:t>
            </w:r>
            <w:r>
              <w:rPr>
                <w:rStyle w:val="FootnoteReference"/>
                <w:b/>
                <w:sz w:val="18"/>
              </w:rPr>
              <w:footnoteReference w:id="11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P="00FB079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1216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70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0B50B6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1334873079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Údaje nutné k zajištění výpisu z rejstříku trestů podle § 92/3 byly uvedeny v příloze II bod 1" w:displayText="Údaje nutné k zajištění výpisu z rejstříku trestů podle § 92/3 byly uvedeny v příloze II bod 1"/>
                  <w:listItem w:value="Seznam osob, u nichž MF ověří bezúhonnost " w:displayText="Seznam osob, u nichž MF ověří bezúhonnost 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951233395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FB0793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4E5B98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6591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-1217430818"/>
              <w:richText/>
            </w:sdtPr>
            <w:sdtContent>
              <w:sdt>
                <w:sdtPr>
                  <w:rPr>
                    <w:sz w:val="18"/>
                  </w:rPr>
                  <w:id w:val="-1711403993"/>
                  <w:richText/>
                </w:sdtPr>
                <w:sdtContent>
                  <w:p w:rsidR="002D1B09" w:rsidRPr="00784CC7" w:rsidP="00F7223D">
                    <w:pPr>
                      <w:pStyle w:val="ListBulle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Dle přiložené přílohy </w:t>
                    </w:r>
                    <w:r w:rsidRPr="00DD1349">
                      <w:rPr>
                        <w:sz w:val="18"/>
                      </w:rPr>
                      <w:t>Konkretizace dokl</w:t>
                    </w:r>
                    <w:r>
                      <w:rPr>
                        <w:sz w:val="18"/>
                      </w:rPr>
                      <w:t xml:space="preserve">adů o bezdlužnosti a bezúhonnosti vyjmenovaných osob </w:t>
                    </w:r>
                  </w:p>
                </w:sdtContent>
              </w:sdt>
            </w:sdtContent>
          </w:sdt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05540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05540">
              <w:rPr>
                <w:b/>
                <w:sz w:val="18"/>
              </w:rPr>
              <w:t>Herní plán</w:t>
            </w:r>
            <w:r>
              <w:rPr>
                <w:rStyle w:val="FootnoteReference"/>
                <w:sz w:val="18"/>
              </w:rPr>
              <w:footnoteReference w:id="12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705540" w:rsidRPr="00705540" w:rsidP="00705540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330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2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705540" w:rsidRPr="00705540" w:rsidP="00705540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799227163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638080025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05540" w:rsidP="0070554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0627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540" w:rsidR="0015466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P="009358A5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F7223D">
            <w:pPr>
              <w:pStyle w:val="RequirementsList"/>
              <w:keepNext/>
              <w:numPr>
                <w:ilvl w:val="0"/>
                <w:numId w:val="6"/>
              </w:numPr>
              <w:rPr>
                <w:b/>
                <w:sz w:val="18"/>
              </w:rPr>
            </w:pPr>
          </w:p>
          <w:p w:rsidR="002D1B09" w:rsidRPr="007C09C2" w:rsidP="00F7223D">
            <w:pPr>
              <w:pStyle w:val="RequirementsList"/>
              <w:keepNext/>
              <w:numPr>
                <w:ilvl w:val="1"/>
                <w:numId w:val="6"/>
              </w:numPr>
              <w:ind w:left="574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odborném posouzení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42FBC" w:rsidRPr="00705540" w:rsidP="00F7223D">
            <w:pPr>
              <w:pStyle w:val="Text"/>
              <w:keepNext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0453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2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42FBC" w:rsidRPr="00705540" w:rsidP="00F7223D">
            <w:pPr>
              <w:pStyle w:val="Text"/>
              <w:keepNext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341550811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1170296124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F7223D">
                <w:pPr>
                  <w:pStyle w:val="RequirementsList"/>
                  <w:keepNext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F7223D">
            <w:pPr>
              <w:pStyle w:val="Text"/>
              <w:keepNext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5538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P="00F7223D">
            <w:pPr>
              <w:pStyle w:val="RequirementsList"/>
              <w:keepNext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-289512983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</w:p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75601D">
            <w:pPr>
              <w:pStyle w:val="RequirementsList"/>
              <w:keepNext/>
              <w:numPr>
                <w:ilvl w:val="1"/>
                <w:numId w:val="6"/>
              </w:numPr>
              <w:ind w:left="573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Osvědčení o provozuschopnosti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42FBC" w:rsidRPr="00705540" w:rsidP="00242FBC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9919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42FBC" w:rsidRPr="00705540" w:rsidP="00242FBC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563090650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87661403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242FBC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5759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2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P="006D1E10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-1679877060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P="00032C54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Dokument o umístění serveru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P="004820DB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5536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4820DB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778063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883747850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4820DB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3618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9B7255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value="Smlouva o umístění serveru" w:displayText="Smlouva o umístění serveru"/>
                  <w:listItem w:value="Čestné prohlášení o umístění serveru" w:displayText="Čestné prohlášení o umístění serveru"/>
                  <w:listItem w:value="Smlouva o umístění serveru a Prohlášení o platnosti smlouvy" w:displayText="Smlouva o umístění serveru a Prohlášení o platnosti smlouvy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p w:rsidR="002D1B09" w:rsidRPr="00784CC7" w:rsidP="006D1E10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Tr="00C81948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P="00762564">
            <w:pPr>
              <w:pStyle w:val="Heading2"/>
              <w:jc w:val="center"/>
              <w:rPr>
                <w:caps w:val="0"/>
                <w:sz w:val="22"/>
              </w:rPr>
            </w:pPr>
            <w:r>
              <w:br w:type="page"/>
            </w:r>
            <w:r w:rsidRPr="007C09C2">
              <w:rPr>
                <w:b w:val="0"/>
                <w:caps w:val="0"/>
                <w:color w:val="auto"/>
                <w:sz w:val="22"/>
              </w:rPr>
              <w:br w:type="page"/>
            </w:r>
            <w:r w:rsidRPr="007C09C2">
              <w:rPr>
                <w:caps w:val="0"/>
                <w:sz w:val="22"/>
              </w:rPr>
              <w:t xml:space="preserve">PŘÍLOHY III – SPECIÁLNÍ PODKLADY </w:t>
            </w:r>
          </w:p>
          <w:p w:rsidR="002D1B09" w:rsidRPr="007C09C2" w:rsidP="00762564">
            <w:pPr>
              <w:pStyle w:val="Heading2"/>
              <w:jc w:val="center"/>
              <w:rPr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>podle § 88 odst. 3</w:t>
            </w:r>
            <w:r>
              <w:rPr>
                <w:b w:val="0"/>
                <w:caps w:val="0"/>
                <w:sz w:val="22"/>
              </w:rPr>
              <w:t>, 4 a 5</w:t>
            </w:r>
            <w:r w:rsidRPr="007C09C2">
              <w:rPr>
                <w:b w:val="0"/>
                <w:caps w:val="0"/>
                <w:sz w:val="22"/>
              </w:rPr>
              <w:t xml:space="preserve"> ZHH (stáří příloh max. 3 měsíce)</w:t>
            </w:r>
            <w:r>
              <w:rPr>
                <w:rStyle w:val="FootnoteReference"/>
                <w:b w:val="0"/>
                <w:caps w:val="0"/>
                <w:sz w:val="22"/>
              </w:rPr>
              <w:footnoteReference w:id="13"/>
            </w:r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1B09" w:rsidRPr="00161966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>
              <w:rPr>
                <w:rStyle w:val="FootnoteReference"/>
                <w:caps/>
                <w:sz w:val="18"/>
              </w:rPr>
              <w:footnoteReference w:id="14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r w:rsidRPr="00161966">
              <w:rPr>
                <w:b/>
                <w:caps/>
                <w:sz w:val="18"/>
              </w:rPr>
              <w:t>příloh(y)</w:t>
            </w:r>
          </w:p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1A2614" w:rsidP="009358A5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ŽIVÁ HRA – sada znehodnocených vzorů hodnotových a hracích žetonů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75567C" w:rsidRPr="00705540" w:rsidP="0075567C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74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2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75567C" w:rsidRPr="00705540" w:rsidP="0075567C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1928302815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277616848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75567C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P="002E1220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779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B33F71">
            <w:pPr>
              <w:pStyle w:val="Text"/>
              <w:rPr>
                <w:b/>
                <w:sz w:val="28"/>
              </w:rPr>
            </w:pPr>
          </w:p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1A2614" w:rsidP="00CD0C08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PENĚŽITÁ / VĚCNÁ / OKAMŽITÁ LOTERIE</w:t>
            </w:r>
          </w:p>
          <w:p w:rsidR="002D1B09" w:rsidRPr="001A2614" w:rsidP="00CD0C08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Vzor losu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75567C" w:rsidRPr="00705540" w:rsidP="0075567C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5720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75567C" w:rsidRPr="00705540" w:rsidP="0075567C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271011942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088455118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75567C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Pr="00E5492E" w:rsidP="00E5492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812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Tr="00F7223D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1A2614" w:rsidP="00CD0C08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Dokumentace prokazující zabezpečení losu / výrobní specifikace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75567C" w:rsidRPr="00705540" w:rsidP="0075567C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4875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75567C" w:rsidRPr="00705540" w:rsidP="0075567C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840049400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705540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708948846"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75567C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705540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D32CF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385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P="00D32CF3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381833489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</w:p>
        </w:tc>
      </w:tr>
      <w:tr w:rsidTr="007D6C69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DD426F" w:rsidP="007272D0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KURSOVÁ SÁZKA / TOTALIZÁTOROVÁ HRA</w:t>
            </w:r>
          </w:p>
          <w:p w:rsidR="002D1B09" w:rsidRPr="00DD426F" w:rsidP="007272D0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Seznam míst, kde bude umožňována účast na hře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P="001A261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1634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1A261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723674280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903054423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1A2614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1A2614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4468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1A2614">
            <w:pPr>
              <w:pStyle w:val="Text"/>
              <w:rPr>
                <w:b/>
                <w:sz w:val="28"/>
              </w:rPr>
            </w:pPr>
          </w:p>
        </w:tc>
      </w:tr>
      <w:tr w:rsidTr="008636BE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DD426F" w:rsidP="007272D0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Smlouva uzavřená se subjektem monitorujícím ovlivňování sportovních výsledků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D1B09" w:rsidP="001A261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3851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P="001A261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711348124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1479576448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2D1B09" w:rsidRPr="00784CC7" w:rsidP="001A2614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P="00E5492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616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92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5492E" w:rsidP="001A2614">
            <w:pPr>
              <w:pStyle w:val="Text"/>
              <w:rPr>
                <w:rStyle w:val="TabStyl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702620713"/>
                <w:showingPlcHdr/>
                <w:dropDownList>
                  <w:listItem w:value="Zvolte položku."/>
                  <w:listItem w:value="Smlouva se subjektem monitorujícím ovlivňování sportovních výsledků a Prohlášení o platnosti smlouvy" w:displayText="Smlouva se subjektem monitorujícím ovlivňování sportovních výsledků a Prohlášení o platnosti smlouvy"/>
                  <w:listItem w:value="Smlouva se subjektem monitorujícím ovlivňování sportovních výsledků" w:displayText="Smlouva se subjektem monitorujícím ovlivňování sportovních výsledků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p w:rsidR="002D1B09" w:rsidP="001A2614">
            <w:pPr>
              <w:pStyle w:val="Text"/>
              <w:rPr>
                <w:b/>
                <w:sz w:val="2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837046876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</w:p>
        </w:tc>
      </w:tr>
      <w:tr w:rsidTr="00C81948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RPr="00784CC7" w:rsidP="00534705">
            <w:pPr>
              <w:pStyle w:val="Heading2"/>
              <w:keepNext/>
              <w:keepLines/>
              <w:pageBreakBefore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iv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 xml:space="preserve">jINÁ </w:t>
            </w:r>
            <w:r w:rsidRPr="004F093D">
              <w:rPr>
                <w:sz w:val="22"/>
              </w:rPr>
              <w:t>tvrzení účastníka</w:t>
            </w:r>
            <w:r>
              <w:rPr>
                <w:rStyle w:val="FootnoteReference"/>
                <w:b w:val="0"/>
                <w:sz w:val="20"/>
              </w:rPr>
              <w:footnoteReference w:id="15"/>
            </w:r>
          </w:p>
        </w:tc>
      </w:tr>
      <w:tr w:rsidTr="003247E7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sdt>
          <w:sdtPr>
            <w:rPr>
              <w:sz w:val="18"/>
            </w:rPr>
            <w:alias w:val="Sem vepište případné další podklady (odrážku aktivujete Ctrl+L)"/>
            <w:tag w:val="Sem vepište další podklady (odrážku aktivujete Ctrl+L)"/>
            <w:id w:val="916138391"/>
            <w:showingPlcHdr/>
            <w:richText/>
          </w:sdtPr>
          <w:sdtContent>
            <w:tc>
              <w:tcPr>
                <w:tcW w:w="1008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D1B09" w:rsidRPr="00784CC7" w:rsidP="00534705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930133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4F093D" w:rsidP="00534705">
      <w:pPr>
        <w:keepNext/>
        <w:keepLines/>
        <w:ind w:left="142"/>
        <w:rPr>
          <w:sz w:val="18"/>
        </w:rPr>
      </w:pPr>
    </w:p>
    <w:p w:rsidR="00D65C16" w:rsidP="00534705">
      <w:pPr>
        <w:keepNext/>
        <w:keepLines/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Sect="001C010B">
      <w:footerReference w:type="default" r:id="rId6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614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13F9">
          <w:rPr>
            <w:noProof/>
          </w:rPr>
          <w:t>5</w:t>
        </w:r>
        <w:r>
          <w:fldChar w:fldCharType="end"/>
        </w:r>
        <w:r>
          <w:t xml:space="preserve"> -</w:t>
        </w:r>
      </w:sdtContent>
    </w:sdt>
  </w:p>
  <w:p w:rsidR="004F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45C05" w:rsidP="00896A67">
      <w:r>
        <w:separator/>
      </w:r>
    </w:p>
  </w:footnote>
  <w:footnote w:type="continuationSeparator" w:id="1">
    <w:p w:rsidR="00145C05" w:rsidP="00896A67">
      <w:r>
        <w:continuationSeparator/>
      </w:r>
    </w:p>
  </w:footnote>
  <w:footnote w:id="2">
    <w:p w:rsidR="0055211F" w:rsidRPr="00F6519C">
      <w:pPr>
        <w:pStyle w:val="FootnoteText"/>
        <w:rPr>
          <w:sz w:val="16"/>
          <w:szCs w:val="16"/>
        </w:rPr>
      </w:pPr>
      <w:r w:rsidRPr="00F6519C">
        <w:rPr>
          <w:rStyle w:val="FootnoteReference"/>
          <w:sz w:val="16"/>
          <w:szCs w:val="16"/>
        </w:rPr>
        <w:footnoteRef/>
      </w:r>
      <w:r w:rsidRPr="00F6519C">
        <w:rPr>
          <w:sz w:val="16"/>
          <w:szCs w:val="16"/>
        </w:rPr>
        <w:t xml:space="preserve"> Formulář specifikace jednotlivých hazardních her je přílohou tohoto formuláře žádosti.</w:t>
      </w:r>
    </w:p>
  </w:footnote>
  <w:footnote w:id="3">
    <w:p w:rsidR="007F7287" w:rsidP="00341A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základního povolení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6404B" w:rsidRPr="00032C5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2C54">
        <w:rPr>
          <w:sz w:val="16"/>
          <w:szCs w:val="16"/>
        </w:rPr>
        <w:t>Povinné pro všechny druhy hazardních her vyžadujících základní povolení</w:t>
      </w:r>
      <w:r w:rsidR="00872FF6">
        <w:rPr>
          <w:sz w:val="16"/>
          <w:szCs w:val="16"/>
        </w:rPr>
        <w:t>.</w:t>
      </w:r>
    </w:p>
  </w:footnote>
  <w:footnote w:id="5">
    <w:p w:rsidR="00A6360B" w:rsidP="00A636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2BDF"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 w:rsidR="006F2BDF"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="00755E64">
        <w:rPr>
          <w:sz w:val="16"/>
        </w:rPr>
        <w:t xml:space="preserve"> Pokud žadatel uvede jakoukoli možnost, musí ji specifikovat ve formulářovém poli níže.</w:t>
      </w:r>
    </w:p>
  </w:footnote>
  <w:footnote w:id="6">
    <w:p w:rsidR="007F72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P</w:t>
      </w:r>
      <w:r w:rsidRPr="007F7287">
        <w:rPr>
          <w:sz w:val="16"/>
        </w:rPr>
        <w:t>odle § 6 odst. 1 písm. b) ZHH</w:t>
      </w:r>
      <w:r>
        <w:rPr>
          <w:sz w:val="16"/>
        </w:rPr>
        <w:t xml:space="preserve"> je nutné doložit, že se jedná o právnickou osobu.</w:t>
      </w:r>
    </w:p>
  </w:footnote>
  <w:footnote w:id="7">
    <w:p w:rsidR="002D1B09" w:rsidRPr="004C2EA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2C54">
        <w:rPr>
          <w:sz w:val="16"/>
          <w:szCs w:val="16"/>
        </w:rPr>
        <w:t>Dokládá se pro všechny či většinu hazardních her vyžadujíc</w:t>
      </w:r>
      <w:r w:rsidRPr="00DA4E78">
        <w:rPr>
          <w:sz w:val="16"/>
          <w:szCs w:val="16"/>
        </w:rPr>
        <w:t>ích základní povolení, více viz</w:t>
      </w:r>
      <w:r w:rsidRPr="004C2EA0">
        <w:rPr>
          <w:sz w:val="16"/>
          <w:szCs w:val="16"/>
        </w:rPr>
        <w:t xml:space="preserve"> pokyn.</w:t>
      </w:r>
    </w:p>
  </w:footnote>
  <w:footnote w:id="8">
    <w:p w:rsidR="002D1B09" w:rsidP="000C7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9">
    <w:p w:rsidR="00285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54A4">
        <w:rPr>
          <w:sz w:val="16"/>
        </w:rPr>
        <w:t>Formulář seznamu osob je přílohou tohoto formuláře žádosti.</w:t>
      </w:r>
    </w:p>
  </w:footnote>
  <w:footnote w:id="10">
    <w:p w:rsidR="00DD13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223D" w:rsidR="00681900">
        <w:rPr>
          <w:sz w:val="16"/>
        </w:rPr>
        <w:t>Konkretizaci dokladů o bezdlužnosti a bezúhonnosti jednotlivých osob je vhodné vyznačit</w:t>
      </w:r>
      <w:r w:rsidRPr="00F7223D" w:rsidR="009662E8">
        <w:rPr>
          <w:sz w:val="16"/>
        </w:rPr>
        <w:t xml:space="preserve"> ve formuláři</w:t>
      </w:r>
      <w:r w:rsidRPr="00F7223D" w:rsidR="00A02033">
        <w:rPr>
          <w:sz w:val="16"/>
        </w:rPr>
        <w:t>, který je přílohou tohoto formuláře žádosti. V tomto formuláři je možné rovněž zažádat o pořízení výpisu z rejstříku trestů.</w:t>
      </w:r>
      <w:r w:rsidR="009662E8">
        <w:t xml:space="preserve"> </w:t>
      </w:r>
    </w:p>
  </w:footnote>
  <w:footnote w:id="11">
    <w:p w:rsidR="007055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B89">
        <w:rPr>
          <w:sz w:val="16"/>
        </w:rPr>
        <w:t>Konkretizaci dokladů o bezdlužnosti a bezúhonnosti jednotlivých osob je vhodné vyznačit ve formuláři, který je přílohou tohoto formuláře žádosti. V tomto formuláři je možné rovněž zažádat o pořízení výpisu z rejstříku trestů.</w:t>
      </w:r>
    </w:p>
  </w:footnote>
  <w:footnote w:id="12">
    <w:p w:rsidR="002D1B09" w:rsidP="001C010B">
      <w:pPr>
        <w:pStyle w:val="FootnoteText"/>
      </w:pPr>
    </w:p>
  </w:footnote>
  <w:footnote w:id="13">
    <w:p w:rsidR="002D1B09" w:rsidRPr="004C2EA0" w:rsidP="00C8194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C2EA0">
        <w:rPr>
          <w:sz w:val="16"/>
          <w:szCs w:val="16"/>
        </w:rPr>
        <w:t>Dokládá se pouze pro níže uvedené druhy hazardních her.</w:t>
      </w:r>
    </w:p>
  </w:footnote>
  <w:footnote w:id="14">
    <w:p w:rsidR="002D1B09" w:rsidP="00C819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>
        <w:rPr>
          <w:sz w:val="16"/>
        </w:rPr>
        <w:t xml:space="preserve"> Pokud žadatel uvede jakoukoli možnost, musí ji specifikovat ve formulářovém poli níže.</w:t>
      </w:r>
    </w:p>
  </w:footnote>
  <w:footnote w:id="15">
    <w:p w:rsidR="002D1B09" w:rsidP="00C819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P="006032B3">
          <w:pPr>
            <w:pStyle w:val="0A2A59E0F837424A87035BD8195F7B58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P="006032B3">
          <w:pPr>
            <w:pStyle w:val="71354D4993F2403C9061B17D27125B02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P="006032B3">
          <w:pPr>
            <w:pStyle w:val="6633C8C683F549CBB35EC44062684152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P="006032B3">
          <w:pPr>
            <w:pStyle w:val="ABD2F7CA4D3A4411A1A8BD11A47B8282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P="006032B3">
          <w:pPr>
            <w:pStyle w:val="5D1E6E9FFF014E64B8FA0893D321057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6181341348440B79E48DB15F2D8F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86633-1186-4C02-8031-B0E6FE3302D3}"/>
      </w:docPartPr>
      <w:docPartBody>
        <w:p w:rsidR="001840FB" w:rsidP="006032B3">
          <w:pPr>
            <w:pStyle w:val="36181341348440B79E48DB15F2D8F26E"/>
          </w:pPr>
          <w:r w:rsidRPr="003B0540">
            <w:rPr>
              <w:rStyle w:val="PlaceholderText"/>
            </w:rPr>
            <w:t>Zvolte položku.</w:t>
          </w:r>
        </w:p>
      </w:docPartBody>
    </w:docPart>
    <w:docPart>
      <w:docPartPr>
        <w:name w:val="878B8B3B2EBF4541A5E2246FCDB4C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11DC-87C9-4FFF-940C-B0FF67FCA48D}"/>
      </w:docPartPr>
      <w:docPartBody>
        <w:p w:rsidR="001840FB" w:rsidP="006032B3">
          <w:pPr>
            <w:pStyle w:val="878B8B3B2EBF4541A5E2246FCDB4C16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A1A88DADF0E49FC9DD4BA2F0C26E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A7100-B436-4993-B97F-7366989E18DC}"/>
      </w:docPartPr>
      <w:docPartBody>
        <w:p w:rsidR="001840FB" w:rsidP="006032B3">
          <w:pPr>
            <w:pStyle w:val="1A1A88DADF0E49FC9DD4BA2F0C26E5B0"/>
          </w:pPr>
          <w:r w:rsidRPr="000C7E1E">
            <w:rPr>
              <w:rStyle w:val="PlaceholderText"/>
              <w:sz w:val="20"/>
            </w:rPr>
            <w:t>Klikněte sem a zadejte datum.</w:t>
          </w:r>
        </w:p>
      </w:docPartBody>
    </w:docPart>
    <w:docPart>
      <w:docPartPr>
        <w:name w:val="83B6BAC545834DC69EB935966DAFB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20046-301F-4B60-809A-D8A0B624E48D}"/>
      </w:docPartPr>
      <w:docPartBody>
        <w:p w:rsidR="001840FB" w:rsidP="006032B3">
          <w:pPr>
            <w:pStyle w:val="83B6BAC545834DC69EB935966DAFB268"/>
          </w:pPr>
          <w:r w:rsidRPr="00A67837">
            <w:rPr>
              <w:rStyle w:val="PlaceholderText"/>
            </w:rPr>
            <w:t>Zvolte položku.</w:t>
          </w:r>
        </w:p>
      </w:docPartBody>
    </w:docPart>
    <w:docPart>
      <w:docPartPr>
        <w:name w:val="A03EF7079E094146A1378DC61D5B1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61B81-21E7-4781-82A2-CF7180DCF048}"/>
      </w:docPartPr>
      <w:docPartBody>
        <w:p w:rsidR="001840FB" w:rsidP="006032B3">
          <w:pPr>
            <w:pStyle w:val="A03EF7079E094146A1378DC61D5B1D46"/>
          </w:pPr>
          <w:r w:rsidRPr="00A67837">
            <w:rPr>
              <w:rStyle w:val="PlaceholderText"/>
            </w:rPr>
            <w:t>Zvolte položku.</w:t>
          </w:r>
        </w:p>
      </w:docPartBody>
    </w:docPart>
    <w:docPart>
      <w:docPartPr>
        <w:name w:val="B50D118C846C49869EBEFC8DEDE33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E52C9-6A3A-418E-B917-135C1F12BE97}"/>
      </w:docPartPr>
      <w:docPartBody>
        <w:p w:rsidR="001840FB" w:rsidP="006032B3">
          <w:pPr>
            <w:pStyle w:val="B50D118C846C49869EBEFC8DEDE333DB"/>
          </w:pPr>
          <w:r w:rsidRPr="00A67837">
            <w:rPr>
              <w:rStyle w:val="PlaceholderText"/>
            </w:rPr>
            <w:t>Klikněte sem a zadejte text.</w:t>
          </w:r>
        </w:p>
      </w:docPartBody>
    </w:docPart>
    <w:docPart>
      <w:docPartPr>
        <w:name w:val="BCF99CFBF68E47F1A84CAB4803F66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62F1F-8836-4578-8D18-276A43933148}"/>
      </w:docPartPr>
      <w:docPartBody>
        <w:p w:rsidR="001840FB" w:rsidP="006032B3">
          <w:pPr>
            <w:pStyle w:val="BCF99CFBF68E47F1A84CAB4803F66F84"/>
          </w:pPr>
          <w:r w:rsidRPr="00A67837">
            <w:rPr>
              <w:rStyle w:val="PlaceholderText"/>
            </w:rPr>
            <w:t>Zvolte položku.</w:t>
          </w:r>
        </w:p>
      </w:docPartBody>
    </w:docPart>
    <w:docPart>
      <w:docPartPr>
        <w:name w:val="49467617BBF04FB69C425048668B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0CB02-8B00-444A-80C1-A98BE9E3C01C}"/>
      </w:docPartPr>
      <w:docPartBody>
        <w:p w:rsidR="001840FB" w:rsidP="006032B3">
          <w:pPr>
            <w:pStyle w:val="49467617BBF04FB69C425048668BC660"/>
          </w:pPr>
          <w:r w:rsidRPr="00A67837">
            <w:rPr>
              <w:rStyle w:val="PlaceholderText"/>
            </w:rPr>
            <w:t>Zvolte položku.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447E42" w:rsidP="00C217C9">
          <w:pPr>
            <w:pStyle w:val="61A973E7DA07437DA2A4E539BA11C5A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7C9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9DC-6B37-4CD2-B7F2-20AA490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792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2022-08-22T09:10:00Z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mplateID">
    <vt:lpwstr>TC062562909990</vt:lpwstr>
  </property>
</Properties>
</file>