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numbering.xml" ContentType="application/vnd.openxmlformats-officedocument.wordprocessingml.numbering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D65C16" w:rsidRPr="00247F96" w:rsidP="00CA7B9C">
      <w:pPr>
        <w:pStyle w:val="Heading1"/>
        <w:spacing w:before="120"/>
        <w:ind w:left="284"/>
        <w:rPr>
          <w:sz w:val="36"/>
        </w:rPr>
      </w:pPr>
      <w:r>
        <w:rPr>
          <w:sz w:val="40"/>
        </w:rPr>
        <w:t>S</w:t>
      </w:r>
      <w:r w:rsidR="00404C2B">
        <w:rPr>
          <w:sz w:val="40"/>
        </w:rPr>
        <w:t xml:space="preserve">eznam </w:t>
      </w:r>
      <w:r w:rsidR="00EA4A5A">
        <w:rPr>
          <w:sz w:val="40"/>
        </w:rPr>
        <w:t>Míst, kde bude umožňována účast na kursové sázce nebo totalizátorové hře podle § 88 odst. 5</w:t>
      </w:r>
      <w:r w:rsidR="00972C1B">
        <w:rPr>
          <w:sz w:val="40"/>
        </w:rPr>
        <w:t xml:space="preserve"> </w:t>
      </w:r>
      <w:r w:rsidR="00DF2B4B">
        <w:rPr>
          <w:sz w:val="40"/>
        </w:rPr>
        <w:t>zHH</w:t>
      </w:r>
    </w:p>
    <w:p w:rsidR="00D65C16" w:rsidP="00B07089">
      <w:pPr>
        <w:pStyle w:val="Heading3"/>
        <w:ind w:left="284"/>
        <w:rPr>
          <w:sz w:val="22"/>
        </w:rPr>
      </w:pPr>
      <w:r w:rsidRPr="00247F96">
        <w:rPr>
          <w:sz w:val="16"/>
        </w:rPr>
        <w:t xml:space="preserve">určena správnímu orgánu: </w:t>
      </w:r>
      <w:r w:rsidRPr="00C81948">
        <w:rPr>
          <w:sz w:val="23"/>
          <w:szCs w:val="23"/>
        </w:rPr>
        <w:t>Ministerstvo financí ČR | Letenská 15, 118 10 Praha 1 | IČ: 00006947</w:t>
      </w:r>
    </w:p>
    <w:tbl>
      <w:tblPr>
        <w:tblW w:w="0" w:type="auto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2787"/>
        <w:gridCol w:w="7299"/>
      </w:tblGrid>
      <w:tr w:rsidTr="00EB422F">
        <w:tblPrEx>
          <w:tblW w:w="0" w:type="auto"/>
          <w:jc w:val="center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hRule="exact"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65C16" w:rsidRPr="000C7E1E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Žadatel (</w:t>
            </w:r>
            <w:r w:rsidRPr="000C7E1E" w:rsidR="00096F27">
              <w:rPr>
                <w:b/>
                <w:sz w:val="20"/>
              </w:rPr>
              <w:t xml:space="preserve">název nebo </w:t>
            </w:r>
            <w:r w:rsidRPr="000C7E1E" w:rsidR="00B40018">
              <w:rPr>
                <w:b/>
                <w:sz w:val="20"/>
              </w:rPr>
              <w:t xml:space="preserve">obchodní </w:t>
            </w:r>
            <w:r w:rsidRPr="000C7E1E" w:rsidR="002A1A10">
              <w:rPr>
                <w:b/>
                <w:sz w:val="20"/>
              </w:rPr>
              <w:t>firma</w:t>
            </w:r>
            <w:r w:rsidRPr="000C7E1E">
              <w:rPr>
                <w:b/>
                <w:sz w:val="20"/>
              </w:rPr>
              <w:t>)</w:t>
            </w:r>
          </w:p>
        </w:tc>
        <w:sdt>
          <w:sdtPr>
            <w:rPr>
              <w:rStyle w:val="TabStyl-extra"/>
            </w:rPr>
            <w:id w:val="1811830023"/>
            <w:placeholder>
              <w:docPart w:val="3F6B6D65DBC94BB4BE67D2FDD1A23930"/>
            </w:placeholder>
            <w:showingPlcHdr/>
            <w:text/>
          </w:sdtPr>
          <w:sdtEndPr>
            <w:rPr>
              <w:rStyle w:val="DefaultParagraphFont"/>
              <w:b w:val="0"/>
              <w:sz w:val="20"/>
            </w:rPr>
          </w:sdtEndPr>
          <w:sdtContent>
            <w:tc>
              <w:tcPr>
                <w:tcW w:w="7299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D65C16" w:rsidRPr="000C7E1E" w:rsidP="009F12EF">
                <w:pPr>
                  <w:rPr>
                    <w:sz w:val="2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</w:tr>
      <w:tr w:rsidTr="00EB422F">
        <w:tblPrEx>
          <w:tblW w:w="0" w:type="auto"/>
          <w:jc w:val="center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hRule="exact"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65C16" w:rsidRPr="000C7E1E" w:rsidP="00B40018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Sídlo</w:t>
            </w:r>
            <w:r w:rsidRPr="000C7E1E">
              <w:rPr>
                <w:sz w:val="20"/>
              </w:rPr>
              <w:t xml:space="preserve"> </w:t>
            </w:r>
          </w:p>
        </w:tc>
        <w:sdt>
          <w:sdtPr>
            <w:rPr>
              <w:sz w:val="20"/>
            </w:rPr>
            <w:id w:val="970175090"/>
            <w:placeholder>
              <w:docPart w:val="3907459DE7644FFCBE6011E88D4176B6"/>
            </w:placeholder>
            <w:showingPlcHdr/>
            <w:text/>
          </w:sdtPr>
          <w:sdtContent>
            <w:tc>
              <w:tcPr>
                <w:tcW w:w="7299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D65C16" w:rsidRPr="000C7E1E" w:rsidP="009F12EF">
                <w:pPr>
                  <w:rPr>
                    <w:sz w:val="2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</w:tr>
    </w:tbl>
    <w:p w:rsidR="001F4FB5" w:rsidRPr="008D3AC4" w:rsidP="008D3AC4">
      <w:pPr>
        <w:spacing w:before="120" w:after="120"/>
        <w:jc w:val="both"/>
        <w:rPr>
          <w:sz w:val="20"/>
        </w:rPr>
      </w:pPr>
      <w:r w:rsidRPr="000C7E1E">
        <w:rPr>
          <w:sz w:val="20"/>
        </w:rPr>
        <w:t xml:space="preserve">Žadatel </w:t>
      </w:r>
      <w:r w:rsidR="00404C2B">
        <w:rPr>
          <w:sz w:val="20"/>
        </w:rPr>
        <w:t xml:space="preserve">přikládá seznam </w:t>
      </w:r>
      <w:r w:rsidR="00EA4A5A">
        <w:rPr>
          <w:sz w:val="20"/>
        </w:rPr>
        <w:t>míst</w:t>
      </w:r>
      <w:r>
        <w:rPr>
          <w:rStyle w:val="FootnoteReference"/>
          <w:sz w:val="20"/>
        </w:rPr>
        <w:footnoteReference w:id="2"/>
      </w:r>
      <w:r w:rsidR="00EA4A5A">
        <w:rPr>
          <w:sz w:val="20"/>
        </w:rPr>
        <w:t>, kde bude umožňována účast na kursové sázce nebo totalizátorové hře</w:t>
      </w:r>
      <w:r w:rsidR="00404C2B">
        <w:rPr>
          <w:sz w:val="20"/>
        </w:rPr>
        <w:t xml:space="preserve"> k žádosti</w:t>
      </w:r>
      <w:r>
        <w:rPr>
          <w:sz w:val="20"/>
        </w:rPr>
        <w:t xml:space="preserve"> dle zákona č. 186/2016 Sb., o hazardních hrách, ve znění pozdě</w:t>
      </w:r>
      <w:r w:rsidR="00DF2B4B">
        <w:rPr>
          <w:sz w:val="20"/>
        </w:rPr>
        <w:t>jších předpisů:</w:t>
      </w:r>
    </w:p>
    <w:p w:rsidR="001F4FB5" w:rsidRPr="00CF761B" w:rsidP="00CF761B">
      <w:pPr>
        <w:spacing w:after="120"/>
      </w:pPr>
      <w:bookmarkStart w:id="0" w:name="_GoBack"/>
      <w:r>
        <w:t xml:space="preserve">Pozn. </w:t>
      </w:r>
      <w:r w:rsidRPr="00BB6F5D">
        <w:t>Ve formuláři je možné přidávat další řádky při zachování formátu řádku umístění</w:t>
      </w:r>
      <w:r>
        <w:t>m</w:t>
      </w:r>
      <w:r w:rsidRPr="00BB6F5D">
        <w:t xml:space="preserve"> kurzoru do pos</w:t>
      </w:r>
      <w:r>
        <w:t>lední</w:t>
      </w:r>
      <w:r>
        <w:t>ho</w:t>
      </w:r>
      <w:r>
        <w:t xml:space="preserve"> řádku </w:t>
      </w:r>
      <w:r>
        <w:t xml:space="preserve">tabulky </w:t>
      </w:r>
      <w:r>
        <w:t xml:space="preserve">a stiskem tlačítka </w:t>
      </w:r>
      <w:r w:rsidRPr="00BB6F5D">
        <w:t>+.</w:t>
      </w:r>
    </w:p>
    <w:tbl>
      <w:tblPr>
        <w:tblStyle w:val="TableGrid"/>
        <w:tblpPr w:leftFromText="141" w:rightFromText="141" w:vertAnchor="text" w:horzAnchor="margin" w:tblpY="78"/>
        <w:tblOverlap w:val="never"/>
        <w:tblW w:w="4945" w:type="pct"/>
        <w:tblLook w:val="04A0"/>
      </w:tblPr>
      <w:tblGrid>
        <w:gridCol w:w="1414"/>
        <w:gridCol w:w="1984"/>
        <w:gridCol w:w="1138"/>
        <w:gridCol w:w="3539"/>
        <w:gridCol w:w="1138"/>
        <w:gridCol w:w="1129"/>
      </w:tblGrid>
      <w:tr w:rsidTr="008D3AC4">
        <w:tblPrEx>
          <w:tblW w:w="4945" w:type="pct"/>
          <w:tblLook w:val="04A0"/>
        </w:tblPrEx>
        <w:trPr>
          <w:trHeight w:val="476"/>
        </w:trPr>
        <w:tc>
          <w:tcPr>
            <w:tcW w:w="684" w:type="pct"/>
            <w:shd w:val="clear" w:color="auto" w:fill="F2F2F2" w:themeFill="background1" w:themeFillShade="F2"/>
            <w:vAlign w:val="center"/>
          </w:tcPr>
          <w:p w:rsidR="008D3AC4" w:rsidRPr="00B20CE4" w:rsidP="008D3A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bookmarkEnd w:id="0"/>
            <w:r>
              <w:rPr>
                <w:b/>
                <w:bCs/>
                <w:color w:val="244061" w:themeColor="accent1" w:themeShade="80"/>
              </w:rPr>
              <w:t>Název provozovny</w:t>
            </w:r>
          </w:p>
        </w:tc>
        <w:tc>
          <w:tcPr>
            <w:tcW w:w="959" w:type="pct"/>
            <w:shd w:val="clear" w:color="auto" w:fill="F2F2F2" w:themeFill="background1" w:themeFillShade="F2"/>
            <w:vAlign w:val="center"/>
          </w:tcPr>
          <w:p w:rsidR="008D3AC4" w:rsidRPr="00B20CE4" w:rsidP="008D3A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Obec</w:t>
            </w:r>
          </w:p>
        </w:tc>
        <w:tc>
          <w:tcPr>
            <w:tcW w:w="550" w:type="pct"/>
            <w:shd w:val="clear" w:color="auto" w:fill="F2F2F2" w:themeFill="background1" w:themeFillShade="F2"/>
            <w:vAlign w:val="center"/>
          </w:tcPr>
          <w:p w:rsidR="008D3AC4" w:rsidRPr="00F065C7" w:rsidP="008D3A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 xml:space="preserve">PSČ </w:t>
            </w:r>
          </w:p>
        </w:tc>
        <w:tc>
          <w:tcPr>
            <w:tcW w:w="1711" w:type="pct"/>
            <w:shd w:val="clear" w:color="auto" w:fill="F2F2F2" w:themeFill="background1" w:themeFillShade="F2"/>
            <w:vAlign w:val="center"/>
          </w:tcPr>
          <w:p w:rsidR="008D3AC4" w:rsidRPr="00F065C7" w:rsidP="008D3A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 xml:space="preserve">Ulice </w:t>
            </w:r>
          </w:p>
        </w:tc>
        <w:tc>
          <w:tcPr>
            <w:tcW w:w="550" w:type="pct"/>
            <w:shd w:val="clear" w:color="auto" w:fill="F2F2F2" w:themeFill="background1" w:themeFillShade="F2"/>
            <w:vAlign w:val="center"/>
          </w:tcPr>
          <w:p w:rsidR="008D3AC4" w:rsidP="008D3A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Číslo popisné</w:t>
            </w:r>
          </w:p>
        </w:tc>
        <w:tc>
          <w:tcPr>
            <w:tcW w:w="546" w:type="pct"/>
            <w:shd w:val="clear" w:color="auto" w:fill="F2F2F2" w:themeFill="background1" w:themeFillShade="F2"/>
            <w:vAlign w:val="center"/>
          </w:tcPr>
          <w:p w:rsidR="008D3AC4" w:rsidP="008D3A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Číslo orientační</w:t>
            </w:r>
          </w:p>
        </w:tc>
      </w:tr>
      <w:tr w:rsidTr="008D3AC4">
        <w:tblPrEx>
          <w:tblW w:w="4945" w:type="pct"/>
          <w:tblLook w:val="04A0"/>
        </w:tblPrEx>
        <w:trPr>
          <w:trHeight w:val="693"/>
        </w:trPr>
        <w:sdt>
          <w:sdtPr>
            <w:rPr>
              <w:rStyle w:val="PlaceholderText"/>
            </w:rPr>
            <w:id w:val="2011178612"/>
            <w:placeholder>
              <w:docPart w:val="58D84FF262A648CEB2565677380F2387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684" w:type="pct"/>
              </w:tcPr>
              <w:p w:rsidR="008D3AC4" w:rsidRPr="00B20CE4" w:rsidP="008D3AC4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b/>
                    <w:bCs/>
                    <w:color w:val="244061" w:themeColor="accent1" w:themeShade="8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sdt>
          <w:sdtPr>
            <w:rPr>
              <w:rStyle w:val="PlaceholderText"/>
            </w:rPr>
            <w:id w:val="-1736000061"/>
            <w:placeholder>
              <w:docPart w:val="9F9D8BF700864FD6B23519C46C05D501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959" w:type="pct"/>
              </w:tcPr>
              <w:p w:rsidR="008D3AC4" w:rsidRPr="00EB422F" w:rsidP="008D3AC4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Style w:val="PlaceholderText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sdt>
          <w:sdtPr>
            <w:rPr>
              <w:sz w:val="20"/>
            </w:rPr>
            <w:id w:val="-596405346"/>
            <w:placeholder>
              <w:docPart w:val="20ABAE0A7E274F7D8724D764DDCCFE49"/>
            </w:placeholder>
            <w:showingPlcHdr/>
            <w:text/>
          </w:sdtPr>
          <w:sdtContent>
            <w:tc>
              <w:tcPr>
                <w:tcW w:w="550" w:type="pct"/>
              </w:tcPr>
              <w:p w:rsidR="008D3AC4" w:rsidRPr="00B20CE4" w:rsidP="008D3AC4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b/>
                    <w:bCs/>
                    <w:color w:val="244061" w:themeColor="accent1" w:themeShade="8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sdt>
          <w:sdtPr>
            <w:rPr>
              <w:sz w:val="20"/>
            </w:rPr>
            <w:id w:val="-2129916010"/>
            <w:placeholder>
              <w:docPart w:val="0DBC6801D50E4BA7B86D6FC3C0395072"/>
            </w:placeholder>
            <w:showingPlcHdr/>
            <w:text/>
          </w:sdtPr>
          <w:sdtContent>
            <w:tc>
              <w:tcPr>
                <w:tcW w:w="1711" w:type="pct"/>
              </w:tcPr>
              <w:p w:rsidR="008D3AC4" w:rsidRPr="00B20CE4" w:rsidP="008D3AC4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b/>
                    <w:bCs/>
                    <w:color w:val="244061" w:themeColor="accent1" w:themeShade="8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sdt>
          <w:sdtPr>
            <w:rPr>
              <w:rStyle w:val="PlaceholderText"/>
            </w:rPr>
            <w:id w:val="-661698119"/>
            <w:placeholder>
              <w:docPart w:val="695672E7AF1B4935B23CDE700961BC3E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550" w:type="pct"/>
              </w:tcPr>
              <w:p w:rsidR="008D3AC4" w:rsidP="008D3AC4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sz w:val="2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sdt>
          <w:sdtPr>
            <w:rPr>
              <w:rStyle w:val="PlaceholderText"/>
            </w:rPr>
            <w:id w:val="1682930691"/>
            <w:placeholder>
              <w:docPart w:val="39D558B79226469D9E29AD1A0A7DE97B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546" w:type="pct"/>
              </w:tcPr>
              <w:p w:rsidR="008D3AC4" w:rsidP="008D3AC4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sz w:val="2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</w:tr>
      <w:tr w:rsidTr="008D3AC4">
        <w:tblPrEx>
          <w:tblW w:w="4945" w:type="pct"/>
          <w:tblLook w:val="04A0"/>
        </w:tblPrEx>
        <w:trPr>
          <w:trHeight w:val="693"/>
        </w:trPr>
        <w:sdt>
          <w:sdtPr>
            <w:rPr>
              <w:rStyle w:val="PlaceholderText"/>
            </w:rPr>
            <w:id w:val="-1644193003"/>
            <w:placeholder>
              <w:docPart w:val="621262DD3F0A43F99549E18256BCEA51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684" w:type="pct"/>
              </w:tcPr>
              <w:p w:rsidR="008D3AC4" w:rsidP="008D3AC4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Style w:val="PlaceholderText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sdt>
          <w:sdtPr>
            <w:rPr>
              <w:rStyle w:val="PlaceholderText"/>
            </w:rPr>
            <w:id w:val="-931045898"/>
            <w:placeholder>
              <w:docPart w:val="54AAE179F9994300A86BA169255BFCC5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959" w:type="pct"/>
              </w:tcPr>
              <w:p w:rsidR="008D3AC4" w:rsidP="008D3AC4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Style w:val="PlaceholderText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sdt>
          <w:sdtPr>
            <w:rPr>
              <w:sz w:val="20"/>
            </w:rPr>
            <w:id w:val="-110285691"/>
            <w:placeholder>
              <w:docPart w:val="AA1806E4C9874B429EF4417238EF579E"/>
            </w:placeholder>
            <w:showingPlcHdr/>
            <w:text/>
          </w:sdtPr>
          <w:sdtContent>
            <w:tc>
              <w:tcPr>
                <w:tcW w:w="550" w:type="pct"/>
              </w:tcPr>
              <w:p w:rsidR="008D3AC4" w:rsidP="008D3AC4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sz w:val="2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sdt>
          <w:sdtPr>
            <w:rPr>
              <w:sz w:val="20"/>
            </w:rPr>
            <w:id w:val="1155809245"/>
            <w:placeholder>
              <w:docPart w:val="FDFD7A2EC74B4C9E80ABF9C31E2D7A2C"/>
            </w:placeholder>
            <w:showingPlcHdr/>
            <w:text/>
          </w:sdtPr>
          <w:sdtContent>
            <w:tc>
              <w:tcPr>
                <w:tcW w:w="1711" w:type="pct"/>
              </w:tcPr>
              <w:p w:rsidR="008D3AC4" w:rsidP="008D3AC4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sz w:val="2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sdt>
          <w:sdtPr>
            <w:rPr>
              <w:rStyle w:val="PlaceholderText"/>
            </w:rPr>
            <w:id w:val="1364171808"/>
            <w:placeholder>
              <w:docPart w:val="91F88248A3214C8F8DFC4CDD3ED27773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550" w:type="pct"/>
              </w:tcPr>
              <w:p w:rsidR="008D3AC4" w:rsidP="008D3AC4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Style w:val="PlaceholderText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sdt>
          <w:sdtPr>
            <w:rPr>
              <w:rStyle w:val="PlaceholderText"/>
            </w:rPr>
            <w:id w:val="-430131205"/>
            <w:placeholder>
              <w:docPart w:val="A1ED2CEFD5D44010BD2C698BB118F593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546" w:type="pct"/>
              </w:tcPr>
              <w:p w:rsidR="008D3AC4" w:rsidP="008D3AC4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Style w:val="PlaceholderText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</w:tr>
      <w:sdt>
        <w:sdtPr>
          <w:rPr>
            <w:rStyle w:val="PlaceholderText"/>
          </w:rPr>
          <w:id w:val="-1669318286"/>
          <w:richText/>
        </w:sdtPr>
        <w:sdtEndPr>
          <w:rPr>
            <w:rStyle w:val="PlaceholderText"/>
          </w:rPr>
        </w:sdtEndPr>
        <w:sdtContent>
          <w:sdt>
            <w:sdtPr>
              <w:rPr>
                <w:rStyle w:val="PlaceholderText"/>
              </w:rPr>
              <w:id w:val="-1423642737"/>
              <w:placeholder>
                <w:docPart w:val="DefaultPlaceholder_-1854013436"/>
              </w:placeholder>
              <w:richText/>
            </w:sdtPr>
            <w:sdtEndPr>
              <w:rPr>
                <w:rStyle w:val="PlaceholderText"/>
              </w:rPr>
            </w:sdtEndPr>
            <w:sdtContent>
              <w:tr w:rsidTr="008D3AC4">
                <w:tblPrEx>
                  <w:tblW w:w="4945" w:type="pct"/>
                  <w:tblLook w:val="04A0"/>
                </w:tblPrEx>
                <w:trPr>
                  <w:trHeight w:val="693"/>
                </w:trPr>
                <w:sdt>
                  <w:sdtPr>
                    <w:rPr>
                      <w:rStyle w:val="PlaceholderText"/>
                    </w:rPr>
                    <w:id w:val="-1265923448"/>
                    <w:placeholder>
                      <w:docPart w:val="C6ADF0872F8A4C3D8646431F1A29A5A8"/>
                    </w:placeholder>
                    <w:showingPlcHdr/>
                    <w:text/>
                  </w:sdtPr>
                  <w:sdtEndPr>
                    <w:rPr>
                      <w:rStyle w:val="PlaceholderText"/>
                    </w:rPr>
                  </w:sdtEndPr>
                  <w:sdtContent>
                    <w:tc>
                      <w:tcPr>
                        <w:tcW w:w="684" w:type="pct"/>
                      </w:tcPr>
                      <w:p w:rsidR="008D3AC4" w:rsidP="008D3AC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rStyle w:val="PlaceholderText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</w:rPr>
                    <w:id w:val="-746029008"/>
                    <w:placeholder>
                      <w:docPart w:val="5F5EADF47E1144858F6B79A59BE7F98A"/>
                    </w:placeholder>
                    <w:showingPlcHdr/>
                    <w:text/>
                  </w:sdtPr>
                  <w:sdtEndPr>
                    <w:rPr>
                      <w:rStyle w:val="PlaceholderText"/>
                    </w:rPr>
                  </w:sdtEndPr>
                  <w:sdtContent>
                    <w:tc>
                      <w:tcPr>
                        <w:tcW w:w="959" w:type="pct"/>
                      </w:tcPr>
                      <w:p w:rsidR="008D3AC4" w:rsidP="008D3AC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rStyle w:val="PlaceholderText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355394455"/>
                    <w:placeholder>
                      <w:docPart w:val="F028C2533864433EAF63D012145A8A0B"/>
                    </w:placeholder>
                    <w:showingPlcHdr/>
                    <w:text/>
                  </w:sdtPr>
                  <w:sdtContent>
                    <w:tc>
                      <w:tcPr>
                        <w:tcW w:w="550" w:type="pct"/>
                      </w:tcPr>
                      <w:p w:rsidR="008D3AC4" w:rsidP="008D3AC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1891459834"/>
                    <w:placeholder>
                      <w:docPart w:val="F727B3989A674E468510D97689DA3E46"/>
                    </w:placeholder>
                    <w:showingPlcHdr/>
                    <w:text/>
                  </w:sdtPr>
                  <w:sdtContent>
                    <w:tc>
                      <w:tcPr>
                        <w:tcW w:w="1711" w:type="pct"/>
                      </w:tcPr>
                      <w:p w:rsidR="008D3AC4" w:rsidP="008D3AC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sz w:val="2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</w:rPr>
                    <w:id w:val="1553275267"/>
                    <w:placeholder>
                      <w:docPart w:val="DF018C84FC134CCA8E193E6DCE9B2A54"/>
                    </w:placeholder>
                    <w:showingPlcHdr/>
                    <w:text/>
                  </w:sdtPr>
                  <w:sdtEndPr>
                    <w:rPr>
                      <w:rStyle w:val="PlaceholderText"/>
                    </w:rPr>
                  </w:sdtEndPr>
                  <w:sdtContent>
                    <w:tc>
                      <w:tcPr>
                        <w:tcW w:w="550" w:type="pct"/>
                      </w:tcPr>
                      <w:p w:rsidR="008D3AC4" w:rsidP="008D3AC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rStyle w:val="PlaceholderText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</w:rPr>
                    <w:id w:val="155116146"/>
                    <w:placeholder>
                      <w:docPart w:val="FA88FC602F404D728E225F8A51FA9738"/>
                    </w:placeholder>
                    <w:showingPlcHdr/>
                    <w:text/>
                  </w:sdtPr>
                  <w:sdtEndPr>
                    <w:rPr>
                      <w:rStyle w:val="PlaceholderText"/>
                    </w:rPr>
                  </w:sdtEndPr>
                  <w:sdtContent>
                    <w:tc>
                      <w:tcPr>
                        <w:tcW w:w="546" w:type="pct"/>
                      </w:tcPr>
                      <w:p w:rsidR="008D3AC4" w:rsidP="008D3AC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rStyle w:val="PlaceholderText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1F4FB5" w:rsidP="001F4FB5">
      <w:pPr>
        <w:ind w:left="723" w:hanging="284"/>
        <w:rPr>
          <w:b/>
          <w:sz w:val="20"/>
        </w:rPr>
      </w:pPr>
    </w:p>
    <w:p w:rsidR="000535CE" w:rsidP="000535CE">
      <w:pPr>
        <w:rPr>
          <w:sz w:val="20"/>
        </w:rPr>
      </w:pPr>
    </w:p>
    <w:p w:rsidR="000535CE" w:rsidP="000535CE">
      <w:pPr>
        <w:rPr>
          <w:sz w:val="20"/>
        </w:rPr>
      </w:pPr>
    </w:p>
    <w:p w:rsidR="000535CE" w:rsidP="000535CE">
      <w:pPr>
        <w:rPr>
          <w:sz w:val="20"/>
        </w:rPr>
      </w:pPr>
    </w:p>
    <w:p w:rsidR="000535CE" w:rsidP="000535CE">
      <w:pPr>
        <w:rPr>
          <w:sz w:val="20"/>
        </w:rPr>
      </w:pPr>
    </w:p>
    <w:p w:rsidR="00D65C16" w:rsidP="000535CE">
      <w:pPr>
        <w:rPr>
          <w:sz w:val="20"/>
        </w:rPr>
      </w:pPr>
      <w:r w:rsidRPr="004F093D">
        <w:rPr>
          <w:sz w:val="20"/>
        </w:rPr>
        <w:t xml:space="preserve">V </w:t>
      </w:r>
      <w:sdt>
        <w:sdtPr>
          <w:rPr>
            <w:sz w:val="20"/>
          </w:rPr>
          <w:alias w:val="Místo (město)"/>
          <w:tag w:val="Místo (město)"/>
          <w:id w:val="-736081673"/>
          <w:showingPlcHdr/>
          <w:richText/>
        </w:sdtPr>
        <w:sdtContent>
          <w:r w:rsidRPr="004F093D">
            <w:rPr>
              <w:rStyle w:val="PlaceholderText"/>
              <w:sz w:val="18"/>
            </w:rPr>
            <w:t>Klikněte sem a zadejte text.</w:t>
          </w:r>
        </w:sdtContent>
      </w:sdt>
      <w:r w:rsidRPr="004F093D">
        <w:rPr>
          <w:sz w:val="20"/>
        </w:rPr>
        <w:t xml:space="preserve"> dne </w:t>
      </w:r>
      <w:sdt>
        <w:sdtPr>
          <w:rPr>
            <w:sz w:val="20"/>
          </w:rPr>
          <w:alias w:val="Datum"/>
          <w:tag w:val="Datum"/>
          <w:id w:val="1971934588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4F093D">
            <w:rPr>
              <w:rStyle w:val="PlaceholderText"/>
              <w:sz w:val="18"/>
            </w:rPr>
            <w:t>Klikněte sem a zadejte datum.</w:t>
          </w:r>
        </w:sdtContent>
      </w:sdt>
    </w:p>
    <w:p w:rsidR="004F093D" w:rsidP="00AE6D85">
      <w:pPr>
        <w:rPr>
          <w:sz w:val="20"/>
        </w:rPr>
      </w:pPr>
    </w:p>
    <w:p w:rsidR="0008334A" w:rsidP="00AE6D85">
      <w:pPr>
        <w:rPr>
          <w:sz w:val="20"/>
        </w:rPr>
      </w:pPr>
    </w:p>
    <w:p w:rsidR="000535CE" w:rsidP="00AE6D85">
      <w:pPr>
        <w:rPr>
          <w:sz w:val="20"/>
        </w:rPr>
      </w:pPr>
    </w:p>
    <w:p w:rsidR="004F093D" w:rsidP="004F093D">
      <w:pPr>
        <w:ind w:left="142"/>
        <w:rPr>
          <w:sz w:val="20"/>
        </w:rPr>
      </w:pPr>
    </w:p>
    <w:p w:rsidR="004F093D" w:rsidP="004F093D">
      <w:pPr>
        <w:ind w:left="142"/>
        <w:rPr>
          <w:sz w:val="20"/>
        </w:rPr>
      </w:pPr>
    </w:p>
    <w:p w:rsidR="004F093D" w:rsidP="00D016C5">
      <w:pPr>
        <w:ind w:left="5103"/>
        <w:jc w:val="center"/>
        <w:rPr>
          <w:sz w:val="20"/>
        </w:rPr>
      </w:pPr>
      <w:r>
        <w:rPr>
          <w:sz w:val="20"/>
        </w:rPr>
        <w:t>____________________</w:t>
      </w:r>
      <w:r w:rsidR="003247E7">
        <w:rPr>
          <w:sz w:val="20"/>
        </w:rPr>
        <w:t>______</w:t>
      </w:r>
      <w:r w:rsidR="00D016C5">
        <w:rPr>
          <w:sz w:val="20"/>
        </w:rPr>
        <w:t>____________________</w:t>
      </w:r>
    </w:p>
    <w:p w:rsidR="004F093D" w:rsidRPr="004F093D" w:rsidP="00D016C5">
      <w:pPr>
        <w:ind w:left="5103"/>
        <w:jc w:val="center"/>
        <w:rPr>
          <w:sz w:val="20"/>
        </w:rPr>
      </w:pPr>
      <w:r>
        <w:rPr>
          <w:sz w:val="20"/>
        </w:rPr>
        <w:t>podpis oprávněné osoby</w:t>
      </w:r>
    </w:p>
    <w:sectPr w:rsidSect="001C010B">
      <w:footerReference w:type="default" r:id="rId6"/>
      <w:pgSz w:w="11907" w:h="16839"/>
      <w:pgMar w:top="1021" w:right="720" w:bottom="85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566F5">
    <w:pPr>
      <w:pStyle w:val="Footer"/>
      <w:jc w:val="center"/>
    </w:pPr>
    <w:r>
      <w:t xml:space="preserve"> - </w:t>
    </w:r>
    <w:sdt>
      <w:sdtPr>
        <w:id w:val="869805576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F761B"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:rsidR="00A56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204C0" w:rsidP="00896A67">
      <w:r>
        <w:separator/>
      </w:r>
    </w:p>
  </w:footnote>
  <w:footnote w:type="continuationSeparator" w:id="1">
    <w:p w:rsidR="00B204C0" w:rsidP="00896A67">
      <w:r>
        <w:continuationSeparator/>
      </w:r>
    </w:p>
  </w:footnote>
  <w:footnote w:id="2">
    <w:p w:rsidR="000F4560" w:rsidP="000F456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0F4560">
        <w:rPr>
          <w:sz w:val="18"/>
          <w:szCs w:val="18"/>
        </w:rPr>
        <w:t>Adresa místa, kde bude umožňována účast na kursové sázce nebo totalizátorové hře, musí být uvedena v souladu s adresou uvedenou v Registru územní identifikace adres a nemovitostí (RÚIAN).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0FA474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">
    <w:nsid w:val="082E00A3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4BAF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7341A"/>
    <w:multiLevelType w:val="hybridMultilevel"/>
    <w:tmpl w:val="786C61E0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A188C"/>
    <w:multiLevelType w:val="hybridMultilevel"/>
    <w:tmpl w:val="E60AB882"/>
    <w:lvl w:ilvl="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20AB0"/>
    <w:multiLevelType w:val="hybridMultilevel"/>
    <w:tmpl w:val="E116AD98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D472A"/>
    <w:multiLevelType w:val="hybridMultilevel"/>
    <w:tmpl w:val="957638B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B073A"/>
    <w:multiLevelType w:val="hybridMultilevel"/>
    <w:tmpl w:val="C7824692"/>
    <w:lvl w:ilvl="0">
      <w:start w:val="1"/>
      <w:numFmt w:val="lowerLetter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394672"/>
    <w:multiLevelType w:val="hybridMultilevel"/>
    <w:tmpl w:val="8A0EE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D2A2C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33DC1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032FD"/>
    <w:multiLevelType w:val="hybridMultilevel"/>
    <w:tmpl w:val="863AE912"/>
    <w:lvl w:ilvl="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D35D90"/>
    <w:multiLevelType w:val="hybridMultilevel"/>
    <w:tmpl w:val="A8F08D3A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87F70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121EA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F2936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C7ACD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0"/>
  </w:num>
  <w:num w:numId="9">
    <w:abstractNumId w:val="16"/>
  </w:num>
  <w:num w:numId="10">
    <w:abstractNumId w:val="15"/>
  </w:num>
  <w:num w:numId="11">
    <w:abstractNumId w:val="13"/>
  </w:num>
  <w:num w:numId="12">
    <w:abstractNumId w:val="14"/>
  </w:num>
  <w:num w:numId="13">
    <w:abstractNumId w:val="9"/>
  </w:num>
  <w:num w:numId="14">
    <w:abstractNumId w:val="2"/>
  </w:num>
  <w:num w:numId="15">
    <w:abstractNumId w:val="1"/>
  </w:num>
  <w:num w:numId="16">
    <w:abstractNumId w:val="12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0"/>
  <w:defaultTabStop w:val="720"/>
  <w:hyphenationZone w:val="425"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16"/>
      <w:szCs w:val="16"/>
    </w:rPr>
  </w:style>
  <w:style w:type="paragraph" w:styleId="Heading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Heading3">
    <w:name w:val="heading 3"/>
    <w:basedOn w:val="Normal"/>
    <w:next w:val="Normal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</w:style>
  <w:style w:type="paragraph" w:customStyle="1" w:styleId="Italics">
    <w:name w:val="Italics"/>
    <w:basedOn w:val="Normal"/>
    <w:rPr>
      <w:i/>
      <w:lang w:bidi="cs-CZ"/>
    </w:rPr>
  </w:style>
  <w:style w:type="paragraph" w:customStyle="1" w:styleId="Text">
    <w:name w:val="Text"/>
    <w:basedOn w:val="Normal"/>
    <w:pPr>
      <w:spacing w:before="100" w:after="100" w:line="288" w:lineRule="auto"/>
    </w:pPr>
    <w:rPr>
      <w:lang w:bidi="cs-CZ"/>
    </w:rPr>
  </w:style>
  <w:style w:type="character" w:customStyle="1" w:styleId="CheckBoxChar">
    <w:name w:val="Check Box Char"/>
    <w:basedOn w:val="DefaultParagraphFont"/>
    <w:link w:val="CheckBox"/>
    <w:locked/>
    <w:rPr>
      <w:rFonts w:ascii="Tahoma" w:hAnsi="Tahoma" w:cs="Tahoma" w:hint="default"/>
      <w:color w:val="999999"/>
      <w:sz w:val="16"/>
      <w:szCs w:val="24"/>
      <w:lang w:val="cs-CZ" w:eastAsia="cs-CZ" w:bidi="cs-CZ"/>
    </w:rPr>
  </w:style>
  <w:style w:type="paragraph" w:customStyle="1" w:styleId="CheckBox">
    <w:name w:val="Check Box"/>
    <w:basedOn w:val="Normal"/>
    <w:link w:val="CheckBoxChar"/>
    <w:rPr>
      <w:color w:val="999999"/>
      <w:lang w:bidi="cs-CZ"/>
    </w:rPr>
  </w:style>
  <w:style w:type="paragraph" w:customStyle="1" w:styleId="Centered">
    <w:name w:val="Centered"/>
    <w:basedOn w:val="Normal"/>
    <w:pPr>
      <w:jc w:val="center"/>
    </w:pPr>
    <w:rPr>
      <w:lang w:bidi="cs-CZ"/>
    </w:rPr>
  </w:style>
  <w:style w:type="paragraph" w:customStyle="1" w:styleId="AdditionalComments">
    <w:name w:val="Additional Comments"/>
    <w:basedOn w:val="Normal"/>
    <w:pPr>
      <w:spacing w:before="100"/>
    </w:pPr>
    <w:rPr>
      <w:caps/>
      <w:lang w:bidi="cs-CZ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al"/>
    <w:rPr>
      <w:caps/>
      <w:lang w:bidi="cs-CZ"/>
    </w:rPr>
  </w:style>
  <w:style w:type="character" w:styleId="PlaceholderText">
    <w:name w:val="Placeholder Text"/>
    <w:basedOn w:val="DefaultParagraphFont"/>
    <w:uiPriority w:val="99"/>
    <w:semiHidden/>
    <w:rsid w:val="00AA0C36"/>
    <w:rPr>
      <w:color w:val="808080"/>
    </w:rPr>
  </w:style>
  <w:style w:type="paragraph" w:styleId="ListBullet">
    <w:name w:val="List Bullet"/>
    <w:basedOn w:val="Normal"/>
    <w:rsid w:val="007F6975"/>
    <w:pPr>
      <w:numPr>
        <w:numId w:val="3"/>
      </w:numPr>
      <w:contextualSpacing/>
    </w:pPr>
  </w:style>
  <w:style w:type="character" w:customStyle="1" w:styleId="TabStyl">
    <w:name w:val="TabStyl"/>
    <w:basedOn w:val="DefaultParagraphFont"/>
    <w:rsid w:val="002B5512"/>
    <w:rPr>
      <w:rFonts w:ascii="Tahoma" w:hAnsi="Tahoma"/>
      <w:sz w:val="18"/>
    </w:rPr>
  </w:style>
  <w:style w:type="character" w:customStyle="1" w:styleId="TabStyl-bold">
    <w:name w:val="TabStyl-bold"/>
    <w:basedOn w:val="DefaultParagraphFont"/>
    <w:uiPriority w:val="1"/>
    <w:rsid w:val="00B10E4E"/>
    <w:rPr>
      <w:rFonts w:ascii="Tahoma" w:hAnsi="Tahoma"/>
      <w:b/>
    </w:rPr>
  </w:style>
  <w:style w:type="paragraph" w:styleId="Header">
    <w:name w:val="header"/>
    <w:basedOn w:val="Normal"/>
    <w:link w:val="ZhlavChar"/>
    <w:rsid w:val="00896A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rsid w:val="00896A6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ZpatChar"/>
    <w:uiPriority w:val="99"/>
    <w:rsid w:val="00896A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rsid w:val="00896A6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xtpoznpodarouChar"/>
    <w:rsid w:val="00896A67"/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rsid w:val="00896A67"/>
    <w:rPr>
      <w:rFonts w:ascii="Tahoma" w:hAnsi="Tahoma" w:cs="Tahoma"/>
    </w:rPr>
  </w:style>
  <w:style w:type="character" w:styleId="FootnoteReference">
    <w:name w:val="footnote reference"/>
    <w:basedOn w:val="DefaultParagraphFont"/>
    <w:rsid w:val="00896A67"/>
    <w:rPr>
      <w:vertAlign w:val="superscript"/>
    </w:rPr>
  </w:style>
  <w:style w:type="character" w:styleId="CommentReference">
    <w:name w:val="annotation reference"/>
    <w:basedOn w:val="DefaultParagraphFont"/>
    <w:rsid w:val="00DA101F"/>
    <w:rPr>
      <w:sz w:val="16"/>
      <w:szCs w:val="16"/>
    </w:rPr>
  </w:style>
  <w:style w:type="paragraph" w:styleId="CommentText">
    <w:name w:val="annotation text"/>
    <w:basedOn w:val="Normal"/>
    <w:link w:val="TextkomenteChar"/>
    <w:rsid w:val="00DA101F"/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rsid w:val="00DA101F"/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link w:val="PedmtkomenteChar"/>
    <w:rsid w:val="00DA101F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rsid w:val="00DA101F"/>
    <w:rPr>
      <w:rFonts w:ascii="Tahoma" w:hAnsi="Tahoma" w:cs="Tahoma"/>
      <w:b/>
      <w:bCs/>
    </w:rPr>
  </w:style>
  <w:style w:type="character" w:customStyle="1" w:styleId="TabStyl-extra">
    <w:name w:val="TabStyl-extra"/>
    <w:basedOn w:val="DefaultParagraphFont"/>
    <w:uiPriority w:val="1"/>
    <w:rsid w:val="00B17E2C"/>
    <w:rPr>
      <w:b/>
      <w:i w:val="0"/>
      <w:sz w:val="32"/>
      <w:u w:val="none"/>
    </w:rPr>
  </w:style>
  <w:style w:type="paragraph" w:styleId="Revision">
    <w:name w:val="Revision"/>
    <w:hidden/>
    <w:uiPriority w:val="99"/>
    <w:semiHidden/>
    <w:rsid w:val="00A14C7D"/>
    <w:rPr>
      <w:rFonts w:ascii="Tahoma" w:hAnsi="Tahoma" w:cs="Tahoma"/>
      <w:sz w:val="16"/>
      <w:szCs w:val="16"/>
    </w:rPr>
  </w:style>
  <w:style w:type="character" w:customStyle="1" w:styleId="Psmo8">
    <w:name w:val="Písmo8"/>
    <w:basedOn w:val="DefaultParagraphFont"/>
    <w:uiPriority w:val="1"/>
    <w:rsid w:val="006A48B2"/>
    <w:rPr>
      <w:sz w:val="16"/>
    </w:rPr>
  </w:style>
  <w:style w:type="table" w:styleId="TableGrid">
    <w:name w:val="Table Grid"/>
    <w:basedOn w:val="TableNormal"/>
    <w:rsid w:val="004D0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15105\AppData\Roaming\Microsoft\&#352;ablony\MS_jobd.dot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3F6B6D65DBC94BB4BE67D2FDD1A239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370D0E-A42F-4AA8-AF75-E8AFEC24E04C}"/>
      </w:docPartPr>
      <w:docPartBody>
        <w:p w:rsidR="00B601D6" w:rsidP="006032B3">
          <w:pPr>
            <w:pStyle w:val="3F6B6D65DBC94BB4BE67D2FDD1A2393011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3907459DE7644FFCBE6011E88D4176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235DA4-95E3-41F2-B238-188C54D76B1E}"/>
      </w:docPartPr>
      <w:docPartBody>
        <w:p w:rsidR="00B601D6" w:rsidP="006032B3">
          <w:pPr>
            <w:pStyle w:val="3907459DE7644FFCBE6011E88D4176B611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58D84FF262A648CEB2565677380F23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82710A-2F7F-4C00-9FDC-6EC273B0D77F}"/>
      </w:docPartPr>
      <w:docPartBody>
        <w:p w:rsidR="00111CDD" w:rsidP="00D83571">
          <w:pPr>
            <w:pStyle w:val="58D84FF262A648CEB2565677380F2387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9F9D8BF700864FD6B23519C46C05D5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AADA11-DCF1-495C-B5C0-FD407EF00D87}"/>
      </w:docPartPr>
      <w:docPartBody>
        <w:p w:rsidR="00111CDD" w:rsidP="00D83571">
          <w:pPr>
            <w:pStyle w:val="9F9D8BF700864FD6B23519C46C05D501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20ABAE0A7E274F7D8724D764DDCCFE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D2F8CC-1B6B-4998-88AA-CEEE02EA2699}"/>
      </w:docPartPr>
      <w:docPartBody>
        <w:p w:rsidR="00111CDD" w:rsidP="00D83571">
          <w:pPr>
            <w:pStyle w:val="20ABAE0A7E274F7D8724D764DDCCFE49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0DBC6801D50E4BA7B86D6FC3C03950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5C87A7-B113-48CA-978D-514CC6F7AD8A}"/>
      </w:docPartPr>
      <w:docPartBody>
        <w:p w:rsidR="00111CDD" w:rsidP="00D83571">
          <w:pPr>
            <w:pStyle w:val="0DBC6801D50E4BA7B86D6FC3C0395072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695672E7AF1B4935B23CDE700961BC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096C4B-B0CB-427A-9A9B-B0911F0EA2E1}"/>
      </w:docPartPr>
      <w:docPartBody>
        <w:p w:rsidR="00111CDD" w:rsidP="00D83571">
          <w:pPr>
            <w:pStyle w:val="695672E7AF1B4935B23CDE700961BC3E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39D558B79226469D9E29AD1A0A7DE9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210C05-4529-46A9-880D-1C565FB27E28}"/>
      </w:docPartPr>
      <w:docPartBody>
        <w:p w:rsidR="00111CDD" w:rsidP="00D83571">
          <w:pPr>
            <w:pStyle w:val="39D558B79226469D9E29AD1A0A7DE97B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621262DD3F0A43F99549E18256BCEA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000FCE-66FD-43D8-9833-6E89AFB02C48}"/>
      </w:docPartPr>
      <w:docPartBody>
        <w:p w:rsidR="00111CDD" w:rsidP="00D83571">
          <w:pPr>
            <w:pStyle w:val="621262DD3F0A43F99549E18256BCEA51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54AAE179F9994300A86BA169255BFC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772129-3F01-4CB9-8674-3B2BF0163A52}"/>
      </w:docPartPr>
      <w:docPartBody>
        <w:p w:rsidR="00111CDD" w:rsidP="00D83571">
          <w:pPr>
            <w:pStyle w:val="54AAE179F9994300A86BA169255BFCC5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AA1806E4C9874B429EF4417238EF57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673A39-991E-416C-A111-3FB57A90C651}"/>
      </w:docPartPr>
      <w:docPartBody>
        <w:p w:rsidR="00111CDD" w:rsidP="00D83571">
          <w:pPr>
            <w:pStyle w:val="AA1806E4C9874B429EF4417238EF579E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FDFD7A2EC74B4C9E80ABF9C31E2D7A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B9E72B-0308-4DF7-A3E7-32F21E001A1D}"/>
      </w:docPartPr>
      <w:docPartBody>
        <w:p w:rsidR="00111CDD" w:rsidP="00D83571">
          <w:pPr>
            <w:pStyle w:val="FDFD7A2EC74B4C9E80ABF9C31E2D7A2C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91F88248A3214C8F8DFC4CDD3ED277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114AED-8D3F-4DCE-BBB8-F200F64113CC}"/>
      </w:docPartPr>
      <w:docPartBody>
        <w:p w:rsidR="00111CDD" w:rsidP="00D83571">
          <w:pPr>
            <w:pStyle w:val="91F88248A3214C8F8DFC4CDD3ED27773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A1ED2CEFD5D44010BD2C698BB118F5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16D86-6F8E-4EAE-8832-7A65193E3D7B}"/>
      </w:docPartPr>
      <w:docPartBody>
        <w:p w:rsidR="00111CDD" w:rsidP="00D83571">
          <w:pPr>
            <w:pStyle w:val="A1ED2CEFD5D44010BD2C698BB118F593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C6ADF0872F8A4C3D8646431F1A29A5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A1A326-557E-41D5-9720-1C4248361DFE}"/>
      </w:docPartPr>
      <w:docPartBody>
        <w:p w:rsidR="00111CDD" w:rsidP="00D83571">
          <w:pPr>
            <w:pStyle w:val="C6ADF0872F8A4C3D8646431F1A29A5A8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5F5EADF47E1144858F6B79A59BE7F9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03C693-700F-474D-B77B-EFF8A8400A24}"/>
      </w:docPartPr>
      <w:docPartBody>
        <w:p w:rsidR="00111CDD" w:rsidP="00D83571">
          <w:pPr>
            <w:pStyle w:val="5F5EADF47E1144858F6B79A59BE7F98A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F028C2533864433EAF63D012145A8A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2293AD-FFD1-4F82-B73B-D7C14E43A53A}"/>
      </w:docPartPr>
      <w:docPartBody>
        <w:p w:rsidR="00111CDD" w:rsidP="00D83571">
          <w:pPr>
            <w:pStyle w:val="F028C2533864433EAF63D012145A8A0B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F727B3989A674E468510D97689DA3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32D52D-D7F2-4DB1-8A2D-95796A213CCD}"/>
      </w:docPartPr>
      <w:docPartBody>
        <w:p w:rsidR="00111CDD" w:rsidP="00D83571">
          <w:pPr>
            <w:pStyle w:val="F727B3989A674E468510D97689DA3E46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DF018C84FC134CCA8E193E6DCE9B2A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BAF5A-1E93-491A-A02F-81050F95BD5F}"/>
      </w:docPartPr>
      <w:docPartBody>
        <w:p w:rsidR="00111CDD" w:rsidP="00D83571">
          <w:pPr>
            <w:pStyle w:val="DF018C84FC134CCA8E193E6DCE9B2A54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FA88FC602F404D728E225F8A51FA97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86D7BD-48F9-49EB-A07D-77E255AD9599}"/>
      </w:docPartPr>
      <w:docPartBody>
        <w:p w:rsidR="00111CDD" w:rsidP="00D83571">
          <w:pPr>
            <w:pStyle w:val="FA88FC602F404D728E225F8A51FA9738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DefaultPlaceholder_-18540134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F45989-BA66-4879-AFEC-6411F9C0C0F6}"/>
      </w:docPartPr>
      <w:docPartBody>
        <w:p w:rsidR="008F118B">
          <w:r w:rsidRPr="006E14CB">
            <w:rPr>
              <w:rStyle w:val="Placeholder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C271B94"/>
    <w:multiLevelType w:val="multilevel"/>
    <w:tmpl w:val="720E08E4"/>
    <w:lvl w:ilvl="0">
      <w:start w:val="1"/>
      <w:numFmt w:val="decimal"/>
      <w:pStyle w:val="0879FE04DDA147A8B13FA63F8ABFDD5F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footnotePr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3989"/>
    <w:rPr>
      <w:color w:val="808080"/>
    </w:rPr>
  </w:style>
  <w:style w:type="paragraph" w:customStyle="1" w:styleId="D56A2DD3BB9A4F40BA4E89CC758E7B43">
    <w:name w:val="D56A2DD3BB9A4F40BA4E89CC758E7B4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">
    <w:name w:val="3F6B6D65DBC94BB4BE67D2FDD1A23930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">
    <w:name w:val="3907459DE7644FFCBE6011E88D4176B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">
    <w:name w:val="0A2A59E0F837424A87035BD8195F7B58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">
    <w:name w:val="71354D4993F2403C9061B17D27125B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">
    <w:name w:val="6633C8C683F549CBB35EC4406268415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1">
    <w:name w:val="3F6B6D65DBC94BB4BE67D2FDD1A23930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">
    <w:name w:val="3907459DE7644FFCBE6011E88D4176B6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">
    <w:name w:val="0A2A59E0F837424A87035BD8195F7B58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">
    <w:name w:val="71354D4993F2403C9061B17D27125B0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">
    <w:name w:val="6633C8C683F549CBB35EC4406268415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2">
    <w:name w:val="3F6B6D65DBC94BB4BE67D2FDD1A2393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2">
    <w:name w:val="3907459DE7644FFCBE6011E88D4176B6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2">
    <w:name w:val="0A2A59E0F837424A87035BD8195F7B58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2">
    <w:name w:val="71354D4993F2403C9061B17D27125B0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2">
    <w:name w:val="6633C8C683F549CBB35EC4406268415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3">
    <w:name w:val="3F6B6D65DBC94BB4BE67D2FDD1A23930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3">
    <w:name w:val="3907459DE7644FFCBE6011E88D4176B6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3">
    <w:name w:val="0A2A59E0F837424A87035BD8195F7B58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3">
    <w:name w:val="71354D4993F2403C9061B17D27125B0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3">
    <w:name w:val="6633C8C683F549CBB35EC4406268415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DA42F69E66A4469819C6BE8753EFDB7">
    <w:name w:val="3DA42F69E66A4469819C6BE8753EFDB7"/>
    <w:rsid w:val="00B601D6"/>
  </w:style>
  <w:style w:type="paragraph" w:customStyle="1" w:styleId="BE0A6179BA354215B324EEB788E02CA9">
    <w:name w:val="BE0A6179BA354215B324EEB788E02CA9"/>
    <w:rsid w:val="00B601D6"/>
  </w:style>
  <w:style w:type="paragraph" w:customStyle="1" w:styleId="7F2E04A18C1241BF99D4FF1665CB646E">
    <w:name w:val="7F2E04A18C1241BF99D4FF1665CB646E"/>
    <w:rsid w:val="00B601D6"/>
  </w:style>
  <w:style w:type="paragraph" w:customStyle="1" w:styleId="CDA645348AE94967A8BB4F42199208B1">
    <w:name w:val="CDA645348AE94967A8BB4F42199208B1"/>
    <w:rsid w:val="00B601D6"/>
  </w:style>
  <w:style w:type="paragraph" w:customStyle="1" w:styleId="9D671B6838A341C285A8F809F1B54927">
    <w:name w:val="9D671B6838A341C285A8F809F1B54927"/>
    <w:rsid w:val="00B601D6"/>
  </w:style>
  <w:style w:type="paragraph" w:customStyle="1" w:styleId="B675F71662A641899E10AFD416294F49">
    <w:name w:val="B675F71662A641899E10AFD416294F49"/>
    <w:rsid w:val="00B601D6"/>
  </w:style>
  <w:style w:type="paragraph" w:customStyle="1" w:styleId="62D65D83415C412085D6F368CF68F0D4">
    <w:name w:val="62D65D83415C412085D6F368CF68F0D4"/>
    <w:rsid w:val="00B601D6"/>
  </w:style>
  <w:style w:type="paragraph" w:customStyle="1" w:styleId="49488E78519B43CB96B9AC7B0D7FDBC3">
    <w:name w:val="49488E78519B43CB96B9AC7B0D7FDBC3"/>
    <w:rsid w:val="00B601D6"/>
  </w:style>
  <w:style w:type="paragraph" w:customStyle="1" w:styleId="9ABF3628B468462D8863CC869AEE9B46">
    <w:name w:val="9ABF3628B468462D8863CC869AEE9B46"/>
    <w:rsid w:val="00B601D6"/>
  </w:style>
  <w:style w:type="paragraph" w:customStyle="1" w:styleId="9402A305F3F74DA5866FD145474F2B72">
    <w:name w:val="9402A305F3F74DA5866FD145474F2B72"/>
    <w:rsid w:val="00B601D6"/>
  </w:style>
  <w:style w:type="paragraph" w:customStyle="1" w:styleId="EC6C0BC816504A4594232F3C7F890F1B">
    <w:name w:val="EC6C0BC816504A4594232F3C7F890F1B"/>
    <w:rsid w:val="00B601D6"/>
  </w:style>
  <w:style w:type="paragraph" w:customStyle="1" w:styleId="0580848549FE44318F333A497BCEB6AB">
    <w:name w:val="0580848549FE44318F333A497BCEB6AB"/>
    <w:rsid w:val="00B601D6"/>
  </w:style>
  <w:style w:type="paragraph" w:customStyle="1" w:styleId="414F9788738046D5A310440A0C113AD2">
    <w:name w:val="414F9788738046D5A310440A0C113AD2"/>
    <w:rsid w:val="00B601D6"/>
  </w:style>
  <w:style w:type="paragraph" w:customStyle="1" w:styleId="260F612FF9AD4B4FB0B8E44CD83811D0">
    <w:name w:val="260F612FF9AD4B4FB0B8E44CD83811D0"/>
    <w:rsid w:val="00B601D6"/>
  </w:style>
  <w:style w:type="paragraph" w:customStyle="1" w:styleId="9B4C00FF94014AE4A2E1FB4D69B254C1">
    <w:name w:val="9B4C00FF94014AE4A2E1FB4D69B254C1"/>
    <w:rsid w:val="00B601D6"/>
  </w:style>
  <w:style w:type="paragraph" w:customStyle="1" w:styleId="89744D7C4297465D861A79CDFD98EA25">
    <w:name w:val="89744D7C4297465D861A79CDFD98EA25"/>
    <w:rsid w:val="00B601D6"/>
  </w:style>
  <w:style w:type="paragraph" w:customStyle="1" w:styleId="E52024C7FFEC4E27A63EB069B0B1672F">
    <w:name w:val="E52024C7FFEC4E27A63EB069B0B1672F"/>
    <w:rsid w:val="00B601D6"/>
  </w:style>
  <w:style w:type="paragraph" w:customStyle="1" w:styleId="EE1CFF18EB5C44F2B3C2F926C7AE661C">
    <w:name w:val="EE1CFF18EB5C44F2B3C2F926C7AE661C"/>
    <w:rsid w:val="00B601D6"/>
  </w:style>
  <w:style w:type="paragraph" w:customStyle="1" w:styleId="D983A57F5761456E8AAEC753DB86C22F">
    <w:name w:val="D983A57F5761456E8AAEC753DB86C22F"/>
    <w:rsid w:val="00B601D6"/>
  </w:style>
  <w:style w:type="paragraph" w:customStyle="1" w:styleId="9E44F698C5304935B1C1B4E81D20866F">
    <w:name w:val="9E44F698C5304935B1C1B4E81D20866F"/>
    <w:rsid w:val="00B601D6"/>
  </w:style>
  <w:style w:type="paragraph" w:customStyle="1" w:styleId="86352D7E7FA1433A8C94681F7D6B75AE">
    <w:name w:val="86352D7E7FA1433A8C94681F7D6B75AE"/>
    <w:rsid w:val="00B601D6"/>
  </w:style>
  <w:style w:type="paragraph" w:customStyle="1" w:styleId="1F5E7E1013D143579EA1FAE9E6BB876F">
    <w:name w:val="1F5E7E1013D143579EA1FAE9E6BB876F"/>
    <w:rsid w:val="00B601D6"/>
  </w:style>
  <w:style w:type="paragraph" w:customStyle="1" w:styleId="450786C03FFA4A8A9CA9DC1501AEA938">
    <w:name w:val="450786C03FFA4A8A9CA9DC1501AEA938"/>
    <w:rsid w:val="00B601D6"/>
  </w:style>
  <w:style w:type="paragraph" w:customStyle="1" w:styleId="95E75F90BFC84F2BA857002B5A8299DE">
    <w:name w:val="95E75F90BFC84F2BA857002B5A8299DE"/>
    <w:rsid w:val="00B601D6"/>
  </w:style>
  <w:style w:type="paragraph" w:customStyle="1" w:styleId="735F8F0657404FF2A32C4916CFECDD32">
    <w:name w:val="735F8F0657404FF2A32C4916CFECDD32"/>
    <w:rsid w:val="00B601D6"/>
  </w:style>
  <w:style w:type="paragraph" w:customStyle="1" w:styleId="F944A6A99EA74C849835E3F4B4CE83CE">
    <w:name w:val="F944A6A99EA74C849835E3F4B4CE83CE"/>
    <w:rsid w:val="00B601D6"/>
  </w:style>
  <w:style w:type="paragraph" w:customStyle="1" w:styleId="E8B935D174F64E95A8FE0C00F7BAA5AA">
    <w:name w:val="E8B935D174F64E95A8FE0C00F7BAA5AA"/>
    <w:rsid w:val="00B601D6"/>
  </w:style>
  <w:style w:type="paragraph" w:customStyle="1" w:styleId="7AF6F0B851E543A8A9447A0A3C101A1D">
    <w:name w:val="7AF6F0B851E543A8A9447A0A3C101A1D"/>
    <w:rsid w:val="00B601D6"/>
  </w:style>
  <w:style w:type="paragraph" w:customStyle="1" w:styleId="B3894CDA76C1491B8AB1A3C8ECBC0F23">
    <w:name w:val="B3894CDA76C1491B8AB1A3C8ECBC0F23"/>
    <w:rsid w:val="00B601D6"/>
  </w:style>
  <w:style w:type="paragraph" w:customStyle="1" w:styleId="3F6B6D65DBC94BB4BE67D2FDD1A239304">
    <w:name w:val="3F6B6D65DBC94BB4BE67D2FDD1A23930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4">
    <w:name w:val="3907459DE7644FFCBE6011E88D4176B6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4">
    <w:name w:val="0A2A59E0F837424A87035BD8195F7B58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4">
    <w:name w:val="71354D4993F2403C9061B17D27125B0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4">
    <w:name w:val="6633C8C683F549CBB35EC4406268415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1">
    <w:name w:val="B3894CDA76C1491B8AB1A3C8ECBC0F23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5">
    <w:name w:val="3F6B6D65DBC94BB4BE67D2FDD1A23930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5">
    <w:name w:val="3907459DE7644FFCBE6011E88D4176B6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5">
    <w:name w:val="0A2A59E0F837424A87035BD8195F7B58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5">
    <w:name w:val="71354D4993F2403C9061B17D27125B0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5">
    <w:name w:val="6633C8C683F549CBB35EC4406268415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2">
    <w:name w:val="B3894CDA76C1491B8AB1A3C8ECBC0F23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E502940A36C4BBCA89A016A33299234">
    <w:name w:val="0E502940A36C4BBCA89A016A33299234"/>
    <w:rsid w:val="00B601D6"/>
  </w:style>
  <w:style w:type="paragraph" w:customStyle="1" w:styleId="4D9C8DAA2BE64B80A01FB6AD331C4380">
    <w:name w:val="4D9C8DAA2BE64B80A01FB6AD331C4380"/>
    <w:rsid w:val="00B601D6"/>
  </w:style>
  <w:style w:type="paragraph" w:customStyle="1" w:styleId="DFB4D66CD99F48E09A2685B1CAF46E8F">
    <w:name w:val="DFB4D66CD99F48E09A2685B1CAF46E8F"/>
    <w:rsid w:val="00B601D6"/>
  </w:style>
  <w:style w:type="paragraph" w:customStyle="1" w:styleId="4C832339A2D14508BA6E0B9DAE324650">
    <w:name w:val="4C832339A2D14508BA6E0B9DAE324650"/>
    <w:rsid w:val="00B601D6"/>
  </w:style>
  <w:style w:type="paragraph" w:customStyle="1" w:styleId="7A50A8CA2507418EB090FC217D62DD4A">
    <w:name w:val="7A50A8CA2507418EB090FC217D62DD4A"/>
    <w:rsid w:val="00B601D6"/>
  </w:style>
  <w:style w:type="paragraph" w:customStyle="1" w:styleId="0A76C49D12DB4AD099EC66AA4B7D41B0">
    <w:name w:val="0A76C49D12DB4AD099EC66AA4B7D41B0"/>
    <w:rsid w:val="00B601D6"/>
  </w:style>
  <w:style w:type="paragraph" w:customStyle="1" w:styleId="3F6B6D65DBC94BB4BE67D2FDD1A239306">
    <w:name w:val="3F6B6D65DBC94BB4BE67D2FDD1A23930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6">
    <w:name w:val="3907459DE7644FFCBE6011E88D4176B6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6">
    <w:name w:val="0A2A59E0F837424A87035BD8195F7B58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6">
    <w:name w:val="71354D4993F2403C9061B17D27125B0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6">
    <w:name w:val="6633C8C683F549CBB35EC4406268415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3">
    <w:name w:val="B3894CDA76C1491B8AB1A3C8ECBC0F23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7">
    <w:name w:val="3F6B6D65DBC94BB4BE67D2FDD1A23930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7">
    <w:name w:val="3907459DE7644FFCBE6011E88D4176B6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7">
    <w:name w:val="0A2A59E0F837424A87035BD8195F7B58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7">
    <w:name w:val="71354D4993F2403C9061B17D27125B0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7">
    <w:name w:val="6633C8C683F549CBB35EC4406268415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4">
    <w:name w:val="B3894CDA76C1491B8AB1A3C8ECBC0F23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513B7033136478784AD1AEC61C386D5">
    <w:name w:val="D513B7033136478784AD1AEC61C386D5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C748516D4B3498C8F7A061065AB540B">
    <w:name w:val="1C748516D4B3498C8F7A061065AB540B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F139E9C1074DC69E81106519A87D0E">
    <w:name w:val="E0F139E9C1074DC69E81106519A87D0E"/>
    <w:rsid w:val="00B601D6"/>
  </w:style>
  <w:style w:type="paragraph" w:customStyle="1" w:styleId="069C74D0828C4C6A993B458BCBBF5AC0">
    <w:name w:val="069C74D0828C4C6A993B458BCBBF5AC0"/>
    <w:rsid w:val="00B601D6"/>
  </w:style>
  <w:style w:type="paragraph" w:customStyle="1" w:styleId="96972509DD8E4E44ADCD2972778820FC">
    <w:name w:val="96972509DD8E4E44ADCD2972778820FC"/>
    <w:rsid w:val="00B601D6"/>
  </w:style>
  <w:style w:type="paragraph" w:customStyle="1" w:styleId="85D77162C09E4136B7A4CC9D0CF758D1">
    <w:name w:val="85D77162C09E4136B7A4CC9D0CF758D1"/>
    <w:rsid w:val="00B601D6"/>
  </w:style>
  <w:style w:type="paragraph" w:customStyle="1" w:styleId="B60266F7E02045B0998C90CE6950507C">
    <w:name w:val="B60266F7E02045B0998C90CE6950507C"/>
    <w:rsid w:val="00B601D6"/>
  </w:style>
  <w:style w:type="paragraph" w:customStyle="1" w:styleId="23BCEAA15CED4ACD916985FCD29968F8">
    <w:name w:val="23BCEAA15CED4ACD916985FCD29968F8"/>
    <w:rsid w:val="00B601D6"/>
  </w:style>
  <w:style w:type="paragraph" w:customStyle="1" w:styleId="6100EF3C3CD644E596E26A634F1BF8D2">
    <w:name w:val="6100EF3C3CD644E596E26A634F1BF8D2"/>
    <w:rsid w:val="00B601D6"/>
  </w:style>
  <w:style w:type="paragraph" w:customStyle="1" w:styleId="CCEFF99C84DC4C0AB32506C0B2E9E630">
    <w:name w:val="CCEFF99C84DC4C0AB32506C0B2E9E630"/>
    <w:rsid w:val="00B601D6"/>
  </w:style>
  <w:style w:type="paragraph" w:customStyle="1" w:styleId="A9D7F098344847FB9022A7EDC75D89F0">
    <w:name w:val="A9D7F098344847FB9022A7EDC75D89F0"/>
    <w:rsid w:val="00B601D6"/>
  </w:style>
  <w:style w:type="paragraph" w:customStyle="1" w:styleId="9D6BC743AF144F0197E9CECB22E2A44C">
    <w:name w:val="9D6BC743AF144F0197E9CECB22E2A44C"/>
    <w:rsid w:val="00B601D6"/>
  </w:style>
  <w:style w:type="paragraph" w:customStyle="1" w:styleId="CBE856306A95496C895187FC484A3C17">
    <w:name w:val="CBE856306A95496C895187FC484A3C17"/>
    <w:rsid w:val="00B601D6"/>
  </w:style>
  <w:style w:type="paragraph" w:customStyle="1" w:styleId="C3F3C897F71F403D810A0234540CBFD2">
    <w:name w:val="C3F3C897F71F403D810A0234540CBFD2"/>
    <w:rsid w:val="00B601D6"/>
  </w:style>
  <w:style w:type="paragraph" w:customStyle="1" w:styleId="340F50F31B40416282AFEB93D1E17502">
    <w:name w:val="340F50F31B40416282AFEB93D1E17502"/>
    <w:rsid w:val="00B601D6"/>
  </w:style>
  <w:style w:type="paragraph" w:customStyle="1" w:styleId="D653143E05B748C39B5B678E14278C1A">
    <w:name w:val="D653143E05B748C39B5B678E14278C1A"/>
    <w:rsid w:val="00B601D6"/>
  </w:style>
  <w:style w:type="paragraph" w:customStyle="1" w:styleId="46E062AE3D7349709FBDA5F0ECAC93D6">
    <w:name w:val="46E062AE3D7349709FBDA5F0ECAC93D6"/>
    <w:rsid w:val="00B601D6"/>
  </w:style>
  <w:style w:type="paragraph" w:customStyle="1" w:styleId="C6AAF95BF4D3416DB9DDF7690D041625">
    <w:name w:val="C6AAF95BF4D3416DB9DDF7690D041625"/>
    <w:rsid w:val="00B601D6"/>
  </w:style>
  <w:style w:type="paragraph" w:customStyle="1" w:styleId="9548E1A0FD654C30892BCDAFF9D06306">
    <w:name w:val="9548E1A0FD654C30892BCDAFF9D06306"/>
    <w:rsid w:val="00B601D6"/>
  </w:style>
  <w:style w:type="paragraph" w:customStyle="1" w:styleId="D93EA01DC92642BBB66349D46D2093DE">
    <w:name w:val="D93EA01DC92642BBB66349D46D2093DE"/>
    <w:rsid w:val="00B601D6"/>
  </w:style>
  <w:style w:type="paragraph" w:customStyle="1" w:styleId="8BD5CD3C06FF477EA377588494AC22BA">
    <w:name w:val="8BD5CD3C06FF477EA377588494AC22BA"/>
    <w:rsid w:val="00063E6A"/>
  </w:style>
  <w:style w:type="paragraph" w:customStyle="1" w:styleId="2F8B4C05F1224EE9B2AF4142AD29F740">
    <w:name w:val="2F8B4C05F1224EE9B2AF4142AD29F740"/>
    <w:rsid w:val="00063E6A"/>
  </w:style>
  <w:style w:type="paragraph" w:customStyle="1" w:styleId="C6252B2D6B904820992332D5E64D2A40">
    <w:name w:val="C6252B2D6B904820992332D5E64D2A40"/>
    <w:rsid w:val="00063E6A"/>
  </w:style>
  <w:style w:type="paragraph" w:customStyle="1" w:styleId="04518B9EA8704BC8BBBEBEFF48B3D06C">
    <w:name w:val="04518B9EA8704BC8BBBEBEFF48B3D06C"/>
    <w:rsid w:val="00063E6A"/>
  </w:style>
  <w:style w:type="paragraph" w:customStyle="1" w:styleId="CA44462E46E04615B7AAC5FFDBA2BEA6">
    <w:name w:val="CA44462E46E04615B7AAC5FFDBA2BEA6"/>
    <w:rsid w:val="00063E6A"/>
  </w:style>
  <w:style w:type="paragraph" w:customStyle="1" w:styleId="3F6B6D65DBC94BB4BE67D2FDD1A239308">
    <w:name w:val="3F6B6D65DBC94BB4BE67D2FDD1A23930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8">
    <w:name w:val="3907459DE7644FFCBE6011E88D4176B6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8">
    <w:name w:val="0A2A59E0F837424A87035BD8195F7B58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8">
    <w:name w:val="71354D4993F2403C9061B17D27125B0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8">
    <w:name w:val="6633C8C683F549CBB35EC4406268415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5">
    <w:name w:val="B3894CDA76C1491B8AB1A3C8ECBC0F235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69C74D0828C4C6A993B458BCBBF5AC01">
    <w:name w:val="069C74D0828C4C6A993B458BCBBF5AC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A7F88B64D5A4AE3B9E630B7866B27F3">
    <w:name w:val="FA7F88B64D5A4AE3B9E630B7866B27F3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7E8C55F5E44C20AB5BFDC30874053A">
    <w:name w:val="9B7E8C55F5E44C20AB5BFDC30874053A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100EF3C3CD644E596E26A634F1BF8D21">
    <w:name w:val="6100EF3C3CD644E596E26A634F1BF8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0F50F31B40416282AFEB93D1E175021">
    <w:name w:val="340F50F31B40416282AFEB93D1E1750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653143E05B748C39B5B678E14278C1A1">
    <w:name w:val="D653143E05B748C39B5B678E14278C1A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9D7F098344847FB9022A7EDC75D89F01">
    <w:name w:val="A9D7F098344847FB9022A7EDC75D89F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6E062AE3D7349709FBDA5F0ECAC93D61">
    <w:name w:val="46E062AE3D7349709FBDA5F0ECAC93D6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6AAF95BF4D3416DB9DDF7690D0416251">
    <w:name w:val="C6AAF95BF4D3416DB9DDF7690D041625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D6BC743AF144F0197E9CECB22E2A44C1">
    <w:name w:val="9D6BC743AF144F0197E9CECB22E2A44C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93EA01DC92642BBB66349D46D2093DE1">
    <w:name w:val="D93EA01DC92642BBB66349D46D2093DE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BE856306A95496C895187FC484A3C171">
    <w:name w:val="CBE856306A95496C895187FC484A3C17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3F3C897F71F403D810A0234540CBFD21">
    <w:name w:val="C3F3C897F71F403D810A0234540CBF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2873CF110424417B855752CE558AEF5">
    <w:name w:val="02873CF110424417B855752CE558AEF5"/>
    <w:rsid w:val="00063E6A"/>
  </w:style>
  <w:style w:type="paragraph" w:customStyle="1" w:styleId="C4D31D53CA1044E1A19701D43243C8B0">
    <w:name w:val="C4D31D53CA1044E1A19701D43243C8B0"/>
    <w:rsid w:val="00063E6A"/>
  </w:style>
  <w:style w:type="paragraph" w:customStyle="1" w:styleId="BB9AA4520F484B08BA3C892E764F8DDE">
    <w:name w:val="BB9AA4520F484B08BA3C892E764F8DDE"/>
    <w:rsid w:val="00063E6A"/>
  </w:style>
  <w:style w:type="paragraph" w:customStyle="1" w:styleId="0CCF64155EDC4F10B379609E30425D72">
    <w:name w:val="0CCF64155EDC4F10B379609E30425D72"/>
    <w:rsid w:val="00063E6A"/>
  </w:style>
  <w:style w:type="paragraph" w:customStyle="1" w:styleId="0752BDD6DFDD48C18FB7A531CD7B8FFA">
    <w:name w:val="0752BDD6DFDD48C18FB7A531CD7B8FFA"/>
    <w:rsid w:val="00063E6A"/>
  </w:style>
  <w:style w:type="paragraph" w:customStyle="1" w:styleId="9CDE5D9128DC48959E1D0AA5DBFBF741">
    <w:name w:val="9CDE5D9128DC48959E1D0AA5DBFBF741"/>
    <w:rsid w:val="00063E6A"/>
  </w:style>
  <w:style w:type="paragraph" w:customStyle="1" w:styleId="D0C12C997FAE42DF9F76670AAEF72ECD">
    <w:name w:val="D0C12C997FAE42DF9F76670AAEF72ECD"/>
    <w:rsid w:val="00063E6A"/>
  </w:style>
  <w:style w:type="paragraph" w:customStyle="1" w:styleId="9E0759CFE1284EC09300D53F6F249823">
    <w:name w:val="9E0759CFE1284EC09300D53F6F249823"/>
    <w:rsid w:val="00063E6A"/>
  </w:style>
  <w:style w:type="paragraph" w:customStyle="1" w:styleId="6EBE8D47740140D9826322510C1B2C82">
    <w:name w:val="6EBE8D47740140D9826322510C1B2C82"/>
    <w:rsid w:val="00F40353"/>
  </w:style>
  <w:style w:type="paragraph" w:customStyle="1" w:styleId="DCAA656B5AE44FFAA83C971343B8EFBC">
    <w:name w:val="DCAA656B5AE44FFAA83C971343B8EFBC"/>
    <w:rsid w:val="00F40353"/>
  </w:style>
  <w:style w:type="paragraph" w:customStyle="1" w:styleId="34895AC0F27946FC85C6FD0D836CC41A">
    <w:name w:val="34895AC0F27946FC85C6FD0D836CC41A"/>
    <w:rsid w:val="00F40353"/>
  </w:style>
  <w:style w:type="paragraph" w:customStyle="1" w:styleId="04EC427A788C4033A3BEBB6838043D5F">
    <w:name w:val="04EC427A788C4033A3BEBB6838043D5F"/>
    <w:rsid w:val="00F40353"/>
  </w:style>
  <w:style w:type="paragraph" w:customStyle="1" w:styleId="51C168EBF99A40D5BCCDA6CF0A80A78C">
    <w:name w:val="51C168EBF99A40D5BCCDA6CF0A80A78C"/>
    <w:rsid w:val="00F40353"/>
  </w:style>
  <w:style w:type="paragraph" w:customStyle="1" w:styleId="0CCA4525A01E4EB09D29A46DBDBA6C54">
    <w:name w:val="0CCA4525A01E4EB09D29A46DBDBA6C54"/>
    <w:rsid w:val="00F40353"/>
  </w:style>
  <w:style w:type="paragraph" w:customStyle="1" w:styleId="10CBF2A8E69F47C7BA75BCF2C27BCDBD">
    <w:name w:val="10CBF2A8E69F47C7BA75BCF2C27BCDBD"/>
    <w:rsid w:val="00F40353"/>
  </w:style>
  <w:style w:type="paragraph" w:customStyle="1" w:styleId="3F6B6D65DBC94BB4BE67D2FDD1A239309">
    <w:name w:val="3F6B6D65DBC94BB4BE67D2FDD1A23930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9">
    <w:name w:val="3907459DE7644FFCBE6011E88D4176B6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9">
    <w:name w:val="0A2A59E0F837424A87035BD8195F7B58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9">
    <w:name w:val="71354D4993F2403C9061B17D27125B0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9">
    <w:name w:val="6633C8C683F549CBB35EC4406268415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1">
    <w:name w:val="10CBF2A8E69F47C7BA75BCF2C27BCDBD1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1">
    <w:name w:val="6EBE8D47740140D9826322510C1B2C82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1">
    <w:name w:val="DCAA656B5AE44FFAA83C971343B8EFB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1">
    <w:name w:val="34895AC0F27946FC85C6FD0D836CC41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1">
    <w:name w:val="04EC427A788C4033A3BEBB6838043D5F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1">
    <w:name w:val="51C168EBF99A40D5BCCDA6CF0A80A78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1">
    <w:name w:val="0CCA4525A01E4EB09D29A46DBDBA6C54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">
    <w:name w:val="DD1F56C30FDA4C27B48C2D7E725151CE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">
    <w:name w:val="AF15E35F51D6488281F18642CF2184E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">
    <w:name w:val="67423600680648A09104DD30FAB125C3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">
    <w:name w:val="7E870BC95C064701B9E8EA8BEDEA2788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">
    <w:name w:val="7E43DEBCF390415896E87039D52365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">
    <w:name w:val="DDAB6A8F47FF4455A898DAD01E8BF9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">
    <w:name w:val="2EB63A9A876D4677A5633BFD2E40923A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">
    <w:name w:val="B4A4D8060CB64BFF89837C6B2B43117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6B6D65DBC94BB4BE67D2FDD1A2393010">
    <w:name w:val="3F6B6D65DBC94BB4BE67D2FDD1A23930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0">
    <w:name w:val="3907459DE7644FFCBE6011E88D4176B6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0">
    <w:name w:val="0A2A59E0F837424A87035BD8195F7B58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0">
    <w:name w:val="71354D4993F2403C9061B17D27125B0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0">
    <w:name w:val="6633C8C683F549CBB35EC4406268415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2">
    <w:name w:val="10CBF2A8E69F47C7BA75BCF2C27BCDBD2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2">
    <w:name w:val="6EBE8D47740140D9826322510C1B2C82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2">
    <w:name w:val="DCAA656B5AE44FFAA83C971343B8EFB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2">
    <w:name w:val="34895AC0F27946FC85C6FD0D836CC41A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2">
    <w:name w:val="04EC427A788C4033A3BEBB6838043D5F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2">
    <w:name w:val="51C168EBF99A40D5BCCDA6CF0A80A78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2">
    <w:name w:val="0CCA4525A01E4EB09D29A46DBDBA6C54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1">
    <w:name w:val="DD1F56C30FDA4C27B48C2D7E725151CE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1">
    <w:name w:val="AF15E35F51D6488281F18642CF2184E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1">
    <w:name w:val="67423600680648A09104DD30FAB125C3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1">
    <w:name w:val="7E870BC95C064701B9E8EA8BEDEA2788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1">
    <w:name w:val="7E43DEBCF390415896E87039D52365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1">
    <w:name w:val="DDAB6A8F47FF4455A898DAD01E8BF9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1">
    <w:name w:val="2EB63A9A876D4677A5633BFD2E40923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1">
    <w:name w:val="B4A4D8060CB64BFF89837C6B2B43117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F7AB3C9FDE64253A8C98E99274AA351">
    <w:name w:val="FF7AB3C9FDE64253A8C98E99274AA351"/>
    <w:rsid w:val="00811C9C"/>
  </w:style>
  <w:style w:type="paragraph" w:customStyle="1" w:styleId="7A2BA24AD93E4339A518EBF2E33FB9D9">
    <w:name w:val="7A2BA24AD93E4339A518EBF2E33FB9D9"/>
    <w:rsid w:val="00811C9C"/>
  </w:style>
  <w:style w:type="paragraph" w:customStyle="1" w:styleId="7F9B0480CDAB4E2A953902DB609AF625">
    <w:name w:val="7F9B0480CDAB4E2A953902DB609AF625"/>
    <w:rsid w:val="00811C9C"/>
  </w:style>
  <w:style w:type="paragraph" w:customStyle="1" w:styleId="90B6088676D242ED9D26A4340B73D6B5">
    <w:name w:val="90B6088676D242ED9D26A4340B73D6B5"/>
    <w:rsid w:val="00811C9C"/>
  </w:style>
  <w:style w:type="paragraph" w:customStyle="1" w:styleId="5BE6654D70B14C2E8093CC598A3ABD81">
    <w:name w:val="5BE6654D70B14C2E8093CC598A3ABD81"/>
    <w:rsid w:val="00811C9C"/>
  </w:style>
  <w:style w:type="paragraph" w:customStyle="1" w:styleId="781AC6F477504793B6722E9902004322">
    <w:name w:val="781AC6F477504793B6722E9902004322"/>
    <w:rsid w:val="00811C9C"/>
  </w:style>
  <w:style w:type="paragraph" w:customStyle="1" w:styleId="EB6948BACFAB491CBBE3DFDFA6F0E862">
    <w:name w:val="EB6948BACFAB491CBBE3DFDFA6F0E862"/>
    <w:rsid w:val="00811C9C"/>
  </w:style>
  <w:style w:type="paragraph" w:customStyle="1" w:styleId="0C89FC41323A48BF9874BA3926353A65">
    <w:name w:val="0C89FC41323A48BF9874BA3926353A65"/>
    <w:rsid w:val="00811C9C"/>
  </w:style>
  <w:style w:type="paragraph" w:customStyle="1" w:styleId="A62B5AA7F96445DC913F3E3911527E9F">
    <w:name w:val="A62B5AA7F96445DC913F3E3911527E9F"/>
    <w:rsid w:val="00811C9C"/>
  </w:style>
  <w:style w:type="paragraph" w:customStyle="1" w:styleId="22DDD2BA721240BCA5627CF774A85C9F">
    <w:name w:val="22DDD2BA721240BCA5627CF774A85C9F"/>
    <w:rsid w:val="00811C9C"/>
  </w:style>
  <w:style w:type="paragraph" w:customStyle="1" w:styleId="7E7F9F4317794D96A17BE13A10ACB971">
    <w:name w:val="7E7F9F4317794D96A17BE13A10ACB971"/>
    <w:rsid w:val="00811C9C"/>
  </w:style>
  <w:style w:type="paragraph" w:customStyle="1" w:styleId="7BBD3E8EE5C74497B181CACFB010B668">
    <w:name w:val="7BBD3E8EE5C74497B181CACFB010B668"/>
    <w:rsid w:val="00811C9C"/>
  </w:style>
  <w:style w:type="paragraph" w:customStyle="1" w:styleId="D4E1990370254A78AFC1E94334F95B93">
    <w:name w:val="D4E1990370254A78AFC1E94334F95B93"/>
    <w:rsid w:val="00811C9C"/>
  </w:style>
  <w:style w:type="paragraph" w:customStyle="1" w:styleId="63DF5777FC3D4B07849D70C3DFCD838F">
    <w:name w:val="63DF5777FC3D4B07849D70C3DFCD838F"/>
    <w:rsid w:val="00811C9C"/>
  </w:style>
  <w:style w:type="paragraph" w:customStyle="1" w:styleId="3C42CC1FC5E4456D85CBFA1BB3E8FBB4">
    <w:name w:val="3C42CC1FC5E4456D85CBFA1BB3E8FBB4"/>
    <w:rsid w:val="00811C9C"/>
  </w:style>
  <w:style w:type="paragraph" w:customStyle="1" w:styleId="EB1BC019099B42878AE970AA63D21CD4">
    <w:name w:val="EB1BC019099B42878AE970AA63D21CD4"/>
    <w:rsid w:val="00205FD3"/>
  </w:style>
  <w:style w:type="paragraph" w:customStyle="1" w:styleId="17C8B646329646809664731DD04B8984">
    <w:name w:val="17C8B646329646809664731DD04B8984"/>
    <w:rsid w:val="00205FD3"/>
  </w:style>
  <w:style w:type="paragraph" w:customStyle="1" w:styleId="465DA071072F488AAB1A8228AA2F5DB8">
    <w:name w:val="465DA071072F488AAB1A8228AA2F5DB8"/>
    <w:rsid w:val="00205FD3"/>
  </w:style>
  <w:style w:type="paragraph" w:customStyle="1" w:styleId="325A091750DF43218D15A0BB1E3C7A72">
    <w:name w:val="325A091750DF43218D15A0BB1E3C7A72"/>
    <w:rsid w:val="00205FD3"/>
  </w:style>
  <w:style w:type="paragraph" w:customStyle="1" w:styleId="A1C2C81834574DF6B94C2F5041DBE48A">
    <w:name w:val="A1C2C81834574DF6B94C2F5041DBE48A"/>
    <w:rsid w:val="00205FD3"/>
  </w:style>
  <w:style w:type="paragraph" w:customStyle="1" w:styleId="DA496422F1A04D978E049032EEEE579B">
    <w:name w:val="DA496422F1A04D978E049032EEEE579B"/>
    <w:rsid w:val="00205FD3"/>
  </w:style>
  <w:style w:type="paragraph" w:customStyle="1" w:styleId="F0B25F873B9944079975707D3E6D61EB">
    <w:name w:val="F0B25F873B9944079975707D3E6D61EB"/>
    <w:rsid w:val="00205FD3"/>
  </w:style>
  <w:style w:type="paragraph" w:customStyle="1" w:styleId="03B6F35FE69948538ADD1C95FE427B12">
    <w:name w:val="03B6F35FE69948538ADD1C95FE427B12"/>
    <w:rsid w:val="00205FD3"/>
  </w:style>
  <w:style w:type="paragraph" w:customStyle="1" w:styleId="DA38594B16664E2E87235F3898307B92">
    <w:name w:val="DA38594B16664E2E87235F3898307B92"/>
    <w:rsid w:val="00205FD3"/>
  </w:style>
  <w:style w:type="paragraph" w:customStyle="1" w:styleId="8ACC05C5AB1B4FF08AE68D0D84C05FC6">
    <w:name w:val="8ACC05C5AB1B4FF08AE68D0D84C05FC6"/>
    <w:rsid w:val="00205FD3"/>
  </w:style>
  <w:style w:type="paragraph" w:customStyle="1" w:styleId="654BA4FF547F488F9F8082F4F0372D55">
    <w:name w:val="654BA4FF547F488F9F8082F4F0372D55"/>
    <w:rsid w:val="00205FD3"/>
  </w:style>
  <w:style w:type="paragraph" w:customStyle="1" w:styleId="4E948390479C4D5FB283997BB3F48FFE">
    <w:name w:val="4E948390479C4D5FB283997BB3F48FFE"/>
    <w:rsid w:val="00205FD3"/>
  </w:style>
  <w:style w:type="paragraph" w:customStyle="1" w:styleId="259176100A714868BE5850F79644A0D0">
    <w:name w:val="259176100A714868BE5850F79644A0D0"/>
    <w:rsid w:val="00205FD3"/>
  </w:style>
  <w:style w:type="paragraph" w:customStyle="1" w:styleId="146DA94668204F4F836FE8CF738F8DFE">
    <w:name w:val="146DA94668204F4F836FE8CF738F8DFE"/>
    <w:rsid w:val="00205FD3"/>
  </w:style>
  <w:style w:type="paragraph" w:customStyle="1" w:styleId="F01ACADC7187430D9017B3AD42BB95DC">
    <w:name w:val="F01ACADC7187430D9017B3AD42BB95DC"/>
    <w:rsid w:val="00205FD3"/>
  </w:style>
  <w:style w:type="paragraph" w:customStyle="1" w:styleId="4C39F39D721A4F9DABD9EB1831B6DFC2">
    <w:name w:val="4C39F39D721A4F9DABD9EB1831B6DFC2"/>
    <w:rsid w:val="00205FD3"/>
  </w:style>
  <w:style w:type="paragraph" w:customStyle="1" w:styleId="4BC07F28FC3949AA8C297CB081B36BB4">
    <w:name w:val="4BC07F28FC3949AA8C297CB081B36BB4"/>
    <w:rsid w:val="00205FD3"/>
  </w:style>
  <w:style w:type="paragraph" w:customStyle="1" w:styleId="06C263FDF56B4EF8A93A692FD4ACF477">
    <w:name w:val="06C263FDF56B4EF8A93A692FD4ACF477"/>
    <w:rsid w:val="00205FD3"/>
  </w:style>
  <w:style w:type="paragraph" w:customStyle="1" w:styleId="58C39C3610E74D2F8FCF5C7FF5AB4010">
    <w:name w:val="58C39C3610E74D2F8FCF5C7FF5AB4010"/>
    <w:rsid w:val="00AF4E4F"/>
  </w:style>
  <w:style w:type="paragraph" w:customStyle="1" w:styleId="9BE76BA7725448D686A5918EA5DFCF60">
    <w:name w:val="9BE76BA7725448D686A5918EA5DFCF60"/>
    <w:rsid w:val="00AF4E4F"/>
  </w:style>
  <w:style w:type="paragraph" w:customStyle="1" w:styleId="6300260173AB4B57BAD2D92A003D94A7">
    <w:name w:val="6300260173AB4B57BAD2D92A003D94A7"/>
    <w:rsid w:val="00AF4E4F"/>
  </w:style>
  <w:style w:type="paragraph" w:customStyle="1" w:styleId="DBD93280015C4538A7039319FED9B138">
    <w:name w:val="DBD93280015C4538A7039319FED9B138"/>
    <w:rsid w:val="00AF4E4F"/>
  </w:style>
  <w:style w:type="paragraph" w:customStyle="1" w:styleId="030CB4CD3B174065AA6E0D2AD259EB37">
    <w:name w:val="030CB4CD3B174065AA6E0D2AD259EB37"/>
    <w:rsid w:val="00AF4E4F"/>
  </w:style>
  <w:style w:type="paragraph" w:customStyle="1" w:styleId="1B5F4A6E32F04C16A535F30AAD2BF54E">
    <w:name w:val="1B5F4A6E32F04C16A535F30AAD2BF54E"/>
    <w:rsid w:val="00AF4E4F"/>
  </w:style>
  <w:style w:type="paragraph" w:customStyle="1" w:styleId="DE92826FF2C44FCF8E9BA434C361D91E">
    <w:name w:val="DE92826FF2C44FCF8E9BA434C361D91E"/>
    <w:rsid w:val="00AF4E4F"/>
  </w:style>
  <w:style w:type="paragraph" w:customStyle="1" w:styleId="BE8D5006F0A6481CA6B7B2E8EF96D3CB">
    <w:name w:val="BE8D5006F0A6481CA6B7B2E8EF96D3CB"/>
    <w:rsid w:val="00AF4E4F"/>
  </w:style>
  <w:style w:type="paragraph" w:customStyle="1" w:styleId="EAF98D9515A74D9F9A8CFBE3D2D934D3">
    <w:name w:val="EAF98D9515A74D9F9A8CFBE3D2D934D3"/>
    <w:rsid w:val="00AF4E4F"/>
  </w:style>
  <w:style w:type="paragraph" w:customStyle="1" w:styleId="D29D079B9EB0487CA69556152B829CEC">
    <w:name w:val="D29D079B9EB0487CA69556152B829CEC"/>
    <w:rsid w:val="00AF4E4F"/>
  </w:style>
  <w:style w:type="paragraph" w:customStyle="1" w:styleId="90A7E433182547DEB8446ACC288EDA99">
    <w:name w:val="90A7E433182547DEB8446ACC288EDA99"/>
    <w:rsid w:val="00AF4E4F"/>
  </w:style>
  <w:style w:type="paragraph" w:customStyle="1" w:styleId="58982F0E3F6C418FA1763AA57A3DEC72">
    <w:name w:val="58982F0E3F6C418FA1763AA57A3DEC72"/>
    <w:rsid w:val="00AF4E4F"/>
  </w:style>
  <w:style w:type="paragraph" w:customStyle="1" w:styleId="32D87F9C1370456D9494DE64A69D126F">
    <w:name w:val="32D87F9C1370456D9494DE64A69D126F"/>
    <w:rsid w:val="00AF4E4F"/>
  </w:style>
  <w:style w:type="paragraph" w:customStyle="1" w:styleId="A9EE5656F0974AC39F9BFFAE8FF46FA0">
    <w:name w:val="A9EE5656F0974AC39F9BFFAE8FF46FA0"/>
    <w:rsid w:val="00AF4E4F"/>
  </w:style>
  <w:style w:type="paragraph" w:customStyle="1" w:styleId="6D7D8034D7854C94A77268899BE98FAE">
    <w:name w:val="6D7D8034D7854C94A77268899BE98FAE"/>
    <w:rsid w:val="00AF4E4F"/>
  </w:style>
  <w:style w:type="paragraph" w:customStyle="1" w:styleId="2C41B9D3BCCF467EAFCB767663531845">
    <w:name w:val="2C41B9D3BCCF467EAFCB767663531845"/>
    <w:rsid w:val="00AF4E4F"/>
  </w:style>
  <w:style w:type="paragraph" w:customStyle="1" w:styleId="5002358F85EF4B69B4E9B7027F288E17">
    <w:name w:val="5002358F85EF4B69B4E9B7027F288E17"/>
    <w:rsid w:val="00AF4E4F"/>
  </w:style>
  <w:style w:type="paragraph" w:customStyle="1" w:styleId="52906256E3C5496BA44CE8CB2633FA20">
    <w:name w:val="52906256E3C5496BA44CE8CB2633FA20"/>
    <w:rsid w:val="00AF4E4F"/>
  </w:style>
  <w:style w:type="paragraph" w:customStyle="1" w:styleId="ABD2F7CA4D3A4411A1A8BD11A47B8282">
    <w:name w:val="ABD2F7CA4D3A4411A1A8BD11A47B8282"/>
    <w:rsid w:val="00AC24ED"/>
  </w:style>
  <w:style w:type="paragraph" w:customStyle="1" w:styleId="000FD5535BAD454088DBEE4C58BC5B98">
    <w:name w:val="000FD5535BAD454088DBEE4C58BC5B98"/>
    <w:rsid w:val="00AC24ED"/>
  </w:style>
  <w:style w:type="paragraph" w:customStyle="1" w:styleId="94F39F4AAC7A4028940BE4362F77534A">
    <w:name w:val="94F39F4AAC7A4028940BE4362F77534A"/>
    <w:rsid w:val="00AC24ED"/>
  </w:style>
  <w:style w:type="paragraph" w:customStyle="1" w:styleId="8CBEE1EBFB6D4337AB469EF8A0C7D9F8">
    <w:name w:val="8CBEE1EBFB6D4337AB469EF8A0C7D9F8"/>
    <w:rsid w:val="00AC24ED"/>
  </w:style>
  <w:style w:type="paragraph" w:customStyle="1" w:styleId="13169A6781E94629A762A53AC30E7D8A">
    <w:name w:val="13169A6781E94629A762A53AC30E7D8A"/>
    <w:rsid w:val="00AE55CD"/>
  </w:style>
  <w:style w:type="paragraph" w:customStyle="1" w:styleId="EE635A1C23BA4C5AACB1495C1235A14C">
    <w:name w:val="EE635A1C23BA4C5AACB1495C1235A14C"/>
    <w:rsid w:val="00AE55CD"/>
  </w:style>
  <w:style w:type="paragraph" w:customStyle="1" w:styleId="24E9AAE3A68B4E1DA3DD36AD47B6641B">
    <w:name w:val="24E9AAE3A68B4E1DA3DD36AD47B6641B"/>
    <w:rsid w:val="00AE55CD"/>
  </w:style>
  <w:style w:type="paragraph" w:customStyle="1" w:styleId="94B95259C5E64124B986B9063C3D88C5">
    <w:name w:val="94B95259C5E64124B986B9063C3D88C5"/>
    <w:rsid w:val="00AE55CD"/>
  </w:style>
  <w:style w:type="paragraph" w:customStyle="1" w:styleId="263EBD4962DB420BABD0B2059E6D9359">
    <w:name w:val="263EBD4962DB420BABD0B2059E6D9359"/>
    <w:rsid w:val="00AE55CD"/>
  </w:style>
  <w:style w:type="paragraph" w:customStyle="1" w:styleId="D111379281F14245A6E310792CA13B39">
    <w:name w:val="D111379281F14245A6E310792CA13B39"/>
    <w:rsid w:val="00AE55CD"/>
  </w:style>
  <w:style w:type="paragraph" w:customStyle="1" w:styleId="F198D72694FD4EFD88E589AB63E59F46">
    <w:name w:val="F198D72694FD4EFD88E589AB63E59F46"/>
    <w:rsid w:val="00AE55CD"/>
  </w:style>
  <w:style w:type="paragraph" w:customStyle="1" w:styleId="7628107B0C0B4070A4B86E4B2BC28672">
    <w:name w:val="7628107B0C0B4070A4B86E4B2BC28672"/>
    <w:rsid w:val="00AE55CD"/>
  </w:style>
  <w:style w:type="paragraph" w:customStyle="1" w:styleId="FCC9C92409F74D2C8D0BCFC598FD744C">
    <w:name w:val="FCC9C92409F74D2C8D0BCFC598FD744C"/>
    <w:rsid w:val="00A17818"/>
  </w:style>
  <w:style w:type="paragraph" w:customStyle="1" w:styleId="32879A48051C4680AC7D78A00F5EB5D9">
    <w:name w:val="32879A48051C4680AC7D78A00F5EB5D9"/>
    <w:rsid w:val="00A17818"/>
  </w:style>
  <w:style w:type="paragraph" w:customStyle="1" w:styleId="3F6B6D65DBC94BB4BE67D2FDD1A2393011">
    <w:name w:val="3F6B6D65DBC94BB4BE67D2FDD1A23930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1">
    <w:name w:val="3907459DE7644FFCBE6011E88D4176B6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1">
    <w:name w:val="ABD2F7CA4D3A4411A1A8BD11A47B8282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1">
    <w:name w:val="0A2A59E0F837424A87035BD8195F7B58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1">
    <w:name w:val="71354D4993F2403C9061B17D27125B0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1">
    <w:name w:val="6633C8C683F549CBB35EC4406268415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">
    <w:name w:val="5D1E6E9FFF014E64B8FA0893D3210575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6181341348440B79E48DB15F2D8F26E">
    <w:name w:val="36181341348440B79E48DB15F2D8F26E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C973D90CF264F21B08F5C8E516B6259">
    <w:name w:val="2C973D90CF264F21B08F5C8E516B6259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78B8B3B2EBF4541A5E2246FCDB4C164">
    <w:name w:val="878B8B3B2EBF4541A5E2246FCDB4C164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A1A88DADF0E49FC9DD4BA2F0C26E5B0">
    <w:name w:val="1A1A88DADF0E49FC9DD4BA2F0C26E5B0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3B6BAC545834DC69EB935966DAFB268">
    <w:name w:val="83B6BAC545834DC69EB935966DAFB26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03EF7079E094146A1378DC61D5B1D46">
    <w:name w:val="A03EF7079E094146A1378DC61D5B1D4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0D118C846C49869EBEFC8DEDE333DB">
    <w:name w:val="B50D118C846C49869EBEFC8DEDE333DB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CF99CFBF68E47F1A84CAB4803F66F84">
    <w:name w:val="BCF99CFBF68E47F1A84CAB4803F66F8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9467617BBF04FB69C425048668BC660">
    <w:name w:val="49467617BBF04FB69C425048668BC66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8CE1F008A443FA9C94E893CC7A0D08">
    <w:name w:val="768CE1F008A443FA9C94E893CC7A0D0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E0A7072E6E4DD1925CFD887B471BFD">
    <w:name w:val="3FE0A7072E6E4DD1925CFD887B471BF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D1465F541AA4B3998E1A68DC8C6FB05">
    <w:name w:val="1D1465F541AA4B3998E1A68DC8C6FB0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50E1C26145A47668DB1AE9B57FA241A">
    <w:name w:val="A50E1C26145A47668DB1AE9B57FA241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18065277044E65AB1185E8917AA048">
    <w:name w:val="B518065277044E65AB1185E8917AA04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C4B1C25E0FA402D8096D5F59FE24322">
    <w:name w:val="9C4B1C25E0FA402D8096D5F59FE24322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9872BADC6D4ED6B4058A646079E78E">
    <w:name w:val="E19872BADC6D4ED6B4058A646079E78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B1389A852B745F9BCD502EC72A53DA8">
    <w:name w:val="7B1389A852B745F9BCD502EC72A53DA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80ADC80E64C7DA4B0F1B04C2380A9">
    <w:name w:val="9BF80ADC80E64C7DA4B0F1B04C2380A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18DF6DF340F4B6C97A23CCC8838C138">
    <w:name w:val="118DF6DF340F4B6C97A23CCC8838C13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7393CB38BAD4F2880B9E7DE49700843">
    <w:name w:val="07393CB38BAD4F2880B9E7DE49700843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8D52D5AD90E4C2B85934A3008304AF5">
    <w:name w:val="58D52D5AD90E4C2B85934A3008304A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3466771AC7746FFA64BB8E664DF564D">
    <w:name w:val="D3466771AC7746FFA64BB8E664DF564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854FA1E133426B9FB41F96C64E37DF">
    <w:name w:val="E0854FA1E133426B9FB41F96C64E37DF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28036C19A384154B25724160455769E">
    <w:name w:val="828036C19A384154B25724160455769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F1CBC0C369F42299E22B25A625841AA">
    <w:name w:val="5F1CBC0C369F42299E22B25A625841A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AC47B1EA1864EE5B9922CED1D8FFBF8">
    <w:name w:val="CAC47B1EA1864EE5B9922CED1D8FFBF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879FE04DDA147A8B13FA63F8ABFDD5F">
    <w:name w:val="0879FE04DDA147A8B13FA63F8ABFDD5F"/>
    <w:rsid w:val="006032B3"/>
    <w:pPr>
      <w:numPr>
        <w:numId w:val="1"/>
      </w:num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BC201160CAD469B9EF6DA4FFBE5F440">
    <w:name w:val="6BC201160CAD469B9EF6DA4FFBE5F44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036CF35B1814677A32E6E9F5BF17E67">
    <w:name w:val="7036CF35B1814677A32E6E9F5BF17E67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E5BC81211DF4A9FB89A7A680691FE7D">
    <w:name w:val="0E5BC81211DF4A9FB89A7A680691FE7D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FAD21BFCE9A4014902E2F3FC9C57083">
    <w:name w:val="EFAD21BFCE9A4014902E2F3FC9C57083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277AD002C9744A9BFA73AB565637559">
    <w:name w:val="5277AD002C9744A9BFA73AB56563755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0D10B31434B4EACBD2DBEA0E27AB908">
    <w:name w:val="60D10B31434B4EACBD2DBEA0E27AB90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4E65F9350D4845AE3253ACF8CBB950">
    <w:name w:val="B44E65F9350D4845AE3253ACF8CBB950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58BB7AAB5C344A09CCB8F134E46A87A">
    <w:name w:val="458BB7AAB5C344A09CCB8F134E46A87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BDAD3069E9C406BA02947493FB7B394">
    <w:name w:val="8BDAD3069E9C406BA02947493FB7B39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8508698F4C420094A9AAFF4ECF1ADD">
    <w:name w:val="5A8508698F4C420094A9AAFF4ECF1ADD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27578A19C6D4F788255E0CDB1A5F9B6">
    <w:name w:val="C27578A19C6D4F788255E0CDB1A5F9B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A757ACDE95B43F3A2762CFA78080D0E">
    <w:name w:val="EA757ACDE95B43F3A2762CFA78080D0E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5976FAB2C44B49BAFB1D6BF0B04C6">
    <w:name w:val="9BF5976FAB2C44B49BAFB1D6BF0B04C6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24942497A5149CCB35D7EDAD842372A">
    <w:name w:val="E24942497A5149CCB35D7EDAD842372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FFE17E3EF394A248A0C2BD885D11938">
    <w:name w:val="2FFE17E3EF394A248A0C2BD885D1193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8A0B41B4A044E86A4F30A1C0C06A239">
    <w:name w:val="F8A0B41B4A044E86A4F30A1C0C06A23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62169F3BF844EB2BEB8BAF1B6FBF209">
    <w:name w:val="862169F3BF844EB2BEB8BAF1B6FBF209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7B96FFA761E4B16A9FAA5EE954EE13A">
    <w:name w:val="A7B96FFA761E4B16A9FAA5EE954EE13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3DEDFA8D961439A9B46B61FFDE0E3AA">
    <w:name w:val="B3DEDFA8D961439A9B46B61FFDE0E3A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63B714828C147248B4F4E744F7ABF29">
    <w:name w:val="263B714828C147248B4F4E744F7ABF2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A9DEA6F0A6485CBC87333D8326A9C5">
    <w:name w:val="76A9DEA6F0A6485CBC87333D8326A9C5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F02CC12F4994F00B38A9999460DDF20">
    <w:name w:val="DF02CC12F4994F00B38A9999460DDF2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4E454261BDB4F078D604160E0B3A2C9">
    <w:name w:val="84E454261BDB4F078D604160E0B3A2C9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9AF7E8D5CA4DD4877ABCD5B2C63180">
    <w:name w:val="5A9AF7E8D5CA4DD4877ABCD5B2C6318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3991BE5E34407B997252784D4A5A7C">
    <w:name w:val="E13991BE5E34407B997252784D4A5A7C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B561F85BD5A47D78513FDA2D7CB21D5">
    <w:name w:val="BB561F85BD5A47D78513FDA2D7CB21D5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48B4684008844BBAEE456FD217790F5">
    <w:name w:val="F48B4684008844BBAEE456FD217790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6D0C3D65679429EB11993574A0B1C28">
    <w:name w:val="F6D0C3D65679429EB11993574A0B1C2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5717BE48EB54B7B9F7B2527613AB4BD">
    <w:name w:val="15717BE48EB54B7B9F7B2527613AB4BD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AF3F3108E0E40C1AA902DF0FE174047">
    <w:name w:val="3AF3F3108E0E40C1AA902DF0FE174047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372A6A417D842EE9E6124457F9DE066">
    <w:name w:val="2372A6A417D842EE9E6124457F9DE066"/>
    <w:rsid w:val="001840FB"/>
  </w:style>
  <w:style w:type="paragraph" w:customStyle="1" w:styleId="1C3DA01AC0EE4334A300F8049E448389">
    <w:name w:val="1C3DA01AC0EE4334A300F8049E448389"/>
    <w:rsid w:val="001840FB"/>
  </w:style>
  <w:style w:type="paragraph" w:customStyle="1" w:styleId="80A004897E0B4E7FB76CC4273629F55A">
    <w:name w:val="80A004897E0B4E7FB76CC4273629F55A"/>
    <w:rsid w:val="001840FB"/>
  </w:style>
  <w:style w:type="paragraph" w:customStyle="1" w:styleId="61A973E7DA07437DA2A4E539BA11C5A7">
    <w:name w:val="61A973E7DA07437DA2A4E539BA11C5A7"/>
    <w:rsid w:val="00C217C9"/>
  </w:style>
  <w:style w:type="paragraph" w:customStyle="1" w:styleId="D3E4D24E483F4ED48D2E48D28ED80565">
    <w:name w:val="D3E4D24E483F4ED48D2E48D28ED80565"/>
    <w:rsid w:val="00D2419C"/>
    <w:pPr>
      <w:spacing w:after="160" w:line="259" w:lineRule="auto"/>
    </w:pPr>
  </w:style>
  <w:style w:type="paragraph" w:customStyle="1" w:styleId="6CA904AE573C4EF3B45122060F921461">
    <w:name w:val="6CA904AE573C4EF3B45122060F921461"/>
    <w:rsid w:val="00D2419C"/>
    <w:pPr>
      <w:spacing w:after="160" w:line="259" w:lineRule="auto"/>
    </w:pPr>
  </w:style>
  <w:style w:type="paragraph" w:customStyle="1" w:styleId="D6B556B147B34381B288CC20C4A2DE32">
    <w:name w:val="D6B556B147B34381B288CC20C4A2DE32"/>
    <w:rsid w:val="00D2419C"/>
    <w:pPr>
      <w:spacing w:after="160" w:line="259" w:lineRule="auto"/>
    </w:pPr>
  </w:style>
  <w:style w:type="paragraph" w:customStyle="1" w:styleId="DEFCE8B2D5044744833B7D12B8B1ED98">
    <w:name w:val="DEFCE8B2D5044744833B7D12B8B1ED98"/>
    <w:rsid w:val="00D2419C"/>
    <w:pPr>
      <w:spacing w:after="160" w:line="259" w:lineRule="auto"/>
    </w:pPr>
  </w:style>
  <w:style w:type="paragraph" w:customStyle="1" w:styleId="584A23C6F4FC487292916DD1A057849B">
    <w:name w:val="584A23C6F4FC487292916DD1A057849B"/>
    <w:rsid w:val="00D2419C"/>
    <w:pPr>
      <w:spacing w:after="160" w:line="259" w:lineRule="auto"/>
    </w:pPr>
  </w:style>
  <w:style w:type="paragraph" w:customStyle="1" w:styleId="0DD1D3CBFB504748AB37A836BF8CDD7C">
    <w:name w:val="0DD1D3CBFB504748AB37A836BF8CDD7C"/>
    <w:rsid w:val="00D2419C"/>
    <w:pPr>
      <w:spacing w:after="160" w:line="259" w:lineRule="auto"/>
    </w:pPr>
  </w:style>
  <w:style w:type="paragraph" w:customStyle="1" w:styleId="4776B607A5B644A3B23B77FFC53D3C4E">
    <w:name w:val="4776B607A5B644A3B23B77FFC53D3C4E"/>
    <w:rsid w:val="00D2419C"/>
    <w:pPr>
      <w:spacing w:after="160" w:line="259" w:lineRule="auto"/>
    </w:pPr>
  </w:style>
  <w:style w:type="paragraph" w:customStyle="1" w:styleId="F06CE14C8D6444FA804A9197AFF743FC">
    <w:name w:val="F06CE14C8D6444FA804A9197AFF743FC"/>
    <w:rsid w:val="00D2419C"/>
    <w:pPr>
      <w:spacing w:after="160" w:line="259" w:lineRule="auto"/>
    </w:pPr>
  </w:style>
  <w:style w:type="paragraph" w:customStyle="1" w:styleId="7ACF8AAE565D47D48D832DC5E83E8E39">
    <w:name w:val="7ACF8AAE565D47D48D832DC5E83E8E39"/>
    <w:rsid w:val="00D2419C"/>
    <w:pPr>
      <w:spacing w:after="160" w:line="259" w:lineRule="auto"/>
    </w:pPr>
  </w:style>
  <w:style w:type="paragraph" w:customStyle="1" w:styleId="9AD4797A25294DD5B1A9DE3D62C2048E">
    <w:name w:val="9AD4797A25294DD5B1A9DE3D62C2048E"/>
    <w:rsid w:val="00D2419C"/>
    <w:pPr>
      <w:spacing w:after="160" w:line="259" w:lineRule="auto"/>
    </w:pPr>
  </w:style>
  <w:style w:type="paragraph" w:customStyle="1" w:styleId="77ED681269A34FADA16A9AD7E52D7EB8">
    <w:name w:val="77ED681269A34FADA16A9AD7E52D7EB8"/>
    <w:rsid w:val="00D2419C"/>
    <w:pPr>
      <w:spacing w:after="160" w:line="259" w:lineRule="auto"/>
    </w:pPr>
  </w:style>
  <w:style w:type="paragraph" w:customStyle="1" w:styleId="913CF996978542EC95D6BDFE070834EA">
    <w:name w:val="913CF996978542EC95D6BDFE070834EA"/>
    <w:rsid w:val="00D2419C"/>
    <w:pPr>
      <w:spacing w:after="160" w:line="259" w:lineRule="auto"/>
    </w:pPr>
  </w:style>
  <w:style w:type="paragraph" w:customStyle="1" w:styleId="7CE3DDEA9C26494788A93E7C3FEF3FB7">
    <w:name w:val="7CE3DDEA9C26494788A93E7C3FEF3FB7"/>
    <w:rsid w:val="00D2419C"/>
    <w:pPr>
      <w:spacing w:after="160" w:line="259" w:lineRule="auto"/>
    </w:pPr>
  </w:style>
  <w:style w:type="paragraph" w:customStyle="1" w:styleId="B18BE6DF815F477587B8F84D70BBFEE4">
    <w:name w:val="B18BE6DF815F477587B8F84D70BBFEE4"/>
    <w:rsid w:val="00D2419C"/>
    <w:pPr>
      <w:spacing w:after="160" w:line="259" w:lineRule="auto"/>
    </w:pPr>
  </w:style>
  <w:style w:type="paragraph" w:customStyle="1" w:styleId="B5DCC57F9C4A475A84409C15EE9579A2">
    <w:name w:val="B5DCC57F9C4A475A84409C15EE9579A2"/>
    <w:rsid w:val="00D2419C"/>
    <w:pPr>
      <w:spacing w:after="160" w:line="259" w:lineRule="auto"/>
    </w:pPr>
  </w:style>
  <w:style w:type="paragraph" w:customStyle="1" w:styleId="40718E1783DC462F92D8DA62AAB85D79">
    <w:name w:val="40718E1783DC462F92D8DA62AAB85D79"/>
    <w:rsid w:val="00D2419C"/>
    <w:pPr>
      <w:spacing w:after="160" w:line="259" w:lineRule="auto"/>
    </w:pPr>
  </w:style>
  <w:style w:type="paragraph" w:customStyle="1" w:styleId="4C5ABDB603434746B46C967DD3A3D5DE">
    <w:name w:val="4C5ABDB603434746B46C967DD3A3D5DE"/>
    <w:rsid w:val="00D2419C"/>
    <w:pPr>
      <w:spacing w:after="160" w:line="259" w:lineRule="auto"/>
    </w:pPr>
  </w:style>
  <w:style w:type="paragraph" w:customStyle="1" w:styleId="72D22C1939C24B0EA13D9D5B8A0157BE">
    <w:name w:val="72D22C1939C24B0EA13D9D5B8A0157BE"/>
    <w:rsid w:val="00D2419C"/>
    <w:pPr>
      <w:spacing w:after="160" w:line="259" w:lineRule="auto"/>
    </w:pPr>
  </w:style>
  <w:style w:type="paragraph" w:customStyle="1" w:styleId="504C9634F3D84AE18BFF44AE7DDE9E19">
    <w:name w:val="504C9634F3D84AE18BFF44AE7DDE9E19"/>
    <w:rsid w:val="00D2419C"/>
    <w:pPr>
      <w:spacing w:after="160" w:line="259" w:lineRule="auto"/>
    </w:pPr>
  </w:style>
  <w:style w:type="paragraph" w:customStyle="1" w:styleId="D9AA4DD4D1B84B19879C84D0FFAF721A">
    <w:name w:val="D9AA4DD4D1B84B19879C84D0FFAF721A"/>
    <w:rsid w:val="00D2419C"/>
    <w:pPr>
      <w:spacing w:after="160" w:line="259" w:lineRule="auto"/>
    </w:pPr>
  </w:style>
  <w:style w:type="paragraph" w:customStyle="1" w:styleId="92A77C4E600C43EDB70E5DB69C6D3FFF">
    <w:name w:val="92A77C4E600C43EDB70E5DB69C6D3FFF"/>
    <w:rsid w:val="00D2419C"/>
    <w:pPr>
      <w:spacing w:after="160" w:line="259" w:lineRule="auto"/>
    </w:pPr>
  </w:style>
  <w:style w:type="paragraph" w:customStyle="1" w:styleId="1B9E68D446394FEEB42CD6ED895E6261">
    <w:name w:val="1B9E68D446394FEEB42CD6ED895E6261"/>
    <w:rsid w:val="00D2419C"/>
    <w:pPr>
      <w:spacing w:after="160" w:line="259" w:lineRule="auto"/>
    </w:pPr>
  </w:style>
  <w:style w:type="paragraph" w:customStyle="1" w:styleId="69E22473177949A1B724289C31EC53B1">
    <w:name w:val="69E22473177949A1B724289C31EC53B1"/>
    <w:rsid w:val="00D2419C"/>
    <w:pPr>
      <w:spacing w:after="160" w:line="259" w:lineRule="auto"/>
    </w:pPr>
  </w:style>
  <w:style w:type="paragraph" w:customStyle="1" w:styleId="0207626C833B4EC89BFCAD8F68E675A7">
    <w:name w:val="0207626C833B4EC89BFCAD8F68E675A7"/>
    <w:rsid w:val="00D2419C"/>
    <w:pPr>
      <w:spacing w:after="160" w:line="259" w:lineRule="auto"/>
    </w:pPr>
  </w:style>
  <w:style w:type="paragraph" w:customStyle="1" w:styleId="02F5B04174FB48F1A7F36171A1DC5539">
    <w:name w:val="02F5B04174FB48F1A7F36171A1DC5539"/>
    <w:rsid w:val="00D2419C"/>
    <w:pPr>
      <w:spacing w:after="160" w:line="259" w:lineRule="auto"/>
    </w:pPr>
  </w:style>
  <w:style w:type="paragraph" w:customStyle="1" w:styleId="0944B438DC4243B6BF91E62E6E3C34B1">
    <w:name w:val="0944B438DC4243B6BF91E62E6E3C34B1"/>
    <w:rsid w:val="00D2419C"/>
    <w:pPr>
      <w:spacing w:after="160" w:line="259" w:lineRule="auto"/>
    </w:pPr>
  </w:style>
  <w:style w:type="paragraph" w:customStyle="1" w:styleId="73F1940358204B7E8F390C697F55EE07">
    <w:name w:val="73F1940358204B7E8F390C697F55EE07"/>
    <w:rsid w:val="00D2419C"/>
    <w:pPr>
      <w:spacing w:after="160" w:line="259" w:lineRule="auto"/>
    </w:pPr>
  </w:style>
  <w:style w:type="paragraph" w:customStyle="1" w:styleId="CF0ACD57819E46C8A66109B284A35836">
    <w:name w:val="CF0ACD57819E46C8A66109B284A35836"/>
    <w:rsid w:val="00D2419C"/>
    <w:pPr>
      <w:spacing w:after="160" w:line="259" w:lineRule="auto"/>
    </w:pPr>
  </w:style>
  <w:style w:type="paragraph" w:customStyle="1" w:styleId="54E6348C78D241C08C083933D38F6C60">
    <w:name w:val="54E6348C78D241C08C083933D38F6C60"/>
    <w:rsid w:val="00D2419C"/>
    <w:pPr>
      <w:spacing w:after="160" w:line="259" w:lineRule="auto"/>
    </w:pPr>
  </w:style>
  <w:style w:type="paragraph" w:customStyle="1" w:styleId="C61F4CBECDF44733A69386DCF51A2681">
    <w:name w:val="C61F4CBECDF44733A69386DCF51A2681"/>
    <w:rsid w:val="00D2419C"/>
    <w:pPr>
      <w:spacing w:after="160" w:line="259" w:lineRule="auto"/>
    </w:pPr>
  </w:style>
  <w:style w:type="paragraph" w:customStyle="1" w:styleId="BA44D879226C43998F7AADDCB1F0963D">
    <w:name w:val="BA44D879226C43998F7AADDCB1F0963D"/>
    <w:rsid w:val="00D2419C"/>
    <w:pPr>
      <w:spacing w:after="160" w:line="259" w:lineRule="auto"/>
    </w:pPr>
  </w:style>
  <w:style w:type="paragraph" w:customStyle="1" w:styleId="47B677B053894382841CCE35207F5C9E">
    <w:name w:val="47B677B053894382841CCE35207F5C9E"/>
    <w:rsid w:val="00D2419C"/>
    <w:pPr>
      <w:spacing w:after="160" w:line="259" w:lineRule="auto"/>
    </w:pPr>
  </w:style>
  <w:style w:type="paragraph" w:customStyle="1" w:styleId="423C9F2CD2FF47A5B5BA7FAA98AB74B9">
    <w:name w:val="423C9F2CD2FF47A5B5BA7FAA98AB74B9"/>
    <w:rsid w:val="00D2419C"/>
    <w:pPr>
      <w:spacing w:after="160" w:line="259" w:lineRule="auto"/>
    </w:pPr>
  </w:style>
  <w:style w:type="paragraph" w:customStyle="1" w:styleId="685D28E922914D8BB7CA2DB8AB357E55">
    <w:name w:val="685D28E922914D8BB7CA2DB8AB357E55"/>
    <w:rsid w:val="00D2419C"/>
    <w:pPr>
      <w:spacing w:after="160" w:line="259" w:lineRule="auto"/>
    </w:pPr>
  </w:style>
  <w:style w:type="paragraph" w:customStyle="1" w:styleId="BFAEB415F59F4A5D84DCE599AD9C28A2">
    <w:name w:val="BFAEB415F59F4A5D84DCE599AD9C28A2"/>
    <w:rsid w:val="00D2419C"/>
    <w:pPr>
      <w:spacing w:after="160" w:line="259" w:lineRule="auto"/>
    </w:pPr>
  </w:style>
  <w:style w:type="paragraph" w:customStyle="1" w:styleId="F62139954D9549899835E24B24B3CCFD">
    <w:name w:val="F62139954D9549899835E24B24B3CCFD"/>
    <w:rsid w:val="00D2419C"/>
    <w:pPr>
      <w:spacing w:after="160" w:line="259" w:lineRule="auto"/>
    </w:pPr>
  </w:style>
  <w:style w:type="paragraph" w:customStyle="1" w:styleId="AD2275B13DAB4B8994CEE075189F59AE">
    <w:name w:val="AD2275B13DAB4B8994CEE075189F59AE"/>
    <w:rsid w:val="00D2419C"/>
    <w:pPr>
      <w:spacing w:after="160" w:line="259" w:lineRule="auto"/>
    </w:pPr>
  </w:style>
  <w:style w:type="paragraph" w:customStyle="1" w:styleId="29F1743E06114734818193043D35DCF8">
    <w:name w:val="29F1743E06114734818193043D35DCF8"/>
    <w:rsid w:val="00D2419C"/>
    <w:pPr>
      <w:spacing w:after="160" w:line="259" w:lineRule="auto"/>
    </w:pPr>
  </w:style>
  <w:style w:type="paragraph" w:customStyle="1" w:styleId="049AE8D9C960482EA5B49C1926FAB341">
    <w:name w:val="049AE8D9C960482EA5B49C1926FAB341"/>
    <w:rsid w:val="00D2419C"/>
    <w:pPr>
      <w:spacing w:after="160" w:line="259" w:lineRule="auto"/>
    </w:pPr>
  </w:style>
  <w:style w:type="paragraph" w:customStyle="1" w:styleId="D13CC1233E5C46F3BCD022B5E0F1B1A1">
    <w:name w:val="D13CC1233E5C46F3BCD022B5E0F1B1A1"/>
    <w:rsid w:val="00D2419C"/>
    <w:pPr>
      <w:spacing w:after="160" w:line="259" w:lineRule="auto"/>
    </w:pPr>
  </w:style>
  <w:style w:type="paragraph" w:customStyle="1" w:styleId="9F27884E472349BFB974E5A8B923227A">
    <w:name w:val="9F27884E472349BFB974E5A8B923227A"/>
    <w:rsid w:val="00D2419C"/>
    <w:pPr>
      <w:spacing w:after="160" w:line="259" w:lineRule="auto"/>
    </w:pPr>
  </w:style>
  <w:style w:type="paragraph" w:customStyle="1" w:styleId="A7C8F8CE43374E90A4F9DA8CB0AF1E8A">
    <w:name w:val="A7C8F8CE43374E90A4F9DA8CB0AF1E8A"/>
    <w:rsid w:val="00D2419C"/>
    <w:pPr>
      <w:spacing w:after="160" w:line="259" w:lineRule="auto"/>
    </w:pPr>
  </w:style>
  <w:style w:type="paragraph" w:customStyle="1" w:styleId="88DAF3F6F8854CB49B52DB7E07C482A7">
    <w:name w:val="88DAF3F6F8854CB49B52DB7E07C482A7"/>
    <w:rsid w:val="00D2419C"/>
    <w:pPr>
      <w:spacing w:after="160" w:line="259" w:lineRule="auto"/>
    </w:pPr>
  </w:style>
  <w:style w:type="paragraph" w:customStyle="1" w:styleId="AB0FA6E1940E423C896EA90CB5F9BB98">
    <w:name w:val="AB0FA6E1940E423C896EA90CB5F9BB98"/>
    <w:rsid w:val="00D2419C"/>
    <w:pPr>
      <w:spacing w:after="160" w:line="259" w:lineRule="auto"/>
    </w:pPr>
  </w:style>
  <w:style w:type="paragraph" w:customStyle="1" w:styleId="3A0A098A87C0457CB051A348EE9AA724">
    <w:name w:val="3A0A098A87C0457CB051A348EE9AA724"/>
    <w:rsid w:val="00D2419C"/>
    <w:pPr>
      <w:spacing w:after="160" w:line="259" w:lineRule="auto"/>
    </w:pPr>
  </w:style>
  <w:style w:type="paragraph" w:customStyle="1" w:styleId="2D3C98D1D31C4B3AA8B9C9218EFC4FE1">
    <w:name w:val="2D3C98D1D31C4B3AA8B9C9218EFC4FE1"/>
    <w:rsid w:val="00D2419C"/>
    <w:pPr>
      <w:spacing w:after="160" w:line="259" w:lineRule="auto"/>
    </w:pPr>
  </w:style>
  <w:style w:type="paragraph" w:customStyle="1" w:styleId="E640E53F27C3457F8CBBD33A8AF3C91F">
    <w:name w:val="E640E53F27C3457F8CBBD33A8AF3C91F"/>
    <w:rsid w:val="00D2419C"/>
    <w:pPr>
      <w:spacing w:after="160" w:line="259" w:lineRule="auto"/>
    </w:pPr>
  </w:style>
  <w:style w:type="paragraph" w:customStyle="1" w:styleId="A9A809E6EA6442EF93D3DF07FFA5C8B0">
    <w:name w:val="A9A809E6EA6442EF93D3DF07FFA5C8B0"/>
    <w:rsid w:val="00D2419C"/>
    <w:pPr>
      <w:spacing w:after="160" w:line="259" w:lineRule="auto"/>
    </w:pPr>
  </w:style>
  <w:style w:type="paragraph" w:customStyle="1" w:styleId="C13F8E6336AE4473A5842574B3F836FE">
    <w:name w:val="C13F8E6336AE4473A5842574B3F836FE"/>
    <w:rsid w:val="00D2419C"/>
    <w:pPr>
      <w:spacing w:after="160" w:line="259" w:lineRule="auto"/>
    </w:pPr>
  </w:style>
  <w:style w:type="paragraph" w:customStyle="1" w:styleId="D6C917B5F8104601BA869B4AF0DD4287">
    <w:name w:val="D6C917B5F8104601BA869B4AF0DD4287"/>
    <w:rsid w:val="00D2419C"/>
    <w:pPr>
      <w:spacing w:after="160" w:line="259" w:lineRule="auto"/>
    </w:pPr>
  </w:style>
  <w:style w:type="paragraph" w:customStyle="1" w:styleId="DC26E0679978471B9F0F53F50B88AE8F">
    <w:name w:val="DC26E0679978471B9F0F53F50B88AE8F"/>
    <w:rsid w:val="00D2419C"/>
    <w:pPr>
      <w:spacing w:after="160" w:line="259" w:lineRule="auto"/>
    </w:pPr>
  </w:style>
  <w:style w:type="paragraph" w:customStyle="1" w:styleId="03F213D7758E415FA5C71502A7368448">
    <w:name w:val="03F213D7758E415FA5C71502A7368448"/>
    <w:rsid w:val="00D2419C"/>
    <w:pPr>
      <w:spacing w:after="160" w:line="259" w:lineRule="auto"/>
    </w:pPr>
  </w:style>
  <w:style w:type="paragraph" w:customStyle="1" w:styleId="FC53ACCA422F4A5C8D2215BF6205204B">
    <w:name w:val="FC53ACCA422F4A5C8D2215BF6205204B"/>
    <w:rsid w:val="00D2419C"/>
    <w:pPr>
      <w:spacing w:after="160" w:line="259" w:lineRule="auto"/>
    </w:pPr>
  </w:style>
  <w:style w:type="paragraph" w:customStyle="1" w:styleId="68A044498518451D8918B5646721C280">
    <w:name w:val="68A044498518451D8918B5646721C280"/>
    <w:rsid w:val="00D2419C"/>
    <w:pPr>
      <w:spacing w:after="160" w:line="259" w:lineRule="auto"/>
    </w:pPr>
  </w:style>
  <w:style w:type="paragraph" w:customStyle="1" w:styleId="F9435D59FF28427E8CF8C3CF63B138FD">
    <w:name w:val="F9435D59FF28427E8CF8C3CF63B138FD"/>
    <w:rsid w:val="00D2419C"/>
    <w:pPr>
      <w:spacing w:after="160" w:line="259" w:lineRule="auto"/>
    </w:pPr>
  </w:style>
  <w:style w:type="paragraph" w:customStyle="1" w:styleId="CA77D71907B44F0F8D855C966E328CA1">
    <w:name w:val="CA77D71907B44F0F8D855C966E328CA1"/>
    <w:rsid w:val="00D2419C"/>
    <w:pPr>
      <w:spacing w:after="160" w:line="259" w:lineRule="auto"/>
    </w:pPr>
  </w:style>
  <w:style w:type="paragraph" w:customStyle="1" w:styleId="F5F9DF44354646BC80627530450BACCD">
    <w:name w:val="F5F9DF44354646BC80627530450BACCD"/>
    <w:rsid w:val="00D2419C"/>
    <w:pPr>
      <w:spacing w:after="160" w:line="259" w:lineRule="auto"/>
    </w:pPr>
  </w:style>
  <w:style w:type="paragraph" w:customStyle="1" w:styleId="00E9F9D8E3F047E9851FDE41698CA1C9">
    <w:name w:val="00E9F9D8E3F047E9851FDE41698CA1C9"/>
    <w:rsid w:val="00D2419C"/>
    <w:pPr>
      <w:spacing w:after="160" w:line="259" w:lineRule="auto"/>
    </w:pPr>
  </w:style>
  <w:style w:type="paragraph" w:customStyle="1" w:styleId="B636EB4FE4C34749840E0872ACD532A8">
    <w:name w:val="B636EB4FE4C34749840E0872ACD532A8"/>
    <w:rsid w:val="00D2419C"/>
    <w:pPr>
      <w:spacing w:after="160" w:line="259" w:lineRule="auto"/>
    </w:pPr>
  </w:style>
  <w:style w:type="paragraph" w:customStyle="1" w:styleId="C7F1971EEE534907925B50E303D3F97B">
    <w:name w:val="C7F1971EEE534907925B50E303D3F97B"/>
    <w:rsid w:val="00D2419C"/>
    <w:pPr>
      <w:spacing w:after="160" w:line="259" w:lineRule="auto"/>
    </w:pPr>
  </w:style>
  <w:style w:type="paragraph" w:customStyle="1" w:styleId="A91D05A3889D476683B390C269839297">
    <w:name w:val="A91D05A3889D476683B390C269839297"/>
    <w:rsid w:val="00D2419C"/>
    <w:pPr>
      <w:spacing w:after="160" w:line="259" w:lineRule="auto"/>
    </w:pPr>
  </w:style>
  <w:style w:type="paragraph" w:customStyle="1" w:styleId="CCF90FECC6024C7BAF0715F2AEB6C7C4">
    <w:name w:val="CCF90FECC6024C7BAF0715F2AEB6C7C4"/>
    <w:rsid w:val="00D2419C"/>
    <w:pPr>
      <w:spacing w:after="160" w:line="259" w:lineRule="auto"/>
    </w:pPr>
  </w:style>
  <w:style w:type="paragraph" w:customStyle="1" w:styleId="8F1480D497A44A1889E33D3554BF95D8">
    <w:name w:val="8F1480D497A44A1889E33D3554BF95D8"/>
    <w:rsid w:val="00D2419C"/>
    <w:pPr>
      <w:spacing w:after="160" w:line="259" w:lineRule="auto"/>
    </w:pPr>
  </w:style>
  <w:style w:type="paragraph" w:customStyle="1" w:styleId="5F96E3B040A048318C13264846BD1B8A">
    <w:name w:val="5F96E3B040A048318C13264846BD1B8A"/>
    <w:rsid w:val="00D2419C"/>
    <w:pPr>
      <w:spacing w:after="160" w:line="259" w:lineRule="auto"/>
    </w:pPr>
  </w:style>
  <w:style w:type="paragraph" w:customStyle="1" w:styleId="366A9624206642B384CA7B64DDCF00A9">
    <w:name w:val="366A9624206642B384CA7B64DDCF00A9"/>
    <w:rsid w:val="00D2419C"/>
    <w:pPr>
      <w:spacing w:after="160" w:line="259" w:lineRule="auto"/>
    </w:pPr>
  </w:style>
  <w:style w:type="paragraph" w:customStyle="1" w:styleId="5FF7CF2E011F446D8AA6C29FF589B883">
    <w:name w:val="5FF7CF2E011F446D8AA6C29FF589B883"/>
    <w:rsid w:val="00D2419C"/>
    <w:pPr>
      <w:spacing w:after="160" w:line="259" w:lineRule="auto"/>
    </w:pPr>
  </w:style>
  <w:style w:type="paragraph" w:customStyle="1" w:styleId="F960C9D4F597419689C32EF50E00AA12">
    <w:name w:val="F960C9D4F597419689C32EF50E00AA12"/>
    <w:rsid w:val="00D2419C"/>
    <w:pPr>
      <w:spacing w:after="160" w:line="259" w:lineRule="auto"/>
    </w:pPr>
  </w:style>
  <w:style w:type="paragraph" w:customStyle="1" w:styleId="D002422E512844BAB554057975EAB6EE">
    <w:name w:val="D002422E512844BAB554057975EAB6EE"/>
    <w:rsid w:val="00D2419C"/>
    <w:pPr>
      <w:spacing w:after="160" w:line="259" w:lineRule="auto"/>
    </w:pPr>
  </w:style>
  <w:style w:type="paragraph" w:customStyle="1" w:styleId="EEBB7348C98B4EF4B9510C62FA9294F1">
    <w:name w:val="EEBB7348C98B4EF4B9510C62FA9294F1"/>
    <w:rsid w:val="00D2419C"/>
    <w:pPr>
      <w:spacing w:after="160" w:line="259" w:lineRule="auto"/>
    </w:pPr>
  </w:style>
  <w:style w:type="paragraph" w:customStyle="1" w:styleId="D2905D6036A0498A9EAE1F8A2C81860B">
    <w:name w:val="D2905D6036A0498A9EAE1F8A2C81860B"/>
    <w:rsid w:val="00D2419C"/>
    <w:pPr>
      <w:spacing w:after="160" w:line="259" w:lineRule="auto"/>
    </w:pPr>
  </w:style>
  <w:style w:type="paragraph" w:customStyle="1" w:styleId="7335BDD80A0A4E7591DB8D13C6BEB97C">
    <w:name w:val="7335BDD80A0A4E7591DB8D13C6BEB97C"/>
    <w:rsid w:val="00D2419C"/>
    <w:pPr>
      <w:spacing w:after="160" w:line="259" w:lineRule="auto"/>
    </w:pPr>
  </w:style>
  <w:style w:type="paragraph" w:customStyle="1" w:styleId="BF5863BE293F42028C6A5B61B352E48A">
    <w:name w:val="BF5863BE293F42028C6A5B61B352E48A"/>
    <w:rsid w:val="00D2419C"/>
    <w:pPr>
      <w:spacing w:after="160" w:line="259" w:lineRule="auto"/>
    </w:pPr>
  </w:style>
  <w:style w:type="paragraph" w:customStyle="1" w:styleId="925914AD3D4E4AC78127A6BF5A12EE76">
    <w:name w:val="925914AD3D4E4AC78127A6BF5A12EE76"/>
    <w:rsid w:val="00D2419C"/>
    <w:pPr>
      <w:spacing w:after="160" w:line="259" w:lineRule="auto"/>
    </w:pPr>
  </w:style>
  <w:style w:type="paragraph" w:customStyle="1" w:styleId="1496BF766B7D46D397C0E7FB044E7658">
    <w:name w:val="1496BF766B7D46D397C0E7FB044E7658"/>
    <w:rsid w:val="00D2419C"/>
    <w:pPr>
      <w:spacing w:after="160" w:line="259" w:lineRule="auto"/>
    </w:pPr>
  </w:style>
  <w:style w:type="paragraph" w:customStyle="1" w:styleId="DBD989B8F0CC4767B7524FFCB01E0351">
    <w:name w:val="DBD989B8F0CC4767B7524FFCB01E0351"/>
    <w:rsid w:val="00D2419C"/>
    <w:pPr>
      <w:spacing w:after="160" w:line="259" w:lineRule="auto"/>
    </w:pPr>
  </w:style>
  <w:style w:type="paragraph" w:customStyle="1" w:styleId="95898C1975AE4D20A8E31751492C2179">
    <w:name w:val="95898C1975AE4D20A8E31751492C2179"/>
    <w:rsid w:val="00D2419C"/>
    <w:pPr>
      <w:spacing w:after="160" w:line="259" w:lineRule="auto"/>
    </w:pPr>
  </w:style>
  <w:style w:type="paragraph" w:customStyle="1" w:styleId="89D879FFEC4E4B16AB78D01A59392119">
    <w:name w:val="89D879FFEC4E4B16AB78D01A59392119"/>
    <w:rsid w:val="00D2419C"/>
    <w:pPr>
      <w:spacing w:after="160" w:line="259" w:lineRule="auto"/>
    </w:pPr>
  </w:style>
  <w:style w:type="paragraph" w:customStyle="1" w:styleId="53D24700C80B43799DCD64E65F9302CB">
    <w:name w:val="53D24700C80B43799DCD64E65F9302CB"/>
    <w:rsid w:val="00D2419C"/>
    <w:pPr>
      <w:spacing w:after="160" w:line="259" w:lineRule="auto"/>
    </w:pPr>
  </w:style>
  <w:style w:type="paragraph" w:customStyle="1" w:styleId="A6B6F6060EA14B56A688B415BE115A66">
    <w:name w:val="A6B6F6060EA14B56A688B415BE115A66"/>
    <w:rsid w:val="00D2419C"/>
    <w:pPr>
      <w:spacing w:after="160" w:line="259" w:lineRule="auto"/>
    </w:pPr>
  </w:style>
  <w:style w:type="paragraph" w:customStyle="1" w:styleId="D52C11DFBCFB4DCE9FA7FC21B8CBBCA4">
    <w:name w:val="D52C11DFBCFB4DCE9FA7FC21B8CBBCA4"/>
    <w:rsid w:val="00D2419C"/>
    <w:pPr>
      <w:spacing w:after="160" w:line="259" w:lineRule="auto"/>
    </w:pPr>
  </w:style>
  <w:style w:type="paragraph" w:customStyle="1" w:styleId="61756BDC4EEF465A8ED693C67F4C32C1">
    <w:name w:val="61756BDC4EEF465A8ED693C67F4C32C1"/>
    <w:rsid w:val="00D2419C"/>
    <w:pPr>
      <w:spacing w:after="160" w:line="259" w:lineRule="auto"/>
    </w:pPr>
  </w:style>
  <w:style w:type="paragraph" w:customStyle="1" w:styleId="CA4857D878B74E0FA10581A5E585FEEC">
    <w:name w:val="CA4857D878B74E0FA10581A5E585FEEC"/>
    <w:rsid w:val="00D2419C"/>
    <w:pPr>
      <w:spacing w:after="160" w:line="259" w:lineRule="auto"/>
    </w:pPr>
  </w:style>
  <w:style w:type="paragraph" w:customStyle="1" w:styleId="0E73EEFF2AD34AE2B3C568A5E52AFD6D">
    <w:name w:val="0E73EEFF2AD34AE2B3C568A5E52AFD6D"/>
    <w:rsid w:val="00D2419C"/>
    <w:pPr>
      <w:spacing w:after="160" w:line="259" w:lineRule="auto"/>
    </w:pPr>
  </w:style>
  <w:style w:type="paragraph" w:customStyle="1" w:styleId="8600FA7948C6438C945AA33E0167563E">
    <w:name w:val="8600FA7948C6438C945AA33E0167563E"/>
    <w:rsid w:val="00D2419C"/>
    <w:pPr>
      <w:spacing w:after="160" w:line="259" w:lineRule="auto"/>
    </w:pPr>
  </w:style>
  <w:style w:type="paragraph" w:customStyle="1" w:styleId="60CBBF3CC6A34C19B86008ABF72AC701">
    <w:name w:val="60CBBF3CC6A34C19B86008ABF72AC701"/>
    <w:rsid w:val="00D2419C"/>
    <w:pPr>
      <w:spacing w:after="160" w:line="259" w:lineRule="auto"/>
    </w:pPr>
  </w:style>
  <w:style w:type="paragraph" w:customStyle="1" w:styleId="82B28E53FDE943BAAAC3D89EF4C4344C">
    <w:name w:val="82B28E53FDE943BAAAC3D89EF4C4344C"/>
    <w:rsid w:val="00D2419C"/>
    <w:pPr>
      <w:spacing w:after="160" w:line="259" w:lineRule="auto"/>
    </w:pPr>
  </w:style>
  <w:style w:type="paragraph" w:customStyle="1" w:styleId="DC72DCB3D53F42E59C76205EED4B0C2A">
    <w:name w:val="DC72DCB3D53F42E59C76205EED4B0C2A"/>
    <w:rsid w:val="00D2419C"/>
    <w:pPr>
      <w:spacing w:after="160" w:line="259" w:lineRule="auto"/>
    </w:pPr>
  </w:style>
  <w:style w:type="paragraph" w:customStyle="1" w:styleId="209FC273A355461686344C31247C21E1">
    <w:name w:val="209FC273A355461686344C31247C21E1"/>
    <w:rsid w:val="00D2419C"/>
    <w:pPr>
      <w:spacing w:after="160" w:line="259" w:lineRule="auto"/>
    </w:pPr>
  </w:style>
  <w:style w:type="paragraph" w:customStyle="1" w:styleId="FB12520BEAC0434E8E78F64820752BC2">
    <w:name w:val="FB12520BEAC0434E8E78F64820752BC2"/>
    <w:rsid w:val="00D2419C"/>
    <w:pPr>
      <w:spacing w:after="160" w:line="259" w:lineRule="auto"/>
    </w:pPr>
  </w:style>
  <w:style w:type="paragraph" w:customStyle="1" w:styleId="F443729CC05D46C286F3CC577B3A6E59">
    <w:name w:val="F443729CC05D46C286F3CC577B3A6E59"/>
    <w:rsid w:val="00D2419C"/>
    <w:pPr>
      <w:spacing w:after="160" w:line="259" w:lineRule="auto"/>
    </w:pPr>
  </w:style>
  <w:style w:type="paragraph" w:customStyle="1" w:styleId="07E3BDE0E8A242EB88B160627E85A469">
    <w:name w:val="07E3BDE0E8A242EB88B160627E85A469"/>
    <w:rsid w:val="00D2419C"/>
    <w:pPr>
      <w:spacing w:after="160" w:line="259" w:lineRule="auto"/>
    </w:pPr>
  </w:style>
  <w:style w:type="paragraph" w:customStyle="1" w:styleId="7D8A1E2A82CF469CBBFEB31AA0C71511">
    <w:name w:val="7D8A1E2A82CF469CBBFEB31AA0C71511"/>
    <w:rsid w:val="00D2419C"/>
    <w:pPr>
      <w:spacing w:after="160" w:line="259" w:lineRule="auto"/>
    </w:pPr>
  </w:style>
  <w:style w:type="paragraph" w:customStyle="1" w:styleId="C0599C72D5704E0EA34D87F0C2E4EB11">
    <w:name w:val="C0599C72D5704E0EA34D87F0C2E4EB11"/>
    <w:rsid w:val="00D2419C"/>
    <w:pPr>
      <w:spacing w:after="160" w:line="259" w:lineRule="auto"/>
    </w:pPr>
  </w:style>
  <w:style w:type="paragraph" w:customStyle="1" w:styleId="C2CE1B3EC6D442548C0AFCD217E5163F">
    <w:name w:val="C2CE1B3EC6D442548C0AFCD217E5163F"/>
    <w:rsid w:val="00D2419C"/>
    <w:pPr>
      <w:spacing w:after="160" w:line="259" w:lineRule="auto"/>
    </w:pPr>
  </w:style>
  <w:style w:type="paragraph" w:customStyle="1" w:styleId="C96DCBBA13EA4C8C8BAB345F902F2749">
    <w:name w:val="C96DCBBA13EA4C8C8BAB345F902F2749"/>
    <w:rsid w:val="00D2419C"/>
    <w:pPr>
      <w:spacing w:after="160" w:line="259" w:lineRule="auto"/>
    </w:pPr>
  </w:style>
  <w:style w:type="paragraph" w:customStyle="1" w:styleId="2E652EF642BF4CD79C4EDB45A0802DBA">
    <w:name w:val="2E652EF642BF4CD79C4EDB45A0802DBA"/>
    <w:rsid w:val="00D2419C"/>
    <w:pPr>
      <w:spacing w:after="160" w:line="259" w:lineRule="auto"/>
    </w:pPr>
  </w:style>
  <w:style w:type="paragraph" w:customStyle="1" w:styleId="B7FF602F8ED549BCA2759D4A59F1873A">
    <w:name w:val="B7FF602F8ED549BCA2759D4A59F1873A"/>
    <w:rsid w:val="00D2419C"/>
    <w:pPr>
      <w:spacing w:after="160" w:line="259" w:lineRule="auto"/>
    </w:pPr>
  </w:style>
  <w:style w:type="paragraph" w:customStyle="1" w:styleId="59B83BDAE3FF424A93EDD6EDD80B91EB">
    <w:name w:val="59B83BDAE3FF424A93EDD6EDD80B91EB"/>
    <w:rsid w:val="00D2419C"/>
    <w:pPr>
      <w:spacing w:after="160" w:line="259" w:lineRule="auto"/>
    </w:pPr>
  </w:style>
  <w:style w:type="paragraph" w:customStyle="1" w:styleId="115BFC0835B144EFB6BE30223A466D79">
    <w:name w:val="115BFC0835B144EFB6BE30223A466D79"/>
    <w:rsid w:val="00D2419C"/>
    <w:pPr>
      <w:spacing w:after="160" w:line="259" w:lineRule="auto"/>
    </w:pPr>
  </w:style>
  <w:style w:type="paragraph" w:customStyle="1" w:styleId="86CF96CD042A433DABD52008DCF4E273">
    <w:name w:val="86CF96CD042A433DABD52008DCF4E273"/>
    <w:rsid w:val="00D2419C"/>
    <w:pPr>
      <w:spacing w:after="160" w:line="259" w:lineRule="auto"/>
    </w:pPr>
  </w:style>
  <w:style w:type="paragraph" w:customStyle="1" w:styleId="41D9A9FFF3DA478D97BE9BA611EE4493">
    <w:name w:val="41D9A9FFF3DA478D97BE9BA611EE4493"/>
    <w:rsid w:val="00D2419C"/>
    <w:pPr>
      <w:spacing w:after="160" w:line="259" w:lineRule="auto"/>
    </w:pPr>
  </w:style>
  <w:style w:type="paragraph" w:customStyle="1" w:styleId="57EBE839EAA3423D99BFFD2A738264DE">
    <w:name w:val="57EBE839EAA3423D99BFFD2A738264DE"/>
    <w:rsid w:val="00D2419C"/>
    <w:pPr>
      <w:spacing w:after="160" w:line="259" w:lineRule="auto"/>
    </w:pPr>
  </w:style>
  <w:style w:type="paragraph" w:customStyle="1" w:styleId="384D7F8338B34FF1B0C355EE70E3F8E0">
    <w:name w:val="384D7F8338B34FF1B0C355EE70E3F8E0"/>
    <w:rsid w:val="00D2419C"/>
    <w:pPr>
      <w:spacing w:after="160" w:line="259" w:lineRule="auto"/>
    </w:pPr>
  </w:style>
  <w:style w:type="paragraph" w:customStyle="1" w:styleId="2270873273AD468CAFF6A8F64A326440">
    <w:name w:val="2270873273AD468CAFF6A8F64A326440"/>
    <w:rsid w:val="00D2419C"/>
    <w:pPr>
      <w:spacing w:after="160" w:line="259" w:lineRule="auto"/>
    </w:pPr>
  </w:style>
  <w:style w:type="paragraph" w:customStyle="1" w:styleId="4E0D500CD25447C7BFA0FFA3AAFDE547">
    <w:name w:val="4E0D500CD25447C7BFA0FFA3AAFDE547"/>
    <w:rsid w:val="00D2419C"/>
    <w:pPr>
      <w:spacing w:after="160" w:line="259" w:lineRule="auto"/>
    </w:pPr>
  </w:style>
  <w:style w:type="paragraph" w:customStyle="1" w:styleId="1A736352C5A34F73975241C0B0490A80">
    <w:name w:val="1A736352C5A34F73975241C0B0490A80"/>
    <w:rsid w:val="00D2419C"/>
    <w:pPr>
      <w:spacing w:after="160" w:line="259" w:lineRule="auto"/>
    </w:pPr>
  </w:style>
  <w:style w:type="paragraph" w:customStyle="1" w:styleId="4AC91875A87949CCABA8B3BA0956EAB0">
    <w:name w:val="4AC91875A87949CCABA8B3BA0956EAB0"/>
    <w:rsid w:val="00D2419C"/>
    <w:pPr>
      <w:spacing w:after="160" w:line="259" w:lineRule="auto"/>
    </w:pPr>
  </w:style>
  <w:style w:type="paragraph" w:customStyle="1" w:styleId="A8405CAE4F6E48268AF8C4C5C6CA7625">
    <w:name w:val="A8405CAE4F6E48268AF8C4C5C6CA7625"/>
    <w:rsid w:val="00D2419C"/>
    <w:pPr>
      <w:spacing w:after="160" w:line="259" w:lineRule="auto"/>
    </w:pPr>
  </w:style>
  <w:style w:type="paragraph" w:customStyle="1" w:styleId="AA731F79969E42B3B23D641312174100">
    <w:name w:val="AA731F79969E42B3B23D641312174100"/>
    <w:rsid w:val="00D2419C"/>
    <w:pPr>
      <w:spacing w:after="160" w:line="259" w:lineRule="auto"/>
    </w:pPr>
  </w:style>
  <w:style w:type="paragraph" w:customStyle="1" w:styleId="4CC464559F224167B7BD7510C273706E">
    <w:name w:val="4CC464559F224167B7BD7510C273706E"/>
    <w:rsid w:val="00D2419C"/>
    <w:pPr>
      <w:spacing w:after="160" w:line="259" w:lineRule="auto"/>
    </w:pPr>
  </w:style>
  <w:style w:type="paragraph" w:customStyle="1" w:styleId="9BE6C90437AF4E149CD258AF57C4119F">
    <w:name w:val="9BE6C90437AF4E149CD258AF57C4119F"/>
    <w:rsid w:val="00D2419C"/>
    <w:pPr>
      <w:spacing w:after="160" w:line="259" w:lineRule="auto"/>
    </w:pPr>
  </w:style>
  <w:style w:type="paragraph" w:customStyle="1" w:styleId="07EC9BF810914AC8B4DAA16EDB6E0BAC">
    <w:name w:val="07EC9BF810914AC8B4DAA16EDB6E0BAC"/>
    <w:rsid w:val="00D2419C"/>
    <w:pPr>
      <w:spacing w:after="160" w:line="259" w:lineRule="auto"/>
    </w:pPr>
  </w:style>
  <w:style w:type="paragraph" w:customStyle="1" w:styleId="1FDDC240DBE64C999B58286F437C7C71">
    <w:name w:val="1FDDC240DBE64C999B58286F437C7C71"/>
    <w:rsid w:val="00D2419C"/>
    <w:pPr>
      <w:spacing w:after="160" w:line="259" w:lineRule="auto"/>
    </w:pPr>
  </w:style>
  <w:style w:type="paragraph" w:customStyle="1" w:styleId="BA73A0EBAD704DCB9FB9363C828B7993">
    <w:name w:val="BA73A0EBAD704DCB9FB9363C828B7993"/>
    <w:rsid w:val="00D2419C"/>
    <w:pPr>
      <w:spacing w:after="160" w:line="259" w:lineRule="auto"/>
    </w:pPr>
  </w:style>
  <w:style w:type="paragraph" w:customStyle="1" w:styleId="C23AF627C05548E99887BD59E31BC040">
    <w:name w:val="C23AF627C05548E99887BD59E31BC040"/>
    <w:rsid w:val="00D2419C"/>
    <w:pPr>
      <w:spacing w:after="160" w:line="259" w:lineRule="auto"/>
    </w:pPr>
  </w:style>
  <w:style w:type="paragraph" w:customStyle="1" w:styleId="00C61154279C40AFA2D8B1ABB16F55F1">
    <w:name w:val="00C61154279C40AFA2D8B1ABB16F55F1"/>
    <w:rsid w:val="00D2419C"/>
    <w:pPr>
      <w:spacing w:after="160" w:line="259" w:lineRule="auto"/>
    </w:pPr>
  </w:style>
  <w:style w:type="paragraph" w:customStyle="1" w:styleId="FD8390D720D2443084AF68C71815AC9B">
    <w:name w:val="FD8390D720D2443084AF68C71815AC9B"/>
    <w:rsid w:val="00D2419C"/>
    <w:pPr>
      <w:spacing w:after="160" w:line="259" w:lineRule="auto"/>
    </w:pPr>
  </w:style>
  <w:style w:type="paragraph" w:customStyle="1" w:styleId="2AF0E0A8E9A74CC188D84602EEC4F394">
    <w:name w:val="2AF0E0A8E9A74CC188D84602EEC4F394"/>
    <w:rsid w:val="00D2419C"/>
    <w:pPr>
      <w:spacing w:after="160" w:line="259" w:lineRule="auto"/>
    </w:pPr>
  </w:style>
  <w:style w:type="paragraph" w:customStyle="1" w:styleId="4811508E4A184D7ABC471C23CFC275F4">
    <w:name w:val="4811508E4A184D7ABC471C23CFC275F4"/>
    <w:rsid w:val="00D2419C"/>
    <w:pPr>
      <w:spacing w:after="160" w:line="259" w:lineRule="auto"/>
    </w:pPr>
  </w:style>
  <w:style w:type="paragraph" w:customStyle="1" w:styleId="77F0791B9E604495B095FAD48A46EDAB">
    <w:name w:val="77F0791B9E604495B095FAD48A46EDAB"/>
    <w:rsid w:val="00D2419C"/>
    <w:pPr>
      <w:spacing w:after="160" w:line="259" w:lineRule="auto"/>
    </w:pPr>
  </w:style>
  <w:style w:type="paragraph" w:customStyle="1" w:styleId="A0E2CB1496104466AE5745084DB44909">
    <w:name w:val="A0E2CB1496104466AE5745084DB44909"/>
    <w:rsid w:val="00D2419C"/>
    <w:pPr>
      <w:spacing w:after="160" w:line="259" w:lineRule="auto"/>
    </w:pPr>
  </w:style>
  <w:style w:type="paragraph" w:customStyle="1" w:styleId="BD48390006D54CA7AE472F7567293281">
    <w:name w:val="BD48390006D54CA7AE472F7567293281"/>
    <w:rsid w:val="00D2419C"/>
    <w:pPr>
      <w:spacing w:after="160" w:line="259" w:lineRule="auto"/>
    </w:pPr>
  </w:style>
  <w:style w:type="paragraph" w:customStyle="1" w:styleId="77D0E9450F6D41FB88AD42034E229FAD">
    <w:name w:val="77D0E9450F6D41FB88AD42034E229FAD"/>
    <w:rsid w:val="00D2419C"/>
    <w:pPr>
      <w:spacing w:after="160" w:line="259" w:lineRule="auto"/>
    </w:pPr>
  </w:style>
  <w:style w:type="paragraph" w:customStyle="1" w:styleId="D6A9CBEAB5DE4C1CAB4E0C4FBEA98CCD">
    <w:name w:val="D6A9CBEAB5DE4C1CAB4E0C4FBEA98CCD"/>
    <w:rsid w:val="00D2419C"/>
    <w:pPr>
      <w:spacing w:after="160" w:line="259" w:lineRule="auto"/>
    </w:pPr>
  </w:style>
  <w:style w:type="paragraph" w:customStyle="1" w:styleId="45B6E1D9C54E4E12B3A0B72664AA9984">
    <w:name w:val="45B6E1D9C54E4E12B3A0B72664AA9984"/>
    <w:rsid w:val="00D2419C"/>
    <w:pPr>
      <w:spacing w:after="160" w:line="259" w:lineRule="auto"/>
    </w:pPr>
  </w:style>
  <w:style w:type="paragraph" w:customStyle="1" w:styleId="2E2375C8FECB4829BC2C242109BBC2B6">
    <w:name w:val="2E2375C8FECB4829BC2C242109BBC2B6"/>
    <w:rsid w:val="00D2419C"/>
    <w:pPr>
      <w:spacing w:after="160" w:line="259" w:lineRule="auto"/>
    </w:pPr>
  </w:style>
  <w:style w:type="paragraph" w:customStyle="1" w:styleId="68A8932D1E2342F0BC2F52C4B02ABDBF">
    <w:name w:val="68A8932D1E2342F0BC2F52C4B02ABDBF"/>
    <w:rsid w:val="00D2419C"/>
    <w:pPr>
      <w:spacing w:after="160" w:line="259" w:lineRule="auto"/>
    </w:pPr>
  </w:style>
  <w:style w:type="paragraph" w:customStyle="1" w:styleId="4D56D40F26714CF1BE523F4C8E9ED330">
    <w:name w:val="4D56D40F26714CF1BE523F4C8E9ED330"/>
    <w:rsid w:val="00D2419C"/>
    <w:pPr>
      <w:spacing w:after="160" w:line="259" w:lineRule="auto"/>
    </w:pPr>
  </w:style>
  <w:style w:type="paragraph" w:customStyle="1" w:styleId="B43958524EB441AABD83ACCFA3CE6CFB">
    <w:name w:val="B43958524EB441AABD83ACCFA3CE6CFB"/>
    <w:rsid w:val="00D2419C"/>
    <w:pPr>
      <w:spacing w:after="160" w:line="259" w:lineRule="auto"/>
    </w:pPr>
  </w:style>
  <w:style w:type="paragraph" w:customStyle="1" w:styleId="54C07DC292A74CAE98D29E821C624616">
    <w:name w:val="54C07DC292A74CAE98D29E821C624616"/>
    <w:rsid w:val="00D2419C"/>
    <w:pPr>
      <w:spacing w:after="160" w:line="259" w:lineRule="auto"/>
    </w:pPr>
  </w:style>
  <w:style w:type="paragraph" w:customStyle="1" w:styleId="08F505682774459390E9CE709A0F49D4">
    <w:name w:val="08F505682774459390E9CE709A0F49D4"/>
    <w:rsid w:val="00D2419C"/>
    <w:pPr>
      <w:spacing w:after="160" w:line="259" w:lineRule="auto"/>
    </w:pPr>
  </w:style>
  <w:style w:type="paragraph" w:customStyle="1" w:styleId="909D201C598944A4B46784440A126B13">
    <w:name w:val="909D201C598944A4B46784440A126B13"/>
    <w:rsid w:val="00D2419C"/>
    <w:pPr>
      <w:spacing w:after="160" w:line="259" w:lineRule="auto"/>
    </w:pPr>
  </w:style>
  <w:style w:type="paragraph" w:customStyle="1" w:styleId="6399E279917746DFA566CCF25ECA2C59">
    <w:name w:val="6399E279917746DFA566CCF25ECA2C59"/>
    <w:rsid w:val="00D2419C"/>
    <w:pPr>
      <w:spacing w:after="160" w:line="259" w:lineRule="auto"/>
    </w:pPr>
  </w:style>
  <w:style w:type="paragraph" w:customStyle="1" w:styleId="CAB883533C2F4BA083FB82D7F8E72811">
    <w:name w:val="CAB883533C2F4BA083FB82D7F8E72811"/>
    <w:rsid w:val="00D2419C"/>
    <w:pPr>
      <w:spacing w:after="160" w:line="259" w:lineRule="auto"/>
    </w:pPr>
  </w:style>
  <w:style w:type="paragraph" w:customStyle="1" w:styleId="D37874BFC4984250B4AB979B65081058">
    <w:name w:val="D37874BFC4984250B4AB979B65081058"/>
    <w:rsid w:val="00D2419C"/>
    <w:pPr>
      <w:spacing w:after="160" w:line="259" w:lineRule="auto"/>
    </w:pPr>
  </w:style>
  <w:style w:type="paragraph" w:customStyle="1" w:styleId="BD117F65EDB24076B2BB4C3440ED92D0">
    <w:name w:val="BD117F65EDB24076B2BB4C3440ED92D0"/>
    <w:rsid w:val="00D2419C"/>
    <w:pPr>
      <w:spacing w:after="160" w:line="259" w:lineRule="auto"/>
    </w:pPr>
  </w:style>
  <w:style w:type="paragraph" w:customStyle="1" w:styleId="B003FB07F5914E719FF18AB1404AB497">
    <w:name w:val="B003FB07F5914E719FF18AB1404AB497"/>
    <w:rsid w:val="00D2419C"/>
    <w:pPr>
      <w:spacing w:after="160" w:line="259" w:lineRule="auto"/>
    </w:pPr>
  </w:style>
  <w:style w:type="paragraph" w:customStyle="1" w:styleId="B242883B20734AB994BCD1FAA1B50C6F">
    <w:name w:val="B242883B20734AB994BCD1FAA1B50C6F"/>
    <w:rsid w:val="00D2419C"/>
    <w:pPr>
      <w:spacing w:after="160" w:line="259" w:lineRule="auto"/>
    </w:pPr>
  </w:style>
  <w:style w:type="paragraph" w:customStyle="1" w:styleId="7FB41684009E426B9B2E0656177A0397">
    <w:name w:val="7FB41684009E426B9B2E0656177A0397"/>
    <w:rsid w:val="00D2419C"/>
    <w:pPr>
      <w:spacing w:after="160" w:line="259" w:lineRule="auto"/>
    </w:pPr>
  </w:style>
  <w:style w:type="paragraph" w:customStyle="1" w:styleId="F01A3EB587CA49BEB5B2146C597C6858">
    <w:name w:val="F01A3EB587CA49BEB5B2146C597C6858"/>
    <w:rsid w:val="00D2419C"/>
    <w:pPr>
      <w:spacing w:after="160" w:line="259" w:lineRule="auto"/>
    </w:pPr>
  </w:style>
  <w:style w:type="paragraph" w:customStyle="1" w:styleId="02BD3E09DBA04D178BB226F70BEB8D73">
    <w:name w:val="02BD3E09DBA04D178BB226F70BEB8D73"/>
    <w:rsid w:val="00D2419C"/>
    <w:pPr>
      <w:spacing w:after="160" w:line="259" w:lineRule="auto"/>
    </w:pPr>
  </w:style>
  <w:style w:type="paragraph" w:customStyle="1" w:styleId="43A3AA3D355241279AE0E0DA8C077E4C">
    <w:name w:val="43A3AA3D355241279AE0E0DA8C077E4C"/>
    <w:rsid w:val="00D2419C"/>
    <w:pPr>
      <w:spacing w:after="160" w:line="259" w:lineRule="auto"/>
    </w:pPr>
  </w:style>
  <w:style w:type="paragraph" w:customStyle="1" w:styleId="B00EA7C22A24445288025F6EDD7A1786">
    <w:name w:val="B00EA7C22A24445288025F6EDD7A1786"/>
    <w:rsid w:val="00D2419C"/>
    <w:pPr>
      <w:spacing w:after="160" w:line="259" w:lineRule="auto"/>
    </w:pPr>
  </w:style>
  <w:style w:type="paragraph" w:customStyle="1" w:styleId="3F45A8D748994EDBA3FD3385565C2D9C">
    <w:name w:val="3F45A8D748994EDBA3FD3385565C2D9C"/>
    <w:rsid w:val="00D2419C"/>
    <w:pPr>
      <w:spacing w:after="160" w:line="259" w:lineRule="auto"/>
    </w:pPr>
  </w:style>
  <w:style w:type="paragraph" w:customStyle="1" w:styleId="3020B2D3AB394A4FB7977CE4D4F71DC5">
    <w:name w:val="3020B2D3AB394A4FB7977CE4D4F71DC5"/>
    <w:rsid w:val="00D2419C"/>
    <w:pPr>
      <w:spacing w:after="160" w:line="259" w:lineRule="auto"/>
    </w:pPr>
  </w:style>
  <w:style w:type="paragraph" w:customStyle="1" w:styleId="C62484A6B0C5436C8D527BD28BCB13A5">
    <w:name w:val="C62484A6B0C5436C8D527BD28BCB13A5"/>
    <w:rsid w:val="00D2419C"/>
    <w:pPr>
      <w:spacing w:after="160" w:line="259" w:lineRule="auto"/>
    </w:pPr>
  </w:style>
  <w:style w:type="paragraph" w:customStyle="1" w:styleId="45DECA3EB108437788A8FFFB9BE5FF6E">
    <w:name w:val="45DECA3EB108437788A8FFFB9BE5FF6E"/>
    <w:rsid w:val="00D2419C"/>
    <w:pPr>
      <w:spacing w:after="160" w:line="259" w:lineRule="auto"/>
    </w:pPr>
  </w:style>
  <w:style w:type="paragraph" w:customStyle="1" w:styleId="91E390DA192A4F419AD1CBE487786E5C">
    <w:name w:val="91E390DA192A4F419AD1CBE487786E5C"/>
    <w:rsid w:val="00D2419C"/>
    <w:pPr>
      <w:spacing w:after="160" w:line="259" w:lineRule="auto"/>
    </w:pPr>
  </w:style>
  <w:style w:type="paragraph" w:customStyle="1" w:styleId="96F4DCBDCD8B459ABB96C4809BB4B65A">
    <w:name w:val="96F4DCBDCD8B459ABB96C4809BB4B65A"/>
    <w:rsid w:val="00D2419C"/>
    <w:pPr>
      <w:spacing w:after="160" w:line="259" w:lineRule="auto"/>
    </w:pPr>
  </w:style>
  <w:style w:type="paragraph" w:customStyle="1" w:styleId="520FF80308B8459C9B3D40BD09067D86">
    <w:name w:val="520FF80308B8459C9B3D40BD09067D86"/>
    <w:rsid w:val="00D2419C"/>
    <w:pPr>
      <w:spacing w:after="160" w:line="259" w:lineRule="auto"/>
    </w:pPr>
  </w:style>
  <w:style w:type="paragraph" w:customStyle="1" w:styleId="2119B9917E5648AD9CAF5CD2FBBB9CF1">
    <w:name w:val="2119B9917E5648AD9CAF5CD2FBBB9CF1"/>
    <w:rsid w:val="00D2419C"/>
    <w:pPr>
      <w:spacing w:after="160" w:line="259" w:lineRule="auto"/>
    </w:pPr>
  </w:style>
  <w:style w:type="paragraph" w:customStyle="1" w:styleId="10C0AF524D8C407A8423EA09FDAE9018">
    <w:name w:val="10C0AF524D8C407A8423EA09FDAE9018"/>
    <w:rsid w:val="00D2419C"/>
    <w:pPr>
      <w:spacing w:after="160" w:line="259" w:lineRule="auto"/>
    </w:pPr>
  </w:style>
  <w:style w:type="paragraph" w:customStyle="1" w:styleId="7D696DD3C6B2499C8B1DFCE5421112A2">
    <w:name w:val="7D696DD3C6B2499C8B1DFCE5421112A2"/>
    <w:rsid w:val="00D2419C"/>
    <w:pPr>
      <w:spacing w:after="160" w:line="259" w:lineRule="auto"/>
    </w:pPr>
  </w:style>
  <w:style w:type="paragraph" w:customStyle="1" w:styleId="3E5E2323F7FE4640BE6641ACC6A44481">
    <w:name w:val="3E5E2323F7FE4640BE6641ACC6A44481"/>
    <w:rsid w:val="00D2419C"/>
    <w:pPr>
      <w:spacing w:after="160" w:line="259" w:lineRule="auto"/>
    </w:pPr>
  </w:style>
  <w:style w:type="paragraph" w:customStyle="1" w:styleId="A5635A954E054325A1A5CB517E161A50">
    <w:name w:val="A5635A954E054325A1A5CB517E161A50"/>
    <w:rsid w:val="00D2419C"/>
    <w:pPr>
      <w:spacing w:after="160" w:line="259" w:lineRule="auto"/>
    </w:pPr>
  </w:style>
  <w:style w:type="paragraph" w:customStyle="1" w:styleId="8BA09A0BEF3D4B9798638B4D5B9BDB4A">
    <w:name w:val="8BA09A0BEF3D4B9798638B4D5B9BDB4A"/>
    <w:rsid w:val="00D2419C"/>
    <w:pPr>
      <w:spacing w:after="160" w:line="259" w:lineRule="auto"/>
    </w:pPr>
  </w:style>
  <w:style w:type="paragraph" w:customStyle="1" w:styleId="E6242B697BFD41849453E609D7D396A7">
    <w:name w:val="E6242B697BFD41849453E609D7D396A7"/>
    <w:rsid w:val="00D2419C"/>
    <w:pPr>
      <w:spacing w:after="160" w:line="259" w:lineRule="auto"/>
    </w:pPr>
  </w:style>
  <w:style w:type="paragraph" w:customStyle="1" w:styleId="9EBE621533E142B8998AB15C6A8C6CA6">
    <w:name w:val="9EBE621533E142B8998AB15C6A8C6CA6"/>
    <w:rsid w:val="00D2419C"/>
    <w:pPr>
      <w:spacing w:after="160" w:line="259" w:lineRule="auto"/>
    </w:pPr>
  </w:style>
  <w:style w:type="paragraph" w:customStyle="1" w:styleId="353E43BB757243F482A0C1414D5A27C3">
    <w:name w:val="353E43BB757243F482A0C1414D5A27C3"/>
    <w:rsid w:val="00D2419C"/>
    <w:pPr>
      <w:spacing w:after="160" w:line="259" w:lineRule="auto"/>
    </w:pPr>
  </w:style>
  <w:style w:type="paragraph" w:customStyle="1" w:styleId="49808F7CDF0A4023A373E0CD00D4E9EE">
    <w:name w:val="49808F7CDF0A4023A373E0CD00D4E9EE"/>
    <w:rsid w:val="00D2419C"/>
    <w:pPr>
      <w:spacing w:after="160" w:line="259" w:lineRule="auto"/>
    </w:pPr>
  </w:style>
  <w:style w:type="paragraph" w:customStyle="1" w:styleId="8D7A77A89D6B4C4899D8F4C6C96C9784">
    <w:name w:val="8D7A77A89D6B4C4899D8F4C6C96C9784"/>
    <w:rsid w:val="00D2419C"/>
    <w:pPr>
      <w:spacing w:after="160" w:line="259" w:lineRule="auto"/>
    </w:pPr>
  </w:style>
  <w:style w:type="paragraph" w:customStyle="1" w:styleId="3C4FC182B2F74250B735107E5688283B">
    <w:name w:val="3C4FC182B2F74250B735107E5688283B"/>
    <w:rsid w:val="00D2419C"/>
    <w:pPr>
      <w:spacing w:after="160" w:line="259" w:lineRule="auto"/>
    </w:pPr>
  </w:style>
  <w:style w:type="paragraph" w:customStyle="1" w:styleId="CBE77873B9764A6593E89FF9BF8F6AAA">
    <w:name w:val="CBE77873B9764A6593E89FF9BF8F6AAA"/>
    <w:rsid w:val="00D2419C"/>
    <w:pPr>
      <w:spacing w:after="160" w:line="259" w:lineRule="auto"/>
    </w:pPr>
  </w:style>
  <w:style w:type="paragraph" w:customStyle="1" w:styleId="B81DBB11AB0E4ACDAFDCFE20375BA201">
    <w:name w:val="B81DBB11AB0E4ACDAFDCFE20375BA201"/>
    <w:rsid w:val="00D2419C"/>
    <w:pPr>
      <w:spacing w:after="160" w:line="259" w:lineRule="auto"/>
    </w:pPr>
  </w:style>
  <w:style w:type="paragraph" w:customStyle="1" w:styleId="6DC471B51AD44F7D9E46DF4BBFA8564E">
    <w:name w:val="6DC471B51AD44F7D9E46DF4BBFA8564E"/>
    <w:rsid w:val="00D2419C"/>
    <w:pPr>
      <w:spacing w:after="160" w:line="259" w:lineRule="auto"/>
    </w:pPr>
  </w:style>
  <w:style w:type="paragraph" w:customStyle="1" w:styleId="C33083D8BA5845B4ADF6B931D0D0A704">
    <w:name w:val="C33083D8BA5845B4ADF6B931D0D0A704"/>
    <w:rsid w:val="00D2419C"/>
    <w:pPr>
      <w:spacing w:after="160" w:line="259" w:lineRule="auto"/>
    </w:pPr>
  </w:style>
  <w:style w:type="paragraph" w:customStyle="1" w:styleId="2CAEE932B60843B695BF107CF5D04839">
    <w:name w:val="2CAEE932B60843B695BF107CF5D04839"/>
    <w:rsid w:val="00D2419C"/>
    <w:pPr>
      <w:spacing w:after="160" w:line="259" w:lineRule="auto"/>
    </w:pPr>
  </w:style>
  <w:style w:type="paragraph" w:customStyle="1" w:styleId="7C22102408854C70B3F33FCE94E6CAD6">
    <w:name w:val="7C22102408854C70B3F33FCE94E6CAD6"/>
    <w:rsid w:val="00D2419C"/>
    <w:pPr>
      <w:spacing w:after="160" w:line="259" w:lineRule="auto"/>
    </w:pPr>
  </w:style>
  <w:style w:type="paragraph" w:customStyle="1" w:styleId="C5AC7F5D6AE64A789E51D2D7A790C277">
    <w:name w:val="C5AC7F5D6AE64A789E51D2D7A790C277"/>
    <w:rsid w:val="00D2419C"/>
    <w:pPr>
      <w:spacing w:after="160" w:line="259" w:lineRule="auto"/>
    </w:pPr>
  </w:style>
  <w:style w:type="paragraph" w:customStyle="1" w:styleId="92C5C472B77444D583A23374DE6AAC03">
    <w:name w:val="92C5C472B77444D583A23374DE6AAC03"/>
    <w:rsid w:val="00D2419C"/>
    <w:pPr>
      <w:spacing w:after="160" w:line="259" w:lineRule="auto"/>
    </w:pPr>
  </w:style>
  <w:style w:type="paragraph" w:customStyle="1" w:styleId="6A13B8C4A5234621B7F0162AF1FBAD6B">
    <w:name w:val="6A13B8C4A5234621B7F0162AF1FBAD6B"/>
    <w:rsid w:val="00D2419C"/>
    <w:pPr>
      <w:spacing w:after="160" w:line="259" w:lineRule="auto"/>
    </w:pPr>
  </w:style>
  <w:style w:type="paragraph" w:customStyle="1" w:styleId="77A2FA1E48384051912F49C1627B8B12">
    <w:name w:val="77A2FA1E48384051912F49C1627B8B12"/>
    <w:rsid w:val="00D2419C"/>
    <w:pPr>
      <w:spacing w:after="160" w:line="259" w:lineRule="auto"/>
    </w:pPr>
  </w:style>
  <w:style w:type="paragraph" w:customStyle="1" w:styleId="E0601762D8FD4C7D95436893E87C8DDA">
    <w:name w:val="E0601762D8FD4C7D95436893E87C8DDA"/>
    <w:rsid w:val="00D2419C"/>
    <w:pPr>
      <w:spacing w:after="160" w:line="259" w:lineRule="auto"/>
    </w:pPr>
  </w:style>
  <w:style w:type="paragraph" w:customStyle="1" w:styleId="355D9D5E4BEE4E288BF663FD6481603E">
    <w:name w:val="355D9D5E4BEE4E288BF663FD6481603E"/>
    <w:rsid w:val="00D2419C"/>
    <w:pPr>
      <w:spacing w:after="160" w:line="259" w:lineRule="auto"/>
    </w:pPr>
  </w:style>
  <w:style w:type="paragraph" w:customStyle="1" w:styleId="6C15C668993E4E928D59598EFA02C0B6">
    <w:name w:val="6C15C668993E4E928D59598EFA02C0B6"/>
    <w:rsid w:val="00D2419C"/>
    <w:pPr>
      <w:spacing w:after="160" w:line="259" w:lineRule="auto"/>
    </w:pPr>
  </w:style>
  <w:style w:type="paragraph" w:customStyle="1" w:styleId="ACC5CBD8F9724044B01D1007E720D766">
    <w:name w:val="ACC5CBD8F9724044B01D1007E720D766"/>
    <w:rsid w:val="00D2419C"/>
    <w:pPr>
      <w:spacing w:after="160" w:line="259" w:lineRule="auto"/>
    </w:pPr>
  </w:style>
  <w:style w:type="paragraph" w:customStyle="1" w:styleId="E3BC475CFF6F4CA598AF5C195BDDA97D">
    <w:name w:val="E3BC475CFF6F4CA598AF5C195BDDA97D"/>
    <w:rsid w:val="00D2419C"/>
    <w:pPr>
      <w:spacing w:after="160" w:line="259" w:lineRule="auto"/>
    </w:pPr>
  </w:style>
  <w:style w:type="paragraph" w:customStyle="1" w:styleId="FAE6BF13E94A41F78896F1E974514612">
    <w:name w:val="FAE6BF13E94A41F78896F1E974514612"/>
    <w:rsid w:val="00D2419C"/>
    <w:pPr>
      <w:spacing w:after="160" w:line="259" w:lineRule="auto"/>
    </w:pPr>
  </w:style>
  <w:style w:type="paragraph" w:customStyle="1" w:styleId="E2089352CD1145748BF8CC80BC4B3A93">
    <w:name w:val="E2089352CD1145748BF8CC80BC4B3A93"/>
    <w:rsid w:val="00D2419C"/>
    <w:pPr>
      <w:spacing w:after="160" w:line="259" w:lineRule="auto"/>
    </w:pPr>
  </w:style>
  <w:style w:type="paragraph" w:customStyle="1" w:styleId="A6FAAB04ADF049D0996848C3EF631A5A">
    <w:name w:val="A6FAAB04ADF049D0996848C3EF631A5A"/>
    <w:rsid w:val="00D2419C"/>
    <w:pPr>
      <w:spacing w:after="160" w:line="259" w:lineRule="auto"/>
    </w:pPr>
  </w:style>
  <w:style w:type="paragraph" w:customStyle="1" w:styleId="BA96DD8C072D4606B1C9DB4DE77423D4">
    <w:name w:val="BA96DD8C072D4606B1C9DB4DE77423D4"/>
    <w:rsid w:val="00D2419C"/>
    <w:pPr>
      <w:spacing w:after="160" w:line="259" w:lineRule="auto"/>
    </w:pPr>
  </w:style>
  <w:style w:type="paragraph" w:customStyle="1" w:styleId="7E4A4E7095A34B3EA040D3EEA5C0E775">
    <w:name w:val="7E4A4E7095A34B3EA040D3EEA5C0E775"/>
    <w:rsid w:val="00D2419C"/>
    <w:pPr>
      <w:spacing w:after="160" w:line="259" w:lineRule="auto"/>
    </w:pPr>
  </w:style>
  <w:style w:type="paragraph" w:customStyle="1" w:styleId="79760BE136C6451282EDDDE1D382F2D9">
    <w:name w:val="79760BE136C6451282EDDDE1D382F2D9"/>
    <w:rsid w:val="00D2419C"/>
    <w:pPr>
      <w:spacing w:after="160" w:line="259" w:lineRule="auto"/>
    </w:pPr>
  </w:style>
  <w:style w:type="paragraph" w:customStyle="1" w:styleId="4BA37F013CDB412FA521AF2B735F79AB">
    <w:name w:val="4BA37F013CDB412FA521AF2B735F79AB"/>
    <w:rsid w:val="00D2419C"/>
    <w:pPr>
      <w:spacing w:after="160" w:line="259" w:lineRule="auto"/>
    </w:pPr>
  </w:style>
  <w:style w:type="paragraph" w:customStyle="1" w:styleId="A41EDB99317345D9B93FC32AA8CF726D">
    <w:name w:val="A41EDB99317345D9B93FC32AA8CF726D"/>
    <w:rsid w:val="00D2419C"/>
    <w:pPr>
      <w:spacing w:after="160" w:line="259" w:lineRule="auto"/>
    </w:pPr>
  </w:style>
  <w:style w:type="paragraph" w:customStyle="1" w:styleId="86903588F1994B35891ABE3C286B9313">
    <w:name w:val="86903588F1994B35891ABE3C286B9313"/>
    <w:rsid w:val="00D2419C"/>
    <w:pPr>
      <w:spacing w:after="160" w:line="259" w:lineRule="auto"/>
    </w:pPr>
  </w:style>
  <w:style w:type="paragraph" w:customStyle="1" w:styleId="D0F47CAD522D449B968E925821965997">
    <w:name w:val="D0F47CAD522D449B968E925821965997"/>
    <w:rsid w:val="00D2419C"/>
    <w:pPr>
      <w:spacing w:after="160" w:line="259" w:lineRule="auto"/>
    </w:pPr>
  </w:style>
  <w:style w:type="paragraph" w:customStyle="1" w:styleId="DF3C14A755D24B0F89D70E032A8DF7B4">
    <w:name w:val="DF3C14A755D24B0F89D70E032A8DF7B4"/>
    <w:rsid w:val="00D2419C"/>
    <w:pPr>
      <w:spacing w:after="160" w:line="259" w:lineRule="auto"/>
    </w:pPr>
  </w:style>
  <w:style w:type="paragraph" w:customStyle="1" w:styleId="8437F4140B13473086F44D2B7F884BA2">
    <w:name w:val="8437F4140B13473086F44D2B7F884BA2"/>
    <w:rsid w:val="00D2419C"/>
    <w:pPr>
      <w:spacing w:after="160" w:line="259" w:lineRule="auto"/>
    </w:pPr>
  </w:style>
  <w:style w:type="paragraph" w:customStyle="1" w:styleId="E65A0C6C3A884225B4E45E39A19BD8EC">
    <w:name w:val="E65A0C6C3A884225B4E45E39A19BD8EC"/>
    <w:rsid w:val="00D2419C"/>
    <w:pPr>
      <w:spacing w:after="160" w:line="259" w:lineRule="auto"/>
    </w:pPr>
  </w:style>
  <w:style w:type="paragraph" w:customStyle="1" w:styleId="1CF0AF9CD60145539CC0637E80DE9D4E">
    <w:name w:val="1CF0AF9CD60145539CC0637E80DE9D4E"/>
    <w:rsid w:val="00D2419C"/>
    <w:pPr>
      <w:spacing w:after="160" w:line="259" w:lineRule="auto"/>
    </w:pPr>
  </w:style>
  <w:style w:type="paragraph" w:customStyle="1" w:styleId="3FB219E42D414882B2386C1A0EC66B9A">
    <w:name w:val="3FB219E42D414882B2386C1A0EC66B9A"/>
    <w:rsid w:val="00D2419C"/>
    <w:pPr>
      <w:spacing w:after="160" w:line="259" w:lineRule="auto"/>
    </w:pPr>
  </w:style>
  <w:style w:type="paragraph" w:customStyle="1" w:styleId="23237DE722FE4B158206C95DB2519335">
    <w:name w:val="23237DE722FE4B158206C95DB2519335"/>
    <w:rsid w:val="00D2419C"/>
    <w:pPr>
      <w:spacing w:after="160" w:line="259" w:lineRule="auto"/>
    </w:pPr>
  </w:style>
  <w:style w:type="paragraph" w:customStyle="1" w:styleId="4E3080D2AD7F4C4181BAD0E52E49C998">
    <w:name w:val="4E3080D2AD7F4C4181BAD0E52E49C998"/>
    <w:rsid w:val="00D2419C"/>
    <w:pPr>
      <w:spacing w:after="160" w:line="259" w:lineRule="auto"/>
    </w:pPr>
  </w:style>
  <w:style w:type="paragraph" w:customStyle="1" w:styleId="F82A90D1B5BA432A914D4C86448B7766">
    <w:name w:val="F82A90D1B5BA432A914D4C86448B7766"/>
    <w:rsid w:val="00D2419C"/>
    <w:pPr>
      <w:spacing w:after="160" w:line="259" w:lineRule="auto"/>
    </w:pPr>
  </w:style>
  <w:style w:type="paragraph" w:customStyle="1" w:styleId="2C32A48693E74AC8A1672D1CFDFA1AF0">
    <w:name w:val="2C32A48693E74AC8A1672D1CFDFA1AF0"/>
    <w:rsid w:val="00D2419C"/>
    <w:pPr>
      <w:spacing w:after="160" w:line="259" w:lineRule="auto"/>
    </w:pPr>
  </w:style>
  <w:style w:type="paragraph" w:customStyle="1" w:styleId="626AEDBC85A640B897AC19649C607A7A">
    <w:name w:val="626AEDBC85A640B897AC19649C607A7A"/>
    <w:rsid w:val="00D2419C"/>
    <w:pPr>
      <w:spacing w:after="160" w:line="259" w:lineRule="auto"/>
    </w:pPr>
  </w:style>
  <w:style w:type="paragraph" w:customStyle="1" w:styleId="FA2445226D3D45368B682A0845AFC88A">
    <w:name w:val="FA2445226D3D45368B682A0845AFC88A"/>
    <w:rsid w:val="00D2419C"/>
    <w:pPr>
      <w:spacing w:after="160" w:line="259" w:lineRule="auto"/>
    </w:pPr>
  </w:style>
  <w:style w:type="paragraph" w:customStyle="1" w:styleId="6058BB7383FB402985370CDB1630BE75">
    <w:name w:val="6058BB7383FB402985370CDB1630BE75"/>
    <w:rsid w:val="00D2419C"/>
    <w:pPr>
      <w:spacing w:after="160" w:line="259" w:lineRule="auto"/>
    </w:pPr>
  </w:style>
  <w:style w:type="paragraph" w:customStyle="1" w:styleId="DA6A408ED3C149BDA445EFC89D4A4AAD">
    <w:name w:val="DA6A408ED3C149BDA445EFC89D4A4AAD"/>
    <w:rsid w:val="00D2419C"/>
    <w:pPr>
      <w:spacing w:after="160" w:line="259" w:lineRule="auto"/>
    </w:pPr>
  </w:style>
  <w:style w:type="paragraph" w:customStyle="1" w:styleId="3D517FFDD3434949ADD950945500AE85">
    <w:name w:val="3D517FFDD3434949ADD950945500AE85"/>
    <w:rsid w:val="00D2419C"/>
    <w:pPr>
      <w:spacing w:after="160" w:line="259" w:lineRule="auto"/>
    </w:pPr>
  </w:style>
  <w:style w:type="paragraph" w:customStyle="1" w:styleId="3081AF4B80ED4FA6A0BC05BC382B0951">
    <w:name w:val="3081AF4B80ED4FA6A0BC05BC382B0951"/>
    <w:rsid w:val="00D2419C"/>
    <w:pPr>
      <w:spacing w:after="160" w:line="259" w:lineRule="auto"/>
    </w:pPr>
  </w:style>
  <w:style w:type="paragraph" w:customStyle="1" w:styleId="732166022AD0492B9B9C0C4119200114">
    <w:name w:val="732166022AD0492B9B9C0C4119200114"/>
    <w:rsid w:val="00D2419C"/>
    <w:pPr>
      <w:spacing w:after="160" w:line="259" w:lineRule="auto"/>
    </w:pPr>
  </w:style>
  <w:style w:type="paragraph" w:customStyle="1" w:styleId="74B578E39A79478E9B33EB32F65114DD">
    <w:name w:val="74B578E39A79478E9B33EB32F65114DD"/>
    <w:rsid w:val="00D2419C"/>
    <w:pPr>
      <w:spacing w:after="160" w:line="259" w:lineRule="auto"/>
    </w:pPr>
  </w:style>
  <w:style w:type="paragraph" w:customStyle="1" w:styleId="D4CAF9610476488D90B85C679CBE4100">
    <w:name w:val="D4CAF9610476488D90B85C679CBE4100"/>
    <w:rsid w:val="00D2419C"/>
    <w:pPr>
      <w:spacing w:after="160" w:line="259" w:lineRule="auto"/>
    </w:pPr>
  </w:style>
  <w:style w:type="paragraph" w:customStyle="1" w:styleId="F984CEECAA174001B5377635910F306C">
    <w:name w:val="F984CEECAA174001B5377635910F306C"/>
    <w:rsid w:val="00D2419C"/>
    <w:pPr>
      <w:spacing w:after="160" w:line="259" w:lineRule="auto"/>
    </w:pPr>
  </w:style>
  <w:style w:type="paragraph" w:customStyle="1" w:styleId="0B274C189D444810921C3C93A63AB1E9">
    <w:name w:val="0B274C189D444810921C3C93A63AB1E9"/>
    <w:rsid w:val="00D2419C"/>
    <w:pPr>
      <w:spacing w:after="160" w:line="259" w:lineRule="auto"/>
    </w:pPr>
  </w:style>
  <w:style w:type="paragraph" w:customStyle="1" w:styleId="D026914FD6D14F858AEE2AED29FE48E3">
    <w:name w:val="D026914FD6D14F858AEE2AED29FE48E3"/>
    <w:rsid w:val="00D2419C"/>
    <w:pPr>
      <w:spacing w:after="160" w:line="259" w:lineRule="auto"/>
    </w:pPr>
  </w:style>
  <w:style w:type="paragraph" w:customStyle="1" w:styleId="6B45E69E24AE413CA3E748D9EB14879F">
    <w:name w:val="6B45E69E24AE413CA3E748D9EB14879F"/>
    <w:rsid w:val="00D2419C"/>
    <w:pPr>
      <w:spacing w:after="160" w:line="259" w:lineRule="auto"/>
    </w:pPr>
  </w:style>
  <w:style w:type="paragraph" w:customStyle="1" w:styleId="FC31318165904F829329305B05B0FB3B">
    <w:name w:val="FC31318165904F829329305B05B0FB3B"/>
    <w:rsid w:val="00D2419C"/>
    <w:pPr>
      <w:spacing w:after="160" w:line="259" w:lineRule="auto"/>
    </w:pPr>
  </w:style>
  <w:style w:type="paragraph" w:customStyle="1" w:styleId="E33FBD07A8E04AC9B3FAC70AB8C9A5BC">
    <w:name w:val="E33FBD07A8E04AC9B3FAC70AB8C9A5BC"/>
    <w:rsid w:val="00D2419C"/>
    <w:pPr>
      <w:spacing w:after="160" w:line="259" w:lineRule="auto"/>
    </w:pPr>
  </w:style>
  <w:style w:type="paragraph" w:customStyle="1" w:styleId="1256DD8C1A9A4CB5A978517AA062F3D3">
    <w:name w:val="1256DD8C1A9A4CB5A978517AA062F3D3"/>
    <w:rsid w:val="00D2419C"/>
    <w:pPr>
      <w:spacing w:after="160" w:line="259" w:lineRule="auto"/>
    </w:pPr>
  </w:style>
  <w:style w:type="paragraph" w:customStyle="1" w:styleId="AD0A31C7413C429FAF1644FD28249CD0">
    <w:name w:val="AD0A31C7413C429FAF1644FD28249CD0"/>
    <w:rsid w:val="00D2419C"/>
    <w:pPr>
      <w:spacing w:after="160" w:line="259" w:lineRule="auto"/>
    </w:pPr>
  </w:style>
  <w:style w:type="paragraph" w:customStyle="1" w:styleId="DB90DECBC7E644909513D9BE5D9BC35E">
    <w:name w:val="DB90DECBC7E644909513D9BE5D9BC35E"/>
    <w:rsid w:val="00D2419C"/>
    <w:pPr>
      <w:spacing w:after="160" w:line="259" w:lineRule="auto"/>
    </w:pPr>
  </w:style>
  <w:style w:type="paragraph" w:customStyle="1" w:styleId="101535CA747F4869ADA73A4D423BDCF1">
    <w:name w:val="101535CA747F4869ADA73A4D423BDCF1"/>
    <w:rsid w:val="00D2419C"/>
    <w:pPr>
      <w:spacing w:after="160" w:line="259" w:lineRule="auto"/>
    </w:pPr>
  </w:style>
  <w:style w:type="paragraph" w:customStyle="1" w:styleId="2E1DBBF882294640B8F68C4A135FA7DF">
    <w:name w:val="2E1DBBF882294640B8F68C4A135FA7DF"/>
    <w:rsid w:val="00D2419C"/>
    <w:pPr>
      <w:spacing w:after="160" w:line="259" w:lineRule="auto"/>
    </w:pPr>
  </w:style>
  <w:style w:type="paragraph" w:customStyle="1" w:styleId="65A24457E81049B0ADD2DD66A8771244">
    <w:name w:val="65A24457E81049B0ADD2DD66A8771244"/>
    <w:rsid w:val="00D2419C"/>
    <w:pPr>
      <w:spacing w:after="160" w:line="259" w:lineRule="auto"/>
    </w:pPr>
  </w:style>
  <w:style w:type="paragraph" w:customStyle="1" w:styleId="1C9F734E95564AB0B0B221426691AE3B">
    <w:name w:val="1C9F734E95564AB0B0B221426691AE3B"/>
    <w:rsid w:val="00D2419C"/>
    <w:pPr>
      <w:spacing w:after="160" w:line="259" w:lineRule="auto"/>
    </w:pPr>
  </w:style>
  <w:style w:type="paragraph" w:customStyle="1" w:styleId="270FE48B74AC4BE1A05B8E331C7F74C6">
    <w:name w:val="270FE48B74AC4BE1A05B8E331C7F74C6"/>
    <w:rsid w:val="00D2419C"/>
    <w:pPr>
      <w:spacing w:after="160" w:line="259" w:lineRule="auto"/>
    </w:pPr>
  </w:style>
  <w:style w:type="paragraph" w:customStyle="1" w:styleId="C36C5E4566644B68BAF7DC530391D1EC">
    <w:name w:val="C36C5E4566644B68BAF7DC530391D1EC"/>
    <w:rsid w:val="00D2419C"/>
    <w:pPr>
      <w:spacing w:after="160" w:line="259" w:lineRule="auto"/>
    </w:pPr>
  </w:style>
  <w:style w:type="paragraph" w:customStyle="1" w:styleId="78E92638D3D047FA89AACA2F9115E290">
    <w:name w:val="78E92638D3D047FA89AACA2F9115E290"/>
    <w:rsid w:val="00D2419C"/>
    <w:pPr>
      <w:spacing w:after="160" w:line="259" w:lineRule="auto"/>
    </w:pPr>
  </w:style>
  <w:style w:type="paragraph" w:customStyle="1" w:styleId="9EFBF5238E454F3BA643FCDF266DF527">
    <w:name w:val="9EFBF5238E454F3BA643FCDF266DF527"/>
    <w:rsid w:val="00D2419C"/>
    <w:pPr>
      <w:spacing w:after="160" w:line="259" w:lineRule="auto"/>
    </w:pPr>
  </w:style>
  <w:style w:type="paragraph" w:customStyle="1" w:styleId="96B424113B9041D1AF4426A5A1C1D1AD">
    <w:name w:val="96B424113B9041D1AF4426A5A1C1D1AD"/>
    <w:rsid w:val="00D2419C"/>
    <w:pPr>
      <w:spacing w:after="160" w:line="259" w:lineRule="auto"/>
    </w:pPr>
  </w:style>
  <w:style w:type="paragraph" w:customStyle="1" w:styleId="A99C1827DAE34182A5B603786AF8608A">
    <w:name w:val="A99C1827DAE34182A5B603786AF8608A"/>
    <w:rsid w:val="00D2419C"/>
    <w:pPr>
      <w:spacing w:after="160" w:line="259" w:lineRule="auto"/>
    </w:pPr>
  </w:style>
  <w:style w:type="paragraph" w:customStyle="1" w:styleId="5A3DA580B57748BCA92FC32FDF2534E0">
    <w:name w:val="5A3DA580B57748BCA92FC32FDF2534E0"/>
    <w:rsid w:val="00D2419C"/>
    <w:pPr>
      <w:spacing w:after="160" w:line="259" w:lineRule="auto"/>
    </w:pPr>
  </w:style>
  <w:style w:type="paragraph" w:customStyle="1" w:styleId="C6722A235BB94787A11979FCD4E0F307">
    <w:name w:val="C6722A235BB94787A11979FCD4E0F307"/>
    <w:rsid w:val="00D2419C"/>
    <w:pPr>
      <w:spacing w:after="160" w:line="259" w:lineRule="auto"/>
    </w:pPr>
  </w:style>
  <w:style w:type="paragraph" w:customStyle="1" w:styleId="62D30F75614349A5A49B2989CFF84B96">
    <w:name w:val="62D30F75614349A5A49B2989CFF84B96"/>
    <w:rsid w:val="00D2419C"/>
    <w:pPr>
      <w:spacing w:after="160" w:line="259" w:lineRule="auto"/>
    </w:pPr>
  </w:style>
  <w:style w:type="paragraph" w:customStyle="1" w:styleId="C730A8D54B0140F695DBE3F9113F457A">
    <w:name w:val="C730A8D54B0140F695DBE3F9113F457A"/>
    <w:rsid w:val="00D2419C"/>
    <w:pPr>
      <w:spacing w:after="160" w:line="259" w:lineRule="auto"/>
    </w:pPr>
  </w:style>
  <w:style w:type="paragraph" w:customStyle="1" w:styleId="8C697B0181FE48BAB4CE0E88C40A32A8">
    <w:name w:val="8C697B0181FE48BAB4CE0E88C40A32A8"/>
    <w:rsid w:val="00D2419C"/>
    <w:pPr>
      <w:spacing w:after="160" w:line="259" w:lineRule="auto"/>
    </w:pPr>
  </w:style>
  <w:style w:type="paragraph" w:customStyle="1" w:styleId="A53B90A3FED740179F6ABAA17F73A276">
    <w:name w:val="A53B90A3FED740179F6ABAA17F73A276"/>
    <w:rsid w:val="00D2419C"/>
    <w:pPr>
      <w:spacing w:after="160" w:line="259" w:lineRule="auto"/>
    </w:pPr>
  </w:style>
  <w:style w:type="paragraph" w:customStyle="1" w:styleId="09B7890EF0A841A9AF664811A9ACA139">
    <w:name w:val="09B7890EF0A841A9AF664811A9ACA139"/>
    <w:rsid w:val="00D2419C"/>
    <w:pPr>
      <w:spacing w:after="160" w:line="259" w:lineRule="auto"/>
    </w:pPr>
  </w:style>
  <w:style w:type="paragraph" w:customStyle="1" w:styleId="D246B47EA9414F0196DD32330CB18D1C">
    <w:name w:val="D246B47EA9414F0196DD32330CB18D1C"/>
    <w:rsid w:val="00D2419C"/>
    <w:pPr>
      <w:spacing w:after="160" w:line="259" w:lineRule="auto"/>
    </w:pPr>
  </w:style>
  <w:style w:type="paragraph" w:customStyle="1" w:styleId="C720510486254EAEB53F7702406BA782">
    <w:name w:val="C720510486254EAEB53F7702406BA782"/>
    <w:rsid w:val="00D2419C"/>
    <w:pPr>
      <w:spacing w:after="160" w:line="259" w:lineRule="auto"/>
    </w:pPr>
  </w:style>
  <w:style w:type="paragraph" w:customStyle="1" w:styleId="0D774A65FEBB4FB59912B05F98E72C30">
    <w:name w:val="0D774A65FEBB4FB59912B05F98E72C30"/>
    <w:rsid w:val="00D2419C"/>
    <w:pPr>
      <w:spacing w:after="160" w:line="259" w:lineRule="auto"/>
    </w:pPr>
  </w:style>
  <w:style w:type="paragraph" w:customStyle="1" w:styleId="B30D3CA4E5224E509997C9DEEB368729">
    <w:name w:val="B30D3CA4E5224E509997C9DEEB368729"/>
    <w:rsid w:val="00D2419C"/>
    <w:pPr>
      <w:spacing w:after="160" w:line="259" w:lineRule="auto"/>
    </w:pPr>
  </w:style>
  <w:style w:type="paragraph" w:customStyle="1" w:styleId="6861C7417F9641EF8ECD7F3E6C9D5E1D">
    <w:name w:val="6861C7417F9641EF8ECD7F3E6C9D5E1D"/>
    <w:rsid w:val="00D2419C"/>
    <w:pPr>
      <w:spacing w:after="160" w:line="259" w:lineRule="auto"/>
    </w:pPr>
  </w:style>
  <w:style w:type="paragraph" w:customStyle="1" w:styleId="0291610779BD493E93A70844083573C5">
    <w:name w:val="0291610779BD493E93A70844083573C5"/>
    <w:rsid w:val="00D2419C"/>
    <w:pPr>
      <w:spacing w:after="160" w:line="259" w:lineRule="auto"/>
    </w:pPr>
  </w:style>
  <w:style w:type="paragraph" w:customStyle="1" w:styleId="5DF9D2F00AC94361B7304C37E0FAF724">
    <w:name w:val="5DF9D2F00AC94361B7304C37E0FAF724"/>
    <w:rsid w:val="00D2419C"/>
    <w:pPr>
      <w:spacing w:after="160" w:line="259" w:lineRule="auto"/>
    </w:pPr>
  </w:style>
  <w:style w:type="paragraph" w:customStyle="1" w:styleId="856E4CEAE6F04232A61E97261B1C2DAB">
    <w:name w:val="856E4CEAE6F04232A61E97261B1C2DAB"/>
    <w:rsid w:val="00D2419C"/>
    <w:pPr>
      <w:spacing w:after="160" w:line="259" w:lineRule="auto"/>
    </w:pPr>
  </w:style>
  <w:style w:type="paragraph" w:customStyle="1" w:styleId="2E21E2251C874478996C0E79E144F761">
    <w:name w:val="2E21E2251C874478996C0E79E144F761"/>
    <w:rsid w:val="00D2419C"/>
    <w:pPr>
      <w:spacing w:after="160" w:line="259" w:lineRule="auto"/>
    </w:pPr>
  </w:style>
  <w:style w:type="paragraph" w:customStyle="1" w:styleId="AE78C298858A47EB81787DDD7162E83D">
    <w:name w:val="AE78C298858A47EB81787DDD7162E83D"/>
    <w:rsid w:val="00D2419C"/>
    <w:pPr>
      <w:spacing w:after="160" w:line="259" w:lineRule="auto"/>
    </w:pPr>
  </w:style>
  <w:style w:type="paragraph" w:customStyle="1" w:styleId="1CA32AE5A04D4A638514127F134693AF">
    <w:name w:val="1CA32AE5A04D4A638514127F134693AF"/>
    <w:rsid w:val="00D2419C"/>
    <w:pPr>
      <w:spacing w:after="160" w:line="259" w:lineRule="auto"/>
    </w:pPr>
  </w:style>
  <w:style w:type="paragraph" w:customStyle="1" w:styleId="AE6A980321D9468D94C8AD35FEBC7275">
    <w:name w:val="AE6A980321D9468D94C8AD35FEBC7275"/>
    <w:rsid w:val="00D2419C"/>
    <w:pPr>
      <w:spacing w:after="160" w:line="259" w:lineRule="auto"/>
    </w:pPr>
  </w:style>
  <w:style w:type="paragraph" w:customStyle="1" w:styleId="764E79CC9ABD48C98977C0AC92C75916">
    <w:name w:val="764E79CC9ABD48C98977C0AC92C75916"/>
    <w:rsid w:val="00D2419C"/>
    <w:pPr>
      <w:spacing w:after="160" w:line="259" w:lineRule="auto"/>
    </w:pPr>
  </w:style>
  <w:style w:type="paragraph" w:customStyle="1" w:styleId="225E7B53DBB24F8BA70C9B48B8FA0D2A">
    <w:name w:val="225E7B53DBB24F8BA70C9B48B8FA0D2A"/>
    <w:rsid w:val="00D2419C"/>
    <w:pPr>
      <w:spacing w:after="160" w:line="259" w:lineRule="auto"/>
    </w:pPr>
  </w:style>
  <w:style w:type="paragraph" w:customStyle="1" w:styleId="669B100D22F04D0DB653BFBBCDE5B7D8">
    <w:name w:val="669B100D22F04D0DB653BFBBCDE5B7D8"/>
    <w:rsid w:val="00D2419C"/>
    <w:pPr>
      <w:spacing w:after="160" w:line="259" w:lineRule="auto"/>
    </w:pPr>
  </w:style>
  <w:style w:type="paragraph" w:customStyle="1" w:styleId="25F5F310C0014197901D6BD55C2C1362">
    <w:name w:val="25F5F310C0014197901D6BD55C2C1362"/>
    <w:rsid w:val="00D2419C"/>
    <w:pPr>
      <w:spacing w:after="160" w:line="259" w:lineRule="auto"/>
    </w:pPr>
  </w:style>
  <w:style w:type="paragraph" w:customStyle="1" w:styleId="625853F2BE4E402384AE1CD1808DADCC">
    <w:name w:val="625853F2BE4E402384AE1CD1808DADCC"/>
    <w:rsid w:val="00D2419C"/>
    <w:pPr>
      <w:spacing w:after="160" w:line="259" w:lineRule="auto"/>
    </w:pPr>
  </w:style>
  <w:style w:type="paragraph" w:customStyle="1" w:styleId="71E686AFE4BE4371AD14D76966E05CA9">
    <w:name w:val="71E686AFE4BE4371AD14D76966E05CA9"/>
    <w:rsid w:val="00D2419C"/>
    <w:pPr>
      <w:spacing w:after="160" w:line="259" w:lineRule="auto"/>
    </w:pPr>
  </w:style>
  <w:style w:type="paragraph" w:customStyle="1" w:styleId="790326093DD24D2587C1F5BD8E8E0AC3">
    <w:name w:val="790326093DD24D2587C1F5BD8E8E0AC3"/>
    <w:rsid w:val="00D2419C"/>
    <w:pPr>
      <w:spacing w:after="160" w:line="259" w:lineRule="auto"/>
    </w:pPr>
  </w:style>
  <w:style w:type="paragraph" w:customStyle="1" w:styleId="0D73AE8D8F2B4CF498DE9F0BAE2055C3">
    <w:name w:val="0D73AE8D8F2B4CF498DE9F0BAE2055C3"/>
    <w:rsid w:val="00D2419C"/>
    <w:pPr>
      <w:spacing w:after="160" w:line="259" w:lineRule="auto"/>
    </w:pPr>
  </w:style>
  <w:style w:type="paragraph" w:customStyle="1" w:styleId="44CEAC4175804B0FAAB8661D2958A4C8">
    <w:name w:val="44CEAC4175804B0FAAB8661D2958A4C8"/>
    <w:rsid w:val="00D2419C"/>
    <w:pPr>
      <w:spacing w:after="160" w:line="259" w:lineRule="auto"/>
    </w:pPr>
  </w:style>
  <w:style w:type="paragraph" w:customStyle="1" w:styleId="B09CDF9E50E0431D8F572060FD524142">
    <w:name w:val="B09CDF9E50E0431D8F572060FD524142"/>
    <w:rsid w:val="00D2419C"/>
    <w:pPr>
      <w:spacing w:after="160" w:line="259" w:lineRule="auto"/>
    </w:pPr>
  </w:style>
  <w:style w:type="paragraph" w:customStyle="1" w:styleId="8C3E1439C7DD42B6926BBFD282400D35">
    <w:name w:val="8C3E1439C7DD42B6926BBFD282400D35"/>
    <w:rsid w:val="00D2419C"/>
    <w:pPr>
      <w:spacing w:after="160" w:line="259" w:lineRule="auto"/>
    </w:pPr>
  </w:style>
  <w:style w:type="paragraph" w:customStyle="1" w:styleId="6C62B7540CFB45879625AECC8CF14264">
    <w:name w:val="6C62B7540CFB45879625AECC8CF14264"/>
    <w:rsid w:val="00D2419C"/>
    <w:pPr>
      <w:spacing w:after="160" w:line="259" w:lineRule="auto"/>
    </w:pPr>
  </w:style>
  <w:style w:type="paragraph" w:customStyle="1" w:styleId="F5883BD6313D4410924823E2147122FE">
    <w:name w:val="F5883BD6313D4410924823E2147122FE"/>
    <w:rsid w:val="00D2419C"/>
    <w:pPr>
      <w:spacing w:after="160" w:line="259" w:lineRule="auto"/>
    </w:pPr>
  </w:style>
  <w:style w:type="paragraph" w:customStyle="1" w:styleId="C411482EE28B4ABFBBD51450F613DB24">
    <w:name w:val="C411482EE28B4ABFBBD51450F613DB24"/>
    <w:rsid w:val="00D2419C"/>
    <w:pPr>
      <w:spacing w:after="160" w:line="259" w:lineRule="auto"/>
    </w:pPr>
  </w:style>
  <w:style w:type="paragraph" w:customStyle="1" w:styleId="D7A5A506378346F59BA04FEF0FA7F618">
    <w:name w:val="D7A5A506378346F59BA04FEF0FA7F618"/>
    <w:rsid w:val="00D2419C"/>
    <w:pPr>
      <w:spacing w:after="160" w:line="259" w:lineRule="auto"/>
    </w:pPr>
  </w:style>
  <w:style w:type="paragraph" w:customStyle="1" w:styleId="000EDD6CC75641C393E0F205685AEB8D">
    <w:name w:val="000EDD6CC75641C393E0F205685AEB8D"/>
    <w:rsid w:val="00D2419C"/>
    <w:pPr>
      <w:spacing w:after="160" w:line="259" w:lineRule="auto"/>
    </w:pPr>
  </w:style>
  <w:style w:type="paragraph" w:customStyle="1" w:styleId="C4EB04D2591542DA8AFBDED96704795C">
    <w:name w:val="C4EB04D2591542DA8AFBDED96704795C"/>
    <w:rsid w:val="00D2419C"/>
    <w:pPr>
      <w:spacing w:after="160" w:line="259" w:lineRule="auto"/>
    </w:pPr>
  </w:style>
  <w:style w:type="paragraph" w:customStyle="1" w:styleId="E6786935DAB94E87AC24D43E09333E3E">
    <w:name w:val="E6786935DAB94E87AC24D43E09333E3E"/>
    <w:rsid w:val="00D2419C"/>
    <w:pPr>
      <w:spacing w:after="160" w:line="259" w:lineRule="auto"/>
    </w:pPr>
  </w:style>
  <w:style w:type="paragraph" w:customStyle="1" w:styleId="BB549A377E244B3381126F61847D6162">
    <w:name w:val="BB549A377E244B3381126F61847D6162"/>
    <w:rsid w:val="00D2419C"/>
    <w:pPr>
      <w:spacing w:after="160" w:line="259" w:lineRule="auto"/>
    </w:pPr>
  </w:style>
  <w:style w:type="paragraph" w:customStyle="1" w:styleId="9E9E08E614584D51B2D8A2C08C14B19E">
    <w:name w:val="9E9E08E614584D51B2D8A2C08C14B19E"/>
    <w:rsid w:val="00D2419C"/>
    <w:pPr>
      <w:spacing w:after="160" w:line="259" w:lineRule="auto"/>
    </w:pPr>
  </w:style>
  <w:style w:type="paragraph" w:customStyle="1" w:styleId="FCE666BC773149E2A97BA6118D8EEA1D">
    <w:name w:val="FCE666BC773149E2A97BA6118D8EEA1D"/>
    <w:rsid w:val="00D2419C"/>
    <w:pPr>
      <w:spacing w:after="160" w:line="259" w:lineRule="auto"/>
    </w:pPr>
  </w:style>
  <w:style w:type="paragraph" w:customStyle="1" w:styleId="CD324DCA41F14D99BF81EF0A407F406A">
    <w:name w:val="CD324DCA41F14D99BF81EF0A407F406A"/>
    <w:rsid w:val="00D2419C"/>
    <w:pPr>
      <w:spacing w:after="160" w:line="259" w:lineRule="auto"/>
    </w:pPr>
  </w:style>
  <w:style w:type="paragraph" w:customStyle="1" w:styleId="0D0030E3774247BAAC8A79FCF7123FFF">
    <w:name w:val="0D0030E3774247BAAC8A79FCF7123FFF"/>
    <w:rsid w:val="00D2419C"/>
    <w:pPr>
      <w:spacing w:after="160" w:line="259" w:lineRule="auto"/>
    </w:pPr>
  </w:style>
  <w:style w:type="paragraph" w:customStyle="1" w:styleId="A48EE182924D4B70A6761803E84DB3C0">
    <w:name w:val="A48EE182924D4B70A6761803E84DB3C0"/>
    <w:rsid w:val="00D2419C"/>
    <w:pPr>
      <w:spacing w:after="160" w:line="259" w:lineRule="auto"/>
    </w:pPr>
  </w:style>
  <w:style w:type="paragraph" w:customStyle="1" w:styleId="6BBBC735A390484EAE93F95E612233D3">
    <w:name w:val="6BBBC735A390484EAE93F95E612233D3"/>
    <w:rsid w:val="00D2419C"/>
    <w:pPr>
      <w:spacing w:after="160" w:line="259" w:lineRule="auto"/>
    </w:pPr>
  </w:style>
  <w:style w:type="paragraph" w:customStyle="1" w:styleId="3296C1289C6341BAB163E76672003779">
    <w:name w:val="3296C1289C6341BAB163E76672003779"/>
    <w:rsid w:val="00D2419C"/>
    <w:pPr>
      <w:spacing w:after="160" w:line="259" w:lineRule="auto"/>
    </w:pPr>
  </w:style>
  <w:style w:type="paragraph" w:customStyle="1" w:styleId="FB8B642708534910AE80EF363F317998">
    <w:name w:val="FB8B642708534910AE80EF363F317998"/>
    <w:rsid w:val="00D2419C"/>
    <w:pPr>
      <w:spacing w:after="160" w:line="259" w:lineRule="auto"/>
    </w:pPr>
  </w:style>
  <w:style w:type="paragraph" w:customStyle="1" w:styleId="3C88765481964935AE6772CDECFD62DD">
    <w:name w:val="3C88765481964935AE6772CDECFD62DD"/>
    <w:rsid w:val="00D2419C"/>
    <w:pPr>
      <w:spacing w:after="160" w:line="259" w:lineRule="auto"/>
    </w:pPr>
  </w:style>
  <w:style w:type="paragraph" w:customStyle="1" w:styleId="DCFB594C901646CF87ECBC245C3BBA19">
    <w:name w:val="DCFB594C901646CF87ECBC245C3BBA19"/>
    <w:rsid w:val="00D2419C"/>
    <w:pPr>
      <w:spacing w:after="160" w:line="259" w:lineRule="auto"/>
    </w:pPr>
  </w:style>
  <w:style w:type="paragraph" w:customStyle="1" w:styleId="97BC25EDF29A408ABB3A8BD56464F378">
    <w:name w:val="97BC25EDF29A408ABB3A8BD56464F378"/>
    <w:rsid w:val="00D2419C"/>
    <w:pPr>
      <w:spacing w:after="160" w:line="259" w:lineRule="auto"/>
    </w:pPr>
  </w:style>
  <w:style w:type="paragraph" w:customStyle="1" w:styleId="70547D2A4B8C4B1EB2F99D049FC129D0">
    <w:name w:val="70547D2A4B8C4B1EB2F99D049FC129D0"/>
    <w:rsid w:val="00D2419C"/>
    <w:pPr>
      <w:spacing w:after="160" w:line="259" w:lineRule="auto"/>
    </w:pPr>
  </w:style>
  <w:style w:type="paragraph" w:customStyle="1" w:styleId="42AC7ED8578246CBBC17F9372D0F8F83">
    <w:name w:val="42AC7ED8578246CBBC17F9372D0F8F83"/>
    <w:rsid w:val="00D2419C"/>
    <w:pPr>
      <w:spacing w:after="160" w:line="259" w:lineRule="auto"/>
    </w:pPr>
  </w:style>
  <w:style w:type="paragraph" w:customStyle="1" w:styleId="836D061EE3244B959858EA073FF68325">
    <w:name w:val="836D061EE3244B959858EA073FF68325"/>
    <w:rsid w:val="00D2419C"/>
    <w:pPr>
      <w:spacing w:after="160" w:line="259" w:lineRule="auto"/>
    </w:pPr>
  </w:style>
  <w:style w:type="paragraph" w:customStyle="1" w:styleId="FCEBBFFE2DA54F7ABA2F2E7D5E8DD055">
    <w:name w:val="FCEBBFFE2DA54F7ABA2F2E7D5E8DD055"/>
    <w:rsid w:val="00D2419C"/>
    <w:pPr>
      <w:spacing w:after="160" w:line="259" w:lineRule="auto"/>
    </w:pPr>
  </w:style>
  <w:style w:type="paragraph" w:customStyle="1" w:styleId="8F6AE660B33940DEBBD8D8AD67BFF677">
    <w:name w:val="8F6AE660B33940DEBBD8D8AD67BFF677"/>
    <w:rsid w:val="00D2419C"/>
    <w:pPr>
      <w:spacing w:after="160" w:line="259" w:lineRule="auto"/>
    </w:pPr>
  </w:style>
  <w:style w:type="paragraph" w:customStyle="1" w:styleId="696856E2AA5343B3ADBDCDCAC8839504">
    <w:name w:val="696856E2AA5343B3ADBDCDCAC8839504"/>
    <w:rsid w:val="00D2419C"/>
    <w:pPr>
      <w:spacing w:after="160" w:line="259" w:lineRule="auto"/>
    </w:pPr>
  </w:style>
  <w:style w:type="paragraph" w:customStyle="1" w:styleId="348DD30A9BF446D3AC271172BF167F00">
    <w:name w:val="348DD30A9BF446D3AC271172BF167F00"/>
    <w:rsid w:val="00D2419C"/>
    <w:pPr>
      <w:spacing w:after="160" w:line="259" w:lineRule="auto"/>
    </w:pPr>
  </w:style>
  <w:style w:type="paragraph" w:customStyle="1" w:styleId="BA8EC037133D49BC92C3E3D6EE6D1824">
    <w:name w:val="BA8EC037133D49BC92C3E3D6EE6D1824"/>
    <w:rsid w:val="00D2419C"/>
    <w:pPr>
      <w:spacing w:after="160" w:line="259" w:lineRule="auto"/>
    </w:pPr>
  </w:style>
  <w:style w:type="paragraph" w:customStyle="1" w:styleId="099F3A42B2C4461A95362902DE15FA90">
    <w:name w:val="099F3A42B2C4461A95362902DE15FA90"/>
    <w:rsid w:val="00D2419C"/>
    <w:pPr>
      <w:spacing w:after="160" w:line="259" w:lineRule="auto"/>
    </w:pPr>
  </w:style>
  <w:style w:type="paragraph" w:customStyle="1" w:styleId="48ACDBE8376A40D38436F9E3A6092BC0">
    <w:name w:val="48ACDBE8376A40D38436F9E3A6092BC0"/>
    <w:rsid w:val="00D2419C"/>
    <w:pPr>
      <w:spacing w:after="160" w:line="259" w:lineRule="auto"/>
    </w:pPr>
  </w:style>
  <w:style w:type="paragraph" w:customStyle="1" w:styleId="F93D8335B68D4BDC90A31E39EC78EAFE">
    <w:name w:val="F93D8335B68D4BDC90A31E39EC78EAFE"/>
    <w:rsid w:val="00D2419C"/>
    <w:pPr>
      <w:spacing w:after="160" w:line="259" w:lineRule="auto"/>
    </w:pPr>
  </w:style>
  <w:style w:type="paragraph" w:customStyle="1" w:styleId="3699D7EAC6E34C49927FAF53B825FCD3">
    <w:name w:val="3699D7EAC6E34C49927FAF53B825FCD3"/>
    <w:rsid w:val="00D2419C"/>
    <w:pPr>
      <w:spacing w:after="160" w:line="259" w:lineRule="auto"/>
    </w:pPr>
  </w:style>
  <w:style w:type="paragraph" w:customStyle="1" w:styleId="29C8D90C49FD46FDAD88CCA58FB20C97">
    <w:name w:val="29C8D90C49FD46FDAD88CCA58FB20C97"/>
    <w:rsid w:val="00D2419C"/>
    <w:pPr>
      <w:spacing w:after="160" w:line="259" w:lineRule="auto"/>
    </w:pPr>
  </w:style>
  <w:style w:type="paragraph" w:customStyle="1" w:styleId="AEDF8F4662F347959135271FE4307B03">
    <w:name w:val="AEDF8F4662F347959135271FE4307B03"/>
    <w:rsid w:val="00D2419C"/>
    <w:pPr>
      <w:spacing w:after="160" w:line="259" w:lineRule="auto"/>
    </w:pPr>
  </w:style>
  <w:style w:type="paragraph" w:customStyle="1" w:styleId="F3A3FA336DB64984BF57667B73E12BF1">
    <w:name w:val="F3A3FA336DB64984BF57667B73E12BF1"/>
    <w:rsid w:val="00D2419C"/>
    <w:pPr>
      <w:spacing w:after="160" w:line="259" w:lineRule="auto"/>
    </w:pPr>
  </w:style>
  <w:style w:type="paragraph" w:customStyle="1" w:styleId="7AA74F6A062441708FCA67A04D1775C9">
    <w:name w:val="7AA74F6A062441708FCA67A04D1775C9"/>
    <w:rsid w:val="00D2419C"/>
    <w:pPr>
      <w:spacing w:after="160" w:line="259" w:lineRule="auto"/>
    </w:pPr>
  </w:style>
  <w:style w:type="paragraph" w:customStyle="1" w:styleId="B45C416BC58549418A68FF60CB4B1DDA">
    <w:name w:val="B45C416BC58549418A68FF60CB4B1DDA"/>
    <w:rsid w:val="00D2419C"/>
    <w:pPr>
      <w:spacing w:after="160" w:line="259" w:lineRule="auto"/>
    </w:pPr>
  </w:style>
  <w:style w:type="paragraph" w:customStyle="1" w:styleId="4A28823F07EF4EE28CA0AFF15D89FBC5">
    <w:name w:val="4A28823F07EF4EE28CA0AFF15D89FBC5"/>
    <w:rsid w:val="00D2419C"/>
    <w:pPr>
      <w:spacing w:after="160" w:line="259" w:lineRule="auto"/>
    </w:pPr>
  </w:style>
  <w:style w:type="paragraph" w:customStyle="1" w:styleId="B288177CEDDD44928F8F05556D1F1BD8">
    <w:name w:val="B288177CEDDD44928F8F05556D1F1BD8"/>
    <w:rsid w:val="00D2419C"/>
    <w:pPr>
      <w:spacing w:after="160" w:line="259" w:lineRule="auto"/>
    </w:pPr>
  </w:style>
  <w:style w:type="paragraph" w:customStyle="1" w:styleId="1C9CE18B0F4F4B11887D6A5CF65F22AA">
    <w:name w:val="1C9CE18B0F4F4B11887D6A5CF65F22AA"/>
    <w:rsid w:val="00D2419C"/>
    <w:pPr>
      <w:spacing w:after="160" w:line="259" w:lineRule="auto"/>
    </w:pPr>
  </w:style>
  <w:style w:type="paragraph" w:customStyle="1" w:styleId="D865798837984CFA8649BB0721366B76">
    <w:name w:val="D865798837984CFA8649BB0721366B76"/>
    <w:rsid w:val="00D2419C"/>
    <w:pPr>
      <w:spacing w:after="160" w:line="259" w:lineRule="auto"/>
    </w:pPr>
  </w:style>
  <w:style w:type="paragraph" w:customStyle="1" w:styleId="7881DDF519C74DB0995BF000A0A70621">
    <w:name w:val="7881DDF519C74DB0995BF000A0A70621"/>
    <w:rsid w:val="00D2419C"/>
    <w:pPr>
      <w:spacing w:after="160" w:line="259" w:lineRule="auto"/>
    </w:pPr>
  </w:style>
  <w:style w:type="paragraph" w:customStyle="1" w:styleId="3E5C6BBCF0C44D93AA68D6D56A57B1C4">
    <w:name w:val="3E5C6BBCF0C44D93AA68D6D56A57B1C4"/>
    <w:rsid w:val="00D2419C"/>
    <w:pPr>
      <w:spacing w:after="160" w:line="259" w:lineRule="auto"/>
    </w:pPr>
  </w:style>
  <w:style w:type="paragraph" w:customStyle="1" w:styleId="15A5FF6D75414971A1EC2D535214E8E0">
    <w:name w:val="15A5FF6D75414971A1EC2D535214E8E0"/>
    <w:rsid w:val="00D2419C"/>
    <w:pPr>
      <w:spacing w:after="160" w:line="259" w:lineRule="auto"/>
    </w:pPr>
  </w:style>
  <w:style w:type="paragraph" w:customStyle="1" w:styleId="D84F2FF113344665BDABB540022DE736">
    <w:name w:val="D84F2FF113344665BDABB540022DE736"/>
    <w:rsid w:val="00D2419C"/>
    <w:pPr>
      <w:spacing w:after="160" w:line="259" w:lineRule="auto"/>
    </w:pPr>
  </w:style>
  <w:style w:type="paragraph" w:customStyle="1" w:styleId="F5A8AC30CC22498D91EFAB8884943F01">
    <w:name w:val="F5A8AC30CC22498D91EFAB8884943F01"/>
    <w:rsid w:val="00D2419C"/>
    <w:pPr>
      <w:spacing w:after="160" w:line="259" w:lineRule="auto"/>
    </w:pPr>
  </w:style>
  <w:style w:type="paragraph" w:customStyle="1" w:styleId="26483896AB424892975E07E6F70A52BF">
    <w:name w:val="26483896AB424892975E07E6F70A52BF"/>
    <w:rsid w:val="00D2419C"/>
    <w:pPr>
      <w:spacing w:after="160" w:line="259" w:lineRule="auto"/>
    </w:pPr>
  </w:style>
  <w:style w:type="paragraph" w:customStyle="1" w:styleId="39AF45D56AF04CF1A7CA4A0820700B4E">
    <w:name w:val="39AF45D56AF04CF1A7CA4A0820700B4E"/>
    <w:rsid w:val="00D2419C"/>
    <w:pPr>
      <w:spacing w:after="160" w:line="259" w:lineRule="auto"/>
    </w:pPr>
  </w:style>
  <w:style w:type="paragraph" w:customStyle="1" w:styleId="E35B2807862041D5B4EB8CE740439493">
    <w:name w:val="E35B2807862041D5B4EB8CE740439493"/>
    <w:rsid w:val="00D2419C"/>
    <w:pPr>
      <w:spacing w:after="160" w:line="259" w:lineRule="auto"/>
    </w:pPr>
  </w:style>
  <w:style w:type="paragraph" w:customStyle="1" w:styleId="FFB2328DC5C240048FD58B7B056F0483">
    <w:name w:val="FFB2328DC5C240048FD58B7B056F0483"/>
    <w:rsid w:val="00D2419C"/>
    <w:pPr>
      <w:spacing w:after="160" w:line="259" w:lineRule="auto"/>
    </w:pPr>
  </w:style>
  <w:style w:type="paragraph" w:customStyle="1" w:styleId="29C6F99B19C94B14B856D7ABF0C621B0">
    <w:name w:val="29C6F99B19C94B14B856D7ABF0C621B0"/>
    <w:rsid w:val="00D2419C"/>
    <w:pPr>
      <w:spacing w:after="160" w:line="259" w:lineRule="auto"/>
    </w:pPr>
  </w:style>
  <w:style w:type="paragraph" w:customStyle="1" w:styleId="62FC25D188154FCCA7B21CDDEC28BDE6">
    <w:name w:val="62FC25D188154FCCA7B21CDDEC28BDE6"/>
    <w:rsid w:val="00D2419C"/>
    <w:pPr>
      <w:spacing w:after="160" w:line="259" w:lineRule="auto"/>
    </w:pPr>
  </w:style>
  <w:style w:type="paragraph" w:customStyle="1" w:styleId="5671312EED3445C1A42C1856D3E5B436">
    <w:name w:val="5671312EED3445C1A42C1856D3E5B436"/>
    <w:rsid w:val="00D2419C"/>
    <w:pPr>
      <w:spacing w:after="160" w:line="259" w:lineRule="auto"/>
    </w:pPr>
  </w:style>
  <w:style w:type="paragraph" w:customStyle="1" w:styleId="3D43591D66944B69AB33E22A536CE743">
    <w:name w:val="3D43591D66944B69AB33E22A536CE743"/>
    <w:rsid w:val="00D2419C"/>
    <w:pPr>
      <w:spacing w:after="160" w:line="259" w:lineRule="auto"/>
    </w:pPr>
  </w:style>
  <w:style w:type="paragraph" w:customStyle="1" w:styleId="911DD827ACD54DAFBF239500649C5D0E">
    <w:name w:val="911DD827ACD54DAFBF239500649C5D0E"/>
    <w:rsid w:val="00D2419C"/>
    <w:pPr>
      <w:spacing w:after="160" w:line="259" w:lineRule="auto"/>
    </w:pPr>
  </w:style>
  <w:style w:type="paragraph" w:customStyle="1" w:styleId="10C450FDE1F14BE7B1C548F1DE37A849">
    <w:name w:val="10C450FDE1F14BE7B1C548F1DE37A849"/>
    <w:rsid w:val="00D2419C"/>
    <w:pPr>
      <w:spacing w:after="160" w:line="259" w:lineRule="auto"/>
    </w:pPr>
  </w:style>
  <w:style w:type="paragraph" w:customStyle="1" w:styleId="E70CDCF6EA10470DBB7BCF0D2DC66E05">
    <w:name w:val="E70CDCF6EA10470DBB7BCF0D2DC66E05"/>
    <w:rsid w:val="00D2419C"/>
    <w:pPr>
      <w:spacing w:after="160" w:line="259" w:lineRule="auto"/>
    </w:pPr>
  </w:style>
  <w:style w:type="paragraph" w:customStyle="1" w:styleId="5F60026D0C914907BCB0A2C663BF4F03">
    <w:name w:val="5F60026D0C914907BCB0A2C663BF4F03"/>
    <w:rsid w:val="00D2419C"/>
    <w:pPr>
      <w:spacing w:after="160" w:line="259" w:lineRule="auto"/>
    </w:pPr>
  </w:style>
  <w:style w:type="paragraph" w:customStyle="1" w:styleId="FE5587B3E6124F139A782982FE98BFEB">
    <w:name w:val="FE5587B3E6124F139A782982FE98BFEB"/>
    <w:rsid w:val="00D2419C"/>
    <w:pPr>
      <w:spacing w:after="160" w:line="259" w:lineRule="auto"/>
    </w:pPr>
  </w:style>
  <w:style w:type="paragraph" w:customStyle="1" w:styleId="4DCF09FE20674FEFAC98D1AC867459F2">
    <w:name w:val="4DCF09FE20674FEFAC98D1AC867459F2"/>
    <w:rsid w:val="00D2419C"/>
    <w:pPr>
      <w:spacing w:after="160" w:line="259" w:lineRule="auto"/>
    </w:pPr>
  </w:style>
  <w:style w:type="paragraph" w:customStyle="1" w:styleId="7A46B32DAB8D428AB923A22B429ADDB4">
    <w:name w:val="7A46B32DAB8D428AB923A22B429ADDB4"/>
    <w:rsid w:val="00D2419C"/>
    <w:pPr>
      <w:spacing w:after="160" w:line="259" w:lineRule="auto"/>
    </w:pPr>
  </w:style>
  <w:style w:type="paragraph" w:customStyle="1" w:styleId="F6B7DD56C8F54882A12C4C5D4AACEFFD">
    <w:name w:val="F6B7DD56C8F54882A12C4C5D4AACEFFD"/>
    <w:rsid w:val="00D2419C"/>
    <w:pPr>
      <w:spacing w:after="160" w:line="259" w:lineRule="auto"/>
    </w:pPr>
  </w:style>
  <w:style w:type="paragraph" w:customStyle="1" w:styleId="42D49C54EC734790B769567088A83856">
    <w:name w:val="42D49C54EC734790B769567088A83856"/>
    <w:rsid w:val="00D2419C"/>
    <w:pPr>
      <w:spacing w:after="160" w:line="259" w:lineRule="auto"/>
    </w:pPr>
  </w:style>
  <w:style w:type="paragraph" w:customStyle="1" w:styleId="809B5AD7621F4582ABA261DA7CE422D0">
    <w:name w:val="809B5AD7621F4582ABA261DA7CE422D0"/>
    <w:rsid w:val="00D2419C"/>
    <w:pPr>
      <w:spacing w:after="160" w:line="259" w:lineRule="auto"/>
    </w:pPr>
  </w:style>
  <w:style w:type="paragraph" w:customStyle="1" w:styleId="955F5A9698004EEB83A93F656D2BEBA2">
    <w:name w:val="955F5A9698004EEB83A93F656D2BEBA2"/>
    <w:rsid w:val="00D2419C"/>
    <w:pPr>
      <w:spacing w:after="160" w:line="259" w:lineRule="auto"/>
    </w:pPr>
  </w:style>
  <w:style w:type="paragraph" w:customStyle="1" w:styleId="03B3F369B70C45F7A2647D3ABADB6828">
    <w:name w:val="03B3F369B70C45F7A2647D3ABADB6828"/>
    <w:rsid w:val="00D2419C"/>
    <w:pPr>
      <w:spacing w:after="160" w:line="259" w:lineRule="auto"/>
    </w:pPr>
  </w:style>
  <w:style w:type="paragraph" w:customStyle="1" w:styleId="5C23A752D2194BE686FE0E93A69223D7">
    <w:name w:val="5C23A752D2194BE686FE0E93A69223D7"/>
    <w:rsid w:val="00D2419C"/>
    <w:pPr>
      <w:spacing w:after="160" w:line="259" w:lineRule="auto"/>
    </w:pPr>
  </w:style>
  <w:style w:type="paragraph" w:customStyle="1" w:styleId="E31A58148B31425FACE65E9B592710AE">
    <w:name w:val="E31A58148B31425FACE65E9B592710AE"/>
    <w:rsid w:val="00D2419C"/>
    <w:pPr>
      <w:spacing w:after="160" w:line="259" w:lineRule="auto"/>
    </w:pPr>
  </w:style>
  <w:style w:type="paragraph" w:customStyle="1" w:styleId="74D0DAF04473490A918E0BD30422EF00">
    <w:name w:val="74D0DAF04473490A918E0BD30422EF00"/>
    <w:rsid w:val="00D2419C"/>
    <w:pPr>
      <w:spacing w:after="160" w:line="259" w:lineRule="auto"/>
    </w:pPr>
  </w:style>
  <w:style w:type="paragraph" w:customStyle="1" w:styleId="3A7128496D9C4699A5F60A285D838AE8">
    <w:name w:val="3A7128496D9C4699A5F60A285D838AE8"/>
    <w:rsid w:val="00D2419C"/>
    <w:pPr>
      <w:spacing w:after="160" w:line="259" w:lineRule="auto"/>
    </w:pPr>
  </w:style>
  <w:style w:type="paragraph" w:customStyle="1" w:styleId="FE83BCAE4DC94C75A5DF8AAB8C9AD4D6">
    <w:name w:val="FE83BCAE4DC94C75A5DF8AAB8C9AD4D6"/>
    <w:rsid w:val="00D2419C"/>
    <w:pPr>
      <w:spacing w:after="160" w:line="259" w:lineRule="auto"/>
    </w:pPr>
  </w:style>
  <w:style w:type="paragraph" w:customStyle="1" w:styleId="F141017600654818883FF38E6F029E09">
    <w:name w:val="F141017600654818883FF38E6F029E09"/>
    <w:rsid w:val="00D2419C"/>
    <w:pPr>
      <w:spacing w:after="160" w:line="259" w:lineRule="auto"/>
    </w:pPr>
  </w:style>
  <w:style w:type="paragraph" w:customStyle="1" w:styleId="3984BA461EC04240BCAB25B4C7C993DD">
    <w:name w:val="3984BA461EC04240BCAB25B4C7C993DD"/>
    <w:rsid w:val="00D2419C"/>
    <w:pPr>
      <w:spacing w:after="160" w:line="259" w:lineRule="auto"/>
    </w:pPr>
  </w:style>
  <w:style w:type="paragraph" w:customStyle="1" w:styleId="609C94AF3CEE4927A4A31E055EFE5603">
    <w:name w:val="609C94AF3CEE4927A4A31E055EFE5603"/>
    <w:rsid w:val="00D2419C"/>
    <w:pPr>
      <w:spacing w:after="160" w:line="259" w:lineRule="auto"/>
    </w:pPr>
  </w:style>
  <w:style w:type="paragraph" w:customStyle="1" w:styleId="9E96902A9EB146C2AC7B130611FD3C48">
    <w:name w:val="9E96902A9EB146C2AC7B130611FD3C48"/>
    <w:rsid w:val="00D2419C"/>
    <w:pPr>
      <w:spacing w:after="160" w:line="259" w:lineRule="auto"/>
    </w:pPr>
  </w:style>
  <w:style w:type="paragraph" w:customStyle="1" w:styleId="4458C94A01964ABA80DBED83AD796DEB">
    <w:name w:val="4458C94A01964ABA80DBED83AD796DEB"/>
    <w:rsid w:val="00D2419C"/>
    <w:pPr>
      <w:spacing w:after="160" w:line="259" w:lineRule="auto"/>
    </w:pPr>
  </w:style>
  <w:style w:type="paragraph" w:customStyle="1" w:styleId="C8D739050EA44887AAA0E53A221B6CD5">
    <w:name w:val="C8D739050EA44887AAA0E53A221B6CD5"/>
    <w:rsid w:val="00D2419C"/>
    <w:pPr>
      <w:spacing w:after="160" w:line="259" w:lineRule="auto"/>
    </w:pPr>
  </w:style>
  <w:style w:type="paragraph" w:customStyle="1" w:styleId="D735C9B3BF7B4A548BE7C84A4EC57B60">
    <w:name w:val="D735C9B3BF7B4A548BE7C84A4EC57B60"/>
    <w:rsid w:val="00D2419C"/>
    <w:pPr>
      <w:spacing w:after="160" w:line="259" w:lineRule="auto"/>
    </w:pPr>
  </w:style>
  <w:style w:type="paragraph" w:customStyle="1" w:styleId="D00A30DECBA141608619BDECB4B898DE">
    <w:name w:val="D00A30DECBA141608619BDECB4B898DE"/>
    <w:rsid w:val="00D2419C"/>
    <w:pPr>
      <w:spacing w:after="160" w:line="259" w:lineRule="auto"/>
    </w:pPr>
  </w:style>
  <w:style w:type="paragraph" w:customStyle="1" w:styleId="3AB691CC979D422DA78A2F2C09F10153">
    <w:name w:val="3AB691CC979D422DA78A2F2C09F10153"/>
    <w:rsid w:val="00D2419C"/>
    <w:pPr>
      <w:spacing w:after="160" w:line="259" w:lineRule="auto"/>
    </w:pPr>
  </w:style>
  <w:style w:type="paragraph" w:customStyle="1" w:styleId="07563AA9CCF84135BA958A16860D1494">
    <w:name w:val="07563AA9CCF84135BA958A16860D1494"/>
    <w:rsid w:val="00D2419C"/>
    <w:pPr>
      <w:spacing w:after="160" w:line="259" w:lineRule="auto"/>
    </w:pPr>
  </w:style>
  <w:style w:type="paragraph" w:customStyle="1" w:styleId="09A5536E56B74375B1E027B84FF428D1">
    <w:name w:val="09A5536E56B74375B1E027B84FF428D1"/>
    <w:rsid w:val="00D2419C"/>
    <w:pPr>
      <w:spacing w:after="160" w:line="259" w:lineRule="auto"/>
    </w:pPr>
  </w:style>
  <w:style w:type="paragraph" w:customStyle="1" w:styleId="979E1EF7A639429FB1E5EB4F4792A9AB">
    <w:name w:val="979E1EF7A639429FB1E5EB4F4792A9AB"/>
    <w:rsid w:val="00D2419C"/>
    <w:pPr>
      <w:spacing w:after="160" w:line="259" w:lineRule="auto"/>
    </w:pPr>
  </w:style>
  <w:style w:type="paragraph" w:customStyle="1" w:styleId="7E659E4F015E4C5E8754A6493D930819">
    <w:name w:val="7E659E4F015E4C5E8754A6493D930819"/>
    <w:rsid w:val="00D2419C"/>
    <w:pPr>
      <w:spacing w:after="160" w:line="259" w:lineRule="auto"/>
    </w:pPr>
  </w:style>
  <w:style w:type="paragraph" w:customStyle="1" w:styleId="53A705E3EC944E729CE49A55889B22F1">
    <w:name w:val="53A705E3EC944E729CE49A55889B22F1"/>
    <w:rsid w:val="00D2419C"/>
    <w:pPr>
      <w:spacing w:after="160" w:line="259" w:lineRule="auto"/>
    </w:pPr>
  </w:style>
  <w:style w:type="paragraph" w:customStyle="1" w:styleId="30721B53A157426F84DA8A00526AC03D">
    <w:name w:val="30721B53A157426F84DA8A00526AC03D"/>
    <w:rsid w:val="00D2419C"/>
    <w:pPr>
      <w:spacing w:after="160" w:line="259" w:lineRule="auto"/>
    </w:pPr>
  </w:style>
  <w:style w:type="paragraph" w:customStyle="1" w:styleId="8AAA65554BAB4C82880FDB1CAF34C949">
    <w:name w:val="8AAA65554BAB4C82880FDB1CAF34C949"/>
    <w:rsid w:val="00D2419C"/>
    <w:pPr>
      <w:spacing w:after="160" w:line="259" w:lineRule="auto"/>
    </w:pPr>
  </w:style>
  <w:style w:type="paragraph" w:customStyle="1" w:styleId="E9F3D70F8EA048A2A287318157A48718">
    <w:name w:val="E9F3D70F8EA048A2A287318157A48718"/>
    <w:rsid w:val="00D2419C"/>
    <w:pPr>
      <w:spacing w:after="160" w:line="259" w:lineRule="auto"/>
    </w:pPr>
  </w:style>
  <w:style w:type="paragraph" w:customStyle="1" w:styleId="F9B4F37699BD447E93AFE428800CCD6A">
    <w:name w:val="F9B4F37699BD447E93AFE428800CCD6A"/>
    <w:rsid w:val="00D2419C"/>
    <w:pPr>
      <w:spacing w:after="160" w:line="259" w:lineRule="auto"/>
    </w:pPr>
  </w:style>
  <w:style w:type="paragraph" w:customStyle="1" w:styleId="E6311B7A4A00408C833F30B485891CC9">
    <w:name w:val="E6311B7A4A00408C833F30B485891CC9"/>
    <w:rsid w:val="00D2419C"/>
    <w:pPr>
      <w:spacing w:after="160" w:line="259" w:lineRule="auto"/>
    </w:pPr>
  </w:style>
  <w:style w:type="paragraph" w:customStyle="1" w:styleId="2476470FFA4B4A81823889D75B2A1553">
    <w:name w:val="2476470FFA4B4A81823889D75B2A1553"/>
    <w:rsid w:val="00D2419C"/>
    <w:pPr>
      <w:spacing w:after="160" w:line="259" w:lineRule="auto"/>
    </w:pPr>
  </w:style>
  <w:style w:type="paragraph" w:customStyle="1" w:styleId="FFDDBC9AD723484EA38183B06A9C151C">
    <w:name w:val="FFDDBC9AD723484EA38183B06A9C151C"/>
    <w:rsid w:val="00D2419C"/>
    <w:pPr>
      <w:spacing w:after="160" w:line="259" w:lineRule="auto"/>
    </w:pPr>
  </w:style>
  <w:style w:type="paragraph" w:customStyle="1" w:styleId="AC3625AC643040ADBC60AC3C9C259A5F">
    <w:name w:val="AC3625AC643040ADBC60AC3C9C259A5F"/>
    <w:rsid w:val="00D2419C"/>
    <w:pPr>
      <w:spacing w:after="160" w:line="259" w:lineRule="auto"/>
    </w:pPr>
  </w:style>
  <w:style w:type="paragraph" w:customStyle="1" w:styleId="80D734D5429B44C481C5D40FD25B7B4A">
    <w:name w:val="80D734D5429B44C481C5D40FD25B7B4A"/>
    <w:rsid w:val="00D2419C"/>
    <w:pPr>
      <w:spacing w:after="160" w:line="259" w:lineRule="auto"/>
    </w:pPr>
  </w:style>
  <w:style w:type="paragraph" w:customStyle="1" w:styleId="8163695C49E04D8B99D14B9760294544">
    <w:name w:val="8163695C49E04D8B99D14B9760294544"/>
    <w:rsid w:val="00D2419C"/>
    <w:pPr>
      <w:spacing w:after="160" w:line="259" w:lineRule="auto"/>
    </w:pPr>
  </w:style>
  <w:style w:type="paragraph" w:customStyle="1" w:styleId="A269182938164E29A66FAAB8A5FF408A">
    <w:name w:val="A269182938164E29A66FAAB8A5FF408A"/>
    <w:rsid w:val="00D2419C"/>
    <w:pPr>
      <w:spacing w:after="160" w:line="259" w:lineRule="auto"/>
    </w:pPr>
  </w:style>
  <w:style w:type="paragraph" w:customStyle="1" w:styleId="6F5EC3B16C364F27A79565F0D377014A">
    <w:name w:val="6F5EC3B16C364F27A79565F0D377014A"/>
    <w:rsid w:val="00D2419C"/>
    <w:pPr>
      <w:spacing w:after="160" w:line="259" w:lineRule="auto"/>
    </w:pPr>
  </w:style>
  <w:style w:type="paragraph" w:customStyle="1" w:styleId="F866B8CF7825415482927098FFDDA338">
    <w:name w:val="F866B8CF7825415482927098FFDDA338"/>
    <w:rsid w:val="00D2419C"/>
    <w:pPr>
      <w:spacing w:after="160" w:line="259" w:lineRule="auto"/>
    </w:pPr>
  </w:style>
  <w:style w:type="paragraph" w:customStyle="1" w:styleId="2E289A2A43E049B096654864AA03E5C2">
    <w:name w:val="2E289A2A43E049B096654864AA03E5C2"/>
    <w:rsid w:val="00D2419C"/>
    <w:pPr>
      <w:spacing w:after="160" w:line="259" w:lineRule="auto"/>
    </w:pPr>
  </w:style>
  <w:style w:type="paragraph" w:customStyle="1" w:styleId="7DF0518DAB7D4239A4793EA3FC4A455D">
    <w:name w:val="7DF0518DAB7D4239A4793EA3FC4A455D"/>
    <w:rsid w:val="00D2419C"/>
    <w:pPr>
      <w:spacing w:after="160" w:line="259" w:lineRule="auto"/>
    </w:pPr>
  </w:style>
  <w:style w:type="paragraph" w:customStyle="1" w:styleId="F00F8FD7D6774FDFBF50D14AC6572118">
    <w:name w:val="F00F8FD7D6774FDFBF50D14AC6572118"/>
    <w:rsid w:val="00D2419C"/>
    <w:pPr>
      <w:spacing w:after="160" w:line="259" w:lineRule="auto"/>
    </w:pPr>
  </w:style>
  <w:style w:type="paragraph" w:customStyle="1" w:styleId="A62CFAD71C0945D296D815FC4741ED1A">
    <w:name w:val="A62CFAD71C0945D296D815FC4741ED1A"/>
    <w:rsid w:val="00D2419C"/>
    <w:pPr>
      <w:spacing w:after="160" w:line="259" w:lineRule="auto"/>
    </w:pPr>
  </w:style>
  <w:style w:type="paragraph" w:customStyle="1" w:styleId="1754980B5D7B40E48F43574F5D0B9314">
    <w:name w:val="1754980B5D7B40E48F43574F5D0B9314"/>
    <w:rsid w:val="00D2419C"/>
    <w:pPr>
      <w:spacing w:after="160" w:line="259" w:lineRule="auto"/>
    </w:pPr>
  </w:style>
  <w:style w:type="paragraph" w:customStyle="1" w:styleId="A3646946499748A98F50F408404A70E8">
    <w:name w:val="A3646946499748A98F50F408404A70E8"/>
    <w:rsid w:val="00D2419C"/>
    <w:pPr>
      <w:spacing w:after="160" w:line="259" w:lineRule="auto"/>
    </w:pPr>
  </w:style>
  <w:style w:type="paragraph" w:customStyle="1" w:styleId="7353796F86D5471586E719369076E567">
    <w:name w:val="7353796F86D5471586E719369076E567"/>
    <w:rsid w:val="00D2419C"/>
    <w:pPr>
      <w:spacing w:after="160" w:line="259" w:lineRule="auto"/>
    </w:pPr>
  </w:style>
  <w:style w:type="paragraph" w:customStyle="1" w:styleId="0656D10C76FA44B1801E24B6F3ECAF07">
    <w:name w:val="0656D10C76FA44B1801E24B6F3ECAF07"/>
    <w:rsid w:val="00D2419C"/>
    <w:pPr>
      <w:spacing w:after="160" w:line="259" w:lineRule="auto"/>
    </w:pPr>
  </w:style>
  <w:style w:type="paragraph" w:customStyle="1" w:styleId="01E98CE022364EC38575E8B816991148">
    <w:name w:val="01E98CE022364EC38575E8B816991148"/>
    <w:rsid w:val="00D2419C"/>
    <w:pPr>
      <w:spacing w:after="160" w:line="259" w:lineRule="auto"/>
    </w:pPr>
  </w:style>
  <w:style w:type="paragraph" w:customStyle="1" w:styleId="30268B326DA94DEBA42C57DFF6D95DA3">
    <w:name w:val="30268B326DA94DEBA42C57DFF6D95DA3"/>
    <w:rsid w:val="00D2419C"/>
    <w:pPr>
      <w:spacing w:after="160" w:line="259" w:lineRule="auto"/>
    </w:pPr>
  </w:style>
  <w:style w:type="paragraph" w:customStyle="1" w:styleId="C81C2E3160094D329DB0BE7920B21164">
    <w:name w:val="C81C2E3160094D329DB0BE7920B21164"/>
    <w:rsid w:val="00D2419C"/>
    <w:pPr>
      <w:spacing w:after="160" w:line="259" w:lineRule="auto"/>
    </w:pPr>
  </w:style>
  <w:style w:type="paragraph" w:customStyle="1" w:styleId="FC13EA9070054A3184C7C71554E2A83E">
    <w:name w:val="FC13EA9070054A3184C7C71554E2A83E"/>
    <w:rsid w:val="00D2419C"/>
    <w:pPr>
      <w:spacing w:after="160" w:line="259" w:lineRule="auto"/>
    </w:pPr>
  </w:style>
  <w:style w:type="paragraph" w:customStyle="1" w:styleId="F68EBF814BEE4B80AF9FA09657ACA3B3">
    <w:name w:val="F68EBF814BEE4B80AF9FA09657ACA3B3"/>
    <w:rsid w:val="00D2419C"/>
    <w:pPr>
      <w:spacing w:after="160" w:line="259" w:lineRule="auto"/>
    </w:pPr>
  </w:style>
  <w:style w:type="paragraph" w:customStyle="1" w:styleId="1E98227D1EF145E3B3AE70E063C64CBA">
    <w:name w:val="1E98227D1EF145E3B3AE70E063C64CBA"/>
    <w:rsid w:val="00E157FB"/>
    <w:pPr>
      <w:spacing w:after="160" w:line="259" w:lineRule="auto"/>
    </w:pPr>
  </w:style>
  <w:style w:type="paragraph" w:customStyle="1" w:styleId="A30DDEF03DF34EB59D42AD7F23BBA464">
    <w:name w:val="A30DDEF03DF34EB59D42AD7F23BBA464"/>
    <w:rsid w:val="00E157FB"/>
    <w:pPr>
      <w:spacing w:after="160" w:line="259" w:lineRule="auto"/>
    </w:pPr>
  </w:style>
  <w:style w:type="paragraph" w:customStyle="1" w:styleId="4645BB5FFD25410E8D4220AEB4B1172A">
    <w:name w:val="4645BB5FFD25410E8D4220AEB4B1172A"/>
    <w:rsid w:val="00E157FB"/>
    <w:pPr>
      <w:spacing w:after="160" w:line="259" w:lineRule="auto"/>
    </w:pPr>
  </w:style>
  <w:style w:type="paragraph" w:customStyle="1" w:styleId="C87E6DEF8B12497992FB79C46171D8C0">
    <w:name w:val="C87E6DEF8B12497992FB79C46171D8C0"/>
    <w:rsid w:val="00E157FB"/>
    <w:pPr>
      <w:spacing w:after="160" w:line="259" w:lineRule="auto"/>
    </w:pPr>
  </w:style>
  <w:style w:type="paragraph" w:customStyle="1" w:styleId="9E4D7F92488C4FFD99CDA9EB60A673CD">
    <w:name w:val="9E4D7F92488C4FFD99CDA9EB60A673CD"/>
    <w:rsid w:val="00E157FB"/>
    <w:pPr>
      <w:spacing w:after="160" w:line="259" w:lineRule="auto"/>
    </w:pPr>
  </w:style>
  <w:style w:type="paragraph" w:customStyle="1" w:styleId="AE8AB6D41FD94D81951E87AA8CDFE903">
    <w:name w:val="AE8AB6D41FD94D81951E87AA8CDFE903"/>
    <w:rsid w:val="00E157FB"/>
    <w:pPr>
      <w:spacing w:after="160" w:line="259" w:lineRule="auto"/>
    </w:pPr>
  </w:style>
  <w:style w:type="paragraph" w:customStyle="1" w:styleId="BE026B36C1A44F89948E7C015F78B335">
    <w:name w:val="BE026B36C1A44F89948E7C015F78B335"/>
    <w:rsid w:val="00E157FB"/>
    <w:pPr>
      <w:spacing w:after="160" w:line="259" w:lineRule="auto"/>
    </w:pPr>
  </w:style>
  <w:style w:type="paragraph" w:customStyle="1" w:styleId="95BF14CA00314122ABD45AAA1C7CA1C5">
    <w:name w:val="95BF14CA00314122ABD45AAA1C7CA1C5"/>
    <w:rsid w:val="00E157FB"/>
    <w:pPr>
      <w:spacing w:after="160" w:line="259" w:lineRule="auto"/>
    </w:pPr>
  </w:style>
  <w:style w:type="paragraph" w:customStyle="1" w:styleId="A47F676AEF9B40F9890F7E0DD022D76E">
    <w:name w:val="A47F676AEF9B40F9890F7E0DD022D76E"/>
    <w:rsid w:val="00E157FB"/>
    <w:pPr>
      <w:spacing w:after="160" w:line="259" w:lineRule="auto"/>
    </w:pPr>
  </w:style>
  <w:style w:type="paragraph" w:customStyle="1" w:styleId="F2AEDF46EEF54D068644AB62E5883AFE">
    <w:name w:val="F2AEDF46EEF54D068644AB62E5883AFE"/>
    <w:rsid w:val="00E157FB"/>
    <w:pPr>
      <w:spacing w:after="160" w:line="259" w:lineRule="auto"/>
    </w:pPr>
  </w:style>
  <w:style w:type="paragraph" w:customStyle="1" w:styleId="ECFEC341192043D4BA18F29C3AA80BDA">
    <w:name w:val="ECFEC341192043D4BA18F29C3AA80BDA"/>
    <w:rsid w:val="00E157FB"/>
    <w:pPr>
      <w:spacing w:after="160" w:line="259" w:lineRule="auto"/>
    </w:pPr>
  </w:style>
  <w:style w:type="paragraph" w:customStyle="1" w:styleId="94F6B3EAF5A24670BA6165880E474C69">
    <w:name w:val="94F6B3EAF5A24670BA6165880E474C69"/>
    <w:rsid w:val="00E157FB"/>
    <w:pPr>
      <w:spacing w:after="160" w:line="259" w:lineRule="auto"/>
    </w:pPr>
  </w:style>
  <w:style w:type="paragraph" w:customStyle="1" w:styleId="68D7146E59834F0A93E5E63C3562FD51">
    <w:name w:val="68D7146E59834F0A93E5E63C3562FD51"/>
    <w:rsid w:val="00E157FB"/>
    <w:pPr>
      <w:spacing w:after="160" w:line="259" w:lineRule="auto"/>
    </w:pPr>
  </w:style>
  <w:style w:type="paragraph" w:customStyle="1" w:styleId="64303ED5FF65495697A59300FC5C6231">
    <w:name w:val="64303ED5FF65495697A59300FC5C6231"/>
    <w:rsid w:val="00E157FB"/>
    <w:pPr>
      <w:spacing w:after="160" w:line="259" w:lineRule="auto"/>
    </w:pPr>
  </w:style>
  <w:style w:type="paragraph" w:customStyle="1" w:styleId="6C6385B3D8DE40CBA0D5938426BFA86B">
    <w:name w:val="6C6385B3D8DE40CBA0D5938426BFA86B"/>
    <w:rsid w:val="00E157FB"/>
    <w:pPr>
      <w:spacing w:after="160" w:line="259" w:lineRule="auto"/>
    </w:pPr>
  </w:style>
  <w:style w:type="paragraph" w:customStyle="1" w:styleId="5F1C701FFF574A1BB283BD39C7C06860">
    <w:name w:val="5F1C701FFF574A1BB283BD39C7C06860"/>
    <w:rsid w:val="00E157FB"/>
    <w:pPr>
      <w:spacing w:after="160" w:line="259" w:lineRule="auto"/>
    </w:pPr>
  </w:style>
  <w:style w:type="paragraph" w:customStyle="1" w:styleId="437BBCA14CA247188DAB08D1E732398C">
    <w:name w:val="437BBCA14CA247188DAB08D1E732398C"/>
    <w:rsid w:val="00E157FB"/>
    <w:pPr>
      <w:spacing w:after="160" w:line="259" w:lineRule="auto"/>
    </w:pPr>
  </w:style>
  <w:style w:type="paragraph" w:customStyle="1" w:styleId="8E5A2E65285A4DC2B3A4501C3C00AA11">
    <w:name w:val="8E5A2E65285A4DC2B3A4501C3C00AA11"/>
    <w:rsid w:val="00E157FB"/>
    <w:pPr>
      <w:spacing w:after="160" w:line="259" w:lineRule="auto"/>
    </w:pPr>
  </w:style>
  <w:style w:type="paragraph" w:customStyle="1" w:styleId="98A1182E600742FD98B31FFF6943BC66">
    <w:name w:val="98A1182E600742FD98B31FFF6943BC66"/>
    <w:rsid w:val="00E157FB"/>
    <w:pPr>
      <w:spacing w:after="160" w:line="259" w:lineRule="auto"/>
    </w:pPr>
  </w:style>
  <w:style w:type="paragraph" w:customStyle="1" w:styleId="EB6EC9C613024CE289AF464BF5765F18">
    <w:name w:val="EB6EC9C613024CE289AF464BF5765F18"/>
    <w:rsid w:val="00E157FB"/>
    <w:pPr>
      <w:spacing w:after="160" w:line="259" w:lineRule="auto"/>
    </w:pPr>
  </w:style>
  <w:style w:type="paragraph" w:customStyle="1" w:styleId="004B8E538B484075B8F2C23F10FB4DEB">
    <w:name w:val="004B8E538B484075B8F2C23F10FB4DEB"/>
    <w:rsid w:val="00E157FB"/>
    <w:pPr>
      <w:spacing w:after="160" w:line="259" w:lineRule="auto"/>
    </w:pPr>
  </w:style>
  <w:style w:type="paragraph" w:customStyle="1" w:styleId="B877C19112524D12AD70AC25C1BF1979">
    <w:name w:val="B877C19112524D12AD70AC25C1BF1979"/>
    <w:rsid w:val="00E157FB"/>
    <w:pPr>
      <w:spacing w:after="160" w:line="259" w:lineRule="auto"/>
    </w:pPr>
  </w:style>
  <w:style w:type="paragraph" w:customStyle="1" w:styleId="6EC2CA38B82F46919A1E66AD80C46C00">
    <w:name w:val="6EC2CA38B82F46919A1E66AD80C46C00"/>
    <w:rsid w:val="00E157FB"/>
    <w:pPr>
      <w:spacing w:after="160" w:line="259" w:lineRule="auto"/>
    </w:pPr>
  </w:style>
  <w:style w:type="paragraph" w:customStyle="1" w:styleId="3EFF8880B00A47EAA3551AA1841D82EF">
    <w:name w:val="3EFF8880B00A47EAA3551AA1841D82EF"/>
    <w:rsid w:val="00E157FB"/>
    <w:pPr>
      <w:spacing w:after="160" w:line="259" w:lineRule="auto"/>
    </w:pPr>
  </w:style>
  <w:style w:type="paragraph" w:customStyle="1" w:styleId="7CCA2C5F0B0E49D4A74FD5458699E6ED">
    <w:name w:val="7CCA2C5F0B0E49D4A74FD5458699E6ED"/>
    <w:rsid w:val="00E157FB"/>
    <w:pPr>
      <w:spacing w:after="160" w:line="259" w:lineRule="auto"/>
    </w:pPr>
  </w:style>
  <w:style w:type="paragraph" w:customStyle="1" w:styleId="3F857723427748A09D04B77153878384">
    <w:name w:val="3F857723427748A09D04B77153878384"/>
    <w:rsid w:val="00E157FB"/>
    <w:pPr>
      <w:spacing w:after="160" w:line="259" w:lineRule="auto"/>
    </w:pPr>
  </w:style>
  <w:style w:type="paragraph" w:customStyle="1" w:styleId="A9B71F7B68494EB594AD539DD02527A8">
    <w:name w:val="A9B71F7B68494EB594AD539DD02527A8"/>
    <w:rsid w:val="00E157FB"/>
    <w:pPr>
      <w:spacing w:after="160" w:line="259" w:lineRule="auto"/>
    </w:pPr>
  </w:style>
  <w:style w:type="paragraph" w:customStyle="1" w:styleId="D16839FD0508467F86F8C0A7A4B1125A">
    <w:name w:val="D16839FD0508467F86F8C0A7A4B1125A"/>
    <w:rsid w:val="00E157FB"/>
    <w:pPr>
      <w:spacing w:after="160" w:line="259" w:lineRule="auto"/>
    </w:pPr>
  </w:style>
  <w:style w:type="paragraph" w:customStyle="1" w:styleId="46B33C302ADD4F2CBEFD15D299D144C6">
    <w:name w:val="46B33C302ADD4F2CBEFD15D299D144C6"/>
    <w:rsid w:val="00E157FB"/>
    <w:pPr>
      <w:spacing w:after="160" w:line="259" w:lineRule="auto"/>
    </w:pPr>
  </w:style>
  <w:style w:type="paragraph" w:customStyle="1" w:styleId="8D82041C9B1C4F2083ECB28CDE38B165">
    <w:name w:val="8D82041C9B1C4F2083ECB28CDE38B165"/>
    <w:rsid w:val="00E157FB"/>
    <w:pPr>
      <w:spacing w:after="160" w:line="259" w:lineRule="auto"/>
    </w:pPr>
  </w:style>
  <w:style w:type="paragraph" w:customStyle="1" w:styleId="E69E3457E7D445AEA5667C95CB10A5E1">
    <w:name w:val="E69E3457E7D445AEA5667C95CB10A5E1"/>
    <w:rsid w:val="00E157FB"/>
    <w:pPr>
      <w:spacing w:after="160" w:line="259" w:lineRule="auto"/>
    </w:pPr>
  </w:style>
  <w:style w:type="paragraph" w:customStyle="1" w:styleId="926BCB7D597D454CA980DD39B028B6D8">
    <w:name w:val="926BCB7D597D454CA980DD39B028B6D8"/>
    <w:rsid w:val="00E157FB"/>
    <w:pPr>
      <w:spacing w:after="160" w:line="259" w:lineRule="auto"/>
    </w:pPr>
  </w:style>
  <w:style w:type="paragraph" w:customStyle="1" w:styleId="4E069638F564469B84E5424CFA415176">
    <w:name w:val="4E069638F564469B84E5424CFA415176"/>
    <w:rsid w:val="00E157FB"/>
    <w:pPr>
      <w:spacing w:after="160" w:line="259" w:lineRule="auto"/>
    </w:pPr>
  </w:style>
  <w:style w:type="paragraph" w:customStyle="1" w:styleId="2B6FC99499CF4D3F9E0AF447BA2AD0BE">
    <w:name w:val="2B6FC99499CF4D3F9E0AF447BA2AD0BE"/>
    <w:rsid w:val="00E157FB"/>
    <w:pPr>
      <w:spacing w:after="160" w:line="259" w:lineRule="auto"/>
    </w:pPr>
  </w:style>
  <w:style w:type="paragraph" w:customStyle="1" w:styleId="EFB54B49351F4C5C8846F293107D7CA7">
    <w:name w:val="EFB54B49351F4C5C8846F293107D7CA7"/>
    <w:rsid w:val="00E157FB"/>
    <w:pPr>
      <w:spacing w:after="160" w:line="259" w:lineRule="auto"/>
    </w:pPr>
  </w:style>
  <w:style w:type="paragraph" w:customStyle="1" w:styleId="DC488503D71448B0B2ABE5E5C3CF1CDB">
    <w:name w:val="DC488503D71448B0B2ABE5E5C3CF1CDB"/>
    <w:rsid w:val="00E157FB"/>
    <w:pPr>
      <w:spacing w:after="160" w:line="259" w:lineRule="auto"/>
    </w:pPr>
  </w:style>
  <w:style w:type="paragraph" w:customStyle="1" w:styleId="1BDC386829704C8989434C7338BF1B00">
    <w:name w:val="1BDC386829704C8989434C7338BF1B00"/>
    <w:rsid w:val="00E157FB"/>
    <w:pPr>
      <w:spacing w:after="160" w:line="259" w:lineRule="auto"/>
    </w:pPr>
  </w:style>
  <w:style w:type="paragraph" w:customStyle="1" w:styleId="87693C9B96804A819E0AC436C805024B">
    <w:name w:val="87693C9B96804A819E0AC436C805024B"/>
    <w:rsid w:val="00E157FB"/>
    <w:pPr>
      <w:spacing w:after="160" w:line="259" w:lineRule="auto"/>
    </w:pPr>
  </w:style>
  <w:style w:type="paragraph" w:customStyle="1" w:styleId="BE5C6217020A43A595E97238AB421F35">
    <w:name w:val="BE5C6217020A43A595E97238AB421F35"/>
    <w:rsid w:val="00E157FB"/>
    <w:pPr>
      <w:spacing w:after="160" w:line="259" w:lineRule="auto"/>
    </w:pPr>
  </w:style>
  <w:style w:type="paragraph" w:customStyle="1" w:styleId="1387F4AFF99C475CAAC06C0A67B99623">
    <w:name w:val="1387F4AFF99C475CAAC06C0A67B99623"/>
    <w:rsid w:val="00E157FB"/>
    <w:pPr>
      <w:spacing w:after="160" w:line="259" w:lineRule="auto"/>
    </w:pPr>
  </w:style>
  <w:style w:type="paragraph" w:customStyle="1" w:styleId="C58628E70D714669A68E81EB6E8A3D94">
    <w:name w:val="C58628E70D714669A68E81EB6E8A3D94"/>
    <w:rsid w:val="00E157FB"/>
    <w:pPr>
      <w:spacing w:after="160" w:line="259" w:lineRule="auto"/>
    </w:pPr>
  </w:style>
  <w:style w:type="paragraph" w:customStyle="1" w:styleId="8456313E559F430898D2AD11F8B78A81">
    <w:name w:val="8456313E559F430898D2AD11F8B78A81"/>
    <w:rsid w:val="00E157FB"/>
    <w:pPr>
      <w:spacing w:after="160" w:line="259" w:lineRule="auto"/>
    </w:pPr>
  </w:style>
  <w:style w:type="paragraph" w:customStyle="1" w:styleId="943A03AC594D46CEB9FA0314D27A87B9">
    <w:name w:val="943A03AC594D46CEB9FA0314D27A87B9"/>
    <w:rsid w:val="00E157FB"/>
    <w:pPr>
      <w:spacing w:after="160" w:line="259" w:lineRule="auto"/>
    </w:pPr>
  </w:style>
  <w:style w:type="paragraph" w:customStyle="1" w:styleId="70537261726349AF8BE0BCEAF87411DC">
    <w:name w:val="70537261726349AF8BE0BCEAF87411DC"/>
    <w:rsid w:val="00E157FB"/>
    <w:pPr>
      <w:spacing w:after="160" w:line="259" w:lineRule="auto"/>
    </w:pPr>
  </w:style>
  <w:style w:type="paragraph" w:customStyle="1" w:styleId="2F8F50E63B404F669B4F68CFBDCED9F7">
    <w:name w:val="2F8F50E63B404F669B4F68CFBDCED9F7"/>
    <w:rsid w:val="00E157FB"/>
    <w:pPr>
      <w:spacing w:after="160" w:line="259" w:lineRule="auto"/>
    </w:pPr>
  </w:style>
  <w:style w:type="paragraph" w:customStyle="1" w:styleId="471DA19DED534BDC8D32768C3824BD3E">
    <w:name w:val="471DA19DED534BDC8D32768C3824BD3E"/>
    <w:rsid w:val="00E157FB"/>
    <w:pPr>
      <w:spacing w:after="160" w:line="259" w:lineRule="auto"/>
    </w:pPr>
  </w:style>
  <w:style w:type="paragraph" w:customStyle="1" w:styleId="4B34761A827B4A7496EB6F2D9CDEF5F4">
    <w:name w:val="4B34761A827B4A7496EB6F2D9CDEF5F4"/>
    <w:rsid w:val="00E157FB"/>
    <w:pPr>
      <w:spacing w:after="160" w:line="259" w:lineRule="auto"/>
    </w:pPr>
  </w:style>
  <w:style w:type="paragraph" w:customStyle="1" w:styleId="EE0F1ABF06D14A619B2A46E6FA176CCC">
    <w:name w:val="EE0F1ABF06D14A619B2A46E6FA176CCC"/>
    <w:rsid w:val="00E157FB"/>
    <w:pPr>
      <w:spacing w:after="160" w:line="259" w:lineRule="auto"/>
    </w:pPr>
  </w:style>
  <w:style w:type="paragraph" w:customStyle="1" w:styleId="98A8FC4306E640A388E54E0A6C78254D">
    <w:name w:val="98A8FC4306E640A388E54E0A6C78254D"/>
    <w:rsid w:val="00E157FB"/>
    <w:pPr>
      <w:spacing w:after="160" w:line="259" w:lineRule="auto"/>
    </w:pPr>
  </w:style>
  <w:style w:type="paragraph" w:customStyle="1" w:styleId="8F316ED9B571447DBABBEC7117B30498">
    <w:name w:val="8F316ED9B571447DBABBEC7117B30498"/>
    <w:rsid w:val="00E157FB"/>
    <w:pPr>
      <w:spacing w:after="160" w:line="259" w:lineRule="auto"/>
    </w:pPr>
  </w:style>
  <w:style w:type="paragraph" w:customStyle="1" w:styleId="7B6C7850229C4E18B4890011E4A963FC">
    <w:name w:val="7B6C7850229C4E18B4890011E4A963FC"/>
    <w:rsid w:val="00E157FB"/>
    <w:pPr>
      <w:spacing w:after="160" w:line="259" w:lineRule="auto"/>
    </w:pPr>
  </w:style>
  <w:style w:type="paragraph" w:customStyle="1" w:styleId="80CACF93A380471D83B55F38FDB6D5B5">
    <w:name w:val="80CACF93A380471D83B55F38FDB6D5B5"/>
    <w:rsid w:val="00E157FB"/>
    <w:pPr>
      <w:spacing w:after="160" w:line="259" w:lineRule="auto"/>
    </w:pPr>
  </w:style>
  <w:style w:type="paragraph" w:customStyle="1" w:styleId="EFBB85FF074848EBBB3CF01266347B24">
    <w:name w:val="EFBB85FF074848EBBB3CF01266347B24"/>
    <w:rsid w:val="00E157FB"/>
    <w:pPr>
      <w:spacing w:after="160" w:line="259" w:lineRule="auto"/>
    </w:pPr>
  </w:style>
  <w:style w:type="paragraph" w:customStyle="1" w:styleId="9BD6C43740A2419585DFF73B0867A3CE">
    <w:name w:val="9BD6C43740A2419585DFF73B0867A3CE"/>
    <w:rsid w:val="00E157FB"/>
    <w:pPr>
      <w:spacing w:after="160" w:line="259" w:lineRule="auto"/>
    </w:pPr>
  </w:style>
  <w:style w:type="paragraph" w:customStyle="1" w:styleId="5D5D20017C2F44BE9C280C6782F980E1">
    <w:name w:val="5D5D20017C2F44BE9C280C6782F980E1"/>
    <w:rsid w:val="00E157FB"/>
    <w:pPr>
      <w:spacing w:after="160" w:line="259" w:lineRule="auto"/>
    </w:pPr>
  </w:style>
  <w:style w:type="paragraph" w:customStyle="1" w:styleId="AF98B6F9CCC647C0B43BA9D69EF37703">
    <w:name w:val="AF98B6F9CCC647C0B43BA9D69EF37703"/>
    <w:rsid w:val="00E157FB"/>
    <w:pPr>
      <w:spacing w:after="160" w:line="259" w:lineRule="auto"/>
    </w:pPr>
  </w:style>
  <w:style w:type="paragraph" w:customStyle="1" w:styleId="CC19BD07ED5349389B95823C3E55C45A">
    <w:name w:val="CC19BD07ED5349389B95823C3E55C45A"/>
    <w:rsid w:val="00E157FB"/>
    <w:pPr>
      <w:spacing w:after="160" w:line="259" w:lineRule="auto"/>
    </w:pPr>
  </w:style>
  <w:style w:type="paragraph" w:customStyle="1" w:styleId="2B463072AA0741D3A097B5EB121034E4">
    <w:name w:val="2B463072AA0741D3A097B5EB121034E4"/>
    <w:rsid w:val="00E157FB"/>
    <w:pPr>
      <w:spacing w:after="160" w:line="259" w:lineRule="auto"/>
    </w:pPr>
  </w:style>
  <w:style w:type="paragraph" w:customStyle="1" w:styleId="E6F18872F26A4D2BA8208E1EFE142D20">
    <w:name w:val="E6F18872F26A4D2BA8208E1EFE142D20"/>
    <w:rsid w:val="00E157FB"/>
    <w:pPr>
      <w:spacing w:after="160" w:line="259" w:lineRule="auto"/>
    </w:pPr>
  </w:style>
  <w:style w:type="paragraph" w:customStyle="1" w:styleId="5789DE6C11E94CB1B7FB128556838AD5">
    <w:name w:val="5789DE6C11E94CB1B7FB128556838AD5"/>
    <w:rsid w:val="00E157FB"/>
    <w:pPr>
      <w:spacing w:after="160" w:line="259" w:lineRule="auto"/>
    </w:pPr>
  </w:style>
  <w:style w:type="paragraph" w:customStyle="1" w:styleId="4E854C8ACCED438F970F129C2CEBE1E4">
    <w:name w:val="4E854C8ACCED438F970F129C2CEBE1E4"/>
    <w:rsid w:val="00E157FB"/>
    <w:pPr>
      <w:spacing w:after="160" w:line="259" w:lineRule="auto"/>
    </w:pPr>
  </w:style>
  <w:style w:type="paragraph" w:customStyle="1" w:styleId="07626D861A724C81B1B6172905BFC36E">
    <w:name w:val="07626D861A724C81B1B6172905BFC36E"/>
    <w:rsid w:val="00E157FB"/>
    <w:pPr>
      <w:spacing w:after="160" w:line="259" w:lineRule="auto"/>
    </w:pPr>
  </w:style>
  <w:style w:type="paragraph" w:customStyle="1" w:styleId="BC08504C20464E168065EDC0AA5BF13C">
    <w:name w:val="BC08504C20464E168065EDC0AA5BF13C"/>
    <w:rsid w:val="00E157FB"/>
    <w:pPr>
      <w:spacing w:after="160" w:line="259" w:lineRule="auto"/>
    </w:pPr>
  </w:style>
  <w:style w:type="paragraph" w:customStyle="1" w:styleId="5B4FCC9CCA9342CEB19D3F4F08D092C3">
    <w:name w:val="5B4FCC9CCA9342CEB19D3F4F08D092C3"/>
    <w:rsid w:val="00E157FB"/>
    <w:pPr>
      <w:spacing w:after="160" w:line="259" w:lineRule="auto"/>
    </w:pPr>
  </w:style>
  <w:style w:type="paragraph" w:customStyle="1" w:styleId="2B488CDBB1244E898785B01FC433CD33">
    <w:name w:val="2B488CDBB1244E898785B01FC433CD33"/>
    <w:rsid w:val="00E157FB"/>
    <w:pPr>
      <w:spacing w:after="160" w:line="259" w:lineRule="auto"/>
    </w:pPr>
  </w:style>
  <w:style w:type="paragraph" w:customStyle="1" w:styleId="0731C8BE8181433D9B34507DE8C0DC8B">
    <w:name w:val="0731C8BE8181433D9B34507DE8C0DC8B"/>
    <w:rsid w:val="00E157FB"/>
    <w:pPr>
      <w:spacing w:after="160" w:line="259" w:lineRule="auto"/>
    </w:pPr>
  </w:style>
  <w:style w:type="paragraph" w:customStyle="1" w:styleId="D609C7CD51F24F3CA6475397769DE5FF">
    <w:name w:val="D609C7CD51F24F3CA6475397769DE5FF"/>
    <w:rsid w:val="00E157FB"/>
    <w:pPr>
      <w:spacing w:after="160" w:line="259" w:lineRule="auto"/>
    </w:pPr>
  </w:style>
  <w:style w:type="paragraph" w:customStyle="1" w:styleId="189699DF234B49C79875EB26967A2AC7">
    <w:name w:val="189699DF234B49C79875EB26967A2AC7"/>
    <w:rsid w:val="00E157FB"/>
    <w:pPr>
      <w:spacing w:after="160" w:line="259" w:lineRule="auto"/>
    </w:pPr>
  </w:style>
  <w:style w:type="paragraph" w:customStyle="1" w:styleId="8714998265C8479FAF4EFCE7F20F6586">
    <w:name w:val="8714998265C8479FAF4EFCE7F20F6586"/>
    <w:rsid w:val="00E157FB"/>
    <w:pPr>
      <w:spacing w:after="160" w:line="259" w:lineRule="auto"/>
    </w:pPr>
  </w:style>
  <w:style w:type="paragraph" w:customStyle="1" w:styleId="205C47B2A84E45F9A54E0934234C010C">
    <w:name w:val="205C47B2A84E45F9A54E0934234C010C"/>
    <w:rsid w:val="00E157FB"/>
    <w:pPr>
      <w:spacing w:after="160" w:line="259" w:lineRule="auto"/>
    </w:pPr>
  </w:style>
  <w:style w:type="paragraph" w:customStyle="1" w:styleId="ACCD16A76731465EA2AA1F66CFC53EA2">
    <w:name w:val="ACCD16A76731465EA2AA1F66CFC53EA2"/>
    <w:rsid w:val="00E157FB"/>
    <w:pPr>
      <w:spacing w:after="160" w:line="259" w:lineRule="auto"/>
    </w:pPr>
  </w:style>
  <w:style w:type="paragraph" w:customStyle="1" w:styleId="14F7282205C04E308C89BD592B39394C">
    <w:name w:val="14F7282205C04E308C89BD592B39394C"/>
    <w:rsid w:val="00E157FB"/>
    <w:pPr>
      <w:spacing w:after="160" w:line="259" w:lineRule="auto"/>
    </w:pPr>
  </w:style>
  <w:style w:type="paragraph" w:customStyle="1" w:styleId="108159F847B545E391458551D05D4A3A">
    <w:name w:val="108159F847B545E391458551D05D4A3A"/>
    <w:rsid w:val="00E157FB"/>
    <w:pPr>
      <w:spacing w:after="160" w:line="259" w:lineRule="auto"/>
    </w:pPr>
  </w:style>
  <w:style w:type="paragraph" w:customStyle="1" w:styleId="6D25D7B44B7944A4935929769F03C54D">
    <w:name w:val="6D25D7B44B7944A4935929769F03C54D"/>
    <w:rsid w:val="00E157FB"/>
    <w:pPr>
      <w:spacing w:after="160" w:line="259" w:lineRule="auto"/>
    </w:pPr>
  </w:style>
  <w:style w:type="paragraph" w:customStyle="1" w:styleId="E0D984A84BB64090998AD79B1EC495D2">
    <w:name w:val="E0D984A84BB64090998AD79B1EC495D2"/>
    <w:rsid w:val="00E157FB"/>
    <w:pPr>
      <w:spacing w:after="160" w:line="259" w:lineRule="auto"/>
    </w:pPr>
  </w:style>
  <w:style w:type="paragraph" w:customStyle="1" w:styleId="1E6912ED934D42F3929E169C5E37FE7E">
    <w:name w:val="1E6912ED934D42F3929E169C5E37FE7E"/>
    <w:rsid w:val="00E157FB"/>
    <w:pPr>
      <w:spacing w:after="160" w:line="259" w:lineRule="auto"/>
    </w:pPr>
  </w:style>
  <w:style w:type="paragraph" w:customStyle="1" w:styleId="0F041E0C9812413281DFC2100558C6F1">
    <w:name w:val="0F041E0C9812413281DFC2100558C6F1"/>
    <w:rsid w:val="00E157FB"/>
    <w:pPr>
      <w:spacing w:after="160" w:line="259" w:lineRule="auto"/>
    </w:pPr>
  </w:style>
  <w:style w:type="paragraph" w:customStyle="1" w:styleId="8592D73631C0447AAB419E631C4D1F68">
    <w:name w:val="8592D73631C0447AAB419E631C4D1F68"/>
    <w:rsid w:val="00E157FB"/>
    <w:pPr>
      <w:spacing w:after="160" w:line="259" w:lineRule="auto"/>
    </w:pPr>
  </w:style>
  <w:style w:type="paragraph" w:customStyle="1" w:styleId="48E8F1C588834341ACD548341577AC30">
    <w:name w:val="48E8F1C588834341ACD548341577AC30"/>
    <w:rsid w:val="00E157FB"/>
    <w:pPr>
      <w:spacing w:after="160" w:line="259" w:lineRule="auto"/>
    </w:pPr>
  </w:style>
  <w:style w:type="paragraph" w:customStyle="1" w:styleId="8074D8707F2A4CBDAF2615FBF717DFAE">
    <w:name w:val="8074D8707F2A4CBDAF2615FBF717DFAE"/>
    <w:rsid w:val="00E157FB"/>
    <w:pPr>
      <w:spacing w:after="160" w:line="259" w:lineRule="auto"/>
    </w:pPr>
  </w:style>
  <w:style w:type="paragraph" w:customStyle="1" w:styleId="663D083CA6E241EEA448EE3404B9E31F">
    <w:name w:val="663D083CA6E241EEA448EE3404B9E31F"/>
    <w:rsid w:val="00E157FB"/>
    <w:pPr>
      <w:spacing w:after="160" w:line="259" w:lineRule="auto"/>
    </w:pPr>
  </w:style>
  <w:style w:type="paragraph" w:customStyle="1" w:styleId="9D57CBDF4E91440BAE7FB81394589342">
    <w:name w:val="9D57CBDF4E91440BAE7FB81394589342"/>
    <w:rsid w:val="00E157FB"/>
    <w:pPr>
      <w:spacing w:after="160" w:line="259" w:lineRule="auto"/>
    </w:pPr>
  </w:style>
  <w:style w:type="paragraph" w:customStyle="1" w:styleId="C93C49EAD870407EAA8853C249851CBC">
    <w:name w:val="C93C49EAD870407EAA8853C249851CBC"/>
    <w:rsid w:val="00E157FB"/>
    <w:pPr>
      <w:spacing w:after="160" w:line="259" w:lineRule="auto"/>
    </w:pPr>
  </w:style>
  <w:style w:type="paragraph" w:customStyle="1" w:styleId="522578CF397B475AABD18069E08777CF">
    <w:name w:val="522578CF397B475AABD18069E08777CF"/>
    <w:rsid w:val="00E157FB"/>
    <w:pPr>
      <w:spacing w:after="160" w:line="259" w:lineRule="auto"/>
    </w:pPr>
  </w:style>
  <w:style w:type="paragraph" w:customStyle="1" w:styleId="CD735E8D6FDD4EC6B2DA164963073C77">
    <w:name w:val="CD735E8D6FDD4EC6B2DA164963073C77"/>
    <w:rsid w:val="00E157FB"/>
    <w:pPr>
      <w:spacing w:after="160" w:line="259" w:lineRule="auto"/>
    </w:pPr>
  </w:style>
  <w:style w:type="paragraph" w:customStyle="1" w:styleId="2750A9F43D844CABB260524232E747EF">
    <w:name w:val="2750A9F43D844CABB260524232E747EF"/>
    <w:rsid w:val="00E157FB"/>
    <w:pPr>
      <w:spacing w:after="160" w:line="259" w:lineRule="auto"/>
    </w:pPr>
  </w:style>
  <w:style w:type="paragraph" w:customStyle="1" w:styleId="4EEE23D5B8C541989C0E5EC8136BF135">
    <w:name w:val="4EEE23D5B8C541989C0E5EC8136BF135"/>
    <w:rsid w:val="00E157FB"/>
    <w:pPr>
      <w:spacing w:after="160" w:line="259" w:lineRule="auto"/>
    </w:pPr>
  </w:style>
  <w:style w:type="paragraph" w:customStyle="1" w:styleId="D41836329ABE4189B6D06E12C39CA583">
    <w:name w:val="D41836329ABE4189B6D06E12C39CA583"/>
    <w:rsid w:val="00E157FB"/>
    <w:pPr>
      <w:spacing w:after="160" w:line="259" w:lineRule="auto"/>
    </w:pPr>
  </w:style>
  <w:style w:type="paragraph" w:customStyle="1" w:styleId="3B6E7B5A0687460D934E6543C9245A37">
    <w:name w:val="3B6E7B5A0687460D934E6543C9245A37"/>
    <w:rsid w:val="00E157FB"/>
    <w:pPr>
      <w:spacing w:after="160" w:line="259" w:lineRule="auto"/>
    </w:pPr>
  </w:style>
  <w:style w:type="paragraph" w:customStyle="1" w:styleId="C72FED63DC7C4F738E3310077634C620">
    <w:name w:val="C72FED63DC7C4F738E3310077634C620"/>
    <w:rsid w:val="00E157FB"/>
    <w:pPr>
      <w:spacing w:after="160" w:line="259" w:lineRule="auto"/>
    </w:pPr>
  </w:style>
  <w:style w:type="paragraph" w:customStyle="1" w:styleId="81BCAD4D9E5B40E4861FB405650BB741">
    <w:name w:val="81BCAD4D9E5B40E4861FB405650BB741"/>
    <w:rsid w:val="00E157FB"/>
    <w:pPr>
      <w:spacing w:after="160" w:line="259" w:lineRule="auto"/>
    </w:pPr>
  </w:style>
  <w:style w:type="paragraph" w:customStyle="1" w:styleId="DFDCD81C345948FF9EF676FD1BAD95BD">
    <w:name w:val="DFDCD81C345948FF9EF676FD1BAD95BD"/>
    <w:rsid w:val="00E157FB"/>
    <w:pPr>
      <w:spacing w:after="160" w:line="259" w:lineRule="auto"/>
    </w:pPr>
  </w:style>
  <w:style w:type="paragraph" w:customStyle="1" w:styleId="30382F3541354454AB7D331D7859E29B">
    <w:name w:val="30382F3541354454AB7D331D7859E29B"/>
    <w:rsid w:val="00E157FB"/>
    <w:pPr>
      <w:spacing w:after="160" w:line="259" w:lineRule="auto"/>
    </w:pPr>
  </w:style>
  <w:style w:type="paragraph" w:customStyle="1" w:styleId="35EB25A6C21C4789B896F9588AB36CEF">
    <w:name w:val="35EB25A6C21C4789B896F9588AB36CEF"/>
    <w:rsid w:val="00E157FB"/>
    <w:pPr>
      <w:spacing w:after="160" w:line="259" w:lineRule="auto"/>
    </w:pPr>
  </w:style>
  <w:style w:type="paragraph" w:customStyle="1" w:styleId="26FA08B7C7004EFDB541E84E1482A7B2">
    <w:name w:val="26FA08B7C7004EFDB541E84E1482A7B2"/>
    <w:rsid w:val="00E157FB"/>
    <w:pPr>
      <w:spacing w:after="160" w:line="259" w:lineRule="auto"/>
    </w:pPr>
  </w:style>
  <w:style w:type="paragraph" w:customStyle="1" w:styleId="9FA56E79B0254AA680AE8CB21EB72A67">
    <w:name w:val="9FA56E79B0254AA680AE8CB21EB72A67"/>
    <w:rsid w:val="00E157FB"/>
    <w:pPr>
      <w:spacing w:after="160" w:line="259" w:lineRule="auto"/>
    </w:pPr>
  </w:style>
  <w:style w:type="paragraph" w:customStyle="1" w:styleId="F68C80B9975F4AABB69EBCAAFD92FCB7">
    <w:name w:val="F68C80B9975F4AABB69EBCAAFD92FCB7"/>
    <w:rsid w:val="00E157FB"/>
    <w:pPr>
      <w:spacing w:after="160" w:line="259" w:lineRule="auto"/>
    </w:pPr>
  </w:style>
  <w:style w:type="paragraph" w:customStyle="1" w:styleId="FA739D1CEFD64A3481C5AC46B93181EC">
    <w:name w:val="FA739D1CEFD64A3481C5AC46B93181EC"/>
    <w:rsid w:val="00E157FB"/>
    <w:pPr>
      <w:spacing w:after="160" w:line="259" w:lineRule="auto"/>
    </w:pPr>
  </w:style>
  <w:style w:type="paragraph" w:customStyle="1" w:styleId="0304BE845CA843EBB2B6D00328F8721E">
    <w:name w:val="0304BE845CA843EBB2B6D00328F8721E"/>
    <w:rsid w:val="00E157FB"/>
    <w:pPr>
      <w:spacing w:after="160" w:line="259" w:lineRule="auto"/>
    </w:pPr>
  </w:style>
  <w:style w:type="paragraph" w:customStyle="1" w:styleId="D2BE5225C948473899FBB43616C0343B">
    <w:name w:val="D2BE5225C948473899FBB43616C0343B"/>
    <w:rsid w:val="00E157FB"/>
    <w:pPr>
      <w:spacing w:after="160" w:line="259" w:lineRule="auto"/>
    </w:pPr>
  </w:style>
  <w:style w:type="paragraph" w:customStyle="1" w:styleId="A5ACAA1389DD49F9B10D2E8D3B0056E7">
    <w:name w:val="A5ACAA1389DD49F9B10D2E8D3B0056E7"/>
    <w:rsid w:val="00E157FB"/>
    <w:pPr>
      <w:spacing w:after="160" w:line="259" w:lineRule="auto"/>
    </w:pPr>
  </w:style>
  <w:style w:type="paragraph" w:customStyle="1" w:styleId="E2238E85D4044F27B5B8A2FDBFC5F296">
    <w:name w:val="E2238E85D4044F27B5B8A2FDBFC5F296"/>
    <w:rsid w:val="00E157FB"/>
    <w:pPr>
      <w:spacing w:after="160" w:line="259" w:lineRule="auto"/>
    </w:pPr>
  </w:style>
  <w:style w:type="paragraph" w:customStyle="1" w:styleId="AD87F9A5B3F54F0C88FC393960FD5220">
    <w:name w:val="AD87F9A5B3F54F0C88FC393960FD5220"/>
    <w:rsid w:val="00E157FB"/>
    <w:pPr>
      <w:spacing w:after="160" w:line="259" w:lineRule="auto"/>
    </w:pPr>
  </w:style>
  <w:style w:type="paragraph" w:customStyle="1" w:styleId="57EA17206C304A7CA22DAF4E3FBD36FD">
    <w:name w:val="57EA17206C304A7CA22DAF4E3FBD36FD"/>
    <w:rsid w:val="00E157FB"/>
    <w:pPr>
      <w:spacing w:after="160" w:line="259" w:lineRule="auto"/>
    </w:pPr>
  </w:style>
  <w:style w:type="paragraph" w:customStyle="1" w:styleId="EC34A9AD2B4E4B549247D804504EDAEB">
    <w:name w:val="EC34A9AD2B4E4B549247D804504EDAEB"/>
    <w:rsid w:val="00E157FB"/>
    <w:pPr>
      <w:spacing w:after="160" w:line="259" w:lineRule="auto"/>
    </w:pPr>
  </w:style>
  <w:style w:type="paragraph" w:customStyle="1" w:styleId="4C27B4049CA646BBBFDBA0A579BC578B">
    <w:name w:val="4C27B4049CA646BBBFDBA0A579BC578B"/>
    <w:rsid w:val="00E157FB"/>
    <w:pPr>
      <w:spacing w:after="160" w:line="259" w:lineRule="auto"/>
    </w:pPr>
  </w:style>
  <w:style w:type="paragraph" w:customStyle="1" w:styleId="A6D94DBC29104D83A59FFF9AF1DD5A06">
    <w:name w:val="A6D94DBC29104D83A59FFF9AF1DD5A06"/>
    <w:rsid w:val="00E157FB"/>
    <w:pPr>
      <w:spacing w:after="160" w:line="259" w:lineRule="auto"/>
    </w:pPr>
  </w:style>
  <w:style w:type="paragraph" w:customStyle="1" w:styleId="C5598D6A33D24D0EB24229D43931628F">
    <w:name w:val="C5598D6A33D24D0EB24229D43931628F"/>
    <w:rsid w:val="00E157FB"/>
    <w:pPr>
      <w:spacing w:after="160" w:line="259" w:lineRule="auto"/>
    </w:pPr>
  </w:style>
  <w:style w:type="paragraph" w:customStyle="1" w:styleId="D71F72E276CA49758C37A1FF60702EB0">
    <w:name w:val="D71F72E276CA49758C37A1FF60702EB0"/>
    <w:rsid w:val="00E157FB"/>
    <w:pPr>
      <w:spacing w:after="160" w:line="259" w:lineRule="auto"/>
    </w:pPr>
  </w:style>
  <w:style w:type="paragraph" w:customStyle="1" w:styleId="3AC273ADE2494C04B5A8591A428718BF">
    <w:name w:val="3AC273ADE2494C04B5A8591A428718BF"/>
    <w:rsid w:val="00E157FB"/>
    <w:pPr>
      <w:spacing w:after="160" w:line="259" w:lineRule="auto"/>
    </w:pPr>
  </w:style>
  <w:style w:type="paragraph" w:customStyle="1" w:styleId="094BC7E08140440CBC1F99C803C5FBD9">
    <w:name w:val="094BC7E08140440CBC1F99C803C5FBD9"/>
    <w:rsid w:val="00E157FB"/>
    <w:pPr>
      <w:spacing w:after="160" w:line="259" w:lineRule="auto"/>
    </w:pPr>
  </w:style>
  <w:style w:type="paragraph" w:customStyle="1" w:styleId="15C1093E7A4E4C12A8B7D8C0AE3C4B50">
    <w:name w:val="15C1093E7A4E4C12A8B7D8C0AE3C4B50"/>
    <w:rsid w:val="00E157FB"/>
    <w:pPr>
      <w:spacing w:after="160" w:line="259" w:lineRule="auto"/>
    </w:pPr>
  </w:style>
  <w:style w:type="paragraph" w:customStyle="1" w:styleId="DD6C7E2870174234BC5CA5B1A19C84BF">
    <w:name w:val="DD6C7E2870174234BC5CA5B1A19C84BF"/>
    <w:rsid w:val="00E157FB"/>
    <w:pPr>
      <w:spacing w:after="160" w:line="259" w:lineRule="auto"/>
    </w:pPr>
  </w:style>
  <w:style w:type="paragraph" w:customStyle="1" w:styleId="39384F600338474BA1DE20BF3E0467B0">
    <w:name w:val="39384F600338474BA1DE20BF3E0467B0"/>
    <w:rsid w:val="00E157FB"/>
    <w:pPr>
      <w:spacing w:after="160" w:line="259" w:lineRule="auto"/>
    </w:pPr>
  </w:style>
  <w:style w:type="paragraph" w:customStyle="1" w:styleId="46EEF06A6DDC4200A4700917D506F9BF">
    <w:name w:val="46EEF06A6DDC4200A4700917D506F9BF"/>
    <w:rsid w:val="00E157FB"/>
    <w:pPr>
      <w:spacing w:after="160" w:line="259" w:lineRule="auto"/>
    </w:pPr>
  </w:style>
  <w:style w:type="paragraph" w:customStyle="1" w:styleId="00FB277EC61F409391F9323FE566BD4D">
    <w:name w:val="00FB277EC61F409391F9323FE566BD4D"/>
    <w:rsid w:val="00E157FB"/>
    <w:pPr>
      <w:spacing w:after="160" w:line="259" w:lineRule="auto"/>
    </w:pPr>
  </w:style>
  <w:style w:type="paragraph" w:customStyle="1" w:styleId="C43825BC97A540EC959AF376E0E9C970">
    <w:name w:val="C43825BC97A540EC959AF376E0E9C970"/>
    <w:rsid w:val="00E157FB"/>
    <w:pPr>
      <w:spacing w:after="160" w:line="259" w:lineRule="auto"/>
    </w:pPr>
  </w:style>
  <w:style w:type="paragraph" w:customStyle="1" w:styleId="4E5713C1B4314084BEF7C452185D1983">
    <w:name w:val="4E5713C1B4314084BEF7C452185D1983"/>
    <w:rsid w:val="00E157FB"/>
    <w:pPr>
      <w:spacing w:after="160" w:line="259" w:lineRule="auto"/>
    </w:pPr>
  </w:style>
  <w:style w:type="paragraph" w:customStyle="1" w:styleId="B5E7E964B205409FAD31926226F5DA20">
    <w:name w:val="B5E7E964B205409FAD31926226F5DA20"/>
    <w:rsid w:val="00E157FB"/>
    <w:pPr>
      <w:spacing w:after="160" w:line="259" w:lineRule="auto"/>
    </w:pPr>
  </w:style>
  <w:style w:type="paragraph" w:customStyle="1" w:styleId="B66C7F4365AE4033A9B5FEDAAF283872">
    <w:name w:val="B66C7F4365AE4033A9B5FEDAAF283872"/>
    <w:rsid w:val="00E157FB"/>
    <w:pPr>
      <w:spacing w:after="160" w:line="259" w:lineRule="auto"/>
    </w:pPr>
  </w:style>
  <w:style w:type="paragraph" w:customStyle="1" w:styleId="9B260AC66840451AA196E76B1ABEBDEE">
    <w:name w:val="9B260AC66840451AA196E76B1ABEBDEE"/>
    <w:rsid w:val="00E157FB"/>
    <w:pPr>
      <w:spacing w:after="160" w:line="259" w:lineRule="auto"/>
    </w:pPr>
  </w:style>
  <w:style w:type="paragraph" w:customStyle="1" w:styleId="37B42E07B68C49FABD2B5A9F6714274E">
    <w:name w:val="37B42E07B68C49FABD2B5A9F6714274E"/>
    <w:rsid w:val="00E157FB"/>
    <w:pPr>
      <w:spacing w:after="160" w:line="259" w:lineRule="auto"/>
    </w:pPr>
  </w:style>
  <w:style w:type="paragraph" w:customStyle="1" w:styleId="60E22ABECA624A1FB48C50644AE1E45E">
    <w:name w:val="60E22ABECA624A1FB48C50644AE1E45E"/>
    <w:rsid w:val="00E157FB"/>
    <w:pPr>
      <w:spacing w:after="160" w:line="259" w:lineRule="auto"/>
    </w:pPr>
  </w:style>
  <w:style w:type="paragraph" w:customStyle="1" w:styleId="E2D9A5267CEA47D0AA1C232F722FE176">
    <w:name w:val="E2D9A5267CEA47D0AA1C232F722FE176"/>
    <w:rsid w:val="00E157FB"/>
    <w:pPr>
      <w:spacing w:after="160" w:line="259" w:lineRule="auto"/>
    </w:pPr>
  </w:style>
  <w:style w:type="paragraph" w:customStyle="1" w:styleId="7853D208A4EA4CAB886A63DBBFC85627">
    <w:name w:val="7853D208A4EA4CAB886A63DBBFC85627"/>
    <w:rsid w:val="00E157FB"/>
    <w:pPr>
      <w:spacing w:after="160" w:line="259" w:lineRule="auto"/>
    </w:pPr>
  </w:style>
  <w:style w:type="paragraph" w:customStyle="1" w:styleId="77361AAB509C4A868D803A5CA643CF81">
    <w:name w:val="77361AAB509C4A868D803A5CA643CF81"/>
    <w:rsid w:val="00E157FB"/>
    <w:pPr>
      <w:spacing w:after="160" w:line="259" w:lineRule="auto"/>
    </w:pPr>
  </w:style>
  <w:style w:type="paragraph" w:customStyle="1" w:styleId="B3B8C961B3C943B88F9607F935D94A0E">
    <w:name w:val="B3B8C961B3C943B88F9607F935D94A0E"/>
    <w:rsid w:val="00E157FB"/>
    <w:pPr>
      <w:spacing w:after="160" w:line="259" w:lineRule="auto"/>
    </w:pPr>
  </w:style>
  <w:style w:type="paragraph" w:customStyle="1" w:styleId="1629144609F54098B2D9C0DBB8CB2B9F">
    <w:name w:val="1629144609F54098B2D9C0DBB8CB2B9F"/>
    <w:rsid w:val="00E157FB"/>
    <w:pPr>
      <w:spacing w:after="160" w:line="259" w:lineRule="auto"/>
    </w:pPr>
  </w:style>
  <w:style w:type="paragraph" w:customStyle="1" w:styleId="48438E0B06F04720BBEC2A9DC31A1822">
    <w:name w:val="48438E0B06F04720BBEC2A9DC31A1822"/>
    <w:rsid w:val="00E157FB"/>
    <w:pPr>
      <w:spacing w:after="160" w:line="259" w:lineRule="auto"/>
    </w:pPr>
  </w:style>
  <w:style w:type="paragraph" w:customStyle="1" w:styleId="8F338FC983274916ABE37DDCBE7C4291">
    <w:name w:val="8F338FC983274916ABE37DDCBE7C4291"/>
    <w:rsid w:val="00E157FB"/>
    <w:pPr>
      <w:spacing w:after="160" w:line="259" w:lineRule="auto"/>
    </w:pPr>
  </w:style>
  <w:style w:type="paragraph" w:customStyle="1" w:styleId="ECED41AFED364493898B5D6E6CFF7E25">
    <w:name w:val="ECED41AFED364493898B5D6E6CFF7E25"/>
    <w:rsid w:val="00E157FB"/>
    <w:pPr>
      <w:spacing w:after="160" w:line="259" w:lineRule="auto"/>
    </w:pPr>
  </w:style>
  <w:style w:type="paragraph" w:customStyle="1" w:styleId="1413EFA8C0BF4076A85FBAF6C8E1FF89">
    <w:name w:val="1413EFA8C0BF4076A85FBAF6C8E1FF89"/>
    <w:rsid w:val="00E157FB"/>
    <w:pPr>
      <w:spacing w:after="160" w:line="259" w:lineRule="auto"/>
    </w:pPr>
  </w:style>
  <w:style w:type="paragraph" w:customStyle="1" w:styleId="8C47C69ABEAF47D48FB71939DDF30602">
    <w:name w:val="8C47C69ABEAF47D48FB71939DDF30602"/>
    <w:rsid w:val="00E157FB"/>
    <w:pPr>
      <w:spacing w:after="160" w:line="259" w:lineRule="auto"/>
    </w:pPr>
  </w:style>
  <w:style w:type="paragraph" w:customStyle="1" w:styleId="2FF114C92B614A988E3310C880C95B84">
    <w:name w:val="2FF114C92B614A988E3310C880C95B84"/>
    <w:rsid w:val="00E157FB"/>
    <w:pPr>
      <w:spacing w:after="160" w:line="259" w:lineRule="auto"/>
    </w:pPr>
  </w:style>
  <w:style w:type="paragraph" w:customStyle="1" w:styleId="6D77FECDB9844DE98A37E73CD015016B">
    <w:name w:val="6D77FECDB9844DE98A37E73CD015016B"/>
    <w:rsid w:val="00E157FB"/>
    <w:pPr>
      <w:spacing w:after="160" w:line="259" w:lineRule="auto"/>
    </w:pPr>
  </w:style>
  <w:style w:type="paragraph" w:customStyle="1" w:styleId="AA0B7E376B4E4744A60FF6CBA12B660E">
    <w:name w:val="AA0B7E376B4E4744A60FF6CBA12B660E"/>
    <w:rsid w:val="00E157FB"/>
    <w:pPr>
      <w:spacing w:after="160" w:line="259" w:lineRule="auto"/>
    </w:pPr>
  </w:style>
  <w:style w:type="paragraph" w:customStyle="1" w:styleId="6703034DD4C54A649B85B8E76742838A">
    <w:name w:val="6703034DD4C54A649B85B8E76742838A"/>
    <w:rsid w:val="00E157FB"/>
    <w:pPr>
      <w:spacing w:after="160" w:line="259" w:lineRule="auto"/>
    </w:pPr>
  </w:style>
  <w:style w:type="paragraph" w:customStyle="1" w:styleId="1DAD16D5E70D432ABA1AA0582E9B9376">
    <w:name w:val="1DAD16D5E70D432ABA1AA0582E9B9376"/>
    <w:rsid w:val="00E157FB"/>
    <w:pPr>
      <w:spacing w:after="160" w:line="259" w:lineRule="auto"/>
    </w:pPr>
  </w:style>
  <w:style w:type="paragraph" w:customStyle="1" w:styleId="F7619D8F61B147E0A26F0ED8CE9C4A77">
    <w:name w:val="F7619D8F61B147E0A26F0ED8CE9C4A77"/>
    <w:rsid w:val="00E157FB"/>
    <w:pPr>
      <w:spacing w:after="160" w:line="259" w:lineRule="auto"/>
    </w:pPr>
  </w:style>
  <w:style w:type="paragraph" w:customStyle="1" w:styleId="6991A4C4C7A64D79817F960BC890760B">
    <w:name w:val="6991A4C4C7A64D79817F960BC890760B"/>
    <w:rsid w:val="00E157FB"/>
    <w:pPr>
      <w:spacing w:after="160" w:line="259" w:lineRule="auto"/>
    </w:pPr>
  </w:style>
  <w:style w:type="paragraph" w:customStyle="1" w:styleId="482A9F3D4EEB47E0B04FA146D44D4EB0">
    <w:name w:val="482A9F3D4EEB47E0B04FA146D44D4EB0"/>
    <w:rsid w:val="00E157FB"/>
    <w:pPr>
      <w:spacing w:after="160" w:line="259" w:lineRule="auto"/>
    </w:pPr>
  </w:style>
  <w:style w:type="paragraph" w:customStyle="1" w:styleId="F1EED8E9D7BC4CCEBA46CDEE3AA3986F">
    <w:name w:val="F1EED8E9D7BC4CCEBA46CDEE3AA3986F"/>
    <w:rsid w:val="00E157FB"/>
    <w:pPr>
      <w:spacing w:after="160" w:line="259" w:lineRule="auto"/>
    </w:pPr>
  </w:style>
  <w:style w:type="paragraph" w:customStyle="1" w:styleId="3691F16C09B04D2EA7DF737DA16DD287">
    <w:name w:val="3691F16C09B04D2EA7DF737DA16DD287"/>
    <w:rsid w:val="00E157FB"/>
    <w:pPr>
      <w:spacing w:after="160" w:line="259" w:lineRule="auto"/>
    </w:pPr>
  </w:style>
  <w:style w:type="paragraph" w:customStyle="1" w:styleId="494E2908071D45DFB29CA0DD1798E592">
    <w:name w:val="494E2908071D45DFB29CA0DD1798E592"/>
    <w:rsid w:val="00E157FB"/>
    <w:pPr>
      <w:spacing w:after="160" w:line="259" w:lineRule="auto"/>
    </w:pPr>
  </w:style>
  <w:style w:type="paragraph" w:customStyle="1" w:styleId="D981B9E5F1B94E989950CDCF7BEE5696">
    <w:name w:val="D981B9E5F1B94E989950CDCF7BEE5696"/>
    <w:rsid w:val="00E157FB"/>
    <w:pPr>
      <w:spacing w:after="160" w:line="259" w:lineRule="auto"/>
    </w:pPr>
  </w:style>
  <w:style w:type="paragraph" w:customStyle="1" w:styleId="265502AE526F4EB0B6D3727FDC618FBD">
    <w:name w:val="265502AE526F4EB0B6D3727FDC618FBD"/>
    <w:rsid w:val="00E157FB"/>
    <w:pPr>
      <w:spacing w:after="160" w:line="259" w:lineRule="auto"/>
    </w:pPr>
  </w:style>
  <w:style w:type="paragraph" w:customStyle="1" w:styleId="E7F749AF87184A6894A671BAE9CF1DC5">
    <w:name w:val="E7F749AF87184A6894A671BAE9CF1DC5"/>
    <w:rsid w:val="00E157FB"/>
    <w:pPr>
      <w:spacing w:after="160" w:line="259" w:lineRule="auto"/>
    </w:pPr>
  </w:style>
  <w:style w:type="paragraph" w:customStyle="1" w:styleId="AF2D8CA262AD4998A7D529E4D99022DB">
    <w:name w:val="AF2D8CA262AD4998A7D529E4D99022DB"/>
    <w:rsid w:val="00E157FB"/>
    <w:pPr>
      <w:spacing w:after="160" w:line="259" w:lineRule="auto"/>
    </w:pPr>
  </w:style>
  <w:style w:type="paragraph" w:customStyle="1" w:styleId="5D84A78A59494A288C8302D831D0B6E6">
    <w:name w:val="5D84A78A59494A288C8302D831D0B6E6"/>
    <w:rsid w:val="00E157FB"/>
    <w:pPr>
      <w:spacing w:after="160" w:line="259" w:lineRule="auto"/>
    </w:pPr>
  </w:style>
  <w:style w:type="paragraph" w:customStyle="1" w:styleId="EB8BAF02CC6B4A2F8A31F583D1134687">
    <w:name w:val="EB8BAF02CC6B4A2F8A31F583D1134687"/>
    <w:rsid w:val="00E157FB"/>
    <w:pPr>
      <w:spacing w:after="160" w:line="259" w:lineRule="auto"/>
    </w:pPr>
  </w:style>
  <w:style w:type="paragraph" w:customStyle="1" w:styleId="D94F5ABDB3644C4E9840D49995DE4D0C">
    <w:name w:val="D94F5ABDB3644C4E9840D49995DE4D0C"/>
    <w:rsid w:val="00E157FB"/>
    <w:pPr>
      <w:spacing w:after="160" w:line="259" w:lineRule="auto"/>
    </w:pPr>
  </w:style>
  <w:style w:type="paragraph" w:customStyle="1" w:styleId="8E4E43FB8E2741F198E266D9E7809470">
    <w:name w:val="8E4E43FB8E2741F198E266D9E7809470"/>
    <w:rsid w:val="00E157FB"/>
    <w:pPr>
      <w:spacing w:after="160" w:line="259" w:lineRule="auto"/>
    </w:pPr>
  </w:style>
  <w:style w:type="paragraph" w:customStyle="1" w:styleId="3A9584C416EB4CC1AE972A9EF304905C">
    <w:name w:val="3A9584C416EB4CC1AE972A9EF304905C"/>
    <w:rsid w:val="00E157FB"/>
    <w:pPr>
      <w:spacing w:after="160" w:line="259" w:lineRule="auto"/>
    </w:pPr>
  </w:style>
  <w:style w:type="paragraph" w:customStyle="1" w:styleId="3242EEE01EA243BFAD7A63FB3D157EC3">
    <w:name w:val="3242EEE01EA243BFAD7A63FB3D157EC3"/>
    <w:rsid w:val="00E157FB"/>
    <w:pPr>
      <w:spacing w:after="160" w:line="259" w:lineRule="auto"/>
    </w:pPr>
  </w:style>
  <w:style w:type="paragraph" w:customStyle="1" w:styleId="4BC80D38845541348D4E3350F15B992C">
    <w:name w:val="4BC80D38845541348D4E3350F15B992C"/>
    <w:rsid w:val="00E157FB"/>
    <w:pPr>
      <w:spacing w:after="160" w:line="259" w:lineRule="auto"/>
    </w:pPr>
  </w:style>
  <w:style w:type="paragraph" w:customStyle="1" w:styleId="DB5B4684C3C943D1B657F8B95E04AD0E">
    <w:name w:val="DB5B4684C3C943D1B657F8B95E04AD0E"/>
    <w:rsid w:val="00E157FB"/>
    <w:pPr>
      <w:spacing w:after="160" w:line="259" w:lineRule="auto"/>
    </w:pPr>
  </w:style>
  <w:style w:type="paragraph" w:customStyle="1" w:styleId="CD159522F70F4FE28EEA9BC396CED9EB">
    <w:name w:val="CD159522F70F4FE28EEA9BC396CED9EB"/>
    <w:rsid w:val="00E157FB"/>
    <w:pPr>
      <w:spacing w:after="160" w:line="259" w:lineRule="auto"/>
    </w:pPr>
  </w:style>
  <w:style w:type="paragraph" w:customStyle="1" w:styleId="8C2FF016356A46B3B7C7B30EA57DF799">
    <w:name w:val="8C2FF016356A46B3B7C7B30EA57DF799"/>
    <w:rsid w:val="00E157FB"/>
    <w:pPr>
      <w:spacing w:after="160" w:line="259" w:lineRule="auto"/>
    </w:pPr>
  </w:style>
  <w:style w:type="paragraph" w:customStyle="1" w:styleId="9653818FBD3041BCB61A985FE757E6D5">
    <w:name w:val="9653818FBD3041BCB61A985FE757E6D5"/>
    <w:rsid w:val="00E157FB"/>
    <w:pPr>
      <w:spacing w:after="160" w:line="259" w:lineRule="auto"/>
    </w:pPr>
  </w:style>
  <w:style w:type="paragraph" w:customStyle="1" w:styleId="1080573E52464FABAA25750EEF94394C">
    <w:name w:val="1080573E52464FABAA25750EEF94394C"/>
    <w:rsid w:val="00E157FB"/>
    <w:pPr>
      <w:spacing w:after="160" w:line="259" w:lineRule="auto"/>
    </w:pPr>
  </w:style>
  <w:style w:type="paragraph" w:customStyle="1" w:styleId="1A6E905F9C23424297BE5379C97BD139">
    <w:name w:val="1A6E905F9C23424297BE5379C97BD139"/>
    <w:rsid w:val="00E157FB"/>
    <w:pPr>
      <w:spacing w:after="160" w:line="259" w:lineRule="auto"/>
    </w:pPr>
  </w:style>
  <w:style w:type="paragraph" w:customStyle="1" w:styleId="D6C7C07538EA49FF8DFB22EDCA8BD343">
    <w:name w:val="D6C7C07538EA49FF8DFB22EDCA8BD343"/>
    <w:rsid w:val="00E157FB"/>
    <w:pPr>
      <w:spacing w:after="160" w:line="259" w:lineRule="auto"/>
    </w:pPr>
  </w:style>
  <w:style w:type="paragraph" w:customStyle="1" w:styleId="CDC4B402A49C40B69D7758976C1F7A08">
    <w:name w:val="CDC4B402A49C40B69D7758976C1F7A08"/>
    <w:rsid w:val="00E157FB"/>
    <w:pPr>
      <w:spacing w:after="160" w:line="259" w:lineRule="auto"/>
    </w:pPr>
  </w:style>
  <w:style w:type="paragraph" w:customStyle="1" w:styleId="AF2EA3D396E64B49B14A870CBF8D3549">
    <w:name w:val="AF2EA3D396E64B49B14A870CBF8D3549"/>
    <w:rsid w:val="00E157FB"/>
    <w:pPr>
      <w:spacing w:after="160" w:line="259" w:lineRule="auto"/>
    </w:pPr>
  </w:style>
  <w:style w:type="paragraph" w:customStyle="1" w:styleId="313FBA7B9B8E49D98F9CBD4F04A9410C">
    <w:name w:val="313FBA7B9B8E49D98F9CBD4F04A9410C"/>
    <w:rsid w:val="00E157FB"/>
    <w:pPr>
      <w:spacing w:after="160" w:line="259" w:lineRule="auto"/>
    </w:pPr>
  </w:style>
  <w:style w:type="paragraph" w:customStyle="1" w:styleId="62ABF287B7374910A7E7F18A93D5F6E4">
    <w:name w:val="62ABF287B7374910A7E7F18A93D5F6E4"/>
    <w:rsid w:val="00E157FB"/>
    <w:pPr>
      <w:spacing w:after="160" w:line="259" w:lineRule="auto"/>
    </w:pPr>
  </w:style>
  <w:style w:type="paragraph" w:customStyle="1" w:styleId="4C0BD05C8714443AA7A662718A8E8E1C">
    <w:name w:val="4C0BD05C8714443AA7A662718A8E8E1C"/>
    <w:rsid w:val="00E157FB"/>
    <w:pPr>
      <w:spacing w:after="160" w:line="259" w:lineRule="auto"/>
    </w:pPr>
  </w:style>
  <w:style w:type="paragraph" w:customStyle="1" w:styleId="A8475B83385743BBA416DA7BEF8237CA">
    <w:name w:val="A8475B83385743BBA416DA7BEF8237CA"/>
    <w:rsid w:val="00E157FB"/>
    <w:pPr>
      <w:spacing w:after="160" w:line="259" w:lineRule="auto"/>
    </w:pPr>
  </w:style>
  <w:style w:type="paragraph" w:customStyle="1" w:styleId="AB3682B959F14DB89FA8D0560BDE75F7">
    <w:name w:val="AB3682B959F14DB89FA8D0560BDE75F7"/>
    <w:rsid w:val="00E157FB"/>
    <w:pPr>
      <w:spacing w:after="160" w:line="259" w:lineRule="auto"/>
    </w:pPr>
  </w:style>
  <w:style w:type="paragraph" w:customStyle="1" w:styleId="FC998E2BA9EF4C6FAEE3DCB58DB9F8FD">
    <w:name w:val="FC998E2BA9EF4C6FAEE3DCB58DB9F8FD"/>
    <w:rsid w:val="00E157FB"/>
    <w:pPr>
      <w:spacing w:after="160" w:line="259" w:lineRule="auto"/>
    </w:pPr>
  </w:style>
  <w:style w:type="paragraph" w:customStyle="1" w:styleId="1333C5E81EA54E5EB5CC878DCA63E62D">
    <w:name w:val="1333C5E81EA54E5EB5CC878DCA63E62D"/>
    <w:rsid w:val="00E157FB"/>
    <w:pPr>
      <w:spacing w:after="160" w:line="259" w:lineRule="auto"/>
    </w:pPr>
  </w:style>
  <w:style w:type="paragraph" w:customStyle="1" w:styleId="0F4EE617557F4AD68E74A7314146C68D">
    <w:name w:val="0F4EE617557F4AD68E74A7314146C68D"/>
    <w:rsid w:val="00E157FB"/>
    <w:pPr>
      <w:spacing w:after="160" w:line="259" w:lineRule="auto"/>
    </w:pPr>
  </w:style>
  <w:style w:type="paragraph" w:customStyle="1" w:styleId="2DAAED19FCB84154B2251C09B240ED19">
    <w:name w:val="2DAAED19FCB84154B2251C09B240ED19"/>
    <w:rsid w:val="00E157FB"/>
    <w:pPr>
      <w:spacing w:after="160" w:line="259" w:lineRule="auto"/>
    </w:pPr>
  </w:style>
  <w:style w:type="paragraph" w:customStyle="1" w:styleId="4528C37D309B447BB05E69825745083E">
    <w:name w:val="4528C37D309B447BB05E69825745083E"/>
    <w:rsid w:val="00E157FB"/>
    <w:pPr>
      <w:spacing w:after="160" w:line="259" w:lineRule="auto"/>
    </w:pPr>
  </w:style>
  <w:style w:type="paragraph" w:customStyle="1" w:styleId="848F0C3463B344F18597731B1EE7A6FA">
    <w:name w:val="848F0C3463B344F18597731B1EE7A6FA"/>
    <w:rsid w:val="00E157FB"/>
    <w:pPr>
      <w:spacing w:after="160" w:line="259" w:lineRule="auto"/>
    </w:pPr>
  </w:style>
  <w:style w:type="paragraph" w:customStyle="1" w:styleId="872CBC6D4C804DAA9B0F33A05EE03945">
    <w:name w:val="872CBC6D4C804DAA9B0F33A05EE03945"/>
    <w:rsid w:val="00E157FB"/>
    <w:pPr>
      <w:spacing w:after="160" w:line="259" w:lineRule="auto"/>
    </w:pPr>
  </w:style>
  <w:style w:type="paragraph" w:customStyle="1" w:styleId="C07B06ECE5D94C5F8636271AD6C2314C">
    <w:name w:val="C07B06ECE5D94C5F8636271AD6C2314C"/>
    <w:rsid w:val="00E157FB"/>
    <w:pPr>
      <w:spacing w:after="160" w:line="259" w:lineRule="auto"/>
    </w:pPr>
  </w:style>
  <w:style w:type="paragraph" w:customStyle="1" w:styleId="BB8DADA40E0B44738B9715CBBBB6DFB4">
    <w:name w:val="BB8DADA40E0B44738B9715CBBBB6DFB4"/>
    <w:rsid w:val="00E157FB"/>
    <w:pPr>
      <w:spacing w:after="160" w:line="259" w:lineRule="auto"/>
    </w:pPr>
  </w:style>
  <w:style w:type="paragraph" w:customStyle="1" w:styleId="F1A6B1AAFE214EB791F637662AB80469">
    <w:name w:val="F1A6B1AAFE214EB791F637662AB80469"/>
    <w:rsid w:val="00E157FB"/>
    <w:pPr>
      <w:spacing w:after="160" w:line="259" w:lineRule="auto"/>
    </w:pPr>
  </w:style>
  <w:style w:type="paragraph" w:customStyle="1" w:styleId="59F7FDE7FF3B455A8EBBBE67D647BF11">
    <w:name w:val="59F7FDE7FF3B455A8EBBBE67D647BF11"/>
    <w:rsid w:val="00E157FB"/>
    <w:pPr>
      <w:spacing w:after="160" w:line="259" w:lineRule="auto"/>
    </w:pPr>
  </w:style>
  <w:style w:type="paragraph" w:customStyle="1" w:styleId="3890EFB978A440FDBD3DD494B112F564">
    <w:name w:val="3890EFB978A440FDBD3DD494B112F564"/>
    <w:rsid w:val="00E157FB"/>
    <w:pPr>
      <w:spacing w:after="160" w:line="259" w:lineRule="auto"/>
    </w:pPr>
  </w:style>
  <w:style w:type="paragraph" w:customStyle="1" w:styleId="D017668A62F1479DB6D1EDBCCC0986B3">
    <w:name w:val="D017668A62F1479DB6D1EDBCCC0986B3"/>
    <w:rsid w:val="00E157FB"/>
    <w:pPr>
      <w:spacing w:after="160" w:line="259" w:lineRule="auto"/>
    </w:pPr>
  </w:style>
  <w:style w:type="paragraph" w:customStyle="1" w:styleId="D87AD7DBB94A4432B881269DA28128D2">
    <w:name w:val="D87AD7DBB94A4432B881269DA28128D2"/>
    <w:rsid w:val="00E157FB"/>
    <w:pPr>
      <w:spacing w:after="160" w:line="259" w:lineRule="auto"/>
    </w:pPr>
  </w:style>
  <w:style w:type="paragraph" w:customStyle="1" w:styleId="87410FDA023648BF80B08F7697D82C0B">
    <w:name w:val="87410FDA023648BF80B08F7697D82C0B"/>
    <w:rsid w:val="00E157FB"/>
    <w:pPr>
      <w:spacing w:after="160" w:line="259" w:lineRule="auto"/>
    </w:pPr>
  </w:style>
  <w:style w:type="paragraph" w:customStyle="1" w:styleId="F50D09BD6B704EA8A876642E916F8AAA">
    <w:name w:val="F50D09BD6B704EA8A876642E916F8AAA"/>
    <w:rsid w:val="00E157FB"/>
    <w:pPr>
      <w:spacing w:after="160" w:line="259" w:lineRule="auto"/>
    </w:pPr>
  </w:style>
  <w:style w:type="paragraph" w:customStyle="1" w:styleId="DA36F94686D4454DBF5D5F490C65A8E0">
    <w:name w:val="DA36F94686D4454DBF5D5F490C65A8E0"/>
    <w:rsid w:val="00E157FB"/>
    <w:pPr>
      <w:spacing w:after="160" w:line="259" w:lineRule="auto"/>
    </w:pPr>
  </w:style>
  <w:style w:type="paragraph" w:customStyle="1" w:styleId="F717DCDBA3FD4BA695782B51F7F148C9">
    <w:name w:val="F717DCDBA3FD4BA695782B51F7F148C9"/>
    <w:rsid w:val="00E157FB"/>
    <w:pPr>
      <w:spacing w:after="160" w:line="259" w:lineRule="auto"/>
    </w:pPr>
  </w:style>
  <w:style w:type="paragraph" w:customStyle="1" w:styleId="5C5FF670C03443D28F14F688D4727E22">
    <w:name w:val="5C5FF670C03443D28F14F688D4727E22"/>
    <w:rsid w:val="00E157FB"/>
    <w:pPr>
      <w:spacing w:after="160" w:line="259" w:lineRule="auto"/>
    </w:pPr>
  </w:style>
  <w:style w:type="paragraph" w:customStyle="1" w:styleId="20C53C87F32F43CA9C43C5566908C4DB">
    <w:name w:val="20C53C87F32F43CA9C43C5566908C4DB"/>
    <w:rsid w:val="00E157FB"/>
    <w:pPr>
      <w:spacing w:after="160" w:line="259" w:lineRule="auto"/>
    </w:pPr>
  </w:style>
  <w:style w:type="paragraph" w:customStyle="1" w:styleId="AFDCDB09C2B04BEFAB9022DB9A867DC2">
    <w:name w:val="AFDCDB09C2B04BEFAB9022DB9A867DC2"/>
    <w:rsid w:val="00E157FB"/>
    <w:pPr>
      <w:spacing w:after="160" w:line="259" w:lineRule="auto"/>
    </w:pPr>
  </w:style>
  <w:style w:type="paragraph" w:customStyle="1" w:styleId="C2E3B12F4AE449B291ED76743753BDF3">
    <w:name w:val="C2E3B12F4AE449B291ED76743753BDF3"/>
    <w:rsid w:val="00E157FB"/>
    <w:pPr>
      <w:spacing w:after="160" w:line="259" w:lineRule="auto"/>
    </w:pPr>
  </w:style>
  <w:style w:type="paragraph" w:customStyle="1" w:styleId="7065DFF2D6654017861DB5F164B03886">
    <w:name w:val="7065DFF2D6654017861DB5F164B03886"/>
    <w:rsid w:val="00E157FB"/>
    <w:pPr>
      <w:spacing w:after="160" w:line="259" w:lineRule="auto"/>
    </w:pPr>
  </w:style>
  <w:style w:type="paragraph" w:customStyle="1" w:styleId="C0DF6C77A6BC4063BEFAF9C268A84B20">
    <w:name w:val="C0DF6C77A6BC4063BEFAF9C268A84B20"/>
    <w:rsid w:val="00E157FB"/>
    <w:pPr>
      <w:spacing w:after="160" w:line="259" w:lineRule="auto"/>
    </w:pPr>
  </w:style>
  <w:style w:type="paragraph" w:customStyle="1" w:styleId="61E91C5901234D62A69DC0E7CDE1D10E">
    <w:name w:val="61E91C5901234D62A69DC0E7CDE1D10E"/>
    <w:rsid w:val="00E157FB"/>
    <w:pPr>
      <w:spacing w:after="160" w:line="259" w:lineRule="auto"/>
    </w:pPr>
  </w:style>
  <w:style w:type="paragraph" w:customStyle="1" w:styleId="EA9F1FF4BAE44F4D90DC000B1E8C02BA">
    <w:name w:val="EA9F1FF4BAE44F4D90DC000B1E8C02BA"/>
    <w:rsid w:val="00E157FB"/>
    <w:pPr>
      <w:spacing w:after="160" w:line="259" w:lineRule="auto"/>
    </w:pPr>
  </w:style>
  <w:style w:type="paragraph" w:customStyle="1" w:styleId="27D14940706B43D19FE128BE3CA93E05">
    <w:name w:val="27D14940706B43D19FE128BE3CA93E05"/>
    <w:rsid w:val="00E157FB"/>
    <w:pPr>
      <w:spacing w:after="160" w:line="259" w:lineRule="auto"/>
    </w:pPr>
  </w:style>
  <w:style w:type="paragraph" w:customStyle="1" w:styleId="7D8668AF685540C0884F7552B9F33B45">
    <w:name w:val="7D8668AF685540C0884F7552B9F33B45"/>
    <w:rsid w:val="00E157FB"/>
    <w:pPr>
      <w:spacing w:after="160" w:line="259" w:lineRule="auto"/>
    </w:pPr>
  </w:style>
  <w:style w:type="paragraph" w:customStyle="1" w:styleId="4CDFD92CF82A4732B5BB68E09684B55D">
    <w:name w:val="4CDFD92CF82A4732B5BB68E09684B55D"/>
    <w:rsid w:val="00E157FB"/>
    <w:pPr>
      <w:spacing w:after="160" w:line="259" w:lineRule="auto"/>
    </w:pPr>
  </w:style>
  <w:style w:type="paragraph" w:customStyle="1" w:styleId="99A29CA55A154B70BE1EADBEB5B23E5A">
    <w:name w:val="99A29CA55A154B70BE1EADBEB5B23E5A"/>
    <w:rsid w:val="00E157FB"/>
    <w:pPr>
      <w:spacing w:after="160" w:line="259" w:lineRule="auto"/>
    </w:pPr>
  </w:style>
  <w:style w:type="paragraph" w:customStyle="1" w:styleId="2F75B2840A594FDE9DFDDB8E5136B385">
    <w:name w:val="2F75B2840A594FDE9DFDDB8E5136B385"/>
    <w:rsid w:val="00E157FB"/>
    <w:pPr>
      <w:spacing w:after="160" w:line="259" w:lineRule="auto"/>
    </w:pPr>
  </w:style>
  <w:style w:type="paragraph" w:customStyle="1" w:styleId="AFC0B20D364C4FB9A3513DAD10CA2352">
    <w:name w:val="AFC0B20D364C4FB9A3513DAD10CA2352"/>
    <w:rsid w:val="00E157FB"/>
    <w:pPr>
      <w:spacing w:after="160" w:line="259" w:lineRule="auto"/>
    </w:pPr>
  </w:style>
  <w:style w:type="paragraph" w:customStyle="1" w:styleId="6302D532D05B49859BC69AD810CE10DF">
    <w:name w:val="6302D532D05B49859BC69AD810CE10DF"/>
    <w:rsid w:val="00E157FB"/>
    <w:pPr>
      <w:spacing w:after="160" w:line="259" w:lineRule="auto"/>
    </w:pPr>
  </w:style>
  <w:style w:type="paragraph" w:customStyle="1" w:styleId="390F055DEF984BC4B61E6B818E7AE7F5">
    <w:name w:val="390F055DEF984BC4B61E6B818E7AE7F5"/>
    <w:rsid w:val="00E157FB"/>
    <w:pPr>
      <w:spacing w:after="160" w:line="259" w:lineRule="auto"/>
    </w:pPr>
  </w:style>
  <w:style w:type="paragraph" w:customStyle="1" w:styleId="5F907ED41BEA4B4B82F5AF09E1E6DE5E">
    <w:name w:val="5F907ED41BEA4B4B82F5AF09E1E6DE5E"/>
    <w:rsid w:val="00E157FB"/>
    <w:pPr>
      <w:spacing w:after="160" w:line="259" w:lineRule="auto"/>
    </w:pPr>
  </w:style>
  <w:style w:type="paragraph" w:customStyle="1" w:styleId="E45C4E29864942D98719DC7D263A1B0A">
    <w:name w:val="E45C4E29864942D98719DC7D263A1B0A"/>
    <w:rsid w:val="00E157FB"/>
    <w:pPr>
      <w:spacing w:after="160" w:line="259" w:lineRule="auto"/>
    </w:pPr>
  </w:style>
  <w:style w:type="paragraph" w:customStyle="1" w:styleId="CD5F5596C49E42BE91B6C8BEC706FC35">
    <w:name w:val="CD5F5596C49E42BE91B6C8BEC706FC35"/>
    <w:rsid w:val="00E157FB"/>
    <w:pPr>
      <w:spacing w:after="160" w:line="259" w:lineRule="auto"/>
    </w:pPr>
  </w:style>
  <w:style w:type="paragraph" w:customStyle="1" w:styleId="C3624428E8954F80B110B11F0CB2B53A">
    <w:name w:val="C3624428E8954F80B110B11F0CB2B53A"/>
    <w:rsid w:val="00E157FB"/>
    <w:pPr>
      <w:spacing w:after="160" w:line="259" w:lineRule="auto"/>
    </w:pPr>
  </w:style>
  <w:style w:type="paragraph" w:customStyle="1" w:styleId="D32E2C8E9AC3476EB360DE3C227E9B81">
    <w:name w:val="D32E2C8E9AC3476EB360DE3C227E9B81"/>
    <w:rsid w:val="00E157FB"/>
    <w:pPr>
      <w:spacing w:after="160" w:line="259" w:lineRule="auto"/>
    </w:pPr>
  </w:style>
  <w:style w:type="paragraph" w:customStyle="1" w:styleId="B6CF90A8EB904C47BB470DA451DC5AAB">
    <w:name w:val="B6CF90A8EB904C47BB470DA451DC5AAB"/>
    <w:rsid w:val="00E157FB"/>
    <w:pPr>
      <w:spacing w:after="160" w:line="259" w:lineRule="auto"/>
    </w:pPr>
  </w:style>
  <w:style w:type="paragraph" w:customStyle="1" w:styleId="D37AEA294F6946DAA61C5A8E91422EAD">
    <w:name w:val="D37AEA294F6946DAA61C5A8E91422EAD"/>
    <w:rsid w:val="00E157FB"/>
    <w:pPr>
      <w:spacing w:after="160" w:line="259" w:lineRule="auto"/>
    </w:pPr>
  </w:style>
  <w:style w:type="paragraph" w:customStyle="1" w:styleId="9DF20566B3094B178687237119F0DF59">
    <w:name w:val="9DF20566B3094B178687237119F0DF59"/>
    <w:rsid w:val="00E157FB"/>
    <w:pPr>
      <w:spacing w:after="160" w:line="259" w:lineRule="auto"/>
    </w:pPr>
  </w:style>
  <w:style w:type="paragraph" w:customStyle="1" w:styleId="42C9B76784C1425BBCAB636E6FB7B10D">
    <w:name w:val="42C9B76784C1425BBCAB636E6FB7B10D"/>
    <w:rsid w:val="00E157FB"/>
    <w:pPr>
      <w:spacing w:after="160" w:line="259" w:lineRule="auto"/>
    </w:pPr>
  </w:style>
  <w:style w:type="paragraph" w:customStyle="1" w:styleId="BE9DFCEFC47E4F70AE2C01492CAECD19">
    <w:name w:val="BE9DFCEFC47E4F70AE2C01492CAECD19"/>
    <w:rsid w:val="00E157FB"/>
    <w:pPr>
      <w:spacing w:after="160" w:line="259" w:lineRule="auto"/>
    </w:pPr>
  </w:style>
  <w:style w:type="paragraph" w:customStyle="1" w:styleId="801D8E253B2F4249BAFA42195BCA77C2">
    <w:name w:val="801D8E253B2F4249BAFA42195BCA77C2"/>
    <w:rsid w:val="00E157FB"/>
    <w:pPr>
      <w:spacing w:after="160" w:line="259" w:lineRule="auto"/>
    </w:pPr>
  </w:style>
  <w:style w:type="paragraph" w:customStyle="1" w:styleId="DEC466E2B52E4DB991F9EC2A17ED8F7A">
    <w:name w:val="DEC466E2B52E4DB991F9EC2A17ED8F7A"/>
    <w:rsid w:val="00E157FB"/>
    <w:pPr>
      <w:spacing w:after="160" w:line="259" w:lineRule="auto"/>
    </w:pPr>
  </w:style>
  <w:style w:type="paragraph" w:customStyle="1" w:styleId="CF4BE0413432452DB177E61C004AB949">
    <w:name w:val="CF4BE0413432452DB177E61C004AB949"/>
    <w:rsid w:val="00E157FB"/>
    <w:pPr>
      <w:spacing w:after="160" w:line="259" w:lineRule="auto"/>
    </w:pPr>
  </w:style>
  <w:style w:type="paragraph" w:customStyle="1" w:styleId="77C302B179284B38BB2A815514C8BAC4">
    <w:name w:val="77C302B179284B38BB2A815514C8BAC4"/>
    <w:rsid w:val="00E157FB"/>
    <w:pPr>
      <w:spacing w:after="160" w:line="259" w:lineRule="auto"/>
    </w:pPr>
  </w:style>
  <w:style w:type="paragraph" w:customStyle="1" w:styleId="ADBA2B7E93C14C83828EC8B364488566">
    <w:name w:val="ADBA2B7E93C14C83828EC8B364488566"/>
    <w:rsid w:val="00E157FB"/>
    <w:pPr>
      <w:spacing w:after="160" w:line="259" w:lineRule="auto"/>
    </w:pPr>
  </w:style>
  <w:style w:type="paragraph" w:customStyle="1" w:styleId="23CC32470DCC4894B169BE21D9773213">
    <w:name w:val="23CC32470DCC4894B169BE21D9773213"/>
    <w:rsid w:val="00E157FB"/>
    <w:pPr>
      <w:spacing w:after="160" w:line="259" w:lineRule="auto"/>
    </w:pPr>
  </w:style>
  <w:style w:type="paragraph" w:customStyle="1" w:styleId="EB9E5CA4AB6941C5BE50401C3DBDE98B">
    <w:name w:val="EB9E5CA4AB6941C5BE50401C3DBDE98B"/>
    <w:rsid w:val="00E157FB"/>
    <w:pPr>
      <w:spacing w:after="160" w:line="259" w:lineRule="auto"/>
    </w:pPr>
  </w:style>
  <w:style w:type="paragraph" w:customStyle="1" w:styleId="9E0EE3BDA4424EC5AC62F8D1591241C2">
    <w:name w:val="9E0EE3BDA4424EC5AC62F8D1591241C2"/>
    <w:rsid w:val="00E157FB"/>
    <w:pPr>
      <w:spacing w:after="160" w:line="259" w:lineRule="auto"/>
    </w:pPr>
  </w:style>
  <w:style w:type="paragraph" w:customStyle="1" w:styleId="7E88E9AE187E4AD4A6C1E5CC5EDF08A9">
    <w:name w:val="7E88E9AE187E4AD4A6C1E5CC5EDF08A9"/>
    <w:rsid w:val="00E157FB"/>
    <w:pPr>
      <w:spacing w:after="160" w:line="259" w:lineRule="auto"/>
    </w:pPr>
  </w:style>
  <w:style w:type="paragraph" w:customStyle="1" w:styleId="1ABD0E0559A0493EB30E2440CC3AB936">
    <w:name w:val="1ABD0E0559A0493EB30E2440CC3AB936"/>
    <w:rsid w:val="00E157FB"/>
    <w:pPr>
      <w:spacing w:after="160" w:line="259" w:lineRule="auto"/>
    </w:pPr>
  </w:style>
  <w:style w:type="paragraph" w:customStyle="1" w:styleId="6C9A36D658C646C98E9DBB62B28A250D">
    <w:name w:val="6C9A36D658C646C98E9DBB62B28A250D"/>
    <w:rsid w:val="00E157FB"/>
    <w:pPr>
      <w:spacing w:after="160" w:line="259" w:lineRule="auto"/>
    </w:pPr>
  </w:style>
  <w:style w:type="paragraph" w:customStyle="1" w:styleId="0192C20A833C429B98435E53922B4608">
    <w:name w:val="0192C20A833C429B98435E53922B4608"/>
    <w:rsid w:val="00E157FB"/>
    <w:pPr>
      <w:spacing w:after="160" w:line="259" w:lineRule="auto"/>
    </w:pPr>
  </w:style>
  <w:style w:type="paragraph" w:customStyle="1" w:styleId="EEF8F6DC8AA347568E0FFBBEE96C9D43">
    <w:name w:val="EEF8F6DC8AA347568E0FFBBEE96C9D43"/>
    <w:rsid w:val="00E157FB"/>
    <w:pPr>
      <w:spacing w:after="160" w:line="259" w:lineRule="auto"/>
    </w:pPr>
  </w:style>
  <w:style w:type="paragraph" w:customStyle="1" w:styleId="B49FE03901834846B0BAFDAEDFBFF635">
    <w:name w:val="B49FE03901834846B0BAFDAEDFBFF635"/>
    <w:rsid w:val="00E157FB"/>
    <w:pPr>
      <w:spacing w:after="160" w:line="259" w:lineRule="auto"/>
    </w:pPr>
  </w:style>
  <w:style w:type="paragraph" w:customStyle="1" w:styleId="97C87BD03CE4467B835C3DF01F1A6163">
    <w:name w:val="97C87BD03CE4467B835C3DF01F1A6163"/>
    <w:rsid w:val="00E157FB"/>
    <w:pPr>
      <w:spacing w:after="160" w:line="259" w:lineRule="auto"/>
    </w:pPr>
  </w:style>
  <w:style w:type="paragraph" w:customStyle="1" w:styleId="28D8C904152A4DF9BC3C3ED4F7D94B7C">
    <w:name w:val="28D8C904152A4DF9BC3C3ED4F7D94B7C"/>
    <w:rsid w:val="00E157FB"/>
    <w:pPr>
      <w:spacing w:after="160" w:line="259" w:lineRule="auto"/>
    </w:pPr>
  </w:style>
  <w:style w:type="paragraph" w:customStyle="1" w:styleId="1A6A86F2D6664220B947578C9CF7FA2F">
    <w:name w:val="1A6A86F2D6664220B947578C9CF7FA2F"/>
    <w:rsid w:val="00E157FB"/>
    <w:pPr>
      <w:spacing w:after="160" w:line="259" w:lineRule="auto"/>
    </w:pPr>
  </w:style>
  <w:style w:type="paragraph" w:customStyle="1" w:styleId="6B2223044F4A49AA82A927534CCF6E8B">
    <w:name w:val="6B2223044F4A49AA82A927534CCF6E8B"/>
    <w:rsid w:val="00E157FB"/>
    <w:pPr>
      <w:spacing w:after="160" w:line="259" w:lineRule="auto"/>
    </w:pPr>
  </w:style>
  <w:style w:type="paragraph" w:customStyle="1" w:styleId="0E84918FFE4740BF943E88B9A4F85290">
    <w:name w:val="0E84918FFE4740BF943E88B9A4F85290"/>
    <w:rsid w:val="00E157FB"/>
    <w:pPr>
      <w:spacing w:after="160" w:line="259" w:lineRule="auto"/>
    </w:pPr>
  </w:style>
  <w:style w:type="paragraph" w:customStyle="1" w:styleId="3CA143A7979E4E34AC145AE5D67D5B22">
    <w:name w:val="3CA143A7979E4E34AC145AE5D67D5B22"/>
    <w:rsid w:val="00E157FB"/>
    <w:pPr>
      <w:spacing w:after="160" w:line="259" w:lineRule="auto"/>
    </w:pPr>
  </w:style>
  <w:style w:type="paragraph" w:customStyle="1" w:styleId="6AE6444655494AE68AA7DC7E927F08C8">
    <w:name w:val="6AE6444655494AE68AA7DC7E927F08C8"/>
    <w:rsid w:val="00E157FB"/>
    <w:pPr>
      <w:spacing w:after="160" w:line="259" w:lineRule="auto"/>
    </w:pPr>
  </w:style>
  <w:style w:type="paragraph" w:customStyle="1" w:styleId="3C054999CEDF4D238EEC7E9886E9B8C5">
    <w:name w:val="3C054999CEDF4D238EEC7E9886E9B8C5"/>
    <w:rsid w:val="00E157FB"/>
    <w:pPr>
      <w:spacing w:after="160" w:line="259" w:lineRule="auto"/>
    </w:pPr>
  </w:style>
  <w:style w:type="paragraph" w:customStyle="1" w:styleId="A5C66713D9404BB7864CB95E9FE85705">
    <w:name w:val="A5C66713D9404BB7864CB95E9FE85705"/>
    <w:rsid w:val="00E157FB"/>
    <w:pPr>
      <w:spacing w:after="160" w:line="259" w:lineRule="auto"/>
    </w:pPr>
  </w:style>
  <w:style w:type="paragraph" w:customStyle="1" w:styleId="2500FA7AD8F04733A275F15CA5ADF148">
    <w:name w:val="2500FA7AD8F04733A275F15CA5ADF148"/>
    <w:rsid w:val="00E157FB"/>
    <w:pPr>
      <w:spacing w:after="160" w:line="259" w:lineRule="auto"/>
    </w:pPr>
  </w:style>
  <w:style w:type="paragraph" w:customStyle="1" w:styleId="10EAC11770544567B004630BDD5FFE1E">
    <w:name w:val="10EAC11770544567B004630BDD5FFE1E"/>
    <w:rsid w:val="00E157FB"/>
    <w:pPr>
      <w:spacing w:after="160" w:line="259" w:lineRule="auto"/>
    </w:pPr>
  </w:style>
  <w:style w:type="paragraph" w:customStyle="1" w:styleId="761009BB753A4D08B3AF0845735CFBA2">
    <w:name w:val="761009BB753A4D08B3AF0845735CFBA2"/>
    <w:rsid w:val="00E157FB"/>
    <w:pPr>
      <w:spacing w:after="160" w:line="259" w:lineRule="auto"/>
    </w:pPr>
  </w:style>
  <w:style w:type="paragraph" w:customStyle="1" w:styleId="028A0CC08242465FB1643B7F1899F425">
    <w:name w:val="028A0CC08242465FB1643B7F1899F425"/>
    <w:rsid w:val="00E157FB"/>
    <w:pPr>
      <w:spacing w:after="160" w:line="259" w:lineRule="auto"/>
    </w:pPr>
  </w:style>
  <w:style w:type="paragraph" w:customStyle="1" w:styleId="5DE3A04952B84E5C8A7624AB6AC24573">
    <w:name w:val="5DE3A04952B84E5C8A7624AB6AC24573"/>
    <w:rsid w:val="00E157FB"/>
    <w:pPr>
      <w:spacing w:after="160" w:line="259" w:lineRule="auto"/>
    </w:pPr>
  </w:style>
  <w:style w:type="paragraph" w:customStyle="1" w:styleId="7E053B8346354EEA828B6D055001D309">
    <w:name w:val="7E053B8346354EEA828B6D055001D309"/>
    <w:rsid w:val="00E157FB"/>
    <w:pPr>
      <w:spacing w:after="160" w:line="259" w:lineRule="auto"/>
    </w:pPr>
  </w:style>
  <w:style w:type="paragraph" w:customStyle="1" w:styleId="E8D8839C6C9F4798B5628A04A0C0EB0E">
    <w:name w:val="E8D8839C6C9F4798B5628A04A0C0EB0E"/>
    <w:rsid w:val="00E157FB"/>
    <w:pPr>
      <w:spacing w:after="160" w:line="259" w:lineRule="auto"/>
    </w:pPr>
  </w:style>
  <w:style w:type="paragraph" w:customStyle="1" w:styleId="FD589F1522B746EBA26DF8F1F040866E">
    <w:name w:val="FD589F1522B746EBA26DF8F1F040866E"/>
    <w:rsid w:val="00E157FB"/>
    <w:pPr>
      <w:spacing w:after="160" w:line="259" w:lineRule="auto"/>
    </w:pPr>
  </w:style>
  <w:style w:type="paragraph" w:customStyle="1" w:styleId="380FAFD390EF4B62800A9DA268DDBA39">
    <w:name w:val="380FAFD390EF4B62800A9DA268DDBA39"/>
    <w:rsid w:val="00E157FB"/>
    <w:pPr>
      <w:spacing w:after="160" w:line="259" w:lineRule="auto"/>
    </w:pPr>
  </w:style>
  <w:style w:type="paragraph" w:customStyle="1" w:styleId="02098739DB204290AA9DDECC8A3283ED">
    <w:name w:val="02098739DB204290AA9DDECC8A3283ED"/>
    <w:rsid w:val="00E157FB"/>
    <w:pPr>
      <w:spacing w:after="160" w:line="259" w:lineRule="auto"/>
    </w:pPr>
  </w:style>
  <w:style w:type="paragraph" w:customStyle="1" w:styleId="379B3171C72E49F3B01CA60A0CFD8DD4">
    <w:name w:val="379B3171C72E49F3B01CA60A0CFD8DD4"/>
    <w:rsid w:val="00E157FB"/>
    <w:pPr>
      <w:spacing w:after="160" w:line="259" w:lineRule="auto"/>
    </w:pPr>
  </w:style>
  <w:style w:type="paragraph" w:customStyle="1" w:styleId="581345210B03483ABD31854D7385C33E">
    <w:name w:val="581345210B03483ABD31854D7385C33E"/>
    <w:rsid w:val="00E157FB"/>
    <w:pPr>
      <w:spacing w:after="160" w:line="259" w:lineRule="auto"/>
    </w:pPr>
  </w:style>
  <w:style w:type="paragraph" w:customStyle="1" w:styleId="67BD21C024CA4A68B032461FA227B9D2">
    <w:name w:val="67BD21C024CA4A68B032461FA227B9D2"/>
    <w:rsid w:val="00E157FB"/>
    <w:pPr>
      <w:spacing w:after="160" w:line="259" w:lineRule="auto"/>
    </w:pPr>
  </w:style>
  <w:style w:type="paragraph" w:customStyle="1" w:styleId="E5BD4B539B5744F8896E5DC8F45B891A">
    <w:name w:val="E5BD4B539B5744F8896E5DC8F45B891A"/>
    <w:rsid w:val="00E157FB"/>
    <w:pPr>
      <w:spacing w:after="160" w:line="259" w:lineRule="auto"/>
    </w:pPr>
  </w:style>
  <w:style w:type="paragraph" w:customStyle="1" w:styleId="E63370E3C80142F28C5F8290C27AED85">
    <w:name w:val="E63370E3C80142F28C5F8290C27AED85"/>
    <w:rsid w:val="00E157FB"/>
    <w:pPr>
      <w:spacing w:after="160" w:line="259" w:lineRule="auto"/>
    </w:pPr>
  </w:style>
  <w:style w:type="paragraph" w:customStyle="1" w:styleId="8D1FEF4300A941CC9B2090F6FFF7581A">
    <w:name w:val="8D1FEF4300A941CC9B2090F6FFF7581A"/>
    <w:rsid w:val="00E157FB"/>
    <w:pPr>
      <w:spacing w:after="160" w:line="259" w:lineRule="auto"/>
    </w:pPr>
  </w:style>
  <w:style w:type="paragraph" w:customStyle="1" w:styleId="476F7724685F4849AC8E7D56BB180E81">
    <w:name w:val="476F7724685F4849AC8E7D56BB180E81"/>
    <w:rsid w:val="00E157FB"/>
    <w:pPr>
      <w:spacing w:after="160" w:line="259" w:lineRule="auto"/>
    </w:pPr>
  </w:style>
  <w:style w:type="paragraph" w:customStyle="1" w:styleId="C326D788F82F4DADAF7DDD52A9D7A57F">
    <w:name w:val="C326D788F82F4DADAF7DDD52A9D7A57F"/>
    <w:rsid w:val="00E157FB"/>
    <w:pPr>
      <w:spacing w:after="160" w:line="259" w:lineRule="auto"/>
    </w:pPr>
  </w:style>
  <w:style w:type="paragraph" w:customStyle="1" w:styleId="F78BC719A63148C59BE0B977D9296AB1">
    <w:name w:val="F78BC719A63148C59BE0B977D9296AB1"/>
    <w:rsid w:val="00E157FB"/>
    <w:pPr>
      <w:spacing w:after="160" w:line="259" w:lineRule="auto"/>
    </w:pPr>
  </w:style>
  <w:style w:type="paragraph" w:customStyle="1" w:styleId="056033111C974A22846ACA3561BC1418">
    <w:name w:val="056033111C974A22846ACA3561BC1418"/>
    <w:rsid w:val="00E157FB"/>
    <w:pPr>
      <w:spacing w:after="160" w:line="259" w:lineRule="auto"/>
    </w:pPr>
  </w:style>
  <w:style w:type="paragraph" w:customStyle="1" w:styleId="79D91FA8634349B499582140ED95BBCD">
    <w:name w:val="79D91FA8634349B499582140ED95BBCD"/>
    <w:rsid w:val="00E157FB"/>
    <w:pPr>
      <w:spacing w:after="160" w:line="259" w:lineRule="auto"/>
    </w:pPr>
  </w:style>
  <w:style w:type="paragraph" w:customStyle="1" w:styleId="1692EF55EC87429992C9BF8C8E1BA6D7">
    <w:name w:val="1692EF55EC87429992C9BF8C8E1BA6D7"/>
    <w:rsid w:val="00E157FB"/>
    <w:pPr>
      <w:spacing w:after="160" w:line="259" w:lineRule="auto"/>
    </w:pPr>
  </w:style>
  <w:style w:type="paragraph" w:customStyle="1" w:styleId="A6BDCBCD50BE44F09DEC7E4C24AD7BCC">
    <w:name w:val="A6BDCBCD50BE44F09DEC7E4C24AD7BCC"/>
    <w:rsid w:val="00E157FB"/>
    <w:pPr>
      <w:spacing w:after="160" w:line="259" w:lineRule="auto"/>
    </w:pPr>
  </w:style>
  <w:style w:type="paragraph" w:customStyle="1" w:styleId="2658861E736D4A7EBD91B9EC261FA500">
    <w:name w:val="2658861E736D4A7EBD91B9EC261FA500"/>
    <w:rsid w:val="00E157FB"/>
    <w:pPr>
      <w:spacing w:after="160" w:line="259" w:lineRule="auto"/>
    </w:pPr>
  </w:style>
  <w:style w:type="paragraph" w:customStyle="1" w:styleId="1804E2F76CF84ED7939E95C7F0590978">
    <w:name w:val="1804E2F76CF84ED7939E95C7F0590978"/>
    <w:rsid w:val="00E157FB"/>
    <w:pPr>
      <w:spacing w:after="160" w:line="259" w:lineRule="auto"/>
    </w:pPr>
  </w:style>
  <w:style w:type="paragraph" w:customStyle="1" w:styleId="A6346A48FBA74E72A36485B9E3990075">
    <w:name w:val="A6346A48FBA74E72A36485B9E3990075"/>
    <w:rsid w:val="00E157FB"/>
    <w:pPr>
      <w:spacing w:after="160" w:line="259" w:lineRule="auto"/>
    </w:pPr>
  </w:style>
  <w:style w:type="paragraph" w:customStyle="1" w:styleId="B83FDEEAB2D0436E983F37E38C837CDD">
    <w:name w:val="B83FDEEAB2D0436E983F37E38C837CDD"/>
    <w:rsid w:val="00E157FB"/>
    <w:pPr>
      <w:spacing w:after="160" w:line="259" w:lineRule="auto"/>
    </w:pPr>
  </w:style>
  <w:style w:type="paragraph" w:customStyle="1" w:styleId="AEF59DD0068D4285AC6F043E4CD4E3E0">
    <w:name w:val="AEF59DD0068D4285AC6F043E4CD4E3E0"/>
    <w:rsid w:val="00715C06"/>
    <w:pPr>
      <w:spacing w:after="160" w:line="259" w:lineRule="auto"/>
    </w:pPr>
  </w:style>
  <w:style w:type="paragraph" w:customStyle="1" w:styleId="DB24BF6D7EE64B8CA6F029309D2578DB">
    <w:name w:val="DB24BF6D7EE64B8CA6F029309D2578DB"/>
    <w:rsid w:val="00715C06"/>
    <w:pPr>
      <w:spacing w:after="160" w:line="259" w:lineRule="auto"/>
    </w:pPr>
  </w:style>
  <w:style w:type="paragraph" w:customStyle="1" w:styleId="D1939E008986401AA2D379DD3EFBD079">
    <w:name w:val="D1939E008986401AA2D379DD3EFBD079"/>
    <w:rsid w:val="00715C06"/>
    <w:pPr>
      <w:spacing w:after="160" w:line="259" w:lineRule="auto"/>
    </w:pPr>
  </w:style>
  <w:style w:type="paragraph" w:customStyle="1" w:styleId="AFF92E46632C4F81846482FF1A3F0876">
    <w:name w:val="AFF92E46632C4F81846482FF1A3F0876"/>
    <w:rsid w:val="00715C06"/>
    <w:pPr>
      <w:spacing w:after="160" w:line="259" w:lineRule="auto"/>
    </w:pPr>
  </w:style>
  <w:style w:type="paragraph" w:customStyle="1" w:styleId="051ABE71EE7D40E0889A28F99DE8567B">
    <w:name w:val="051ABE71EE7D40E0889A28F99DE8567B"/>
    <w:rsid w:val="00715C06"/>
    <w:pPr>
      <w:spacing w:after="160" w:line="259" w:lineRule="auto"/>
    </w:pPr>
  </w:style>
  <w:style w:type="paragraph" w:customStyle="1" w:styleId="8D454AB208D841B9817923F3978D541F">
    <w:name w:val="8D454AB208D841B9817923F3978D541F"/>
    <w:rsid w:val="00715C06"/>
    <w:pPr>
      <w:spacing w:after="160" w:line="259" w:lineRule="auto"/>
    </w:pPr>
  </w:style>
  <w:style w:type="paragraph" w:customStyle="1" w:styleId="3C81D5F79CC041C292A07AD60B6DCA43">
    <w:name w:val="3C81D5F79CC041C292A07AD60B6DCA43"/>
    <w:rsid w:val="00715C06"/>
    <w:pPr>
      <w:spacing w:after="160" w:line="259" w:lineRule="auto"/>
    </w:pPr>
  </w:style>
  <w:style w:type="paragraph" w:customStyle="1" w:styleId="BDBD89EA95F942619EA0FF4DBA9F085F">
    <w:name w:val="BDBD89EA95F942619EA0FF4DBA9F085F"/>
    <w:rsid w:val="00715C06"/>
    <w:pPr>
      <w:spacing w:after="160" w:line="259" w:lineRule="auto"/>
    </w:pPr>
  </w:style>
  <w:style w:type="paragraph" w:customStyle="1" w:styleId="E25D814D3A6E46D6882A068171DDF983">
    <w:name w:val="E25D814D3A6E46D6882A068171DDF983"/>
    <w:rsid w:val="00715C06"/>
    <w:pPr>
      <w:spacing w:after="160" w:line="259" w:lineRule="auto"/>
    </w:pPr>
  </w:style>
  <w:style w:type="paragraph" w:customStyle="1" w:styleId="5910B412308042E9B00C4762E8D36174">
    <w:name w:val="5910B412308042E9B00C4762E8D36174"/>
    <w:rsid w:val="00715C06"/>
    <w:pPr>
      <w:spacing w:after="160" w:line="259" w:lineRule="auto"/>
    </w:pPr>
  </w:style>
  <w:style w:type="paragraph" w:customStyle="1" w:styleId="CF28188AD1AC4427BE19F3AC4BCD09F1">
    <w:name w:val="CF28188AD1AC4427BE19F3AC4BCD09F1"/>
    <w:rsid w:val="00715C06"/>
    <w:pPr>
      <w:spacing w:after="160" w:line="259" w:lineRule="auto"/>
    </w:pPr>
  </w:style>
  <w:style w:type="paragraph" w:customStyle="1" w:styleId="76135005636843B79EFE6AF0A76F6E13">
    <w:name w:val="76135005636843B79EFE6AF0A76F6E13"/>
    <w:rsid w:val="00715C06"/>
    <w:pPr>
      <w:spacing w:after="160" w:line="259" w:lineRule="auto"/>
    </w:pPr>
  </w:style>
  <w:style w:type="paragraph" w:customStyle="1" w:styleId="2C336C9510944A8A86C9730DCA3F6121">
    <w:name w:val="2C336C9510944A8A86C9730DCA3F6121"/>
    <w:rsid w:val="00715C06"/>
    <w:pPr>
      <w:spacing w:after="160" w:line="259" w:lineRule="auto"/>
    </w:pPr>
  </w:style>
  <w:style w:type="paragraph" w:customStyle="1" w:styleId="E14B9449F71A4DFE8C10E1743423C667">
    <w:name w:val="E14B9449F71A4DFE8C10E1743423C667"/>
    <w:rsid w:val="00715C06"/>
    <w:pPr>
      <w:spacing w:after="160" w:line="259" w:lineRule="auto"/>
    </w:pPr>
  </w:style>
  <w:style w:type="paragraph" w:customStyle="1" w:styleId="AB288EAB95C34BEA9838EB1F2FCB7B52">
    <w:name w:val="AB288EAB95C34BEA9838EB1F2FCB7B52"/>
    <w:rsid w:val="00715C06"/>
    <w:pPr>
      <w:spacing w:after="160" w:line="259" w:lineRule="auto"/>
    </w:pPr>
  </w:style>
  <w:style w:type="paragraph" w:customStyle="1" w:styleId="963688E7FFE243ED9CCD7C52450120AD">
    <w:name w:val="963688E7FFE243ED9CCD7C52450120AD"/>
    <w:rsid w:val="00715C06"/>
    <w:pPr>
      <w:spacing w:after="160" w:line="259" w:lineRule="auto"/>
    </w:pPr>
  </w:style>
  <w:style w:type="paragraph" w:customStyle="1" w:styleId="4759CDC602B54870BE7B84F5BE3E7EB0">
    <w:name w:val="4759CDC602B54870BE7B84F5BE3E7EB0"/>
    <w:rsid w:val="00715C06"/>
    <w:pPr>
      <w:spacing w:after="160" w:line="259" w:lineRule="auto"/>
    </w:pPr>
  </w:style>
  <w:style w:type="paragraph" w:customStyle="1" w:styleId="180472A656694C0AA72849BA52C4C1C0">
    <w:name w:val="180472A656694C0AA72849BA52C4C1C0"/>
    <w:rsid w:val="00715C06"/>
    <w:pPr>
      <w:spacing w:after="160" w:line="259" w:lineRule="auto"/>
    </w:pPr>
  </w:style>
  <w:style w:type="paragraph" w:customStyle="1" w:styleId="5CA94FE34AFC45C6921BFCDEE45C448D">
    <w:name w:val="5CA94FE34AFC45C6921BFCDEE45C448D"/>
    <w:rsid w:val="00715C06"/>
    <w:pPr>
      <w:spacing w:after="160" w:line="259" w:lineRule="auto"/>
    </w:pPr>
  </w:style>
  <w:style w:type="paragraph" w:customStyle="1" w:styleId="74E0DDADD4BF4D1984151FA59195A056">
    <w:name w:val="74E0DDADD4BF4D1984151FA59195A056"/>
    <w:rsid w:val="00715C06"/>
    <w:pPr>
      <w:spacing w:after="160" w:line="259" w:lineRule="auto"/>
    </w:pPr>
  </w:style>
  <w:style w:type="paragraph" w:customStyle="1" w:styleId="CF8826820BA847DCA8836CAFE4664D02">
    <w:name w:val="CF8826820BA847DCA8836CAFE4664D02"/>
    <w:rsid w:val="00715C06"/>
    <w:pPr>
      <w:spacing w:after="160" w:line="259" w:lineRule="auto"/>
    </w:pPr>
  </w:style>
  <w:style w:type="paragraph" w:customStyle="1" w:styleId="E4F552D491D74662AB850C74D80AB5CC">
    <w:name w:val="E4F552D491D74662AB850C74D80AB5CC"/>
    <w:rsid w:val="00715C06"/>
    <w:pPr>
      <w:spacing w:after="160" w:line="259" w:lineRule="auto"/>
    </w:pPr>
  </w:style>
  <w:style w:type="paragraph" w:customStyle="1" w:styleId="D03AD349E5A34062A58C3872095FA4DD">
    <w:name w:val="D03AD349E5A34062A58C3872095FA4DD"/>
    <w:rsid w:val="00715C06"/>
    <w:pPr>
      <w:spacing w:after="160" w:line="259" w:lineRule="auto"/>
    </w:pPr>
  </w:style>
  <w:style w:type="paragraph" w:customStyle="1" w:styleId="D34CB1745E70410A826EA0D7100A17D1">
    <w:name w:val="D34CB1745E70410A826EA0D7100A17D1"/>
    <w:rsid w:val="00715C06"/>
    <w:pPr>
      <w:spacing w:after="160" w:line="259" w:lineRule="auto"/>
    </w:pPr>
  </w:style>
  <w:style w:type="paragraph" w:customStyle="1" w:styleId="47DCAB29D43C47FF8DB3890928F6B056">
    <w:name w:val="47DCAB29D43C47FF8DB3890928F6B056"/>
    <w:rsid w:val="00715C06"/>
    <w:pPr>
      <w:spacing w:after="160" w:line="259" w:lineRule="auto"/>
    </w:pPr>
  </w:style>
  <w:style w:type="paragraph" w:customStyle="1" w:styleId="511734302D8C4E01AFE35708B668BF05">
    <w:name w:val="511734302D8C4E01AFE35708B668BF05"/>
    <w:rsid w:val="00715C06"/>
    <w:pPr>
      <w:spacing w:after="160" w:line="259" w:lineRule="auto"/>
    </w:pPr>
  </w:style>
  <w:style w:type="paragraph" w:customStyle="1" w:styleId="0E9E81BC0DFA45C2BB17EFB619070BDF">
    <w:name w:val="0E9E81BC0DFA45C2BB17EFB619070BDF"/>
    <w:rsid w:val="00715C06"/>
    <w:pPr>
      <w:spacing w:after="160" w:line="259" w:lineRule="auto"/>
    </w:pPr>
  </w:style>
  <w:style w:type="paragraph" w:customStyle="1" w:styleId="A9AC72562AA24E3CA621E767B79D76ED">
    <w:name w:val="A9AC72562AA24E3CA621E767B79D76ED"/>
    <w:rsid w:val="00715C06"/>
    <w:pPr>
      <w:spacing w:after="160" w:line="259" w:lineRule="auto"/>
    </w:pPr>
  </w:style>
  <w:style w:type="paragraph" w:customStyle="1" w:styleId="B3C320632FE94AE680C275267C421F14">
    <w:name w:val="B3C320632FE94AE680C275267C421F14"/>
    <w:rsid w:val="00715C06"/>
    <w:pPr>
      <w:spacing w:after="160" w:line="259" w:lineRule="auto"/>
    </w:pPr>
  </w:style>
  <w:style w:type="paragraph" w:customStyle="1" w:styleId="14BE3D260CDB42E1BA5945B956B51D62">
    <w:name w:val="14BE3D260CDB42E1BA5945B956B51D62"/>
    <w:rsid w:val="00715C06"/>
    <w:pPr>
      <w:spacing w:after="160" w:line="259" w:lineRule="auto"/>
    </w:pPr>
  </w:style>
  <w:style w:type="paragraph" w:customStyle="1" w:styleId="E597545422EF468D84F2BD31E64A31B2">
    <w:name w:val="E597545422EF468D84F2BD31E64A31B2"/>
    <w:rsid w:val="00715C06"/>
    <w:pPr>
      <w:spacing w:after="160" w:line="259" w:lineRule="auto"/>
    </w:pPr>
  </w:style>
  <w:style w:type="paragraph" w:customStyle="1" w:styleId="207230ED829B4F7980A92B3ADE18238C">
    <w:name w:val="207230ED829B4F7980A92B3ADE18238C"/>
    <w:rsid w:val="00715C06"/>
    <w:pPr>
      <w:spacing w:after="160" w:line="259" w:lineRule="auto"/>
    </w:pPr>
  </w:style>
  <w:style w:type="paragraph" w:customStyle="1" w:styleId="56D8EA9987664FFAB46F6BA3E75F1EED">
    <w:name w:val="56D8EA9987664FFAB46F6BA3E75F1EED"/>
    <w:rsid w:val="00715C06"/>
    <w:pPr>
      <w:spacing w:after="160" w:line="259" w:lineRule="auto"/>
    </w:pPr>
  </w:style>
  <w:style w:type="paragraph" w:customStyle="1" w:styleId="0EAB2FA49BF5414C8DCC36E0EE85CAC8">
    <w:name w:val="0EAB2FA49BF5414C8DCC36E0EE85CAC8"/>
    <w:rsid w:val="00715C06"/>
    <w:pPr>
      <w:spacing w:after="160" w:line="259" w:lineRule="auto"/>
    </w:pPr>
  </w:style>
  <w:style w:type="paragraph" w:customStyle="1" w:styleId="BD0827CA443B456F8834AAC979229F5C">
    <w:name w:val="BD0827CA443B456F8834AAC979229F5C"/>
    <w:rsid w:val="00715C06"/>
    <w:pPr>
      <w:spacing w:after="160" w:line="259" w:lineRule="auto"/>
    </w:pPr>
  </w:style>
  <w:style w:type="paragraph" w:customStyle="1" w:styleId="510FF3CCDAF64969A34A876C21A96D73">
    <w:name w:val="510FF3CCDAF64969A34A876C21A96D73"/>
    <w:rsid w:val="00715C06"/>
    <w:pPr>
      <w:spacing w:after="160" w:line="259" w:lineRule="auto"/>
    </w:pPr>
  </w:style>
  <w:style w:type="paragraph" w:customStyle="1" w:styleId="38DCAA60485B416C8011D6AC951929B9">
    <w:name w:val="38DCAA60485B416C8011D6AC951929B9"/>
    <w:rsid w:val="00715C06"/>
    <w:pPr>
      <w:spacing w:after="160" w:line="259" w:lineRule="auto"/>
    </w:pPr>
  </w:style>
  <w:style w:type="paragraph" w:customStyle="1" w:styleId="26870948417643FAA044D775A49F9AB6">
    <w:name w:val="26870948417643FAA044D775A49F9AB6"/>
    <w:rsid w:val="00715C06"/>
    <w:pPr>
      <w:spacing w:after="160" w:line="259" w:lineRule="auto"/>
    </w:pPr>
  </w:style>
  <w:style w:type="paragraph" w:customStyle="1" w:styleId="BA59ECF33A3442A1A2FC1B845299C0B0">
    <w:name w:val="BA59ECF33A3442A1A2FC1B845299C0B0"/>
    <w:rsid w:val="00715C06"/>
    <w:pPr>
      <w:spacing w:after="160" w:line="259" w:lineRule="auto"/>
    </w:pPr>
  </w:style>
  <w:style w:type="paragraph" w:customStyle="1" w:styleId="F5570FA0F169432FAF2C1B729CFA9BB5">
    <w:name w:val="F5570FA0F169432FAF2C1B729CFA9BB5"/>
    <w:rsid w:val="00715C06"/>
    <w:pPr>
      <w:spacing w:after="160" w:line="259" w:lineRule="auto"/>
    </w:pPr>
  </w:style>
  <w:style w:type="paragraph" w:customStyle="1" w:styleId="AE4F5DD0100349DB892A2203ED376F30">
    <w:name w:val="AE4F5DD0100349DB892A2203ED376F30"/>
    <w:rsid w:val="00715C06"/>
    <w:pPr>
      <w:spacing w:after="160" w:line="259" w:lineRule="auto"/>
    </w:pPr>
  </w:style>
  <w:style w:type="paragraph" w:customStyle="1" w:styleId="42FFDF180CB14D829883C873072179E9">
    <w:name w:val="42FFDF180CB14D829883C873072179E9"/>
    <w:rsid w:val="00715C06"/>
    <w:pPr>
      <w:spacing w:after="160" w:line="259" w:lineRule="auto"/>
    </w:pPr>
  </w:style>
  <w:style w:type="paragraph" w:customStyle="1" w:styleId="645C8C05F14143EF8423910BB7939ACB">
    <w:name w:val="645C8C05F14143EF8423910BB7939ACB"/>
    <w:rsid w:val="00715C06"/>
    <w:pPr>
      <w:spacing w:after="160" w:line="259" w:lineRule="auto"/>
    </w:pPr>
  </w:style>
  <w:style w:type="paragraph" w:customStyle="1" w:styleId="F5B4D377B9344EBBB9209C533A21CBC2">
    <w:name w:val="F5B4D377B9344EBBB9209C533A21CBC2"/>
    <w:rsid w:val="00715C06"/>
    <w:pPr>
      <w:spacing w:after="160" w:line="259" w:lineRule="auto"/>
    </w:pPr>
  </w:style>
  <w:style w:type="paragraph" w:customStyle="1" w:styleId="D61207C47ADB4251B7E28EFF972BBDBB">
    <w:name w:val="D61207C47ADB4251B7E28EFF972BBDBB"/>
    <w:rsid w:val="00715C06"/>
    <w:pPr>
      <w:spacing w:after="160" w:line="259" w:lineRule="auto"/>
    </w:pPr>
  </w:style>
  <w:style w:type="paragraph" w:customStyle="1" w:styleId="DF253485CB60475FBE2457F0569062A7">
    <w:name w:val="DF253485CB60475FBE2457F0569062A7"/>
    <w:rsid w:val="00715C06"/>
    <w:pPr>
      <w:spacing w:after="160" w:line="259" w:lineRule="auto"/>
    </w:pPr>
  </w:style>
  <w:style w:type="paragraph" w:customStyle="1" w:styleId="0AD2CC01489A482FBB61652AD500D400">
    <w:name w:val="0AD2CC01489A482FBB61652AD500D400"/>
    <w:rsid w:val="00715C06"/>
    <w:pPr>
      <w:spacing w:after="160" w:line="259" w:lineRule="auto"/>
    </w:pPr>
  </w:style>
  <w:style w:type="paragraph" w:customStyle="1" w:styleId="E6114C91F3C447D48EC8E1C28F3A0DA8">
    <w:name w:val="E6114C91F3C447D48EC8E1C28F3A0DA8"/>
    <w:rsid w:val="00715C06"/>
    <w:pPr>
      <w:spacing w:after="160" w:line="259" w:lineRule="auto"/>
    </w:pPr>
  </w:style>
  <w:style w:type="paragraph" w:customStyle="1" w:styleId="87F2C57521E1420B964258A957D3F6DB">
    <w:name w:val="87F2C57521E1420B964258A957D3F6DB"/>
    <w:rsid w:val="00715C06"/>
    <w:pPr>
      <w:spacing w:after="160" w:line="259" w:lineRule="auto"/>
    </w:pPr>
  </w:style>
  <w:style w:type="paragraph" w:customStyle="1" w:styleId="A368E445514C4480912417758BBB2264">
    <w:name w:val="A368E445514C4480912417758BBB2264"/>
    <w:rsid w:val="00715C06"/>
    <w:pPr>
      <w:spacing w:after="160" w:line="259" w:lineRule="auto"/>
    </w:pPr>
  </w:style>
  <w:style w:type="paragraph" w:customStyle="1" w:styleId="7EBF0B851EA549B2B6D74F0526615E85">
    <w:name w:val="7EBF0B851EA549B2B6D74F0526615E85"/>
    <w:rsid w:val="00715C06"/>
    <w:pPr>
      <w:spacing w:after="160" w:line="259" w:lineRule="auto"/>
    </w:pPr>
  </w:style>
  <w:style w:type="paragraph" w:customStyle="1" w:styleId="12F5733A09EF40F79C3E2F60794AEE56">
    <w:name w:val="12F5733A09EF40F79C3E2F60794AEE56"/>
    <w:rsid w:val="00715C06"/>
    <w:pPr>
      <w:spacing w:after="160" w:line="259" w:lineRule="auto"/>
    </w:pPr>
  </w:style>
  <w:style w:type="paragraph" w:customStyle="1" w:styleId="9951942FBFDE4BAFB9D33783F0AA36BD">
    <w:name w:val="9951942FBFDE4BAFB9D33783F0AA36BD"/>
    <w:rsid w:val="00715C06"/>
    <w:pPr>
      <w:spacing w:after="160" w:line="259" w:lineRule="auto"/>
    </w:pPr>
  </w:style>
  <w:style w:type="paragraph" w:customStyle="1" w:styleId="3B8BD3273F2C413AB452FBFAC5395EDE">
    <w:name w:val="3B8BD3273F2C413AB452FBFAC5395EDE"/>
    <w:rsid w:val="00715C06"/>
    <w:pPr>
      <w:spacing w:after="160" w:line="259" w:lineRule="auto"/>
    </w:pPr>
  </w:style>
  <w:style w:type="paragraph" w:customStyle="1" w:styleId="92A627A57D3C4D33BA841AD4B339A66F">
    <w:name w:val="92A627A57D3C4D33BA841AD4B339A66F"/>
    <w:rsid w:val="00715C06"/>
    <w:pPr>
      <w:spacing w:after="160" w:line="259" w:lineRule="auto"/>
    </w:pPr>
  </w:style>
  <w:style w:type="paragraph" w:customStyle="1" w:styleId="BF15592A367048ACA164D72291EFEB34">
    <w:name w:val="BF15592A367048ACA164D72291EFEB34"/>
    <w:rsid w:val="00715C06"/>
    <w:pPr>
      <w:spacing w:after="160" w:line="259" w:lineRule="auto"/>
    </w:pPr>
  </w:style>
  <w:style w:type="paragraph" w:customStyle="1" w:styleId="C1E8690637F24ED0AAF2B187D8D843DD">
    <w:name w:val="C1E8690637F24ED0AAF2B187D8D843DD"/>
    <w:rsid w:val="00715C06"/>
    <w:pPr>
      <w:spacing w:after="160" w:line="259" w:lineRule="auto"/>
    </w:pPr>
  </w:style>
  <w:style w:type="paragraph" w:customStyle="1" w:styleId="A5AB94F7A37B4D1F967C75ADA43274A7">
    <w:name w:val="A5AB94F7A37B4D1F967C75ADA43274A7"/>
    <w:rsid w:val="00715C06"/>
    <w:pPr>
      <w:spacing w:after="160" w:line="259" w:lineRule="auto"/>
    </w:pPr>
  </w:style>
  <w:style w:type="paragraph" w:customStyle="1" w:styleId="6B095AAF34EB4B1D9F6DE383000EED81">
    <w:name w:val="6B095AAF34EB4B1D9F6DE383000EED81"/>
    <w:rsid w:val="00715C06"/>
    <w:pPr>
      <w:spacing w:after="160" w:line="259" w:lineRule="auto"/>
    </w:pPr>
  </w:style>
  <w:style w:type="paragraph" w:customStyle="1" w:styleId="948327EE7FC84B828A01A1C8423A8FDD">
    <w:name w:val="948327EE7FC84B828A01A1C8423A8FDD"/>
    <w:rsid w:val="00715C06"/>
    <w:pPr>
      <w:spacing w:after="160" w:line="259" w:lineRule="auto"/>
    </w:pPr>
  </w:style>
  <w:style w:type="paragraph" w:customStyle="1" w:styleId="D0023EA7B33848C188AB69BA7384AFDD">
    <w:name w:val="D0023EA7B33848C188AB69BA7384AFDD"/>
    <w:rsid w:val="00715C06"/>
    <w:pPr>
      <w:spacing w:after="160" w:line="259" w:lineRule="auto"/>
    </w:pPr>
  </w:style>
  <w:style w:type="paragraph" w:customStyle="1" w:styleId="4539990A0F764589A52F58E2668C651F">
    <w:name w:val="4539990A0F764589A52F58E2668C651F"/>
    <w:rsid w:val="00715C06"/>
    <w:pPr>
      <w:spacing w:after="160" w:line="259" w:lineRule="auto"/>
    </w:pPr>
  </w:style>
  <w:style w:type="paragraph" w:customStyle="1" w:styleId="D90C97B6624A4B47A532D2292BF8193E">
    <w:name w:val="D90C97B6624A4B47A532D2292BF8193E"/>
    <w:rsid w:val="00715C06"/>
    <w:pPr>
      <w:spacing w:after="160" w:line="259" w:lineRule="auto"/>
    </w:pPr>
  </w:style>
  <w:style w:type="paragraph" w:customStyle="1" w:styleId="29960E5C0AD44B63917B3E5FD224D978">
    <w:name w:val="29960E5C0AD44B63917B3E5FD224D978"/>
    <w:rsid w:val="00715C06"/>
    <w:pPr>
      <w:spacing w:after="160" w:line="259" w:lineRule="auto"/>
    </w:pPr>
  </w:style>
  <w:style w:type="paragraph" w:customStyle="1" w:styleId="31BE14F1AD2B4BAC807D087A4B9FC4FC">
    <w:name w:val="31BE14F1AD2B4BAC807D087A4B9FC4FC"/>
    <w:rsid w:val="00715C06"/>
    <w:pPr>
      <w:spacing w:after="160" w:line="259" w:lineRule="auto"/>
    </w:pPr>
  </w:style>
  <w:style w:type="paragraph" w:customStyle="1" w:styleId="9AF1B8D793C14F9095DEE41307F267A6">
    <w:name w:val="9AF1B8D793C14F9095DEE41307F267A6"/>
    <w:rsid w:val="00715C06"/>
    <w:pPr>
      <w:spacing w:after="160" w:line="259" w:lineRule="auto"/>
    </w:pPr>
  </w:style>
  <w:style w:type="paragraph" w:customStyle="1" w:styleId="6FCA59B2E2C64DB1865342D72CE30448">
    <w:name w:val="6FCA59B2E2C64DB1865342D72CE30448"/>
    <w:rsid w:val="00715C06"/>
    <w:pPr>
      <w:spacing w:after="160" w:line="259" w:lineRule="auto"/>
    </w:pPr>
  </w:style>
  <w:style w:type="paragraph" w:customStyle="1" w:styleId="7EAC6718DFB64EC1BFA455B61B7E5799">
    <w:name w:val="7EAC6718DFB64EC1BFA455B61B7E5799"/>
    <w:rsid w:val="00715C06"/>
    <w:pPr>
      <w:spacing w:after="160" w:line="259" w:lineRule="auto"/>
    </w:pPr>
  </w:style>
  <w:style w:type="paragraph" w:customStyle="1" w:styleId="51B5F31DFD994E04B8FBABB7CAE2F46F">
    <w:name w:val="51B5F31DFD994E04B8FBABB7CAE2F46F"/>
    <w:rsid w:val="00715C06"/>
    <w:pPr>
      <w:spacing w:after="160" w:line="259" w:lineRule="auto"/>
    </w:pPr>
  </w:style>
  <w:style w:type="paragraph" w:customStyle="1" w:styleId="74AFCB728A7A4AB6B9DA45602212D015">
    <w:name w:val="74AFCB728A7A4AB6B9DA45602212D015"/>
    <w:rsid w:val="00715C06"/>
    <w:pPr>
      <w:spacing w:after="160" w:line="259" w:lineRule="auto"/>
    </w:pPr>
  </w:style>
  <w:style w:type="paragraph" w:customStyle="1" w:styleId="286006099DA443CEB3A14C5F6FAA5792">
    <w:name w:val="286006099DA443CEB3A14C5F6FAA5792"/>
    <w:rsid w:val="00715C06"/>
    <w:pPr>
      <w:spacing w:after="160" w:line="259" w:lineRule="auto"/>
    </w:pPr>
  </w:style>
  <w:style w:type="paragraph" w:customStyle="1" w:styleId="0D58AE0EE1B2485691E1EB363525E803">
    <w:name w:val="0D58AE0EE1B2485691E1EB363525E803"/>
    <w:rsid w:val="00715C06"/>
    <w:pPr>
      <w:spacing w:after="160" w:line="259" w:lineRule="auto"/>
    </w:pPr>
  </w:style>
  <w:style w:type="paragraph" w:customStyle="1" w:styleId="552537B7B38C4182BAAA3BED658318F0">
    <w:name w:val="552537B7B38C4182BAAA3BED658318F0"/>
    <w:rsid w:val="00715C06"/>
    <w:pPr>
      <w:spacing w:after="160" w:line="259" w:lineRule="auto"/>
    </w:pPr>
  </w:style>
  <w:style w:type="paragraph" w:customStyle="1" w:styleId="267A4B2B051445798A0B99114254962E">
    <w:name w:val="267A4B2B051445798A0B99114254962E"/>
    <w:rsid w:val="00715C06"/>
    <w:pPr>
      <w:spacing w:after="160" w:line="259" w:lineRule="auto"/>
    </w:pPr>
  </w:style>
  <w:style w:type="paragraph" w:customStyle="1" w:styleId="5801ED04E51C4A3EBC1E08CE3941F583">
    <w:name w:val="5801ED04E51C4A3EBC1E08CE3941F583"/>
    <w:rsid w:val="00715C06"/>
    <w:pPr>
      <w:spacing w:after="160" w:line="259" w:lineRule="auto"/>
    </w:pPr>
  </w:style>
  <w:style w:type="paragraph" w:customStyle="1" w:styleId="B602FCDE05C34F089E4DA3A116E4D21D">
    <w:name w:val="B602FCDE05C34F089E4DA3A116E4D21D"/>
    <w:rsid w:val="00715C06"/>
    <w:pPr>
      <w:spacing w:after="160" w:line="259" w:lineRule="auto"/>
    </w:pPr>
  </w:style>
  <w:style w:type="paragraph" w:customStyle="1" w:styleId="5CF6CD45DA7247E994A12BD7CB44E197">
    <w:name w:val="5CF6CD45DA7247E994A12BD7CB44E197"/>
    <w:rsid w:val="00715C06"/>
    <w:pPr>
      <w:spacing w:after="160" w:line="259" w:lineRule="auto"/>
    </w:pPr>
  </w:style>
  <w:style w:type="paragraph" w:customStyle="1" w:styleId="81B1FBF096CD4731BD498422E4776949">
    <w:name w:val="81B1FBF096CD4731BD498422E4776949"/>
    <w:rsid w:val="00715C06"/>
    <w:pPr>
      <w:spacing w:after="160" w:line="259" w:lineRule="auto"/>
    </w:pPr>
  </w:style>
  <w:style w:type="paragraph" w:customStyle="1" w:styleId="80CCCC0D7965456AB695B28646EBC1BF">
    <w:name w:val="80CCCC0D7965456AB695B28646EBC1BF"/>
    <w:rsid w:val="00715C06"/>
    <w:pPr>
      <w:spacing w:after="160" w:line="259" w:lineRule="auto"/>
    </w:pPr>
  </w:style>
  <w:style w:type="paragraph" w:customStyle="1" w:styleId="47573B4610FB4B24A40C93DB7A82641E">
    <w:name w:val="47573B4610FB4B24A40C93DB7A82641E"/>
    <w:rsid w:val="00715C06"/>
    <w:pPr>
      <w:spacing w:after="160" w:line="259" w:lineRule="auto"/>
    </w:pPr>
  </w:style>
  <w:style w:type="paragraph" w:customStyle="1" w:styleId="C9507A6117F14ABBA57D7ED4B6006393">
    <w:name w:val="C9507A6117F14ABBA57D7ED4B6006393"/>
    <w:rsid w:val="00715C06"/>
    <w:pPr>
      <w:spacing w:after="160" w:line="259" w:lineRule="auto"/>
    </w:pPr>
  </w:style>
  <w:style w:type="paragraph" w:customStyle="1" w:styleId="A208FD687E664CC6A36574284EB29988">
    <w:name w:val="A208FD687E664CC6A36574284EB29988"/>
    <w:rsid w:val="00715C06"/>
    <w:pPr>
      <w:spacing w:after="160" w:line="259" w:lineRule="auto"/>
    </w:pPr>
  </w:style>
  <w:style w:type="paragraph" w:customStyle="1" w:styleId="744C54799AFE4BB5A828304ACD6CD607">
    <w:name w:val="744C54799AFE4BB5A828304ACD6CD607"/>
    <w:rsid w:val="00715C06"/>
    <w:pPr>
      <w:spacing w:after="160" w:line="259" w:lineRule="auto"/>
    </w:pPr>
  </w:style>
  <w:style w:type="paragraph" w:customStyle="1" w:styleId="9724F02BF7604D30BEF624173F157C03">
    <w:name w:val="9724F02BF7604D30BEF624173F157C03"/>
    <w:rsid w:val="00715C06"/>
    <w:pPr>
      <w:spacing w:after="160" w:line="259" w:lineRule="auto"/>
    </w:pPr>
  </w:style>
  <w:style w:type="paragraph" w:customStyle="1" w:styleId="E66E2363453842D9B6DAA4238FF9693C">
    <w:name w:val="E66E2363453842D9B6DAA4238FF9693C"/>
    <w:rsid w:val="00715C06"/>
    <w:pPr>
      <w:spacing w:after="160" w:line="259" w:lineRule="auto"/>
    </w:pPr>
  </w:style>
  <w:style w:type="paragraph" w:customStyle="1" w:styleId="03921A6B35BA44C496062DFBB78EE30A">
    <w:name w:val="03921A6B35BA44C496062DFBB78EE30A"/>
    <w:rsid w:val="00715C06"/>
    <w:pPr>
      <w:spacing w:after="160" w:line="259" w:lineRule="auto"/>
    </w:pPr>
  </w:style>
  <w:style w:type="paragraph" w:customStyle="1" w:styleId="67A0ACA035BA4E82A14ACEEA126EE3B7">
    <w:name w:val="67A0ACA035BA4E82A14ACEEA126EE3B7"/>
    <w:rsid w:val="00715C06"/>
    <w:pPr>
      <w:spacing w:after="160" w:line="259" w:lineRule="auto"/>
    </w:pPr>
  </w:style>
  <w:style w:type="paragraph" w:customStyle="1" w:styleId="03A53C57453F45BCB7118F3A0D545328">
    <w:name w:val="03A53C57453F45BCB7118F3A0D545328"/>
    <w:rsid w:val="00715C06"/>
    <w:pPr>
      <w:spacing w:after="160" w:line="259" w:lineRule="auto"/>
    </w:pPr>
  </w:style>
  <w:style w:type="paragraph" w:customStyle="1" w:styleId="33459FD895C545C297DDEF79086728CA">
    <w:name w:val="33459FD895C545C297DDEF79086728CA"/>
    <w:rsid w:val="00715C06"/>
    <w:pPr>
      <w:spacing w:after="160" w:line="259" w:lineRule="auto"/>
    </w:pPr>
  </w:style>
  <w:style w:type="paragraph" w:customStyle="1" w:styleId="18A707099864407081BCA394BA497671">
    <w:name w:val="18A707099864407081BCA394BA497671"/>
    <w:rsid w:val="00715C06"/>
    <w:pPr>
      <w:spacing w:after="160" w:line="259" w:lineRule="auto"/>
    </w:pPr>
  </w:style>
  <w:style w:type="paragraph" w:customStyle="1" w:styleId="BADBA98D7F50441DB597D12D3227C063">
    <w:name w:val="BADBA98D7F50441DB597D12D3227C063"/>
    <w:rsid w:val="00715C06"/>
    <w:pPr>
      <w:spacing w:after="160" w:line="259" w:lineRule="auto"/>
    </w:pPr>
  </w:style>
  <w:style w:type="paragraph" w:customStyle="1" w:styleId="BEF712D2A1B74DEE992B147435891D74">
    <w:name w:val="BEF712D2A1B74DEE992B147435891D74"/>
    <w:rsid w:val="00715C06"/>
    <w:pPr>
      <w:spacing w:after="160" w:line="259" w:lineRule="auto"/>
    </w:pPr>
  </w:style>
  <w:style w:type="paragraph" w:customStyle="1" w:styleId="A343D9585E8B4DFFADA521ABD4D16DFF">
    <w:name w:val="A343D9585E8B4DFFADA521ABD4D16DFF"/>
    <w:rsid w:val="00715C06"/>
    <w:pPr>
      <w:spacing w:after="160" w:line="259" w:lineRule="auto"/>
    </w:pPr>
  </w:style>
  <w:style w:type="paragraph" w:customStyle="1" w:styleId="6D2961B1416647FB822D087BD12CF271">
    <w:name w:val="6D2961B1416647FB822D087BD12CF271"/>
    <w:rsid w:val="00715C06"/>
    <w:pPr>
      <w:spacing w:after="160" w:line="259" w:lineRule="auto"/>
    </w:pPr>
  </w:style>
  <w:style w:type="paragraph" w:customStyle="1" w:styleId="5AAA0885A630479F982F8B7917AC59F8">
    <w:name w:val="5AAA0885A630479F982F8B7917AC59F8"/>
    <w:rsid w:val="00715C06"/>
    <w:pPr>
      <w:spacing w:after="160" w:line="259" w:lineRule="auto"/>
    </w:pPr>
  </w:style>
  <w:style w:type="paragraph" w:customStyle="1" w:styleId="4B4468BE37EA4EB6872AD005FA9AF4D3">
    <w:name w:val="4B4468BE37EA4EB6872AD005FA9AF4D3"/>
    <w:rsid w:val="00715C06"/>
    <w:pPr>
      <w:spacing w:after="160" w:line="259" w:lineRule="auto"/>
    </w:pPr>
  </w:style>
  <w:style w:type="paragraph" w:customStyle="1" w:styleId="E8B1768F47024E0CAB1926C6ACF3E3F0">
    <w:name w:val="E8B1768F47024E0CAB1926C6ACF3E3F0"/>
    <w:rsid w:val="00715C06"/>
    <w:pPr>
      <w:spacing w:after="160" w:line="259" w:lineRule="auto"/>
    </w:pPr>
  </w:style>
  <w:style w:type="paragraph" w:customStyle="1" w:styleId="DD414CDF4B464D7296390C68FB2051A4">
    <w:name w:val="DD414CDF4B464D7296390C68FB2051A4"/>
    <w:rsid w:val="00715C06"/>
    <w:pPr>
      <w:spacing w:after="160" w:line="259" w:lineRule="auto"/>
    </w:pPr>
  </w:style>
  <w:style w:type="paragraph" w:customStyle="1" w:styleId="BCDD58662FA04170B031391817541729">
    <w:name w:val="BCDD58662FA04170B031391817541729"/>
    <w:rsid w:val="00715C06"/>
    <w:pPr>
      <w:spacing w:after="160" w:line="259" w:lineRule="auto"/>
    </w:pPr>
  </w:style>
  <w:style w:type="paragraph" w:customStyle="1" w:styleId="1C9AD8F69B214E4F8C61E6E81AAC7D77">
    <w:name w:val="1C9AD8F69B214E4F8C61E6E81AAC7D77"/>
    <w:rsid w:val="00715C06"/>
    <w:pPr>
      <w:spacing w:after="160" w:line="259" w:lineRule="auto"/>
    </w:pPr>
  </w:style>
  <w:style w:type="paragraph" w:customStyle="1" w:styleId="07BBF3B179BB4F22BBBE7447681E5FB9">
    <w:name w:val="07BBF3B179BB4F22BBBE7447681E5FB9"/>
    <w:rsid w:val="00715C06"/>
    <w:pPr>
      <w:spacing w:after="160" w:line="259" w:lineRule="auto"/>
    </w:pPr>
  </w:style>
  <w:style w:type="paragraph" w:customStyle="1" w:styleId="B231C63E6B4242C5BB22BFF88F92B620">
    <w:name w:val="B231C63E6B4242C5BB22BFF88F92B620"/>
    <w:rsid w:val="00715C06"/>
    <w:pPr>
      <w:spacing w:after="160" w:line="259" w:lineRule="auto"/>
    </w:pPr>
  </w:style>
  <w:style w:type="paragraph" w:customStyle="1" w:styleId="E73586B5AF4D4B789548705872C9D830">
    <w:name w:val="E73586B5AF4D4B789548705872C9D830"/>
    <w:rsid w:val="00715C06"/>
    <w:pPr>
      <w:spacing w:after="160" w:line="259" w:lineRule="auto"/>
    </w:pPr>
  </w:style>
  <w:style w:type="paragraph" w:customStyle="1" w:styleId="2DBB6E318DFD4323A97B6198531A5B4D">
    <w:name w:val="2DBB6E318DFD4323A97B6198531A5B4D"/>
    <w:rsid w:val="00715C06"/>
    <w:pPr>
      <w:spacing w:after="160" w:line="259" w:lineRule="auto"/>
    </w:pPr>
  </w:style>
  <w:style w:type="paragraph" w:customStyle="1" w:styleId="26CC724EAAA84A53B2E5C2A43B430869">
    <w:name w:val="26CC724EAAA84A53B2E5C2A43B430869"/>
    <w:rsid w:val="00715C06"/>
    <w:pPr>
      <w:spacing w:after="160" w:line="259" w:lineRule="auto"/>
    </w:pPr>
  </w:style>
  <w:style w:type="paragraph" w:customStyle="1" w:styleId="1F95C9248722435A9049B3A3376F3D58">
    <w:name w:val="1F95C9248722435A9049B3A3376F3D58"/>
    <w:rsid w:val="00715C06"/>
    <w:pPr>
      <w:spacing w:after="160" w:line="259" w:lineRule="auto"/>
    </w:pPr>
  </w:style>
  <w:style w:type="paragraph" w:customStyle="1" w:styleId="BF5AD758EBAB402BBEF3EB9488DA2B49">
    <w:name w:val="BF5AD758EBAB402BBEF3EB9488DA2B49"/>
    <w:rsid w:val="00715C06"/>
    <w:pPr>
      <w:spacing w:after="160" w:line="259" w:lineRule="auto"/>
    </w:pPr>
  </w:style>
  <w:style w:type="paragraph" w:customStyle="1" w:styleId="9AF198845F764573B8CE3D317F9B443B">
    <w:name w:val="9AF198845F764573B8CE3D317F9B443B"/>
    <w:rsid w:val="00715C06"/>
    <w:pPr>
      <w:spacing w:after="160" w:line="259" w:lineRule="auto"/>
    </w:pPr>
  </w:style>
  <w:style w:type="paragraph" w:customStyle="1" w:styleId="660E8F00EB9740C890690019F108A1CE">
    <w:name w:val="660E8F00EB9740C890690019F108A1CE"/>
    <w:rsid w:val="00715C06"/>
    <w:pPr>
      <w:spacing w:after="160" w:line="259" w:lineRule="auto"/>
    </w:pPr>
  </w:style>
  <w:style w:type="paragraph" w:customStyle="1" w:styleId="DFBC6606CB314881A4162F509CF1C30B">
    <w:name w:val="DFBC6606CB314881A4162F509CF1C30B"/>
    <w:rsid w:val="00715C06"/>
    <w:pPr>
      <w:spacing w:after="160" w:line="259" w:lineRule="auto"/>
    </w:pPr>
  </w:style>
  <w:style w:type="paragraph" w:customStyle="1" w:styleId="2601558A12D140B496371CAA7EDE83F4">
    <w:name w:val="2601558A12D140B496371CAA7EDE83F4"/>
    <w:rsid w:val="00715C06"/>
    <w:pPr>
      <w:spacing w:after="160" w:line="259" w:lineRule="auto"/>
    </w:pPr>
  </w:style>
  <w:style w:type="paragraph" w:customStyle="1" w:styleId="81DE5B954C9C4D439352863424B9F1A7">
    <w:name w:val="81DE5B954C9C4D439352863424B9F1A7"/>
    <w:rsid w:val="00715C06"/>
    <w:pPr>
      <w:spacing w:after="160" w:line="259" w:lineRule="auto"/>
    </w:pPr>
  </w:style>
  <w:style w:type="paragraph" w:customStyle="1" w:styleId="17654B9C42C94B6C827C62C8577C9A37">
    <w:name w:val="17654B9C42C94B6C827C62C8577C9A37"/>
    <w:rsid w:val="00715C06"/>
    <w:pPr>
      <w:spacing w:after="160" w:line="259" w:lineRule="auto"/>
    </w:pPr>
  </w:style>
  <w:style w:type="paragraph" w:customStyle="1" w:styleId="5F1CC9AF08E54CC0AD6E3FC4DA197222">
    <w:name w:val="5F1CC9AF08E54CC0AD6E3FC4DA197222"/>
    <w:rsid w:val="00715C06"/>
    <w:pPr>
      <w:spacing w:after="160" w:line="259" w:lineRule="auto"/>
    </w:pPr>
  </w:style>
  <w:style w:type="paragraph" w:customStyle="1" w:styleId="FE2216B82220468EA85CCFE84B84B33D">
    <w:name w:val="FE2216B82220468EA85CCFE84B84B33D"/>
    <w:rsid w:val="00715C06"/>
    <w:pPr>
      <w:spacing w:after="160" w:line="259" w:lineRule="auto"/>
    </w:pPr>
  </w:style>
  <w:style w:type="paragraph" w:customStyle="1" w:styleId="3532307AADF546B68C7E4E46703517FF">
    <w:name w:val="3532307AADF546B68C7E4E46703517FF"/>
    <w:rsid w:val="00715C06"/>
    <w:pPr>
      <w:spacing w:after="160" w:line="259" w:lineRule="auto"/>
    </w:pPr>
  </w:style>
  <w:style w:type="paragraph" w:customStyle="1" w:styleId="3FF8392A82E6421285D655CD99E72C35">
    <w:name w:val="3FF8392A82E6421285D655CD99E72C35"/>
    <w:rsid w:val="00715C06"/>
    <w:pPr>
      <w:spacing w:after="160" w:line="259" w:lineRule="auto"/>
    </w:pPr>
  </w:style>
  <w:style w:type="paragraph" w:customStyle="1" w:styleId="F9CEBC08BC634400AB8724A2CE166CDD">
    <w:name w:val="F9CEBC08BC634400AB8724A2CE166CDD"/>
    <w:rsid w:val="00715C06"/>
    <w:pPr>
      <w:spacing w:after="160" w:line="259" w:lineRule="auto"/>
    </w:pPr>
  </w:style>
  <w:style w:type="paragraph" w:customStyle="1" w:styleId="D7A372F18C88484B897CA542B973AADD">
    <w:name w:val="D7A372F18C88484B897CA542B973AADD"/>
    <w:rsid w:val="00715C06"/>
    <w:pPr>
      <w:spacing w:after="160" w:line="259" w:lineRule="auto"/>
    </w:pPr>
  </w:style>
  <w:style w:type="paragraph" w:customStyle="1" w:styleId="FFB2F31AE1FB4B609145AEF3B5A89421">
    <w:name w:val="FFB2F31AE1FB4B609145AEF3B5A89421"/>
    <w:rsid w:val="00715C06"/>
    <w:pPr>
      <w:spacing w:after="160" w:line="259" w:lineRule="auto"/>
    </w:pPr>
  </w:style>
  <w:style w:type="paragraph" w:customStyle="1" w:styleId="20B66B144E9543C2A98AA1CCC5230C84">
    <w:name w:val="20B66B144E9543C2A98AA1CCC5230C84"/>
    <w:rsid w:val="00715C06"/>
    <w:pPr>
      <w:spacing w:after="160" w:line="259" w:lineRule="auto"/>
    </w:pPr>
  </w:style>
  <w:style w:type="paragraph" w:customStyle="1" w:styleId="56FEE7A814E34D299C44211BF59F87D4">
    <w:name w:val="56FEE7A814E34D299C44211BF59F87D4"/>
    <w:rsid w:val="00715C06"/>
    <w:pPr>
      <w:spacing w:after="160" w:line="259" w:lineRule="auto"/>
    </w:pPr>
  </w:style>
  <w:style w:type="paragraph" w:customStyle="1" w:styleId="5B7CD6EC92434E9DAC05FE2CD1EDC6E1">
    <w:name w:val="5B7CD6EC92434E9DAC05FE2CD1EDC6E1"/>
    <w:rsid w:val="00715C06"/>
    <w:pPr>
      <w:spacing w:after="160" w:line="259" w:lineRule="auto"/>
    </w:pPr>
  </w:style>
  <w:style w:type="paragraph" w:customStyle="1" w:styleId="CB5EA50BA5434903819A2C0EC4A5C945">
    <w:name w:val="CB5EA50BA5434903819A2C0EC4A5C945"/>
    <w:rsid w:val="00715C06"/>
    <w:pPr>
      <w:spacing w:after="160" w:line="259" w:lineRule="auto"/>
    </w:pPr>
  </w:style>
  <w:style w:type="paragraph" w:customStyle="1" w:styleId="FE17E13420CB4AD8B4CACA1FEDB05DED">
    <w:name w:val="FE17E13420CB4AD8B4CACA1FEDB05DED"/>
    <w:rsid w:val="00715C06"/>
    <w:pPr>
      <w:spacing w:after="160" w:line="259" w:lineRule="auto"/>
    </w:pPr>
  </w:style>
  <w:style w:type="paragraph" w:customStyle="1" w:styleId="2362D7E422BF4683BCBF5AB449D88803">
    <w:name w:val="2362D7E422BF4683BCBF5AB449D88803"/>
    <w:rsid w:val="00715C06"/>
    <w:pPr>
      <w:spacing w:after="160" w:line="259" w:lineRule="auto"/>
    </w:pPr>
  </w:style>
  <w:style w:type="paragraph" w:customStyle="1" w:styleId="1D88AEC103BB4D368D834628C013527F">
    <w:name w:val="1D88AEC103BB4D368D834628C013527F"/>
    <w:rsid w:val="00715C06"/>
    <w:pPr>
      <w:spacing w:after="160" w:line="259" w:lineRule="auto"/>
    </w:pPr>
  </w:style>
  <w:style w:type="paragraph" w:customStyle="1" w:styleId="3B6B7B725CB649DA855A0DEC8A592F45">
    <w:name w:val="3B6B7B725CB649DA855A0DEC8A592F45"/>
    <w:rsid w:val="00715C06"/>
    <w:pPr>
      <w:spacing w:after="160" w:line="259" w:lineRule="auto"/>
    </w:pPr>
  </w:style>
  <w:style w:type="paragraph" w:customStyle="1" w:styleId="0D424B557E724766ADAB8EA3DA6025B6">
    <w:name w:val="0D424B557E724766ADAB8EA3DA6025B6"/>
    <w:rsid w:val="00EA1984"/>
    <w:pPr>
      <w:spacing w:after="160" w:line="259" w:lineRule="auto"/>
    </w:pPr>
  </w:style>
  <w:style w:type="paragraph" w:customStyle="1" w:styleId="CF523878B94B4BFAAA450E648BFC9D98">
    <w:name w:val="CF523878B94B4BFAAA450E648BFC9D98"/>
    <w:rsid w:val="00EA1984"/>
    <w:pPr>
      <w:spacing w:after="160" w:line="259" w:lineRule="auto"/>
    </w:pPr>
  </w:style>
  <w:style w:type="paragraph" w:customStyle="1" w:styleId="5AB51BEC05984AA9B6B8A104F9F82AFC">
    <w:name w:val="5AB51BEC05984AA9B6B8A104F9F82AFC"/>
    <w:rsid w:val="00EA1984"/>
    <w:pPr>
      <w:spacing w:after="160" w:line="259" w:lineRule="auto"/>
    </w:pPr>
  </w:style>
  <w:style w:type="paragraph" w:customStyle="1" w:styleId="809B0B31680149C88C93FB4EA121CEF5">
    <w:name w:val="809B0B31680149C88C93FB4EA121CEF5"/>
    <w:rsid w:val="00EA1984"/>
    <w:pPr>
      <w:spacing w:after="160" w:line="259" w:lineRule="auto"/>
    </w:pPr>
  </w:style>
  <w:style w:type="paragraph" w:customStyle="1" w:styleId="5F2403C913F14DC190969CE6599333AC">
    <w:name w:val="5F2403C913F14DC190969CE6599333AC"/>
    <w:rsid w:val="00EA1984"/>
    <w:pPr>
      <w:spacing w:after="160" w:line="259" w:lineRule="auto"/>
    </w:pPr>
  </w:style>
  <w:style w:type="paragraph" w:customStyle="1" w:styleId="CCA75C1C024E44B79E2F7B4A8849F333">
    <w:name w:val="CCA75C1C024E44B79E2F7B4A8849F333"/>
    <w:rsid w:val="00EA1984"/>
    <w:pPr>
      <w:spacing w:after="160" w:line="259" w:lineRule="auto"/>
    </w:pPr>
  </w:style>
  <w:style w:type="paragraph" w:customStyle="1" w:styleId="71F57506D1EE46BF8CFE102067260FF6">
    <w:name w:val="71F57506D1EE46BF8CFE102067260FF6"/>
    <w:rsid w:val="00EA1984"/>
    <w:pPr>
      <w:spacing w:after="160" w:line="259" w:lineRule="auto"/>
    </w:pPr>
  </w:style>
  <w:style w:type="paragraph" w:customStyle="1" w:styleId="B2369495801B47D89063EC9A175934E6">
    <w:name w:val="B2369495801B47D89063EC9A175934E6"/>
    <w:rsid w:val="00EA1984"/>
    <w:pPr>
      <w:spacing w:after="160" w:line="259" w:lineRule="auto"/>
    </w:pPr>
  </w:style>
  <w:style w:type="paragraph" w:customStyle="1" w:styleId="3C0F2A6903754AA3A39A1BC9F967522B">
    <w:name w:val="3C0F2A6903754AA3A39A1BC9F967522B"/>
    <w:rsid w:val="00EA1984"/>
    <w:pPr>
      <w:spacing w:after="160" w:line="259" w:lineRule="auto"/>
    </w:pPr>
  </w:style>
  <w:style w:type="paragraph" w:customStyle="1" w:styleId="32EB54600B464FB6B2B084927B6DE9BF">
    <w:name w:val="32EB54600B464FB6B2B084927B6DE9BF"/>
    <w:rsid w:val="00EA1984"/>
    <w:pPr>
      <w:spacing w:after="160" w:line="259" w:lineRule="auto"/>
    </w:pPr>
  </w:style>
  <w:style w:type="paragraph" w:customStyle="1" w:styleId="97C8174EDD144740BCDB48DC021A4560">
    <w:name w:val="97C8174EDD144740BCDB48DC021A4560"/>
    <w:rsid w:val="00EA1984"/>
    <w:pPr>
      <w:spacing w:after="160" w:line="259" w:lineRule="auto"/>
    </w:pPr>
  </w:style>
  <w:style w:type="paragraph" w:customStyle="1" w:styleId="C22E0E98E70C4F2FAADAB01623E4E557">
    <w:name w:val="C22E0E98E70C4F2FAADAB01623E4E557"/>
    <w:rsid w:val="00EA1984"/>
    <w:pPr>
      <w:spacing w:after="160" w:line="259" w:lineRule="auto"/>
    </w:pPr>
  </w:style>
  <w:style w:type="paragraph" w:customStyle="1" w:styleId="F05895A8F70B4043A4FF011A09CA48FC">
    <w:name w:val="F05895A8F70B4043A4FF011A09CA48FC"/>
    <w:rsid w:val="00EA1984"/>
    <w:pPr>
      <w:spacing w:after="160" w:line="259" w:lineRule="auto"/>
    </w:pPr>
  </w:style>
  <w:style w:type="paragraph" w:customStyle="1" w:styleId="93398323CE06436285351C152DA7BCC6">
    <w:name w:val="93398323CE06436285351C152DA7BCC6"/>
    <w:rsid w:val="00EA1984"/>
    <w:pPr>
      <w:spacing w:after="160" w:line="259" w:lineRule="auto"/>
    </w:pPr>
  </w:style>
  <w:style w:type="paragraph" w:customStyle="1" w:styleId="B44C6EF2B0724720B356BBE3534DCA48">
    <w:name w:val="B44C6EF2B0724720B356BBE3534DCA48"/>
    <w:rsid w:val="00EA1984"/>
    <w:pPr>
      <w:spacing w:after="160" w:line="259" w:lineRule="auto"/>
    </w:pPr>
  </w:style>
  <w:style w:type="paragraph" w:customStyle="1" w:styleId="BCA7C84F0053416BABA351C6D1087594">
    <w:name w:val="BCA7C84F0053416BABA351C6D1087594"/>
    <w:rsid w:val="00EA1984"/>
    <w:pPr>
      <w:spacing w:after="160" w:line="259" w:lineRule="auto"/>
    </w:pPr>
  </w:style>
  <w:style w:type="paragraph" w:customStyle="1" w:styleId="EBEAF71401CA4E34A95EFDCFE5D0952E">
    <w:name w:val="EBEAF71401CA4E34A95EFDCFE5D0952E"/>
    <w:rsid w:val="00EA1984"/>
    <w:pPr>
      <w:spacing w:after="160" w:line="259" w:lineRule="auto"/>
    </w:pPr>
  </w:style>
  <w:style w:type="paragraph" w:customStyle="1" w:styleId="DC86E55F52E2436CAADC77DCB5E0B8D4">
    <w:name w:val="DC86E55F52E2436CAADC77DCB5E0B8D4"/>
    <w:rsid w:val="00EA1984"/>
    <w:pPr>
      <w:spacing w:after="160" w:line="259" w:lineRule="auto"/>
    </w:pPr>
  </w:style>
  <w:style w:type="paragraph" w:customStyle="1" w:styleId="85FFF27F200D4727A332419FD8A461C3">
    <w:name w:val="85FFF27F200D4727A332419FD8A461C3"/>
    <w:rsid w:val="00EA1984"/>
    <w:pPr>
      <w:spacing w:after="160" w:line="259" w:lineRule="auto"/>
    </w:pPr>
  </w:style>
  <w:style w:type="paragraph" w:customStyle="1" w:styleId="03E6163812224369B4CA019D268F8888">
    <w:name w:val="03E6163812224369B4CA019D268F8888"/>
    <w:rsid w:val="00EA1984"/>
    <w:pPr>
      <w:spacing w:after="160" w:line="259" w:lineRule="auto"/>
    </w:pPr>
  </w:style>
  <w:style w:type="paragraph" w:customStyle="1" w:styleId="0AE52C333DF74895ADB5A604DF6CC7BC">
    <w:name w:val="0AE52C333DF74895ADB5A604DF6CC7BC"/>
    <w:rsid w:val="00EA1984"/>
    <w:pPr>
      <w:spacing w:after="160" w:line="259" w:lineRule="auto"/>
    </w:pPr>
  </w:style>
  <w:style w:type="paragraph" w:customStyle="1" w:styleId="496C18D7CDD74AD2B221BA1BBFE0E2E2">
    <w:name w:val="496C18D7CDD74AD2B221BA1BBFE0E2E2"/>
    <w:rsid w:val="00EA1984"/>
    <w:pPr>
      <w:spacing w:after="160" w:line="259" w:lineRule="auto"/>
    </w:pPr>
  </w:style>
  <w:style w:type="paragraph" w:customStyle="1" w:styleId="46F6DA2D154D437DA4CA3B2A14464010">
    <w:name w:val="46F6DA2D154D437DA4CA3B2A14464010"/>
    <w:rsid w:val="00EA1984"/>
    <w:pPr>
      <w:spacing w:after="160" w:line="259" w:lineRule="auto"/>
    </w:pPr>
  </w:style>
  <w:style w:type="paragraph" w:customStyle="1" w:styleId="A941FDCDC086418C95C63F6E5614B415">
    <w:name w:val="A941FDCDC086418C95C63F6E5614B415"/>
    <w:rsid w:val="00EA1984"/>
    <w:pPr>
      <w:spacing w:after="160" w:line="259" w:lineRule="auto"/>
    </w:pPr>
  </w:style>
  <w:style w:type="paragraph" w:customStyle="1" w:styleId="AB4E845CEB724EEAB39502472A700C28">
    <w:name w:val="AB4E845CEB724EEAB39502472A700C28"/>
    <w:rsid w:val="00EA1984"/>
    <w:pPr>
      <w:spacing w:after="160" w:line="259" w:lineRule="auto"/>
    </w:pPr>
  </w:style>
  <w:style w:type="paragraph" w:customStyle="1" w:styleId="F44B4AB3CB404C71A40F9C7E7DB6A66F">
    <w:name w:val="F44B4AB3CB404C71A40F9C7E7DB6A66F"/>
    <w:rsid w:val="00EA1984"/>
    <w:pPr>
      <w:spacing w:after="160" w:line="259" w:lineRule="auto"/>
    </w:pPr>
  </w:style>
  <w:style w:type="paragraph" w:customStyle="1" w:styleId="09F05952AA14497CAEDC1271652FCC93">
    <w:name w:val="09F05952AA14497CAEDC1271652FCC93"/>
    <w:rsid w:val="00EA1984"/>
    <w:pPr>
      <w:spacing w:after="160" w:line="259" w:lineRule="auto"/>
    </w:pPr>
  </w:style>
  <w:style w:type="paragraph" w:customStyle="1" w:styleId="70380D1B41FD41F58486B761C9BF7C4C">
    <w:name w:val="70380D1B41FD41F58486B761C9BF7C4C"/>
    <w:rsid w:val="00EA1984"/>
    <w:pPr>
      <w:spacing w:after="160" w:line="259" w:lineRule="auto"/>
    </w:pPr>
  </w:style>
  <w:style w:type="paragraph" w:customStyle="1" w:styleId="5BD32EAA1E274F40AC3916BDAE8B4C63">
    <w:name w:val="5BD32EAA1E274F40AC3916BDAE8B4C63"/>
    <w:rsid w:val="00EA1984"/>
    <w:pPr>
      <w:spacing w:after="160" w:line="259" w:lineRule="auto"/>
    </w:pPr>
  </w:style>
  <w:style w:type="paragraph" w:customStyle="1" w:styleId="0A1E8D7FD2F744108FD03B36F219E2E3">
    <w:name w:val="0A1E8D7FD2F744108FD03B36F219E2E3"/>
    <w:rsid w:val="00EA1984"/>
    <w:pPr>
      <w:spacing w:after="160" w:line="259" w:lineRule="auto"/>
    </w:pPr>
  </w:style>
  <w:style w:type="paragraph" w:customStyle="1" w:styleId="5FC2D55FFF9540229AB75BD324C290C7">
    <w:name w:val="5FC2D55FFF9540229AB75BD324C290C7"/>
    <w:rsid w:val="00EA1984"/>
    <w:pPr>
      <w:spacing w:after="160" w:line="259" w:lineRule="auto"/>
    </w:pPr>
  </w:style>
  <w:style w:type="paragraph" w:customStyle="1" w:styleId="58C39A7F51184929AB979C990362E730">
    <w:name w:val="58C39A7F51184929AB979C990362E730"/>
    <w:rsid w:val="00EA1984"/>
    <w:pPr>
      <w:spacing w:after="160" w:line="259" w:lineRule="auto"/>
    </w:pPr>
  </w:style>
  <w:style w:type="paragraph" w:customStyle="1" w:styleId="57EBBDD114CD49F59A063909ED50C962">
    <w:name w:val="57EBBDD114CD49F59A063909ED50C962"/>
    <w:rsid w:val="00EA1984"/>
    <w:pPr>
      <w:spacing w:after="160" w:line="259" w:lineRule="auto"/>
    </w:pPr>
  </w:style>
  <w:style w:type="paragraph" w:customStyle="1" w:styleId="C85BCFF39A3B4D11BB51EE708F77AE75">
    <w:name w:val="C85BCFF39A3B4D11BB51EE708F77AE75"/>
    <w:rsid w:val="00EA1984"/>
    <w:pPr>
      <w:spacing w:after="160" w:line="259" w:lineRule="auto"/>
    </w:pPr>
  </w:style>
  <w:style w:type="paragraph" w:customStyle="1" w:styleId="1B6E5B2F889547E1915CA4E051C7F359">
    <w:name w:val="1B6E5B2F889547E1915CA4E051C7F359"/>
    <w:rsid w:val="00EA1984"/>
    <w:pPr>
      <w:spacing w:after="160" w:line="259" w:lineRule="auto"/>
    </w:pPr>
  </w:style>
  <w:style w:type="paragraph" w:customStyle="1" w:styleId="A4FD74D96FE04311BB76FCAEE6174A65">
    <w:name w:val="A4FD74D96FE04311BB76FCAEE6174A65"/>
    <w:rsid w:val="00EA1984"/>
    <w:pPr>
      <w:spacing w:after="160" w:line="259" w:lineRule="auto"/>
    </w:pPr>
  </w:style>
  <w:style w:type="paragraph" w:customStyle="1" w:styleId="62B8C06FD8264354866C47503875334C">
    <w:name w:val="62B8C06FD8264354866C47503875334C"/>
    <w:rsid w:val="00EA1984"/>
    <w:pPr>
      <w:spacing w:after="160" w:line="259" w:lineRule="auto"/>
    </w:pPr>
  </w:style>
  <w:style w:type="paragraph" w:customStyle="1" w:styleId="54B808A47B9548D0BCE14F624662FA70">
    <w:name w:val="54B808A47B9548D0BCE14F624662FA70"/>
    <w:rsid w:val="00EA1984"/>
    <w:pPr>
      <w:spacing w:after="160" w:line="259" w:lineRule="auto"/>
    </w:pPr>
  </w:style>
  <w:style w:type="paragraph" w:customStyle="1" w:styleId="FD6E6E6552BC44C58948C55C6D5BD88B">
    <w:name w:val="FD6E6E6552BC44C58948C55C6D5BD88B"/>
    <w:rsid w:val="00EA1984"/>
    <w:pPr>
      <w:spacing w:after="160" w:line="259" w:lineRule="auto"/>
    </w:pPr>
  </w:style>
  <w:style w:type="paragraph" w:customStyle="1" w:styleId="0161AA1F7EA243B88663B4673753ABE9">
    <w:name w:val="0161AA1F7EA243B88663B4673753ABE9"/>
    <w:rsid w:val="00EA1984"/>
    <w:pPr>
      <w:spacing w:after="160" w:line="259" w:lineRule="auto"/>
    </w:pPr>
  </w:style>
  <w:style w:type="paragraph" w:customStyle="1" w:styleId="E443C0DC097F4CECBC4AB8E383ABE387">
    <w:name w:val="E443C0DC097F4CECBC4AB8E383ABE387"/>
    <w:rsid w:val="00EA1984"/>
    <w:pPr>
      <w:spacing w:after="160" w:line="259" w:lineRule="auto"/>
    </w:pPr>
  </w:style>
  <w:style w:type="paragraph" w:customStyle="1" w:styleId="508445133E35496E9485C6586C45DC1E">
    <w:name w:val="508445133E35496E9485C6586C45DC1E"/>
    <w:rsid w:val="00EA1984"/>
    <w:pPr>
      <w:spacing w:after="160" w:line="259" w:lineRule="auto"/>
    </w:pPr>
  </w:style>
  <w:style w:type="paragraph" w:customStyle="1" w:styleId="0F6917841D5A41E68210FB9EC65B8552">
    <w:name w:val="0F6917841D5A41E68210FB9EC65B8552"/>
    <w:rsid w:val="00EA1984"/>
    <w:pPr>
      <w:spacing w:after="160" w:line="259" w:lineRule="auto"/>
    </w:pPr>
  </w:style>
  <w:style w:type="paragraph" w:customStyle="1" w:styleId="17CC01A546324E2A8AFF84EB480F294C">
    <w:name w:val="17CC01A546324E2A8AFF84EB480F294C"/>
    <w:rsid w:val="00EA1984"/>
    <w:pPr>
      <w:spacing w:after="160" w:line="259" w:lineRule="auto"/>
    </w:pPr>
  </w:style>
  <w:style w:type="paragraph" w:customStyle="1" w:styleId="BDC521A08BAC4499B874BEA67F7131DD">
    <w:name w:val="BDC521A08BAC4499B874BEA67F7131DD"/>
    <w:rsid w:val="00EA1984"/>
    <w:pPr>
      <w:spacing w:after="160" w:line="259" w:lineRule="auto"/>
    </w:pPr>
  </w:style>
  <w:style w:type="paragraph" w:customStyle="1" w:styleId="EF52B5F0F4574E1AB16AEA33AB765F7E">
    <w:name w:val="EF52B5F0F4574E1AB16AEA33AB765F7E"/>
    <w:rsid w:val="00EA1984"/>
    <w:pPr>
      <w:spacing w:after="160" w:line="259" w:lineRule="auto"/>
    </w:pPr>
  </w:style>
  <w:style w:type="paragraph" w:customStyle="1" w:styleId="0B71315BF41240A3ACD7F04FDE755397">
    <w:name w:val="0B71315BF41240A3ACD7F04FDE755397"/>
    <w:rsid w:val="00EA1984"/>
    <w:pPr>
      <w:spacing w:after="160" w:line="259" w:lineRule="auto"/>
    </w:pPr>
  </w:style>
  <w:style w:type="paragraph" w:customStyle="1" w:styleId="CDF252997D204E9B8E9BA8B189AA5E4D">
    <w:name w:val="CDF252997D204E9B8E9BA8B189AA5E4D"/>
    <w:rsid w:val="00EA1984"/>
    <w:pPr>
      <w:spacing w:after="160" w:line="259" w:lineRule="auto"/>
    </w:pPr>
  </w:style>
  <w:style w:type="paragraph" w:customStyle="1" w:styleId="87D3763E510C4587A011EC137304B61A">
    <w:name w:val="87D3763E510C4587A011EC137304B61A"/>
    <w:rsid w:val="00EA1984"/>
    <w:pPr>
      <w:spacing w:after="160" w:line="259" w:lineRule="auto"/>
    </w:pPr>
  </w:style>
  <w:style w:type="paragraph" w:customStyle="1" w:styleId="DB2BCB44FB9340C6932F7C8C718AB911">
    <w:name w:val="DB2BCB44FB9340C6932F7C8C718AB911"/>
    <w:rsid w:val="00EA1984"/>
    <w:pPr>
      <w:spacing w:after="160" w:line="259" w:lineRule="auto"/>
    </w:pPr>
  </w:style>
  <w:style w:type="paragraph" w:customStyle="1" w:styleId="65E5CC24F78D4F44AF9442055616D8BA">
    <w:name w:val="65E5CC24F78D4F44AF9442055616D8BA"/>
    <w:rsid w:val="00EA1984"/>
    <w:pPr>
      <w:spacing w:after="160" w:line="259" w:lineRule="auto"/>
    </w:pPr>
  </w:style>
  <w:style w:type="paragraph" w:customStyle="1" w:styleId="CB354483FCE4425E8FDCD370DAA02C6D">
    <w:name w:val="CB354483FCE4425E8FDCD370DAA02C6D"/>
    <w:rsid w:val="00EA1984"/>
    <w:pPr>
      <w:spacing w:after="160" w:line="259" w:lineRule="auto"/>
    </w:pPr>
  </w:style>
  <w:style w:type="paragraph" w:customStyle="1" w:styleId="68CDEF8B6CD942E6BCA97680860C04C7">
    <w:name w:val="68CDEF8B6CD942E6BCA97680860C04C7"/>
    <w:rsid w:val="00EA1984"/>
    <w:pPr>
      <w:spacing w:after="160" w:line="259" w:lineRule="auto"/>
    </w:pPr>
  </w:style>
  <w:style w:type="paragraph" w:customStyle="1" w:styleId="D5BD062B7057416EBB9D696A1BFEBDF3">
    <w:name w:val="D5BD062B7057416EBB9D696A1BFEBDF3"/>
    <w:rsid w:val="00EA1984"/>
    <w:pPr>
      <w:spacing w:after="160" w:line="259" w:lineRule="auto"/>
    </w:pPr>
  </w:style>
  <w:style w:type="paragraph" w:customStyle="1" w:styleId="039445D9C9C344A28C386219BA4A1F3E">
    <w:name w:val="039445D9C9C344A28C386219BA4A1F3E"/>
    <w:rsid w:val="00EA1984"/>
    <w:pPr>
      <w:spacing w:after="160" w:line="259" w:lineRule="auto"/>
    </w:pPr>
  </w:style>
  <w:style w:type="paragraph" w:customStyle="1" w:styleId="E4EACF0FE542497C9C9C78750A9E81D4">
    <w:name w:val="E4EACF0FE542497C9C9C78750A9E81D4"/>
    <w:rsid w:val="00EA1984"/>
    <w:pPr>
      <w:spacing w:after="160" w:line="259" w:lineRule="auto"/>
    </w:pPr>
  </w:style>
  <w:style w:type="paragraph" w:customStyle="1" w:styleId="8D28CA6FB8BB40899CDE7F8AB485B45E">
    <w:name w:val="8D28CA6FB8BB40899CDE7F8AB485B45E"/>
    <w:rsid w:val="00EA1984"/>
    <w:pPr>
      <w:spacing w:after="160" w:line="259" w:lineRule="auto"/>
    </w:pPr>
  </w:style>
  <w:style w:type="paragraph" w:customStyle="1" w:styleId="66B600B09E094948AE7AFE359DE6E733">
    <w:name w:val="66B600B09E094948AE7AFE359DE6E733"/>
    <w:rsid w:val="00EA1984"/>
    <w:pPr>
      <w:spacing w:after="160" w:line="259" w:lineRule="auto"/>
    </w:pPr>
  </w:style>
  <w:style w:type="paragraph" w:customStyle="1" w:styleId="8EC0F2BF4CE34EB6A3B9AC3E6E86264E">
    <w:name w:val="8EC0F2BF4CE34EB6A3B9AC3E6E86264E"/>
    <w:rsid w:val="00EA1984"/>
    <w:pPr>
      <w:spacing w:after="160" w:line="259" w:lineRule="auto"/>
    </w:pPr>
  </w:style>
  <w:style w:type="paragraph" w:customStyle="1" w:styleId="5E99C783AAA34F228B39A77C9BB945AF">
    <w:name w:val="5E99C783AAA34F228B39A77C9BB945AF"/>
    <w:rsid w:val="00EA1984"/>
    <w:pPr>
      <w:spacing w:after="160" w:line="259" w:lineRule="auto"/>
    </w:pPr>
  </w:style>
  <w:style w:type="paragraph" w:customStyle="1" w:styleId="0CE2028F9E934B0FB492E64EBE537B90">
    <w:name w:val="0CE2028F9E934B0FB492E64EBE537B90"/>
    <w:rsid w:val="00EA1984"/>
    <w:pPr>
      <w:spacing w:after="160" w:line="259" w:lineRule="auto"/>
    </w:pPr>
  </w:style>
  <w:style w:type="paragraph" w:customStyle="1" w:styleId="C61B37BAEDD54E6789E66DC2EF6BDB63">
    <w:name w:val="C61B37BAEDD54E6789E66DC2EF6BDB63"/>
    <w:rsid w:val="00EA1984"/>
    <w:pPr>
      <w:spacing w:after="160" w:line="259" w:lineRule="auto"/>
    </w:pPr>
  </w:style>
  <w:style w:type="paragraph" w:customStyle="1" w:styleId="1388625DDD544FCEB7DCBDFA6FC37A22">
    <w:name w:val="1388625DDD544FCEB7DCBDFA6FC37A22"/>
    <w:rsid w:val="00EA1984"/>
    <w:pPr>
      <w:spacing w:after="160" w:line="259" w:lineRule="auto"/>
    </w:pPr>
  </w:style>
  <w:style w:type="paragraph" w:customStyle="1" w:styleId="2F02952EBA084CBD9C0A47DFA121AD43">
    <w:name w:val="2F02952EBA084CBD9C0A47DFA121AD43"/>
    <w:rsid w:val="00EA1984"/>
    <w:pPr>
      <w:spacing w:after="160" w:line="259" w:lineRule="auto"/>
    </w:pPr>
  </w:style>
  <w:style w:type="paragraph" w:customStyle="1" w:styleId="1F1F07B9BB0D4BE6954BB9D985D2B729">
    <w:name w:val="1F1F07B9BB0D4BE6954BB9D985D2B729"/>
    <w:rsid w:val="00EA1984"/>
    <w:pPr>
      <w:spacing w:after="160" w:line="259" w:lineRule="auto"/>
    </w:pPr>
  </w:style>
  <w:style w:type="paragraph" w:customStyle="1" w:styleId="4505F5119E8841DF9E11D3228316C343">
    <w:name w:val="4505F5119E8841DF9E11D3228316C343"/>
    <w:rsid w:val="00EA1984"/>
    <w:pPr>
      <w:spacing w:after="160" w:line="259" w:lineRule="auto"/>
    </w:pPr>
  </w:style>
  <w:style w:type="paragraph" w:customStyle="1" w:styleId="9A2524033A934808947EE1BFC72FC0E8">
    <w:name w:val="9A2524033A934808947EE1BFC72FC0E8"/>
    <w:rsid w:val="00EA1984"/>
    <w:pPr>
      <w:spacing w:after="160" w:line="259" w:lineRule="auto"/>
    </w:pPr>
  </w:style>
  <w:style w:type="paragraph" w:customStyle="1" w:styleId="6FED68FC1CB34F8194A3E78ECB616EFF">
    <w:name w:val="6FED68FC1CB34F8194A3E78ECB616EFF"/>
    <w:rsid w:val="00EA1984"/>
    <w:pPr>
      <w:spacing w:after="160" w:line="259" w:lineRule="auto"/>
    </w:pPr>
  </w:style>
  <w:style w:type="paragraph" w:customStyle="1" w:styleId="C84FDA142E5D44CE957638BBE7084A35">
    <w:name w:val="C84FDA142E5D44CE957638BBE7084A35"/>
    <w:rsid w:val="00EA1984"/>
    <w:pPr>
      <w:spacing w:after="160" w:line="259" w:lineRule="auto"/>
    </w:pPr>
  </w:style>
  <w:style w:type="paragraph" w:customStyle="1" w:styleId="19587C389D024D85A5901256FBAC23CB">
    <w:name w:val="19587C389D024D85A5901256FBAC23CB"/>
    <w:rsid w:val="00EA1984"/>
    <w:pPr>
      <w:spacing w:after="160" w:line="259" w:lineRule="auto"/>
    </w:pPr>
  </w:style>
  <w:style w:type="paragraph" w:customStyle="1" w:styleId="9DD34B9E0E2F42698F866835CEBD3695">
    <w:name w:val="9DD34B9E0E2F42698F866835CEBD3695"/>
    <w:rsid w:val="00EA1984"/>
    <w:pPr>
      <w:spacing w:after="160" w:line="259" w:lineRule="auto"/>
    </w:pPr>
  </w:style>
  <w:style w:type="paragraph" w:customStyle="1" w:styleId="6AD59E3A42364C7AB08BE11BC84DE6D8">
    <w:name w:val="6AD59E3A42364C7AB08BE11BC84DE6D8"/>
    <w:rsid w:val="00EA1984"/>
    <w:pPr>
      <w:spacing w:after="160" w:line="259" w:lineRule="auto"/>
    </w:pPr>
  </w:style>
  <w:style w:type="paragraph" w:customStyle="1" w:styleId="8F3989892D35477AAAB169D9DC414A15">
    <w:name w:val="8F3989892D35477AAAB169D9DC414A15"/>
    <w:rsid w:val="00EA1984"/>
    <w:pPr>
      <w:spacing w:after="160" w:line="259" w:lineRule="auto"/>
    </w:pPr>
  </w:style>
  <w:style w:type="paragraph" w:customStyle="1" w:styleId="778F09265E204C2085EFA26FE5783F33">
    <w:name w:val="778F09265E204C2085EFA26FE5783F33"/>
    <w:rsid w:val="00EA1984"/>
    <w:pPr>
      <w:spacing w:after="160" w:line="259" w:lineRule="auto"/>
    </w:pPr>
  </w:style>
  <w:style w:type="paragraph" w:customStyle="1" w:styleId="4E5476F6249F40139C57033FBC68928C">
    <w:name w:val="4E5476F6249F40139C57033FBC68928C"/>
    <w:rsid w:val="00EA1984"/>
    <w:pPr>
      <w:spacing w:after="160" w:line="259" w:lineRule="auto"/>
    </w:pPr>
  </w:style>
  <w:style w:type="paragraph" w:customStyle="1" w:styleId="0AECCE990DA248E39E62DB8E30445415">
    <w:name w:val="0AECCE990DA248E39E62DB8E30445415"/>
    <w:rsid w:val="00D83571"/>
    <w:pPr>
      <w:spacing w:after="160" w:line="259" w:lineRule="auto"/>
    </w:pPr>
  </w:style>
  <w:style w:type="paragraph" w:customStyle="1" w:styleId="7F8177DAF3664230B50458ABB7ED0B29">
    <w:name w:val="7F8177DAF3664230B50458ABB7ED0B29"/>
    <w:rsid w:val="00D83571"/>
    <w:pPr>
      <w:spacing w:after="160" w:line="259" w:lineRule="auto"/>
    </w:pPr>
  </w:style>
  <w:style w:type="paragraph" w:customStyle="1" w:styleId="27CE90AFFAB6450F878D9004C5828471">
    <w:name w:val="27CE90AFFAB6450F878D9004C5828471"/>
    <w:rsid w:val="00D83571"/>
    <w:pPr>
      <w:spacing w:after="160" w:line="259" w:lineRule="auto"/>
    </w:pPr>
  </w:style>
  <w:style w:type="paragraph" w:customStyle="1" w:styleId="55E46326E3BF41C995CE3481C6F790E1">
    <w:name w:val="55E46326E3BF41C995CE3481C6F790E1"/>
    <w:rsid w:val="00D83571"/>
    <w:pPr>
      <w:spacing w:after="160" w:line="259" w:lineRule="auto"/>
    </w:pPr>
  </w:style>
  <w:style w:type="paragraph" w:customStyle="1" w:styleId="53BD3435313F45EAB95A46B7EC5B56E7">
    <w:name w:val="53BD3435313F45EAB95A46B7EC5B56E7"/>
    <w:rsid w:val="00D83571"/>
    <w:pPr>
      <w:spacing w:after="160" w:line="259" w:lineRule="auto"/>
    </w:pPr>
  </w:style>
  <w:style w:type="paragraph" w:customStyle="1" w:styleId="BEA58A1E34BA4B78934086C801A67ABB">
    <w:name w:val="BEA58A1E34BA4B78934086C801A67ABB"/>
    <w:rsid w:val="00D83571"/>
    <w:pPr>
      <w:spacing w:after="160" w:line="259" w:lineRule="auto"/>
    </w:pPr>
  </w:style>
  <w:style w:type="paragraph" w:customStyle="1" w:styleId="0F58F90208274D8CB6FCF50BF6F7AEE6">
    <w:name w:val="0F58F90208274D8CB6FCF50BF6F7AEE6"/>
    <w:rsid w:val="00D83571"/>
    <w:pPr>
      <w:spacing w:after="160" w:line="259" w:lineRule="auto"/>
    </w:pPr>
  </w:style>
  <w:style w:type="paragraph" w:customStyle="1" w:styleId="270AEE77D0154165ACA1A3DD46BCAAC9">
    <w:name w:val="270AEE77D0154165ACA1A3DD46BCAAC9"/>
    <w:rsid w:val="00D83571"/>
    <w:pPr>
      <w:spacing w:after="160" w:line="259" w:lineRule="auto"/>
    </w:pPr>
  </w:style>
  <w:style w:type="paragraph" w:customStyle="1" w:styleId="B4979F8989F34AF5B1058ECF0BB48871">
    <w:name w:val="B4979F8989F34AF5B1058ECF0BB48871"/>
    <w:rsid w:val="00D83571"/>
    <w:pPr>
      <w:spacing w:after="160" w:line="259" w:lineRule="auto"/>
    </w:pPr>
  </w:style>
  <w:style w:type="paragraph" w:customStyle="1" w:styleId="C790CC76FEAD4A3B924A8B74DC6024AE">
    <w:name w:val="C790CC76FEAD4A3B924A8B74DC6024AE"/>
    <w:rsid w:val="00D83571"/>
    <w:pPr>
      <w:spacing w:after="160" w:line="259" w:lineRule="auto"/>
    </w:pPr>
  </w:style>
  <w:style w:type="paragraph" w:customStyle="1" w:styleId="98FA0F201D514D6B9217E89B0B8A111D">
    <w:name w:val="98FA0F201D514D6B9217E89B0B8A111D"/>
    <w:rsid w:val="00D83571"/>
    <w:pPr>
      <w:spacing w:after="160" w:line="259" w:lineRule="auto"/>
    </w:pPr>
  </w:style>
  <w:style w:type="paragraph" w:customStyle="1" w:styleId="02CF37923B5146D590119867EC6C0B0F">
    <w:name w:val="02CF37923B5146D590119867EC6C0B0F"/>
    <w:rsid w:val="00D83571"/>
    <w:pPr>
      <w:spacing w:after="160" w:line="259" w:lineRule="auto"/>
    </w:pPr>
  </w:style>
  <w:style w:type="paragraph" w:customStyle="1" w:styleId="2BB8FD1A75CF44BEB7E7694C989BF25D">
    <w:name w:val="2BB8FD1A75CF44BEB7E7694C989BF25D"/>
    <w:rsid w:val="00D83571"/>
    <w:pPr>
      <w:spacing w:after="160" w:line="259" w:lineRule="auto"/>
    </w:pPr>
  </w:style>
  <w:style w:type="paragraph" w:customStyle="1" w:styleId="855153F7F4314C84B33CF5F2F6B70058">
    <w:name w:val="855153F7F4314C84B33CF5F2F6B70058"/>
    <w:rsid w:val="00D83571"/>
    <w:pPr>
      <w:spacing w:after="160" w:line="259" w:lineRule="auto"/>
    </w:pPr>
  </w:style>
  <w:style w:type="paragraph" w:customStyle="1" w:styleId="3A97E143C7BD4DAC9AE73ADBFCFEAC71">
    <w:name w:val="3A97E143C7BD4DAC9AE73ADBFCFEAC71"/>
    <w:rsid w:val="00D83571"/>
    <w:pPr>
      <w:spacing w:after="160" w:line="259" w:lineRule="auto"/>
    </w:pPr>
  </w:style>
  <w:style w:type="paragraph" w:customStyle="1" w:styleId="A85A83D65A8348F5B6F4B3BB372ADF64">
    <w:name w:val="A85A83D65A8348F5B6F4B3BB372ADF64"/>
    <w:rsid w:val="00D83571"/>
    <w:pPr>
      <w:spacing w:after="160" w:line="259" w:lineRule="auto"/>
    </w:pPr>
  </w:style>
  <w:style w:type="paragraph" w:customStyle="1" w:styleId="4C59A9533DA0440C80E51921A65344B3">
    <w:name w:val="4C59A9533DA0440C80E51921A65344B3"/>
    <w:rsid w:val="00D83571"/>
    <w:pPr>
      <w:spacing w:after="160" w:line="259" w:lineRule="auto"/>
    </w:pPr>
  </w:style>
  <w:style w:type="paragraph" w:customStyle="1" w:styleId="C119F578ABE14D978FD7ADFB725A22E5">
    <w:name w:val="C119F578ABE14D978FD7ADFB725A22E5"/>
    <w:rsid w:val="00D83571"/>
    <w:pPr>
      <w:spacing w:after="160" w:line="259" w:lineRule="auto"/>
    </w:pPr>
  </w:style>
  <w:style w:type="paragraph" w:customStyle="1" w:styleId="58D84FF262A648CEB2565677380F2387">
    <w:name w:val="58D84FF262A648CEB2565677380F2387"/>
    <w:rsid w:val="00D83571"/>
    <w:pPr>
      <w:spacing w:after="160" w:line="259" w:lineRule="auto"/>
    </w:pPr>
  </w:style>
  <w:style w:type="paragraph" w:customStyle="1" w:styleId="9F9D8BF700864FD6B23519C46C05D501">
    <w:name w:val="9F9D8BF700864FD6B23519C46C05D501"/>
    <w:rsid w:val="00D83571"/>
    <w:pPr>
      <w:spacing w:after="160" w:line="259" w:lineRule="auto"/>
    </w:pPr>
  </w:style>
  <w:style w:type="paragraph" w:customStyle="1" w:styleId="20ABAE0A7E274F7D8724D764DDCCFE49">
    <w:name w:val="20ABAE0A7E274F7D8724D764DDCCFE49"/>
    <w:rsid w:val="00D83571"/>
    <w:pPr>
      <w:spacing w:after="160" w:line="259" w:lineRule="auto"/>
    </w:pPr>
  </w:style>
  <w:style w:type="paragraph" w:customStyle="1" w:styleId="0DBC6801D50E4BA7B86D6FC3C0395072">
    <w:name w:val="0DBC6801D50E4BA7B86D6FC3C0395072"/>
    <w:rsid w:val="00D83571"/>
    <w:pPr>
      <w:spacing w:after="160" w:line="259" w:lineRule="auto"/>
    </w:pPr>
  </w:style>
  <w:style w:type="paragraph" w:customStyle="1" w:styleId="695672E7AF1B4935B23CDE700961BC3E">
    <w:name w:val="695672E7AF1B4935B23CDE700961BC3E"/>
    <w:rsid w:val="00D83571"/>
    <w:pPr>
      <w:spacing w:after="160" w:line="259" w:lineRule="auto"/>
    </w:pPr>
  </w:style>
  <w:style w:type="paragraph" w:customStyle="1" w:styleId="39D558B79226469D9E29AD1A0A7DE97B">
    <w:name w:val="39D558B79226469D9E29AD1A0A7DE97B"/>
    <w:rsid w:val="00D83571"/>
    <w:pPr>
      <w:spacing w:after="160" w:line="259" w:lineRule="auto"/>
    </w:pPr>
  </w:style>
  <w:style w:type="paragraph" w:customStyle="1" w:styleId="621262DD3F0A43F99549E18256BCEA51">
    <w:name w:val="621262DD3F0A43F99549E18256BCEA51"/>
    <w:rsid w:val="00D83571"/>
    <w:pPr>
      <w:spacing w:after="160" w:line="259" w:lineRule="auto"/>
    </w:pPr>
  </w:style>
  <w:style w:type="paragraph" w:customStyle="1" w:styleId="54AAE179F9994300A86BA169255BFCC5">
    <w:name w:val="54AAE179F9994300A86BA169255BFCC5"/>
    <w:rsid w:val="00D83571"/>
    <w:pPr>
      <w:spacing w:after="160" w:line="259" w:lineRule="auto"/>
    </w:pPr>
  </w:style>
  <w:style w:type="paragraph" w:customStyle="1" w:styleId="AA1806E4C9874B429EF4417238EF579E">
    <w:name w:val="AA1806E4C9874B429EF4417238EF579E"/>
    <w:rsid w:val="00D83571"/>
    <w:pPr>
      <w:spacing w:after="160" w:line="259" w:lineRule="auto"/>
    </w:pPr>
  </w:style>
  <w:style w:type="paragraph" w:customStyle="1" w:styleId="FDFD7A2EC74B4C9E80ABF9C31E2D7A2C">
    <w:name w:val="FDFD7A2EC74B4C9E80ABF9C31E2D7A2C"/>
    <w:rsid w:val="00D83571"/>
    <w:pPr>
      <w:spacing w:after="160" w:line="259" w:lineRule="auto"/>
    </w:pPr>
  </w:style>
  <w:style w:type="paragraph" w:customStyle="1" w:styleId="91F88248A3214C8F8DFC4CDD3ED27773">
    <w:name w:val="91F88248A3214C8F8DFC4CDD3ED27773"/>
    <w:rsid w:val="00D83571"/>
    <w:pPr>
      <w:spacing w:after="160" w:line="259" w:lineRule="auto"/>
    </w:pPr>
  </w:style>
  <w:style w:type="paragraph" w:customStyle="1" w:styleId="A1ED2CEFD5D44010BD2C698BB118F593">
    <w:name w:val="A1ED2CEFD5D44010BD2C698BB118F593"/>
    <w:rsid w:val="00D83571"/>
    <w:pPr>
      <w:spacing w:after="160" w:line="259" w:lineRule="auto"/>
    </w:pPr>
  </w:style>
  <w:style w:type="paragraph" w:customStyle="1" w:styleId="C6ADF0872F8A4C3D8646431F1A29A5A8">
    <w:name w:val="C6ADF0872F8A4C3D8646431F1A29A5A8"/>
    <w:rsid w:val="00D83571"/>
    <w:pPr>
      <w:spacing w:after="160" w:line="259" w:lineRule="auto"/>
    </w:pPr>
  </w:style>
  <w:style w:type="paragraph" w:customStyle="1" w:styleId="5F5EADF47E1144858F6B79A59BE7F98A">
    <w:name w:val="5F5EADF47E1144858F6B79A59BE7F98A"/>
    <w:rsid w:val="00D83571"/>
    <w:pPr>
      <w:spacing w:after="160" w:line="259" w:lineRule="auto"/>
    </w:pPr>
  </w:style>
  <w:style w:type="paragraph" w:customStyle="1" w:styleId="F028C2533864433EAF63D012145A8A0B">
    <w:name w:val="F028C2533864433EAF63D012145A8A0B"/>
    <w:rsid w:val="00D83571"/>
    <w:pPr>
      <w:spacing w:after="160" w:line="259" w:lineRule="auto"/>
    </w:pPr>
  </w:style>
  <w:style w:type="paragraph" w:customStyle="1" w:styleId="F727B3989A674E468510D97689DA3E46">
    <w:name w:val="F727B3989A674E468510D97689DA3E46"/>
    <w:rsid w:val="00D83571"/>
    <w:pPr>
      <w:spacing w:after="160" w:line="259" w:lineRule="auto"/>
    </w:pPr>
  </w:style>
  <w:style w:type="paragraph" w:customStyle="1" w:styleId="DF018C84FC134CCA8E193E6DCE9B2A54">
    <w:name w:val="DF018C84FC134CCA8E193E6DCE9B2A54"/>
    <w:rsid w:val="00D83571"/>
    <w:pPr>
      <w:spacing w:after="160" w:line="259" w:lineRule="auto"/>
    </w:pPr>
  </w:style>
  <w:style w:type="paragraph" w:customStyle="1" w:styleId="FA88FC602F404D728E225F8A51FA9738">
    <w:name w:val="FA88FC602F404D728E225F8A51FA9738"/>
    <w:rsid w:val="00D83571"/>
    <w:pPr>
      <w:spacing w:after="160" w:line="259" w:lineRule="auto"/>
    </w:pPr>
  </w:style>
  <w:style w:type="paragraph" w:customStyle="1" w:styleId="E4873C5CCD784AF19C324AACA303952B">
    <w:name w:val="E4873C5CCD784AF19C324AACA303952B"/>
    <w:rsid w:val="00BD3989"/>
    <w:pPr>
      <w:spacing w:after="160" w:line="259" w:lineRule="auto"/>
    </w:pPr>
  </w:style>
  <w:style w:type="paragraph" w:customStyle="1" w:styleId="2D4343116D264A0D9ABB97190C16EAE4">
    <w:name w:val="2D4343116D264A0D9ABB97190C16EAE4"/>
    <w:rsid w:val="00BD3989"/>
    <w:pPr>
      <w:spacing w:after="160" w:line="259" w:lineRule="auto"/>
    </w:pPr>
  </w:style>
  <w:style w:type="paragraph" w:customStyle="1" w:styleId="DF83DECEA48A446BB8D01C3B7F878886">
    <w:name w:val="DF83DECEA48A446BB8D01C3B7F878886"/>
    <w:rsid w:val="00BD3989"/>
    <w:pPr>
      <w:spacing w:after="160" w:line="259" w:lineRule="auto"/>
    </w:pPr>
  </w:style>
  <w:style w:type="paragraph" w:customStyle="1" w:styleId="A64B1F58F14F47C78C2CBC64042B875D">
    <w:name w:val="A64B1F58F14F47C78C2CBC64042B875D"/>
    <w:rsid w:val="00BD3989"/>
    <w:pPr>
      <w:spacing w:after="160" w:line="259" w:lineRule="auto"/>
    </w:pPr>
  </w:style>
  <w:style w:type="paragraph" w:customStyle="1" w:styleId="156792E082E84772876B6DFE19FE6112">
    <w:name w:val="156792E082E84772876B6DFE19FE6112"/>
    <w:rsid w:val="00BD3989"/>
    <w:pPr>
      <w:spacing w:after="160" w:line="259" w:lineRule="auto"/>
    </w:pPr>
  </w:style>
  <w:style w:type="paragraph" w:customStyle="1" w:styleId="51AB1B4B711A458986ACF082686A0EEE">
    <w:name w:val="51AB1B4B711A458986ACF082686A0EEE"/>
    <w:rsid w:val="00BD3989"/>
    <w:pPr>
      <w:spacing w:after="160" w:line="259" w:lineRule="auto"/>
    </w:pPr>
  </w:style>
  <w:style w:type="paragraph" w:customStyle="1" w:styleId="55AD9BD6C88344118B7586383A6076DC">
    <w:name w:val="55AD9BD6C88344118B7586383A6076DC"/>
    <w:rsid w:val="00BD398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9477F-11FB-4240-8324-DE3DA2B3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216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NÁZEV SPOLEČNOSTI</vt:lpstr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2022-08-23T13:27:00Z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TemplateID">
    <vt:lpwstr>TC062562909990</vt:lpwstr>
  </property>
</Properties>
</file>